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0F46" w14:textId="77777777" w:rsidR="004855EC" w:rsidRDefault="003E41F5" w:rsidP="00856D75">
      <w:pPr>
        <w:pStyle w:val="Rubrik1"/>
        <w:spacing w:before="80"/>
      </w:pPr>
      <w:r>
        <w:t>Mall för Lägesrapport</w:t>
      </w:r>
    </w:p>
    <w:p w14:paraId="31E3E3E5" w14:textId="302B386D" w:rsidR="00352223" w:rsidRPr="00BA7CB2" w:rsidRDefault="00C748D5" w:rsidP="003E41F5">
      <w:pPr>
        <w:pStyle w:val="Brdtext"/>
      </w:pPr>
      <w:r>
        <w:t>Lägesrapporten ska</w:t>
      </w:r>
      <w:r w:rsidR="003E41F5">
        <w:t xml:space="preserve"> </w:t>
      </w:r>
      <w:r w:rsidR="003E41F5" w:rsidRPr="00014059">
        <w:t xml:space="preserve">innehålla information </w:t>
      </w:r>
      <w:r w:rsidR="00041429" w:rsidRPr="00014059">
        <w:t xml:space="preserve">som </w:t>
      </w:r>
      <w:r w:rsidRPr="00014059">
        <w:t>Energimyndigheten</w:t>
      </w:r>
      <w:r w:rsidR="003E41F5" w:rsidRPr="00014059">
        <w:t xml:space="preserve"> behöver för att avgöra om projektet framskrider enligt </w:t>
      </w:r>
      <w:r w:rsidR="00041429" w:rsidRPr="00014059">
        <w:rPr>
          <w:rStyle w:val="Kommentarsreferens"/>
          <w:sz w:val="24"/>
          <w:szCs w:val="24"/>
        </w:rPr>
        <w:t>beslu</w:t>
      </w:r>
      <w:r w:rsidR="0016245E">
        <w:rPr>
          <w:rStyle w:val="Kommentarsreferens"/>
          <w:sz w:val="24"/>
          <w:szCs w:val="24"/>
        </w:rPr>
        <w:t>t om stöd</w:t>
      </w:r>
      <w:r w:rsidR="00014059" w:rsidRPr="00014059">
        <w:rPr>
          <w:rStyle w:val="Kommentarsreferens"/>
          <w:sz w:val="24"/>
          <w:szCs w:val="24"/>
        </w:rPr>
        <w:t>.</w:t>
      </w:r>
      <w:r w:rsidR="003E41F5" w:rsidRPr="00014059">
        <w:t xml:space="preserve"> </w:t>
      </w:r>
    </w:p>
    <w:p w14:paraId="0EAA9E83" w14:textId="05207A67" w:rsidR="00352223" w:rsidRDefault="00BA7CB2" w:rsidP="003E41F5">
      <w:pPr>
        <w:pStyle w:val="Brdtext"/>
        <w:rPr>
          <w:highlight w:val="yellow"/>
        </w:rPr>
      </w:pPr>
      <w:r w:rsidRPr="00CF168F">
        <w:t>E</w:t>
      </w:r>
      <w:r w:rsidR="006E7EC9">
        <w:t xml:space="preserve">ventuella efterföljande </w:t>
      </w:r>
      <w:r w:rsidR="00D0052A">
        <w:t>läges</w:t>
      </w:r>
      <w:r w:rsidRPr="003427FB">
        <w:t>rapporte</w:t>
      </w:r>
      <w:r w:rsidR="006E7EC9">
        <w:t>r</w:t>
      </w:r>
      <w:r w:rsidRPr="003427FB">
        <w:t xml:space="preserve"> önskar </w:t>
      </w:r>
      <w:r w:rsidR="006E7EC9">
        <w:t xml:space="preserve">vi </w:t>
      </w:r>
      <w:r w:rsidRPr="003427FB">
        <w:t>fokuserar på utvecklingen sedan senaste lägesrapporten.</w:t>
      </w:r>
    </w:p>
    <w:p w14:paraId="428FC4A8" w14:textId="77777777" w:rsidR="0059275E" w:rsidRPr="0059275E" w:rsidRDefault="003E41F5" w:rsidP="0059275E">
      <w:pPr>
        <w:pStyle w:val="Brdtext"/>
      </w:pPr>
      <w:r>
        <w:t xml:space="preserve">Kom ihåg att alla större förändringar i </w:t>
      </w:r>
      <w:r w:rsidR="00C748D5">
        <w:t>projektet i god tid ska</w:t>
      </w:r>
      <w:r>
        <w:t xml:space="preserve"> kommuniceras med Energimyndigheten (Se Villkorsbilagan</w:t>
      </w:r>
      <w:r w:rsidR="00BE3D1A">
        <w:t xml:space="preserve"> som följde med beslutet</w:t>
      </w:r>
      <w:r>
        <w:t>).</w:t>
      </w:r>
    </w:p>
    <w:p w14:paraId="2C01D06D" w14:textId="4B8C9506" w:rsidR="005613DB" w:rsidRDefault="0059275E" w:rsidP="003E41F5">
      <w:pPr>
        <w:pStyle w:val="Brdtext"/>
      </w:pPr>
      <w:r>
        <w:t xml:space="preserve">I samband med lägesrapportering ska även en separat ekonomisk redovisning göras. </w:t>
      </w:r>
      <w:r w:rsidR="00E13F3B">
        <w:t>Instruktion och mallar</w:t>
      </w:r>
      <w:r>
        <w:t xml:space="preserve"> för den ekonomiska redovisningen </w:t>
      </w:r>
      <w:r w:rsidR="005613DB">
        <w:t>fick ni tillsammans med beslutet</w:t>
      </w:r>
      <w:r w:rsidR="0016245E">
        <w:t>.</w:t>
      </w:r>
      <w:r w:rsidR="005613DB">
        <w:t xml:space="preserve"> </w:t>
      </w:r>
    </w:p>
    <w:p w14:paraId="1EFB8DCF" w14:textId="22CF4A59" w:rsidR="00F50342" w:rsidRDefault="00EC31CB" w:rsidP="00D0052A">
      <w:pPr>
        <w:pStyle w:val="Brdtext"/>
        <w:rPr>
          <w:b/>
        </w:rPr>
      </w:pPr>
      <w:r>
        <w:rPr>
          <w:b/>
        </w:rPr>
        <w:t>L</w:t>
      </w:r>
      <w:r w:rsidR="003E41F5" w:rsidRPr="005F5FBE">
        <w:rPr>
          <w:b/>
        </w:rPr>
        <w:t>ägesrapporten</w:t>
      </w:r>
      <w:r w:rsidR="000A1F4A">
        <w:rPr>
          <w:b/>
        </w:rPr>
        <w:t xml:space="preserve"> med eventuella bilagor</w:t>
      </w:r>
      <w:r w:rsidR="003E41F5" w:rsidRPr="005F5FBE">
        <w:rPr>
          <w:b/>
        </w:rPr>
        <w:t xml:space="preserve"> </w:t>
      </w:r>
      <w:r>
        <w:rPr>
          <w:b/>
        </w:rPr>
        <w:t xml:space="preserve">ska skickas in </w:t>
      </w:r>
      <w:r w:rsidR="003E41F5" w:rsidRPr="005F5FBE">
        <w:rPr>
          <w:b/>
        </w:rPr>
        <w:t>genom E-kanalen.</w:t>
      </w:r>
      <w:r w:rsidR="0045314A">
        <w:rPr>
          <w:b/>
        </w:rPr>
        <w:t xml:space="preserve"> Om ni inte har möjlighet till det,</w:t>
      </w:r>
      <w:r w:rsidR="0016245E">
        <w:rPr>
          <w:b/>
        </w:rPr>
        <w:t xml:space="preserve"> eller vid frågor,</w:t>
      </w:r>
      <w:r w:rsidR="0045314A">
        <w:rPr>
          <w:b/>
        </w:rPr>
        <w:t xml:space="preserve"> kontakta </w:t>
      </w:r>
      <w:r w:rsidR="0016245E">
        <w:rPr>
          <w:b/>
        </w:rPr>
        <w:t xml:space="preserve">oss via: </w:t>
      </w:r>
      <w:hyperlink r:id="rId11" w:history="1">
        <w:r w:rsidR="0016245E" w:rsidRPr="00321270">
          <w:rPr>
            <w:rStyle w:val="Hyperlnk"/>
          </w:rPr>
          <w:t>energipilotgotlandtransport@energimyndigheten.se</w:t>
        </w:r>
      </w:hyperlink>
    </w:p>
    <w:p w14:paraId="52A8BDBD" w14:textId="77777777" w:rsidR="00D0052A" w:rsidRPr="0061293C" w:rsidRDefault="00D0052A" w:rsidP="0045314A">
      <w:pPr>
        <w:pStyle w:val="Brdtext"/>
        <w:tabs>
          <w:tab w:val="left" w:pos="7098"/>
        </w:tabs>
        <w:rPr>
          <w:b/>
        </w:rPr>
      </w:pPr>
    </w:p>
    <w:p w14:paraId="337C13C5" w14:textId="1E476659" w:rsidR="00AF4312" w:rsidRDefault="00AF4312" w:rsidP="00813383">
      <w:pPr>
        <w:pStyle w:val="Brdtext"/>
        <w:numPr>
          <w:ilvl w:val="0"/>
          <w:numId w:val="35"/>
        </w:numPr>
        <w:spacing w:after="0"/>
        <w:rPr>
          <w:b/>
        </w:rPr>
      </w:pPr>
      <w:r w:rsidRPr="0061293C">
        <w:rPr>
          <w:b/>
        </w:rPr>
        <w:t>Löper aktiviteterna i projektet enligt tidsplan?</w:t>
      </w:r>
    </w:p>
    <w:p w14:paraId="342E1915" w14:textId="77777777" w:rsidR="00D54158" w:rsidRPr="0061293C" w:rsidRDefault="00D54158" w:rsidP="0064042B">
      <w:pPr>
        <w:pStyle w:val="Brdtext"/>
        <w:spacing w:after="0"/>
        <w:ind w:left="360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9"/>
        <w:gridCol w:w="6517"/>
      </w:tblGrid>
      <w:tr w:rsidR="00937CAC" w14:paraId="56A1A83D" w14:textId="77777777" w:rsidTr="004C392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F30AD" w14:textId="77777777" w:rsidR="00937CAC" w:rsidRDefault="0028488C" w:rsidP="004C3927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27124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 w:rsidRPr="004A1EF7">
              <w:rPr>
                <w:b/>
                <w:bCs/>
                <w:sz w:val="22"/>
                <w:szCs w:val="22"/>
              </w:rPr>
              <w:t xml:space="preserve"> </w:t>
            </w:r>
            <w:r w:rsidR="00937CAC">
              <w:rPr>
                <w:b/>
                <w:bCs/>
                <w:sz w:val="22"/>
                <w:szCs w:val="22"/>
              </w:rPr>
              <w:t xml:space="preserve">Ja 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B3AF4" w14:textId="77777777" w:rsidR="00937CAC" w:rsidRDefault="0028488C" w:rsidP="004C3927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30206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>
              <w:rPr>
                <w:b/>
                <w:bCs/>
                <w:sz w:val="22"/>
                <w:szCs w:val="22"/>
              </w:rPr>
              <w:t xml:space="preserve"> N</w:t>
            </w:r>
            <w:r w:rsidR="00937CAC" w:rsidRPr="004A1EF7">
              <w:rPr>
                <w:b/>
                <w:bCs/>
                <w:sz w:val="22"/>
                <w:szCs w:val="22"/>
              </w:rPr>
              <w:t>ej</w:t>
            </w:r>
            <w:r w:rsidR="00937CAC">
              <w:rPr>
                <w:b/>
                <w:bCs/>
                <w:sz w:val="22"/>
                <w:szCs w:val="22"/>
              </w:rPr>
              <w:t xml:space="preserve"> (Beskriv nedan)</w:t>
            </w:r>
          </w:p>
        </w:tc>
      </w:tr>
      <w:tr w:rsidR="00937CAC" w:rsidRPr="00C147C8" w14:paraId="6AEF8877" w14:textId="77777777" w:rsidTr="004C3927">
        <w:tc>
          <w:tcPr>
            <w:tcW w:w="8076" w:type="dxa"/>
            <w:gridSpan w:val="2"/>
            <w:tcBorders>
              <w:bottom w:val="nil"/>
            </w:tcBorders>
          </w:tcPr>
          <w:p w14:paraId="12C000E8" w14:textId="08C69AF6" w:rsidR="00937CAC" w:rsidRPr="0059275E" w:rsidRDefault="00937CAC" w:rsidP="004C3927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37CAC" w:rsidRPr="00C147C8" w14:paraId="181BF155" w14:textId="77777777" w:rsidTr="004C3927">
        <w:trPr>
          <w:trHeight w:val="1418"/>
        </w:trPr>
        <w:tc>
          <w:tcPr>
            <w:tcW w:w="8076" w:type="dxa"/>
            <w:gridSpan w:val="2"/>
            <w:tcBorders>
              <w:top w:val="nil"/>
            </w:tcBorders>
          </w:tcPr>
          <w:p w14:paraId="313592F1" w14:textId="21AE22E5" w:rsidR="00967DE0" w:rsidRDefault="00967DE0" w:rsidP="00892A1D">
            <w:pPr>
              <w:pStyle w:val="abrdtext"/>
              <w:numPr>
                <w:ilvl w:val="0"/>
                <w:numId w:val="21"/>
              </w:numPr>
            </w:pPr>
            <w:r>
              <w:t>Beskriv vilka aktiviteter ni har genomfört hittills</w:t>
            </w:r>
          </w:p>
          <w:p w14:paraId="307D669C" w14:textId="6B3DF613" w:rsidR="00A20E68" w:rsidRDefault="00A20E68" w:rsidP="00A20E68">
            <w:pPr>
              <w:pStyle w:val="abrdtext"/>
              <w:ind w:left="720"/>
            </w:pPr>
          </w:p>
          <w:p w14:paraId="43162127" w14:textId="77777777" w:rsidR="00E13F3B" w:rsidRDefault="00E13F3B" w:rsidP="00A20E68">
            <w:pPr>
              <w:pStyle w:val="abrdtext"/>
              <w:ind w:left="720"/>
            </w:pPr>
          </w:p>
          <w:p w14:paraId="5D4108BC" w14:textId="77777777" w:rsidR="00967DE0" w:rsidRDefault="00967DE0" w:rsidP="00967DE0">
            <w:pPr>
              <w:pStyle w:val="abrdtext"/>
              <w:ind w:left="720"/>
            </w:pPr>
          </w:p>
          <w:p w14:paraId="02532250" w14:textId="55D64A15" w:rsidR="00937CAC" w:rsidRDefault="00892A1D" w:rsidP="00892A1D">
            <w:pPr>
              <w:pStyle w:val="abrdtext"/>
              <w:numPr>
                <w:ilvl w:val="0"/>
                <w:numId w:val="21"/>
              </w:numPr>
            </w:pPr>
            <w:r>
              <w:t>Beskriv kortfatta</w:t>
            </w:r>
            <w:r w:rsidR="00967DE0">
              <w:t>t</w:t>
            </w:r>
            <w:r>
              <w:t xml:space="preserve"> </w:t>
            </w:r>
            <w:r w:rsidR="00967DE0">
              <w:t xml:space="preserve">kvarstående </w:t>
            </w:r>
            <w:r>
              <w:t xml:space="preserve">aktiviteter </w:t>
            </w:r>
          </w:p>
          <w:p w14:paraId="18E4F88C" w14:textId="77777777" w:rsidR="00A20E68" w:rsidRDefault="00A20E68" w:rsidP="00A20E68">
            <w:pPr>
              <w:pStyle w:val="abrdtext"/>
              <w:ind w:left="720"/>
            </w:pPr>
          </w:p>
          <w:p w14:paraId="2ECCDF7B" w14:textId="43029E86" w:rsidR="00813383" w:rsidRDefault="00813383" w:rsidP="00892A1D">
            <w:pPr>
              <w:pStyle w:val="abrdtext"/>
            </w:pPr>
          </w:p>
          <w:p w14:paraId="56884DD9" w14:textId="77777777" w:rsidR="00E13F3B" w:rsidRDefault="00E13F3B" w:rsidP="00892A1D">
            <w:pPr>
              <w:pStyle w:val="abrdtext"/>
            </w:pPr>
          </w:p>
          <w:p w14:paraId="04A63E44" w14:textId="231FE26F" w:rsidR="00937CAC" w:rsidRDefault="00937CAC" w:rsidP="00937CAC">
            <w:pPr>
              <w:pStyle w:val="abrdtext"/>
              <w:numPr>
                <w:ilvl w:val="0"/>
                <w:numId w:val="21"/>
              </w:numPr>
            </w:pPr>
            <w:r>
              <w:t xml:space="preserve">Beskriv </w:t>
            </w:r>
            <w:r w:rsidR="00967DE0">
              <w:t>eventuella försenade aktiviteter, förklara orsak och hur aktiv</w:t>
            </w:r>
            <w:r w:rsidR="00A20E68">
              <w:t>i</w:t>
            </w:r>
            <w:r w:rsidR="00967DE0">
              <w:t>tet/försening ska omhändertas</w:t>
            </w:r>
          </w:p>
          <w:p w14:paraId="193E926B" w14:textId="77777777" w:rsidR="00A20E68" w:rsidRDefault="00A20E68" w:rsidP="00A20E68">
            <w:pPr>
              <w:pStyle w:val="abrdtext"/>
              <w:ind w:left="720"/>
            </w:pPr>
          </w:p>
          <w:p w14:paraId="78AF5C3D" w14:textId="461F6F80" w:rsidR="00813383" w:rsidRDefault="00813383" w:rsidP="00813383">
            <w:pPr>
              <w:pStyle w:val="abrdtext"/>
              <w:ind w:left="720"/>
            </w:pPr>
          </w:p>
          <w:p w14:paraId="3F054A08" w14:textId="77777777" w:rsidR="00E13F3B" w:rsidRPr="00937CAC" w:rsidRDefault="00E13F3B" w:rsidP="00813383">
            <w:pPr>
              <w:pStyle w:val="abrdtext"/>
              <w:ind w:left="720"/>
            </w:pPr>
          </w:p>
          <w:p w14:paraId="7A72906F" w14:textId="77777777" w:rsidR="00937CAC" w:rsidRPr="004A1EF7" w:rsidRDefault="00937CAC" w:rsidP="004C3927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</w:tbl>
    <w:p w14:paraId="1035A800" w14:textId="2E83E6BC" w:rsidR="0084529D" w:rsidRDefault="0084529D" w:rsidP="00813383">
      <w:pPr>
        <w:pStyle w:val="Brdtext"/>
        <w:rPr>
          <w:b/>
        </w:rPr>
      </w:pPr>
    </w:p>
    <w:p w14:paraId="1537836E" w14:textId="77777777" w:rsidR="00D0052A" w:rsidRPr="0061293C" w:rsidRDefault="00D0052A" w:rsidP="00813383">
      <w:pPr>
        <w:pStyle w:val="Brdtext"/>
        <w:rPr>
          <w:b/>
        </w:rPr>
      </w:pPr>
    </w:p>
    <w:p w14:paraId="1728E57E" w14:textId="703685C1" w:rsidR="00AF4312" w:rsidRDefault="00AF4312" w:rsidP="008627AD">
      <w:pPr>
        <w:pStyle w:val="Liststycke"/>
        <w:numPr>
          <w:ilvl w:val="0"/>
          <w:numId w:val="35"/>
        </w:numPr>
        <w:rPr>
          <w:b/>
        </w:rPr>
      </w:pPr>
      <w:r w:rsidRPr="0061293C">
        <w:rPr>
          <w:b/>
        </w:rPr>
        <w:lastRenderedPageBreak/>
        <w:t xml:space="preserve">Bedömer </w:t>
      </w:r>
      <w:r w:rsidR="00E13F3B">
        <w:rPr>
          <w:b/>
        </w:rPr>
        <w:t xml:space="preserve">ni </w:t>
      </w:r>
      <w:r w:rsidRPr="0061293C">
        <w:rPr>
          <w:b/>
        </w:rPr>
        <w:t>att projektmål</w:t>
      </w:r>
      <w:r w:rsidR="00967DE0">
        <w:rPr>
          <w:b/>
        </w:rPr>
        <w:t>, inklusive delmål,</w:t>
      </w:r>
      <w:r w:rsidRPr="0061293C">
        <w:rPr>
          <w:b/>
        </w:rPr>
        <w:t xml:space="preserve"> kommer att nås?</w:t>
      </w:r>
    </w:p>
    <w:p w14:paraId="2537E9F5" w14:textId="0DB9D13B" w:rsidR="0064042B" w:rsidRDefault="0064042B" w:rsidP="0064042B">
      <w:pPr>
        <w:pStyle w:val="Liststycke"/>
        <w:ind w:left="360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5676"/>
      </w:tblGrid>
      <w:tr w:rsidR="00937CAC" w14:paraId="57C7C126" w14:textId="77777777" w:rsidTr="008133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8D6E3" w14:textId="77777777" w:rsidR="00937CAC" w:rsidRDefault="0028488C" w:rsidP="004C3927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27578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 w:rsidRPr="004A1EF7">
              <w:rPr>
                <w:b/>
                <w:bCs/>
                <w:sz w:val="22"/>
                <w:szCs w:val="22"/>
              </w:rPr>
              <w:t xml:space="preserve"> </w:t>
            </w:r>
            <w:r w:rsidR="00937CAC">
              <w:rPr>
                <w:b/>
                <w:bCs/>
                <w:sz w:val="22"/>
                <w:szCs w:val="22"/>
              </w:rPr>
              <w:t xml:space="preserve">Ja 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9136" w14:textId="066629DC" w:rsidR="00937CAC" w:rsidRDefault="0028488C" w:rsidP="004C3927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188066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>
              <w:rPr>
                <w:b/>
                <w:bCs/>
                <w:sz w:val="22"/>
                <w:szCs w:val="22"/>
              </w:rPr>
              <w:t xml:space="preserve"> N</w:t>
            </w:r>
            <w:r w:rsidR="00937CAC" w:rsidRPr="004A1EF7">
              <w:rPr>
                <w:b/>
                <w:bCs/>
                <w:sz w:val="22"/>
                <w:szCs w:val="22"/>
              </w:rPr>
              <w:t>ej</w:t>
            </w:r>
            <w:r w:rsidR="00937CAC">
              <w:rPr>
                <w:b/>
                <w:bCs/>
                <w:sz w:val="22"/>
                <w:szCs w:val="22"/>
              </w:rPr>
              <w:t xml:space="preserve"> (fyll i </w:t>
            </w:r>
            <w:proofErr w:type="gramStart"/>
            <w:r w:rsidR="00937CAC">
              <w:rPr>
                <w:b/>
                <w:bCs/>
                <w:sz w:val="22"/>
                <w:szCs w:val="22"/>
              </w:rPr>
              <w:t>nedan)</w:t>
            </w:r>
            <w:r w:rsidR="00937CAC">
              <w:rPr>
                <w:bCs/>
                <w:sz w:val="32"/>
                <w:szCs w:val="22"/>
              </w:rPr>
              <w:t xml:space="preserve"> </w:t>
            </w:r>
            <w:r w:rsidR="00BE05DF">
              <w:rPr>
                <w:bCs/>
                <w:sz w:val="32"/>
                <w:szCs w:val="22"/>
              </w:rPr>
              <w:t xml:space="preserve">  </w:t>
            </w:r>
            <w:proofErr w:type="gramEnd"/>
            <w:r w:rsidR="00BE05DF">
              <w:rPr>
                <w:bCs/>
                <w:sz w:val="32"/>
                <w:szCs w:val="22"/>
              </w:rPr>
              <w:t xml:space="preserve">    </w:t>
            </w:r>
            <w:sdt>
              <w:sdtPr>
                <w:rPr>
                  <w:bCs/>
                  <w:sz w:val="32"/>
                  <w:szCs w:val="22"/>
                </w:rPr>
                <w:id w:val="74360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3A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>
              <w:rPr>
                <w:bCs/>
                <w:sz w:val="32"/>
                <w:szCs w:val="22"/>
              </w:rPr>
              <w:t xml:space="preserve"> </w:t>
            </w:r>
            <w:r w:rsidR="00937CAC">
              <w:rPr>
                <w:b/>
                <w:bCs/>
                <w:sz w:val="22"/>
                <w:szCs w:val="22"/>
              </w:rPr>
              <w:t>Delvis (fyll i nedan)</w:t>
            </w:r>
          </w:p>
        </w:tc>
      </w:tr>
      <w:tr w:rsidR="00937CAC" w:rsidRPr="003A5ED1" w14:paraId="1530DB1E" w14:textId="77777777" w:rsidTr="00813383">
        <w:tc>
          <w:tcPr>
            <w:tcW w:w="8081" w:type="dxa"/>
            <w:gridSpan w:val="2"/>
            <w:tcBorders>
              <w:bottom w:val="nil"/>
            </w:tcBorders>
          </w:tcPr>
          <w:p w14:paraId="2549A44D" w14:textId="77777777" w:rsidR="00937CAC" w:rsidRPr="0059275E" w:rsidRDefault="00215B7D" w:rsidP="000D060C">
            <w:pPr>
              <w:rPr>
                <w:sz w:val="16"/>
                <w:szCs w:val="16"/>
              </w:rPr>
            </w:pPr>
            <w:r w:rsidRPr="0059275E">
              <w:rPr>
                <w:rFonts w:ascii="Arial" w:eastAsia="Arial" w:hAnsi="Arial" w:cs="Arial"/>
                <w:sz w:val="16"/>
                <w:szCs w:val="16"/>
              </w:rPr>
              <w:t>Beskriv vilket eller vilka</w:t>
            </w:r>
            <w:r w:rsidR="00C10FC8" w:rsidRPr="0059275E">
              <w:rPr>
                <w:rFonts w:ascii="Arial" w:eastAsia="Arial" w:hAnsi="Arial" w:cs="Arial"/>
                <w:sz w:val="16"/>
                <w:szCs w:val="16"/>
              </w:rPr>
              <w:t xml:space="preserve"> mål som inte bedöms uppnå</w:t>
            </w:r>
            <w:r w:rsidRPr="0059275E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C10FC8" w:rsidRPr="0059275E">
              <w:rPr>
                <w:rFonts w:ascii="Arial" w:eastAsia="Arial" w:hAnsi="Arial" w:cs="Arial"/>
                <w:sz w:val="16"/>
                <w:szCs w:val="16"/>
              </w:rPr>
              <w:t xml:space="preserve"> och</w:t>
            </w:r>
            <w:r w:rsidRPr="0059275E">
              <w:rPr>
                <w:rFonts w:ascii="Arial" w:eastAsia="Arial" w:hAnsi="Arial" w:cs="Arial"/>
                <w:sz w:val="16"/>
                <w:szCs w:val="16"/>
              </w:rPr>
              <w:t xml:space="preserve"> förklara</w:t>
            </w:r>
            <w:r w:rsidR="00C10FC8" w:rsidRPr="0059275E">
              <w:rPr>
                <w:rFonts w:ascii="Arial" w:eastAsia="Arial" w:hAnsi="Arial" w:cs="Arial"/>
                <w:sz w:val="16"/>
                <w:szCs w:val="16"/>
              </w:rPr>
              <w:t xml:space="preserve"> varför</w:t>
            </w:r>
            <w:r w:rsidR="0059275E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937CAC" w:rsidRPr="004A1EF7" w14:paraId="13009502" w14:textId="77777777" w:rsidTr="00813383">
        <w:trPr>
          <w:trHeight w:val="1418"/>
        </w:trPr>
        <w:tc>
          <w:tcPr>
            <w:tcW w:w="8081" w:type="dxa"/>
            <w:gridSpan w:val="2"/>
            <w:tcBorders>
              <w:top w:val="nil"/>
              <w:bottom w:val="single" w:sz="4" w:space="0" w:color="auto"/>
            </w:tcBorders>
          </w:tcPr>
          <w:p w14:paraId="0E52C9C5" w14:textId="77777777" w:rsidR="00937CAC" w:rsidRPr="00937CAC" w:rsidRDefault="00937CAC" w:rsidP="00937CAC">
            <w:pPr>
              <w:pStyle w:val="abrdtext"/>
            </w:pPr>
          </w:p>
          <w:p w14:paraId="19134311" w14:textId="77777777" w:rsidR="00937CAC" w:rsidRPr="004A1EF7" w:rsidRDefault="00937CAC" w:rsidP="004C3927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</w:tbl>
    <w:p w14:paraId="18611930" w14:textId="77777777" w:rsidR="00813383" w:rsidRDefault="00813383"/>
    <w:tbl>
      <w:tblPr>
        <w:tblStyle w:val="Tabellrutnt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</w:tblGrid>
      <w:tr w:rsidR="003458FC" w:rsidRPr="00720B3D" w14:paraId="601B2EE0" w14:textId="77777777" w:rsidTr="00813383">
        <w:tc>
          <w:tcPr>
            <w:tcW w:w="8081" w:type="dxa"/>
          </w:tcPr>
          <w:p w14:paraId="49B4622C" w14:textId="77777777" w:rsidR="000305B4" w:rsidRPr="0061293C" w:rsidRDefault="000305B4" w:rsidP="000305B4">
            <w:pPr>
              <w:pStyle w:val="Liststycke"/>
              <w:ind w:left="360"/>
              <w:rPr>
                <w:b/>
              </w:rPr>
            </w:pPr>
          </w:p>
          <w:p w14:paraId="73760A12" w14:textId="4A31137F" w:rsidR="00960617" w:rsidRDefault="003B3600" w:rsidP="00A62BF7">
            <w:pPr>
              <w:pStyle w:val="Brdtext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b/>
              </w:rPr>
            </w:pPr>
            <w:r w:rsidRPr="0061293C">
              <w:rPr>
                <w:b/>
              </w:rPr>
              <w:t>Kommentera eventuella betydande avvikelser i projektets genomförande i förhållande till Energimyndighetens beslut om stöd till projektet</w:t>
            </w:r>
          </w:p>
          <w:p w14:paraId="57C5C228" w14:textId="77777777" w:rsidR="00192CBE" w:rsidRDefault="00192CBE" w:rsidP="00192CBE">
            <w:pPr>
              <w:pStyle w:val="Brdtext"/>
              <w:spacing w:after="0" w:line="240" w:lineRule="auto"/>
              <w:ind w:left="357"/>
              <w:rPr>
                <w:b/>
              </w:rPr>
            </w:pPr>
          </w:p>
          <w:tbl>
            <w:tblPr>
              <w:tblStyle w:val="Tabellrutnt"/>
              <w:tblW w:w="7823" w:type="dxa"/>
              <w:tblLook w:val="04A0" w:firstRow="1" w:lastRow="0" w:firstColumn="1" w:lastColumn="0" w:noHBand="0" w:noVBand="1"/>
            </w:tblPr>
            <w:tblGrid>
              <w:gridCol w:w="7823"/>
            </w:tblGrid>
            <w:tr w:rsidR="00813383" w:rsidRPr="00813383" w14:paraId="29EEAB16" w14:textId="77777777" w:rsidTr="004C3927">
              <w:tc>
                <w:tcPr>
                  <w:tcW w:w="7823" w:type="dxa"/>
                  <w:tcBorders>
                    <w:bottom w:val="nil"/>
                  </w:tcBorders>
                </w:tcPr>
                <w:p w14:paraId="1E8686D0" w14:textId="6468BC51" w:rsidR="00813383" w:rsidRPr="00813383" w:rsidRDefault="00813383" w:rsidP="00813383">
                  <w:pPr>
                    <w:rPr>
                      <w:sz w:val="16"/>
                      <w:szCs w:val="16"/>
                    </w:rPr>
                  </w:pPr>
                  <w:r w:rsidRPr="00813383">
                    <w:rPr>
                      <w:rFonts w:ascii="Arial" w:eastAsia="Arial" w:hAnsi="Arial" w:cs="Arial"/>
                      <w:sz w:val="16"/>
                      <w:szCs w:val="16"/>
                    </w:rPr>
                    <w:t>Om betydande förändringar gjorts</w:t>
                  </w:r>
                  <w:r w:rsidR="00967DE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eller kommer behöva göras</w:t>
                  </w:r>
                  <w:r w:rsidR="00A20E68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, </w:t>
                  </w:r>
                  <w:r w:rsidRPr="00813383">
                    <w:rPr>
                      <w:rFonts w:ascii="Arial" w:eastAsia="Arial" w:hAnsi="Arial" w:cs="Arial"/>
                      <w:sz w:val="16"/>
                      <w:szCs w:val="16"/>
                    </w:rPr>
                    <w:t>jämfört med projektbeslutet, motivera detta. Beskriv vad som har gjorts för att motverka dessa avvikelser</w:t>
                  </w:r>
                  <w:r w:rsidR="00597547">
                    <w:rPr>
                      <w:rFonts w:ascii="Arial" w:eastAsia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813383" w:rsidRPr="004A1EF7" w14:paraId="67CD6E1A" w14:textId="77777777" w:rsidTr="004C3927">
              <w:trPr>
                <w:trHeight w:val="1418"/>
              </w:trPr>
              <w:tc>
                <w:tcPr>
                  <w:tcW w:w="7823" w:type="dxa"/>
                  <w:tcBorders>
                    <w:top w:val="nil"/>
                  </w:tcBorders>
                </w:tcPr>
                <w:p w14:paraId="44263672" w14:textId="44CC48C1" w:rsidR="00813383" w:rsidRDefault="00813383" w:rsidP="00813383">
                  <w:pPr>
                    <w:pStyle w:val="abrdtext"/>
                  </w:pPr>
                </w:p>
                <w:p w14:paraId="6C0FE542" w14:textId="38DB0A51" w:rsidR="0016245E" w:rsidRDefault="0016245E" w:rsidP="00813383">
                  <w:pPr>
                    <w:pStyle w:val="abrdtext"/>
                  </w:pPr>
                </w:p>
                <w:p w14:paraId="46278A49" w14:textId="75F0E995" w:rsidR="0016245E" w:rsidRDefault="0016245E" w:rsidP="00813383">
                  <w:pPr>
                    <w:pStyle w:val="abrdtext"/>
                  </w:pPr>
                </w:p>
                <w:p w14:paraId="363DFBE1" w14:textId="77777777" w:rsidR="0016245E" w:rsidRPr="00937CAC" w:rsidRDefault="0016245E" w:rsidP="00813383">
                  <w:pPr>
                    <w:pStyle w:val="abrdtext"/>
                  </w:pPr>
                </w:p>
                <w:p w14:paraId="090389E3" w14:textId="77777777" w:rsidR="00813383" w:rsidRPr="004A1EF7" w:rsidRDefault="00813383" w:rsidP="00813383">
                  <w:pPr>
                    <w:pStyle w:val="abrdtext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59FD781" w14:textId="77777777" w:rsidR="00F4707C" w:rsidRPr="003A5ED1" w:rsidRDefault="00F4707C" w:rsidP="00A779EB">
            <w:pPr>
              <w:pStyle w:val="Brdtext"/>
            </w:pPr>
          </w:p>
        </w:tc>
      </w:tr>
    </w:tbl>
    <w:p w14:paraId="0DE23E5D" w14:textId="26677CA9" w:rsidR="009F2965" w:rsidRPr="009F2965" w:rsidRDefault="009F2965" w:rsidP="005613DB">
      <w:pPr>
        <w:pStyle w:val="Brdtext"/>
      </w:pPr>
    </w:p>
    <w:p w14:paraId="0C80CA44" w14:textId="3F181691" w:rsidR="005A77C8" w:rsidRPr="00A20E68" w:rsidRDefault="005A77C8" w:rsidP="005A77C8">
      <w:pPr>
        <w:pStyle w:val="Nummerlista"/>
        <w:numPr>
          <w:ilvl w:val="0"/>
          <w:numId w:val="35"/>
        </w:numPr>
        <w:spacing w:after="290" w:line="290" w:lineRule="atLeast"/>
        <w:contextualSpacing/>
        <w:rPr>
          <w:b/>
        </w:rPr>
      </w:pPr>
      <w:r w:rsidRPr="00A20E68">
        <w:rPr>
          <w:rStyle w:val="Kommentarsreferens"/>
          <w:rFonts w:eastAsiaTheme="majorEastAsia"/>
          <w:b/>
          <w:sz w:val="24"/>
          <w:szCs w:val="24"/>
        </w:rPr>
        <w:t xml:space="preserve">Vilka </w:t>
      </w:r>
      <w:r w:rsidR="00A20E68" w:rsidRPr="00A20E68">
        <w:rPr>
          <w:rStyle w:val="Kommentarsreferens"/>
          <w:rFonts w:eastAsiaTheme="majorEastAsia"/>
          <w:b/>
          <w:sz w:val="24"/>
          <w:szCs w:val="24"/>
        </w:rPr>
        <w:t>eventuella slutsatser har ni hittills gjort avseende projektets re</w:t>
      </w:r>
      <w:r w:rsidR="00A20E68">
        <w:rPr>
          <w:rStyle w:val="Kommentarsreferens"/>
          <w:rFonts w:eastAsiaTheme="majorEastAsia"/>
          <w:b/>
          <w:sz w:val="24"/>
          <w:szCs w:val="24"/>
        </w:rPr>
        <w:t>s</w:t>
      </w:r>
      <w:r w:rsidR="00A20E68" w:rsidRPr="00A20E68">
        <w:rPr>
          <w:rStyle w:val="Kommentarsreferens"/>
          <w:rFonts w:eastAsiaTheme="majorEastAsia"/>
          <w:b/>
          <w:sz w:val="24"/>
          <w:szCs w:val="24"/>
        </w:rPr>
        <w:t xml:space="preserve">ultat? Finns det några oväntade effekter eller mervärden som ni kan se redan nu? </w:t>
      </w:r>
    </w:p>
    <w:tbl>
      <w:tblPr>
        <w:tblStyle w:val="Tabellrutnt"/>
        <w:tblW w:w="78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3"/>
      </w:tblGrid>
      <w:tr w:rsidR="005A77C8" w:rsidRPr="004A1EF7" w14:paraId="7318B46B" w14:textId="77777777" w:rsidTr="0016245E">
        <w:trPr>
          <w:trHeight w:val="1510"/>
        </w:trPr>
        <w:tc>
          <w:tcPr>
            <w:tcW w:w="7823" w:type="dxa"/>
          </w:tcPr>
          <w:p w14:paraId="1C59E2E2" w14:textId="2BA5930D" w:rsidR="005A77C8" w:rsidRDefault="005A77C8" w:rsidP="00D85732">
            <w:pPr>
              <w:pStyle w:val="abrdtext"/>
              <w:rPr>
                <w:bCs/>
                <w:sz w:val="20"/>
                <w:szCs w:val="20"/>
              </w:rPr>
            </w:pPr>
          </w:p>
          <w:p w14:paraId="7052458B" w14:textId="77777777" w:rsidR="0016245E" w:rsidRDefault="0016245E" w:rsidP="00D85732">
            <w:pPr>
              <w:pStyle w:val="abrdtext"/>
              <w:rPr>
                <w:bCs/>
                <w:sz w:val="20"/>
                <w:szCs w:val="20"/>
              </w:rPr>
            </w:pPr>
          </w:p>
          <w:p w14:paraId="23618306" w14:textId="77777777" w:rsidR="0016245E" w:rsidRDefault="0016245E" w:rsidP="00D85732">
            <w:pPr>
              <w:pStyle w:val="abrdtext"/>
              <w:rPr>
                <w:bCs/>
                <w:sz w:val="20"/>
                <w:szCs w:val="20"/>
              </w:rPr>
            </w:pPr>
          </w:p>
          <w:p w14:paraId="774FA079" w14:textId="77777777" w:rsidR="0016245E" w:rsidRDefault="0016245E" w:rsidP="00D85732">
            <w:pPr>
              <w:pStyle w:val="abrdtext"/>
              <w:rPr>
                <w:bCs/>
                <w:sz w:val="20"/>
                <w:szCs w:val="20"/>
              </w:rPr>
            </w:pPr>
          </w:p>
          <w:p w14:paraId="43DC3CE3" w14:textId="6EEC38E5" w:rsidR="0016245E" w:rsidRPr="004A1EF7" w:rsidRDefault="0016245E" w:rsidP="00D85732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</w:tbl>
    <w:p w14:paraId="15CE528D" w14:textId="77777777" w:rsidR="005A77C8" w:rsidRPr="007D6F12" w:rsidRDefault="005A77C8" w:rsidP="005A77C8">
      <w:pPr>
        <w:pStyle w:val="Nummerlista"/>
        <w:numPr>
          <w:ilvl w:val="0"/>
          <w:numId w:val="0"/>
        </w:numPr>
        <w:ind w:right="-455"/>
        <w:rPr>
          <w:b/>
          <w:sz w:val="20"/>
          <w:szCs w:val="20"/>
        </w:rPr>
      </w:pPr>
    </w:p>
    <w:p w14:paraId="20B68F98" w14:textId="65A94B86" w:rsidR="00DD0952" w:rsidRPr="00F2502C" w:rsidRDefault="0089422B" w:rsidP="00DD0952">
      <w:pPr>
        <w:pStyle w:val="Brdtext"/>
        <w:numPr>
          <w:ilvl w:val="0"/>
          <w:numId w:val="35"/>
        </w:numPr>
        <w:ind w:left="426" w:hanging="426"/>
        <w:rPr>
          <w:b/>
        </w:rPr>
      </w:pPr>
      <w:r>
        <w:rPr>
          <w:b/>
        </w:rPr>
        <w:t>Resultat i projekt</w:t>
      </w:r>
      <w:r w:rsidR="00967DE0">
        <w:rPr>
          <w:b/>
        </w:rPr>
        <w:t>et</w:t>
      </w:r>
      <w:r>
        <w:rPr>
          <w:b/>
        </w:rPr>
        <w:t xml:space="preserve"> koppla</w:t>
      </w:r>
      <w:r w:rsidR="00967DE0">
        <w:rPr>
          <w:b/>
        </w:rPr>
        <w:t>t</w:t>
      </w:r>
      <w:r>
        <w:rPr>
          <w:b/>
        </w:rPr>
        <w:t xml:space="preserve"> till </w:t>
      </w:r>
      <w:r w:rsidR="0049652F">
        <w:rPr>
          <w:b/>
        </w:rPr>
        <w:t xml:space="preserve">minskad </w:t>
      </w:r>
      <w:r w:rsidR="0096742E">
        <w:rPr>
          <w:b/>
        </w:rPr>
        <w:t>energianvändning</w:t>
      </w:r>
      <w:r w:rsidR="003D2702">
        <w:rPr>
          <w:b/>
        </w:rPr>
        <w:t xml:space="preserve"> </w:t>
      </w:r>
      <w:r w:rsidR="0096742E">
        <w:rPr>
          <w:b/>
        </w:rPr>
        <w:t>/</w:t>
      </w:r>
      <w:r w:rsidR="003D2702">
        <w:rPr>
          <w:b/>
        </w:rPr>
        <w:t xml:space="preserve"> </w:t>
      </w:r>
      <w:r w:rsidR="0096742E">
        <w:rPr>
          <w:b/>
        </w:rPr>
        <w:t xml:space="preserve">minskning av </w:t>
      </w:r>
      <w:r w:rsidR="00E13F3B">
        <w:rPr>
          <w:b/>
        </w:rPr>
        <w:t>växthusgas</w:t>
      </w:r>
      <w:r w:rsidR="003D2702">
        <w:rPr>
          <w:b/>
        </w:rPr>
        <w:t>utsläpp</w:t>
      </w:r>
      <w:r w:rsidR="000675D0">
        <w:rPr>
          <w:b/>
        </w:rPr>
        <w:t xml:space="preserve"> / </w:t>
      </w:r>
      <w:r w:rsidR="00F22C14">
        <w:rPr>
          <w:b/>
        </w:rPr>
        <w:t>tillförd förnybar elproduktion</w:t>
      </w:r>
      <w:r w:rsidR="003D2702">
        <w:rPr>
          <w:b/>
        </w:rPr>
        <w:t xml:space="preserve"> </w:t>
      </w:r>
      <w:proofErr w:type="gramStart"/>
      <w:r w:rsidR="008E2FD6">
        <w:rPr>
          <w:b/>
        </w:rPr>
        <w:t>m.m.</w:t>
      </w:r>
      <w:proofErr w:type="gramEnd"/>
    </w:p>
    <w:tbl>
      <w:tblPr>
        <w:tblStyle w:val="Tabellrutnt"/>
        <w:tblW w:w="78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3"/>
      </w:tblGrid>
      <w:tr w:rsidR="0061293C" w:rsidRPr="004A1EF7" w14:paraId="0EDF58A1" w14:textId="77777777" w:rsidTr="64FCEEAF">
        <w:trPr>
          <w:trHeight w:val="1757"/>
        </w:trPr>
        <w:tc>
          <w:tcPr>
            <w:tcW w:w="7823" w:type="dxa"/>
          </w:tcPr>
          <w:p w14:paraId="547C4760" w14:textId="01AF2E70" w:rsidR="00A20E68" w:rsidRPr="00A20E68" w:rsidRDefault="00A20E68" w:rsidP="00A20E6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64FCEEAF">
              <w:rPr>
                <w:rFonts w:ascii="Arial" w:eastAsia="Arial" w:hAnsi="Arial" w:cs="Arial"/>
                <w:sz w:val="16"/>
                <w:szCs w:val="16"/>
              </w:rPr>
              <w:t xml:space="preserve">Beskriv om </w:t>
            </w:r>
            <w:r w:rsidR="49E0713B" w:rsidRPr="64FCEEAF">
              <w:rPr>
                <w:rFonts w:ascii="Arial" w:eastAsia="Arial" w:hAnsi="Arial" w:cs="Arial"/>
                <w:sz w:val="16"/>
                <w:szCs w:val="16"/>
              </w:rPr>
              <w:t xml:space="preserve">potentialen för bidrag till </w:t>
            </w:r>
            <w:r w:rsidRPr="64FCEEAF">
              <w:rPr>
                <w:rFonts w:ascii="Arial" w:eastAsia="Arial" w:hAnsi="Arial" w:cs="Arial"/>
                <w:sz w:val="16"/>
                <w:szCs w:val="16"/>
              </w:rPr>
              <w:t>nationella energi- och klimatmål</w:t>
            </w:r>
            <w:r w:rsidR="40B98C06" w:rsidRPr="64FCEEAF">
              <w:rPr>
                <w:rFonts w:ascii="Arial" w:eastAsia="Arial" w:hAnsi="Arial" w:cs="Arial"/>
                <w:sz w:val="16"/>
                <w:szCs w:val="16"/>
              </w:rPr>
              <w:t>en</w:t>
            </w:r>
            <w:r w:rsidRPr="64FCEEAF">
              <w:rPr>
                <w:rFonts w:ascii="Arial" w:eastAsia="Arial" w:hAnsi="Arial" w:cs="Arial"/>
                <w:sz w:val="16"/>
                <w:szCs w:val="16"/>
              </w:rPr>
              <w:t>. Beskriv även hur ni arbetar för att kunna mäta</w:t>
            </w:r>
            <w:r w:rsidR="1AB0B555" w:rsidRPr="64FCEEAF">
              <w:rPr>
                <w:rFonts w:ascii="Arial" w:eastAsia="Arial" w:hAnsi="Arial" w:cs="Arial"/>
                <w:sz w:val="16"/>
                <w:szCs w:val="16"/>
              </w:rPr>
              <w:t xml:space="preserve"> eller uppskatta</w:t>
            </w:r>
            <w:r w:rsidRPr="64FCEEAF">
              <w:rPr>
                <w:rFonts w:ascii="Arial" w:eastAsia="Arial" w:hAnsi="Arial" w:cs="Arial"/>
                <w:sz w:val="16"/>
                <w:szCs w:val="16"/>
              </w:rPr>
              <w:t xml:space="preserve"> förväntad minskad energianvändning / minskad</w:t>
            </w:r>
            <w:r w:rsidR="0016245E" w:rsidRPr="64FCEEA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64FCEEA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16245E" w:rsidRPr="64FCEEAF">
              <w:rPr>
                <w:rFonts w:ascii="Arial" w:eastAsia="Arial" w:hAnsi="Arial" w:cs="Arial"/>
                <w:sz w:val="16"/>
                <w:szCs w:val="16"/>
              </w:rPr>
              <w:t>växthusgas</w:t>
            </w:r>
            <w:r w:rsidRPr="64FCEEAF">
              <w:rPr>
                <w:rFonts w:ascii="Arial" w:eastAsia="Arial" w:hAnsi="Arial" w:cs="Arial"/>
                <w:sz w:val="16"/>
                <w:szCs w:val="16"/>
              </w:rPr>
              <w:t xml:space="preserve">-utsläpp i slutet av projektet. </w:t>
            </w:r>
          </w:p>
          <w:p w14:paraId="4F2839AB" w14:textId="77777777" w:rsidR="0061293C" w:rsidRPr="00937CAC" w:rsidRDefault="0061293C" w:rsidP="004C3927">
            <w:pPr>
              <w:pStyle w:val="abrdtext"/>
            </w:pPr>
          </w:p>
          <w:p w14:paraId="55393627" w14:textId="77777777" w:rsidR="0061293C" w:rsidRPr="004A1EF7" w:rsidRDefault="0061293C" w:rsidP="004C3927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</w:tbl>
    <w:p w14:paraId="265B69DF" w14:textId="7E380E7F" w:rsidR="0061293C" w:rsidRDefault="0061293C" w:rsidP="009E23E7">
      <w:pPr>
        <w:pStyle w:val="Brdtext"/>
      </w:pPr>
    </w:p>
    <w:p w14:paraId="18304B50" w14:textId="77777777" w:rsidR="00E13F3B" w:rsidRDefault="00E13F3B">
      <w:pPr>
        <w:rPr>
          <w:b/>
        </w:rPr>
      </w:pPr>
      <w:r>
        <w:rPr>
          <w:b/>
        </w:rPr>
        <w:br w:type="page"/>
      </w:r>
    </w:p>
    <w:p w14:paraId="25D85AD5" w14:textId="210D5987" w:rsidR="00A20E68" w:rsidRPr="00CD35D2" w:rsidRDefault="00A20E68" w:rsidP="00A20E68">
      <w:pPr>
        <w:pStyle w:val="Brdtext"/>
        <w:numPr>
          <w:ilvl w:val="0"/>
          <w:numId w:val="35"/>
        </w:numPr>
        <w:rPr>
          <w:b/>
        </w:rPr>
      </w:pPr>
      <w:r>
        <w:rPr>
          <w:b/>
        </w:rPr>
        <w:lastRenderedPageBreak/>
        <w:t>Spridning och</w:t>
      </w:r>
      <w:r w:rsidRPr="00CD35D2">
        <w:rPr>
          <w:b/>
        </w:rPr>
        <w:t xml:space="preserve"> kommunikation</w:t>
      </w:r>
    </w:p>
    <w:tbl>
      <w:tblPr>
        <w:tblStyle w:val="Tabellrutnt"/>
        <w:tblW w:w="78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3"/>
      </w:tblGrid>
      <w:tr w:rsidR="00A20E68" w:rsidRPr="004A1EF7" w14:paraId="60C2D262" w14:textId="77777777" w:rsidTr="64FCEEAF">
        <w:trPr>
          <w:trHeight w:val="1729"/>
        </w:trPr>
        <w:tc>
          <w:tcPr>
            <w:tcW w:w="7823" w:type="dxa"/>
          </w:tcPr>
          <w:p w14:paraId="362C996C" w14:textId="5CEF7EDF" w:rsidR="00A20E68" w:rsidRPr="00A20E68" w:rsidRDefault="00E13F3B" w:rsidP="00A20E6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64FCEEAF">
              <w:rPr>
                <w:rFonts w:ascii="Arial" w:eastAsia="Arial" w:hAnsi="Arial" w:cs="Arial"/>
                <w:sz w:val="16"/>
                <w:szCs w:val="16"/>
              </w:rPr>
              <w:t>Finns</w:t>
            </w:r>
            <w:r w:rsidR="00A20E68" w:rsidRPr="64FCEEAF">
              <w:rPr>
                <w:rFonts w:ascii="Arial" w:eastAsia="Arial" w:hAnsi="Arial" w:cs="Arial"/>
                <w:sz w:val="16"/>
                <w:szCs w:val="16"/>
              </w:rPr>
              <w:t xml:space="preserve"> lärdomar som ni tycker bör spridas</w:t>
            </w:r>
            <w:r w:rsidRPr="64FCEEAF">
              <w:rPr>
                <w:rFonts w:ascii="Arial" w:eastAsia="Arial" w:hAnsi="Arial" w:cs="Arial"/>
                <w:sz w:val="16"/>
                <w:szCs w:val="16"/>
              </w:rPr>
              <w:t>?</w:t>
            </w:r>
            <w:r w:rsidR="00A20E68" w:rsidRPr="64FCEEAF">
              <w:rPr>
                <w:rFonts w:ascii="Arial" w:eastAsia="Arial" w:hAnsi="Arial" w:cs="Arial"/>
                <w:sz w:val="16"/>
                <w:szCs w:val="16"/>
              </w:rPr>
              <w:t xml:space="preserve"> Sker någon spridning </w:t>
            </w:r>
            <w:r w:rsidR="252F44CC" w:rsidRPr="64FCEEAF">
              <w:rPr>
                <w:rFonts w:ascii="Arial" w:eastAsia="Arial" w:hAnsi="Arial" w:cs="Arial"/>
                <w:sz w:val="16"/>
                <w:szCs w:val="16"/>
              </w:rPr>
              <w:t>nu</w:t>
            </w:r>
            <w:r w:rsidR="00A20E68" w:rsidRPr="64FCEEAF">
              <w:rPr>
                <w:rFonts w:ascii="Arial" w:eastAsia="Arial" w:hAnsi="Arial" w:cs="Arial"/>
                <w:sz w:val="16"/>
                <w:szCs w:val="16"/>
              </w:rPr>
              <w:t xml:space="preserve">? Är det något ni skulle vilja kommunicerades genom Energimyndighetens kanaler (föreslå i så fall gärna hur)? Hur </w:t>
            </w:r>
            <w:r w:rsidRPr="64FCEEAF">
              <w:rPr>
                <w:rFonts w:ascii="Arial" w:eastAsia="Arial" w:hAnsi="Arial" w:cs="Arial"/>
                <w:sz w:val="16"/>
                <w:szCs w:val="16"/>
              </w:rPr>
              <w:t>planeras</w:t>
            </w:r>
            <w:r w:rsidR="00A20E68" w:rsidRPr="64FCEEAF">
              <w:rPr>
                <w:rFonts w:ascii="Arial" w:eastAsia="Arial" w:hAnsi="Arial" w:cs="Arial"/>
                <w:sz w:val="16"/>
                <w:szCs w:val="16"/>
              </w:rPr>
              <w:t xml:space="preserve"> resultatspridning </w:t>
            </w:r>
            <w:r w:rsidRPr="64FCEEAF">
              <w:rPr>
                <w:rFonts w:ascii="Arial" w:eastAsia="Arial" w:hAnsi="Arial" w:cs="Arial"/>
                <w:sz w:val="16"/>
                <w:szCs w:val="16"/>
              </w:rPr>
              <w:t>vid</w:t>
            </w:r>
            <w:r w:rsidR="00A20E68" w:rsidRPr="64FCEEAF">
              <w:rPr>
                <w:rFonts w:ascii="Arial" w:eastAsia="Arial" w:hAnsi="Arial" w:cs="Arial"/>
                <w:sz w:val="16"/>
                <w:szCs w:val="16"/>
              </w:rPr>
              <w:t xml:space="preserve"> projektslut?</w:t>
            </w:r>
          </w:p>
          <w:p w14:paraId="68069D06" w14:textId="77777777" w:rsidR="00A20E68" w:rsidRPr="004A1EF7" w:rsidRDefault="00A20E68" w:rsidP="00886CFD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</w:tbl>
    <w:p w14:paraId="2D0DE653" w14:textId="77777777" w:rsidR="00A20E68" w:rsidRDefault="00A20E68" w:rsidP="00A20E68">
      <w:pPr>
        <w:pStyle w:val="Brdtext"/>
        <w:ind w:left="426"/>
        <w:rPr>
          <w:b/>
        </w:rPr>
      </w:pPr>
    </w:p>
    <w:p w14:paraId="47912229" w14:textId="77777777" w:rsidR="00A20E68" w:rsidRDefault="00A20E68" w:rsidP="009E23E7">
      <w:pPr>
        <w:pStyle w:val="Brdtext"/>
      </w:pPr>
    </w:p>
    <w:p w14:paraId="702CAB56" w14:textId="07283455" w:rsidR="00201C1D" w:rsidRDefault="00630A85" w:rsidP="00352223">
      <w:pPr>
        <w:pStyle w:val="Nummerlista"/>
        <w:numPr>
          <w:ilvl w:val="0"/>
          <w:numId w:val="35"/>
        </w:numPr>
        <w:spacing w:after="290" w:line="290" w:lineRule="atLeast"/>
        <w:contextualSpacing/>
        <w:rPr>
          <w:b/>
        </w:rPr>
      </w:pPr>
      <w:r>
        <w:rPr>
          <w:b/>
        </w:rPr>
        <w:t xml:space="preserve">Hur </w:t>
      </w:r>
      <w:r w:rsidR="00967DE0">
        <w:rPr>
          <w:b/>
        </w:rPr>
        <w:t>gör ni</w:t>
      </w:r>
      <w:r w:rsidR="00B205F4">
        <w:rPr>
          <w:b/>
        </w:rPr>
        <w:t xml:space="preserve"> för att säkerställa </w:t>
      </w:r>
      <w:r w:rsidR="005C51B2">
        <w:rPr>
          <w:b/>
        </w:rPr>
        <w:t xml:space="preserve">att lösningen som </w:t>
      </w:r>
      <w:r w:rsidR="00A36FF5">
        <w:rPr>
          <w:b/>
        </w:rPr>
        <w:t xml:space="preserve">tas fram i projektet ska </w:t>
      </w:r>
      <w:r w:rsidR="00A20E68">
        <w:rPr>
          <w:b/>
        </w:rPr>
        <w:t xml:space="preserve">kunna </w:t>
      </w:r>
      <w:r w:rsidR="00A36FF5">
        <w:rPr>
          <w:b/>
        </w:rPr>
        <w:t>skalas upp</w:t>
      </w:r>
      <w:r w:rsidR="00277135">
        <w:rPr>
          <w:b/>
        </w:rPr>
        <w:t xml:space="preserve"> för att användas på flera ställen i Sverige</w:t>
      </w:r>
      <w:r w:rsidR="00DD75A4">
        <w:rPr>
          <w:b/>
        </w:rPr>
        <w:t xml:space="preserve"> </w:t>
      </w:r>
      <w:proofErr w:type="spellStart"/>
      <w:r w:rsidR="00DD75A4">
        <w:rPr>
          <w:b/>
        </w:rPr>
        <w:t>m.m</w:t>
      </w:r>
      <w:proofErr w:type="spellEnd"/>
      <w:r w:rsidR="00A20E68">
        <w:rPr>
          <w:b/>
        </w:rPr>
        <w:t>?</w:t>
      </w:r>
    </w:p>
    <w:tbl>
      <w:tblPr>
        <w:tblStyle w:val="Tabellrutnt"/>
        <w:tblW w:w="78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3"/>
      </w:tblGrid>
      <w:tr w:rsidR="00935EFE" w:rsidRPr="004A1EF7" w14:paraId="1422B5A6" w14:textId="77777777" w:rsidTr="0016245E">
        <w:trPr>
          <w:trHeight w:val="1692"/>
        </w:trPr>
        <w:tc>
          <w:tcPr>
            <w:tcW w:w="7823" w:type="dxa"/>
          </w:tcPr>
          <w:p w14:paraId="67CF50F4" w14:textId="0B8FC0B5" w:rsidR="00935EFE" w:rsidRPr="00A20E68" w:rsidRDefault="00A20E68" w:rsidP="00A20E6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20E68">
              <w:rPr>
                <w:rFonts w:ascii="Arial" w:eastAsia="Arial" w:hAnsi="Arial" w:cs="Arial"/>
                <w:sz w:val="16"/>
                <w:szCs w:val="16"/>
              </w:rPr>
              <w:t>Beskriv hur ni hittills har arbetat för att kunna säkerställa att resultat från projekt ska komma till nytta för andra SMF och/eller skalas upp för att användas i övriga Sverige.</w:t>
            </w:r>
            <w:r w:rsidR="0016245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7618B1E" w14:textId="77777777" w:rsidR="00935EFE" w:rsidRPr="004A1EF7" w:rsidRDefault="00935EFE" w:rsidP="00573B4F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</w:tbl>
    <w:p w14:paraId="585B20D9" w14:textId="3B080C02" w:rsidR="00935EFE" w:rsidRDefault="00935EFE" w:rsidP="00A36FF5">
      <w:pPr>
        <w:pStyle w:val="Nummerlista"/>
        <w:numPr>
          <w:ilvl w:val="0"/>
          <w:numId w:val="0"/>
        </w:numPr>
        <w:spacing w:after="290" w:line="290" w:lineRule="atLeast"/>
        <w:ind w:left="360"/>
        <w:contextualSpacing/>
        <w:rPr>
          <w:bCs/>
        </w:rPr>
      </w:pPr>
    </w:p>
    <w:p w14:paraId="09C8F202" w14:textId="77777777" w:rsidR="00F4707C" w:rsidRPr="0017457D" w:rsidRDefault="00F4707C" w:rsidP="0017457D">
      <w:pPr>
        <w:pStyle w:val="Nummerlista"/>
        <w:numPr>
          <w:ilvl w:val="0"/>
          <w:numId w:val="0"/>
        </w:numPr>
        <w:rPr>
          <w:b/>
        </w:rPr>
      </w:pPr>
    </w:p>
    <w:p w14:paraId="7E2EF17F" w14:textId="4798CD59" w:rsidR="00133935" w:rsidRPr="007D6F12" w:rsidRDefault="00DA5D56" w:rsidP="008627AD">
      <w:pPr>
        <w:pStyle w:val="Nummerlista"/>
        <w:numPr>
          <w:ilvl w:val="0"/>
          <w:numId w:val="35"/>
        </w:numPr>
        <w:spacing w:after="290" w:line="290" w:lineRule="atLeast"/>
        <w:contextualSpacing/>
        <w:rPr>
          <w:b/>
          <w:sz w:val="22"/>
        </w:rPr>
      </w:pPr>
      <w:r w:rsidRPr="007D6F12">
        <w:rPr>
          <w:b/>
        </w:rPr>
        <w:t xml:space="preserve">Hur upplever </w:t>
      </w:r>
      <w:r w:rsidR="00556571" w:rsidRPr="007D6F12">
        <w:rPr>
          <w:b/>
        </w:rPr>
        <w:t>ni</w:t>
      </w:r>
      <w:r w:rsidRPr="007D6F12">
        <w:rPr>
          <w:b/>
        </w:rPr>
        <w:t xml:space="preserve"> kontakten med Energimyndigheten, för ert beviljade projekt? Kommentera gärna</w:t>
      </w:r>
      <w:r w:rsidR="00133935" w:rsidRPr="007D6F12">
        <w:rPr>
          <w:b/>
        </w:rPr>
        <w:t xml:space="preserve"> ditt svar!</w:t>
      </w:r>
    </w:p>
    <w:p w14:paraId="69F39171" w14:textId="77777777" w:rsidR="00133935" w:rsidRPr="00133935" w:rsidRDefault="00133935" w:rsidP="00133935">
      <w:pPr>
        <w:pStyle w:val="Nummerlista"/>
        <w:numPr>
          <w:ilvl w:val="0"/>
          <w:numId w:val="0"/>
        </w:numPr>
        <w:spacing w:after="290" w:line="290" w:lineRule="atLeast"/>
        <w:ind w:left="360"/>
        <w:contextualSpacing/>
        <w:rPr>
          <w:sz w:val="22"/>
        </w:rPr>
      </w:pPr>
    </w:p>
    <w:p w14:paraId="401F8314" w14:textId="77777777" w:rsidR="00DA5D56" w:rsidRDefault="00DA5D56" w:rsidP="00A42E22">
      <w:pPr>
        <w:pStyle w:val="Nummerlista"/>
        <w:numPr>
          <w:ilvl w:val="0"/>
          <w:numId w:val="0"/>
        </w:numPr>
        <w:spacing w:after="290" w:line="290" w:lineRule="atLeast"/>
        <w:contextualSpacing/>
        <w:rPr>
          <w:sz w:val="22"/>
        </w:rPr>
      </w:pPr>
      <w:r>
        <w:t xml:space="preserve">Mycket </w:t>
      </w:r>
      <w:r w:rsidR="005E071F">
        <w:t>d</w:t>
      </w:r>
      <w:r>
        <w:t xml:space="preserve">ålig –   1   –   2   –   3   –   4   –   5   –   6   –   7   –   Mycket </w:t>
      </w:r>
      <w:r w:rsidR="005E071F">
        <w:t>b</w:t>
      </w:r>
      <w:r>
        <w:t>ra</w:t>
      </w:r>
    </w:p>
    <w:p w14:paraId="13F466BE" w14:textId="1C5C889B" w:rsidR="00E41959" w:rsidRDefault="00DA5D56" w:rsidP="00A42E22">
      <w:pPr>
        <w:pStyle w:val="Brdtext"/>
      </w:pPr>
      <w:r>
        <w:t>Kommentar:</w:t>
      </w:r>
    </w:p>
    <w:sdt>
      <w:sdtPr>
        <w:rPr>
          <w:color w:val="EEECE1" w:themeColor="background2"/>
        </w:rPr>
        <w:id w:val="715862454"/>
        <w:placeholder>
          <w:docPart w:val="28238D76DEE2471AB0050D29FB45793E"/>
        </w:placeholder>
      </w:sdtPr>
      <w:sdtEndPr/>
      <w:sdtContent>
        <w:p w14:paraId="3A6A5277" w14:textId="77777777" w:rsidR="00E13F3B" w:rsidRDefault="00E13F3B" w:rsidP="00E13F3B">
          <w:pPr>
            <w:pStyle w:val="Brdtext"/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rPr>
              <w:color w:val="EEECE1" w:themeColor="background2"/>
            </w:rPr>
          </w:pPr>
        </w:p>
        <w:p w14:paraId="1BEA6D15" w14:textId="77777777" w:rsidR="00E13F3B" w:rsidRDefault="00E13F3B" w:rsidP="00E13F3B">
          <w:pPr>
            <w:pStyle w:val="Brdtext"/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rPr>
              <w:color w:val="EEECE1" w:themeColor="background2"/>
            </w:rPr>
          </w:pPr>
        </w:p>
        <w:p w14:paraId="0B678DE8" w14:textId="77777777" w:rsidR="00E13F3B" w:rsidRDefault="00E13F3B" w:rsidP="00E13F3B">
          <w:pPr>
            <w:pStyle w:val="Brdtext"/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rPr>
              <w:color w:val="EEECE1" w:themeColor="background2"/>
            </w:rPr>
          </w:pPr>
        </w:p>
        <w:p w14:paraId="1EBBB781" w14:textId="77777777" w:rsidR="00E13F3B" w:rsidRDefault="0028488C" w:rsidP="00E13F3B">
          <w:pPr>
            <w:pStyle w:val="Brdtext"/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rPr>
              <w:color w:val="EEECE1" w:themeColor="background2"/>
            </w:rPr>
          </w:pPr>
        </w:p>
      </w:sdtContent>
    </w:sdt>
    <w:p w14:paraId="62D6FCEB" w14:textId="64312409" w:rsidR="009E23E7" w:rsidRDefault="009E23E7" w:rsidP="00A42E22">
      <w:pPr>
        <w:pStyle w:val="Brdtext"/>
      </w:pPr>
    </w:p>
    <w:p w14:paraId="299A1CE5" w14:textId="7A2E0A22" w:rsidR="00A42E22" w:rsidRDefault="00A42E22">
      <w:pPr>
        <w:rPr>
          <w:b/>
        </w:rPr>
      </w:pPr>
    </w:p>
    <w:p w14:paraId="00090F1D" w14:textId="205BF643" w:rsidR="009E23E7" w:rsidRPr="009E23E7" w:rsidRDefault="00DA5D56" w:rsidP="009E23E7">
      <w:pPr>
        <w:pStyle w:val="Nummerlista"/>
        <w:numPr>
          <w:ilvl w:val="0"/>
          <w:numId w:val="35"/>
        </w:numPr>
        <w:spacing w:after="290" w:line="290" w:lineRule="atLeast"/>
        <w:contextualSpacing/>
        <w:rPr>
          <w:b/>
        </w:rPr>
      </w:pPr>
      <w:r>
        <w:rPr>
          <w:b/>
        </w:rPr>
        <w:t>Eventuella övriga kommentarer</w:t>
      </w:r>
    </w:p>
    <w:sdt>
      <w:sdtPr>
        <w:rPr>
          <w:color w:val="EEECE1" w:themeColor="background2"/>
        </w:rPr>
        <w:id w:val="-819111204"/>
        <w:placeholder>
          <w:docPart w:val="094EE13D489E45299962C7CEBA8140F9"/>
        </w:placeholder>
      </w:sdtPr>
      <w:sdtEndPr/>
      <w:sdtContent>
        <w:p w14:paraId="078A1E27" w14:textId="77777777" w:rsidR="00E13F3B" w:rsidRDefault="00E13F3B" w:rsidP="005D066D">
          <w:pPr>
            <w:pStyle w:val="Brdtext"/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rPr>
              <w:color w:val="EEECE1" w:themeColor="background2"/>
            </w:rPr>
          </w:pPr>
        </w:p>
        <w:p w14:paraId="768EBEF2" w14:textId="77777777" w:rsidR="00E13F3B" w:rsidRDefault="00E13F3B" w:rsidP="005D066D">
          <w:pPr>
            <w:pStyle w:val="Brdtext"/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rPr>
              <w:color w:val="EEECE1" w:themeColor="background2"/>
            </w:rPr>
          </w:pPr>
        </w:p>
        <w:p w14:paraId="07DB01E4" w14:textId="77777777" w:rsidR="00E13F3B" w:rsidRDefault="00E13F3B" w:rsidP="005D066D">
          <w:pPr>
            <w:pStyle w:val="Brdtext"/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rPr>
              <w:color w:val="EEECE1" w:themeColor="background2"/>
            </w:rPr>
          </w:pPr>
        </w:p>
        <w:p w14:paraId="02F19957" w14:textId="5D4053C8" w:rsidR="005D066D" w:rsidRPr="00607F59" w:rsidRDefault="0028488C" w:rsidP="005D066D">
          <w:pPr>
            <w:pStyle w:val="Brdtext"/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rPr>
              <w:color w:val="EEECE1" w:themeColor="background2"/>
            </w:rPr>
          </w:pPr>
        </w:p>
      </w:sdtContent>
    </w:sdt>
    <w:sectPr w:rsidR="005D066D" w:rsidRPr="00607F59" w:rsidSect="00E12275">
      <w:headerReference w:type="default" r:id="rId12"/>
      <w:headerReference w:type="first" r:id="rId13"/>
      <w:footerReference w:type="first" r:id="rId14"/>
      <w:pgSz w:w="11906" w:h="16838" w:code="9"/>
      <w:pgMar w:top="1701" w:right="1814" w:bottom="1843" w:left="181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14538" w14:textId="77777777" w:rsidR="0028488C" w:rsidRDefault="0028488C">
      <w:r>
        <w:separator/>
      </w:r>
    </w:p>
  </w:endnote>
  <w:endnote w:type="continuationSeparator" w:id="0">
    <w:p w14:paraId="615643FE" w14:textId="77777777" w:rsidR="0028488C" w:rsidRDefault="0028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21938" w14:textId="77777777" w:rsidR="00BA7CB2" w:rsidRPr="005C000A" w:rsidRDefault="00BA7CB2" w:rsidP="009959B4">
    <w:pPr>
      <w:pStyle w:val="sidfotadress"/>
      <w:rPr>
        <w:sz w:val="2"/>
      </w:rPr>
    </w:pPr>
    <w:r w:rsidRPr="005C000A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6633295" wp14:editId="66984B3A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D8165" w14:textId="77777777" w:rsidR="00BA7CB2" w:rsidRDefault="00BA7CB2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6" w:name="objTempId_01"/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lang w:val="de-DE"/>
                            </w:rPr>
                            <w:t>EM1000 W-4.0, 2010-11-17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6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63FEC822">
            <v:shapetype id="_x0000_t202" coordsize="21600,21600" o:spt="202" path="m,l,21600r21600,l21600,xe" w14:anchorId="46633295">
              <v:stroke joinstyle="miter"/>
              <v:path gradientshapeok="t" o:connecttype="rect"/>
            </v:shapetype>
            <v:shape id="Text Box 6" style="position:absolute;margin-left:22.7pt;margin-top:727.35pt;width:9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">
              <v:textbox style="layout-flow:vertical;mso-layout-flow-alt:bottom-to-top" inset="0,0,0,0">
                <w:txbxContent>
                  <w:p w:rsidR="00BA7CB2" w:rsidP="009959B4" w:rsidRDefault="00BA7CB2" w14:paraId="6F0EFA8F" w14:textId="77777777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COMMENTS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>
                      <w:rPr>
                        <w:lang w:val="de-DE"/>
                      </w:rPr>
                      <w:t>EM1000 W-4.0, 2010-11-17</w:t>
                    </w:r>
                    <w:r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BA7CB2" w:rsidRPr="00F34E69" w14:paraId="6B05AB69" w14:textId="77777777" w:rsidTr="00822A4C">
      <w:trPr>
        <w:trHeight w:val="772"/>
      </w:trPr>
      <w:tc>
        <w:tcPr>
          <w:tcW w:w="9779" w:type="dxa"/>
        </w:tcPr>
        <w:p w14:paraId="3CAE56B4" w14:textId="77777777" w:rsidR="00BA7CB2" w:rsidRPr="005C000A" w:rsidRDefault="00BA7CB2" w:rsidP="00822A4C">
          <w:pPr>
            <w:pStyle w:val="sidfotadress"/>
          </w:pPr>
          <w:bookmarkStart w:id="17" w:name="ftiPostalAddress_01"/>
          <w:r w:rsidRPr="005C000A">
            <w:t>Box 310 • 631 04 Eskilstuna</w:t>
          </w:r>
          <w:bookmarkEnd w:id="17"/>
          <w:r w:rsidRPr="005C000A">
            <w:t xml:space="preserve"> </w:t>
          </w:r>
          <w:bookmarkStart w:id="18" w:name="ftcVisitingAddress_01"/>
          <w:r w:rsidRPr="005C000A">
            <w:t>• Besöksadress</w:t>
          </w:r>
          <w:bookmarkEnd w:id="18"/>
          <w:r w:rsidRPr="005C000A">
            <w:t xml:space="preserve"> </w:t>
          </w:r>
          <w:bookmarkStart w:id="19" w:name="ftiVisitingAddress_01"/>
          <w:proofErr w:type="spellStart"/>
          <w:r w:rsidRPr="005C000A">
            <w:rPr>
              <w:szCs w:val="16"/>
            </w:rPr>
            <w:t>Gredbyvägen</w:t>
          </w:r>
          <w:proofErr w:type="spellEnd"/>
          <w:r w:rsidRPr="005C000A">
            <w:rPr>
              <w:szCs w:val="16"/>
            </w:rPr>
            <w:t xml:space="preserve"> 10, Eskilstuna</w:t>
          </w:r>
          <w:bookmarkEnd w:id="19"/>
        </w:p>
        <w:p w14:paraId="07411DAC" w14:textId="77777777" w:rsidR="00BA7CB2" w:rsidRPr="005C000A" w:rsidRDefault="00BA7CB2" w:rsidP="00822A4C">
          <w:pPr>
            <w:pStyle w:val="sidfotadress"/>
          </w:pPr>
          <w:bookmarkStart w:id="20" w:name="ftcCPPhone_01"/>
          <w:r w:rsidRPr="005C000A">
            <w:t>Telefon</w:t>
          </w:r>
          <w:bookmarkEnd w:id="20"/>
          <w:r w:rsidRPr="005C000A">
            <w:t xml:space="preserve"> </w:t>
          </w:r>
          <w:bookmarkStart w:id="21" w:name="ftiCPPhone_01"/>
          <w:r w:rsidRPr="005C000A">
            <w:t>016-544 20 00</w:t>
          </w:r>
          <w:bookmarkEnd w:id="21"/>
          <w:r w:rsidRPr="005C000A">
            <w:t xml:space="preserve"> </w:t>
          </w:r>
          <w:bookmarkStart w:id="22" w:name="ftcCPFax_01"/>
          <w:r w:rsidRPr="005C000A">
            <w:t>• Telefax</w:t>
          </w:r>
          <w:bookmarkEnd w:id="22"/>
          <w:r w:rsidRPr="005C000A">
            <w:t xml:space="preserve"> </w:t>
          </w:r>
          <w:bookmarkStart w:id="23" w:name="ftiCPFax_01"/>
          <w:r w:rsidRPr="005C000A">
            <w:t>016-544 20 99</w:t>
          </w:r>
          <w:bookmarkEnd w:id="23"/>
        </w:p>
        <w:p w14:paraId="681C00A3" w14:textId="77777777" w:rsidR="00BA7CB2" w:rsidRPr="005C000A" w:rsidRDefault="00BA7CB2" w:rsidP="00822A4C">
          <w:pPr>
            <w:pStyle w:val="sidfotadress"/>
          </w:pPr>
          <w:bookmarkStart w:id="24" w:name="ftiCPEmail_01"/>
          <w:r w:rsidRPr="005C000A">
            <w:t>registrator@energimyndigheten.se</w:t>
          </w:r>
          <w:bookmarkEnd w:id="24"/>
          <w:r w:rsidRPr="005C000A">
            <w:t xml:space="preserve"> </w:t>
          </w:r>
          <w:bookmarkStart w:id="25" w:name="ftcWeb_01"/>
          <w:r w:rsidRPr="005C000A">
            <w:t xml:space="preserve"> </w:t>
          </w:r>
          <w:bookmarkEnd w:id="25"/>
          <w:r w:rsidRPr="005C000A">
            <w:t xml:space="preserve"> </w:t>
          </w:r>
          <w:bookmarkStart w:id="26" w:name="ftiWeb_01"/>
          <w:r w:rsidRPr="005C000A">
            <w:br/>
            <w:t>www.energimyndigheten.se</w:t>
          </w:r>
          <w:bookmarkEnd w:id="26"/>
        </w:p>
        <w:p w14:paraId="15514D0D" w14:textId="77777777" w:rsidR="00BA7CB2" w:rsidRPr="005C000A" w:rsidRDefault="00BA7CB2" w:rsidP="003E41F5">
          <w:pPr>
            <w:pStyle w:val="sidfotadress"/>
          </w:pPr>
          <w:bookmarkStart w:id="27" w:name="ftcOrgNr_01"/>
          <w:r w:rsidRPr="005C000A">
            <w:t>Org.nr</w:t>
          </w:r>
          <w:bookmarkEnd w:id="27"/>
          <w:r w:rsidRPr="005C000A">
            <w:t xml:space="preserve"> </w:t>
          </w:r>
          <w:bookmarkStart w:id="28" w:name="ftiOrgNr_01"/>
          <w:proofErr w:type="gramStart"/>
          <w:r w:rsidRPr="005C000A">
            <w:t>202100-5000</w:t>
          </w:r>
          <w:bookmarkEnd w:id="28"/>
          <w:proofErr w:type="gramEnd"/>
        </w:p>
      </w:tc>
    </w:tr>
  </w:tbl>
  <w:p w14:paraId="538DC41E" w14:textId="77777777" w:rsidR="00BA7CB2" w:rsidRPr="007371DB" w:rsidRDefault="00BA7CB2" w:rsidP="009959B4">
    <w:pPr>
      <w:pStyle w:val="Sidfot"/>
    </w:pPr>
  </w:p>
  <w:p w14:paraId="00A99F2D" w14:textId="77777777" w:rsidR="00BA7CB2" w:rsidRDefault="00BA7C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B593A" w14:textId="77777777" w:rsidR="0028488C" w:rsidRDefault="0028488C">
      <w:r>
        <w:separator/>
      </w:r>
    </w:p>
  </w:footnote>
  <w:footnote w:type="continuationSeparator" w:id="0">
    <w:p w14:paraId="0F1FA998" w14:textId="77777777" w:rsidR="0028488C" w:rsidRDefault="0028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BA7CB2" w:rsidRPr="001B176C" w14:paraId="55F47123" w14:textId="77777777" w:rsidTr="64FCEEAF">
      <w:trPr>
        <w:cantSplit/>
      </w:trPr>
      <w:tc>
        <w:tcPr>
          <w:tcW w:w="5216" w:type="dxa"/>
          <w:vMerge w:val="restart"/>
        </w:tcPr>
        <w:p w14:paraId="0D557396" w14:textId="016FAAAC" w:rsidR="00BA7CB2" w:rsidRPr="001B176C" w:rsidRDefault="64FCEEAF" w:rsidP="004C3927">
          <w:pPr>
            <w:pStyle w:val="Sidhuvud"/>
            <w:spacing w:before="40" w:after="60"/>
          </w:pPr>
          <w:r>
            <w:t xml:space="preserve">                                             </w:t>
          </w:r>
          <w:r>
            <w:rPr>
              <w:noProof/>
            </w:rPr>
            <w:drawing>
              <wp:inline distT="0" distB="0" distL="0" distR="0" wp14:anchorId="0274DED5" wp14:editId="79EE7122">
                <wp:extent cx="1152525" cy="396240"/>
                <wp:effectExtent l="0" t="0" r="9525" b="381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gridSpan w:val="2"/>
        </w:tcPr>
        <w:p w14:paraId="223FEFCD" w14:textId="77777777" w:rsidR="00BA7CB2" w:rsidRPr="001B176C" w:rsidRDefault="00BA7CB2" w:rsidP="004C3927">
          <w:pPr>
            <w:pStyle w:val="Doktyp"/>
          </w:pPr>
        </w:p>
      </w:tc>
      <w:bookmarkStart w:id="0" w:name="objPageNbr_02"/>
      <w:tc>
        <w:tcPr>
          <w:tcW w:w="1134" w:type="dxa"/>
        </w:tcPr>
        <w:p w14:paraId="09DF48B1" w14:textId="77777777" w:rsidR="00BA7CB2" w:rsidRPr="001B176C" w:rsidRDefault="00BA7CB2" w:rsidP="004C3927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0"/>
        </w:p>
      </w:tc>
    </w:tr>
    <w:tr w:rsidR="00BA7CB2" w:rsidRPr="001B176C" w14:paraId="335BA9CF" w14:textId="77777777" w:rsidTr="64FCEEAF">
      <w:trPr>
        <w:cantSplit/>
      </w:trPr>
      <w:tc>
        <w:tcPr>
          <w:tcW w:w="5216" w:type="dxa"/>
          <w:vMerge/>
        </w:tcPr>
        <w:p w14:paraId="1DA52675" w14:textId="77777777" w:rsidR="00BA7CB2" w:rsidRPr="001B176C" w:rsidRDefault="00BA7CB2" w:rsidP="004C3927">
          <w:pPr>
            <w:pStyle w:val="ledtext"/>
          </w:pPr>
        </w:p>
      </w:tc>
      <w:tc>
        <w:tcPr>
          <w:tcW w:w="2608" w:type="dxa"/>
        </w:tcPr>
        <w:p w14:paraId="63C108B4" w14:textId="77777777" w:rsidR="00BA7CB2" w:rsidRPr="001B176C" w:rsidRDefault="00BA7CB2" w:rsidP="004C3927">
          <w:pPr>
            <w:pStyle w:val="ledtext"/>
          </w:pPr>
          <w:bookmarkStart w:id="1" w:name="capDocDate_02"/>
          <w:r>
            <w:t>Datum</w:t>
          </w:r>
          <w:bookmarkEnd w:id="1"/>
        </w:p>
      </w:tc>
      <w:tc>
        <w:tcPr>
          <w:tcW w:w="2438" w:type="dxa"/>
          <w:gridSpan w:val="2"/>
        </w:tcPr>
        <w:p w14:paraId="7F77D60D" w14:textId="77777777" w:rsidR="00BA7CB2" w:rsidRPr="001B176C" w:rsidRDefault="00BA7CB2" w:rsidP="004C3927">
          <w:pPr>
            <w:pStyle w:val="ledtext"/>
            <w:rPr>
              <w:rStyle w:val="Sidnummer"/>
            </w:rPr>
          </w:pPr>
          <w:bookmarkStart w:id="2" w:name="capOurRef_02"/>
          <w:r>
            <w:rPr>
              <w:rStyle w:val="Sidnummer"/>
            </w:rPr>
            <w:t xml:space="preserve"> </w:t>
          </w:r>
          <w:bookmarkEnd w:id="2"/>
        </w:p>
      </w:tc>
    </w:tr>
    <w:tr w:rsidR="00BA7CB2" w:rsidRPr="001B176C" w14:paraId="48CF2F22" w14:textId="77777777" w:rsidTr="64FCEEAF">
      <w:trPr>
        <w:cantSplit/>
        <w:trHeight w:val="357"/>
      </w:trPr>
      <w:tc>
        <w:tcPr>
          <w:tcW w:w="5216" w:type="dxa"/>
          <w:vMerge/>
        </w:tcPr>
        <w:p w14:paraId="5E8E320E" w14:textId="77777777" w:rsidR="00BA7CB2" w:rsidRPr="001B176C" w:rsidRDefault="00BA7CB2" w:rsidP="004C3927">
          <w:pPr>
            <w:pStyle w:val="Sidhuvud"/>
          </w:pPr>
        </w:p>
      </w:tc>
      <w:tc>
        <w:tcPr>
          <w:tcW w:w="2608" w:type="dxa"/>
        </w:tcPr>
        <w:p w14:paraId="10232459" w14:textId="4E5B7060" w:rsidR="00BA7CB2" w:rsidRPr="001B176C" w:rsidRDefault="00BA7CB2" w:rsidP="00AE44D3">
          <w:pPr>
            <w:pStyle w:val="Sidhuvud"/>
          </w:pPr>
          <w:bookmarkStart w:id="3" w:name="bmkDocDate_02"/>
          <w:r>
            <w:t>20</w:t>
          </w:r>
          <w:bookmarkEnd w:id="3"/>
          <w:r w:rsidR="000305B4">
            <w:t>2</w:t>
          </w:r>
          <w:r>
            <w:t>X-XX-XX</w:t>
          </w:r>
        </w:p>
      </w:tc>
      <w:tc>
        <w:tcPr>
          <w:tcW w:w="2438" w:type="dxa"/>
          <w:gridSpan w:val="2"/>
        </w:tcPr>
        <w:p w14:paraId="2F3614F8" w14:textId="77777777" w:rsidR="00BA7CB2" w:rsidRPr="001B176C" w:rsidRDefault="00BA7CB2" w:rsidP="004C3927">
          <w:pPr>
            <w:pStyle w:val="Sidhuvud"/>
            <w:rPr>
              <w:rStyle w:val="Sidnummer"/>
            </w:rPr>
          </w:pPr>
          <w:bookmarkStart w:id="4" w:name="bmkOurRef_02"/>
          <w:r>
            <w:rPr>
              <w:rStyle w:val="Sidnummer"/>
            </w:rPr>
            <w:t xml:space="preserve"> </w:t>
          </w:r>
          <w:bookmarkEnd w:id="4"/>
        </w:p>
      </w:tc>
    </w:tr>
  </w:tbl>
  <w:p w14:paraId="4F4FF84D" w14:textId="77777777" w:rsidR="00BA7CB2" w:rsidRPr="00A95EAD" w:rsidRDefault="00BA7CB2" w:rsidP="004C3927">
    <w:pPr>
      <w:pStyle w:val="Sidhuvud"/>
      <w:rPr>
        <w:sz w:val="2"/>
        <w:szCs w:val="2"/>
      </w:rPr>
    </w:pPr>
    <w:bookmarkStart w:id="5" w:name="insFollowingHeaders_01"/>
    <w:r>
      <w:rPr>
        <w:sz w:val="2"/>
        <w:szCs w:val="2"/>
      </w:rPr>
      <w:t xml:space="preserve"> </w:t>
    </w:r>
    <w:bookmarkEnd w:id="5"/>
  </w:p>
  <w:p w14:paraId="49F590B7" w14:textId="77777777" w:rsidR="00BA7CB2" w:rsidRPr="00E676C1" w:rsidRDefault="00BA7CB2" w:rsidP="00E676C1">
    <w:pPr>
      <w:pStyle w:val="Sidhuvud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8CC0AB" wp14:editId="70C842E9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3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AECBF" w14:textId="77777777" w:rsidR="00BA7CB2" w:rsidRPr="00A4679C" w:rsidRDefault="00BA7CB2" w:rsidP="004C39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A9950E1">
            <v:shapetype id="_x0000_t202" coordsize="21600,21600" o:spt="202" path="m,l,21600r21600,l21600,xe" w14:anchorId="568CC0AB">
              <v:stroke joinstyle="miter"/>
              <v:path gradientshapeok="t" o:connecttype="rect"/>
            </v:shapetype>
            <v:shape id="bmkLogo2" style="position:absolute;margin-left:56.65pt;margin-top:25.5pt;width:117.9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bmkLogo2" o:spid="_x0000_s1026" o:allowincell="f" stroked="f" type="#_x0000_t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">
              <v:fill type="frame" o:title="bmkLogo2" recolor="t" r:id="rId3"/>
              <v:textbox inset="0,0,0,0">
                <w:txbxContent>
                  <w:p w:rsidRPr="00A4679C" w:rsidR="00BA7CB2" w:rsidP="004C3927" w:rsidRDefault="00BA7CB2" w14:paraId="672A6659" w14:textId="77777777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813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5"/>
      <w:gridCol w:w="1804"/>
      <w:gridCol w:w="637"/>
      <w:gridCol w:w="213"/>
      <w:gridCol w:w="1258"/>
      <w:gridCol w:w="1294"/>
      <w:gridCol w:w="2392"/>
    </w:tblGrid>
    <w:tr w:rsidR="000C060D" w:rsidRPr="001B176C" w14:paraId="7B5F3F9C" w14:textId="687147A5" w:rsidTr="64FCEEAF">
      <w:trPr>
        <w:cantSplit/>
      </w:trPr>
      <w:tc>
        <w:tcPr>
          <w:tcW w:w="5215" w:type="dxa"/>
          <w:vMerge w:val="restart"/>
        </w:tcPr>
        <w:p w14:paraId="42E8BAAE" w14:textId="1B2B3AFD" w:rsidR="000C060D" w:rsidRPr="00C93AC8" w:rsidRDefault="64FCEEAF" w:rsidP="004C3927">
          <w:pPr>
            <w:pStyle w:val="Sidhuvud"/>
            <w:spacing w:before="40" w:after="6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EF79326" wp14:editId="424856F6">
                <wp:extent cx="1475105" cy="316865"/>
                <wp:effectExtent l="0" t="0" r="0" b="698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105" cy="316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4FCEEAF">
            <w:rPr>
              <w:sz w:val="20"/>
              <w:szCs w:val="20"/>
            </w:rPr>
            <w:t xml:space="preserve">    </w:t>
          </w:r>
          <w:r>
            <w:rPr>
              <w:noProof/>
            </w:rPr>
            <w:drawing>
              <wp:inline distT="0" distB="0" distL="0" distR="0" wp14:anchorId="228AA970" wp14:editId="51C64942">
                <wp:extent cx="1152525" cy="396240"/>
                <wp:effectExtent l="0" t="0" r="9525" b="381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gridSpan w:val="4"/>
        </w:tcPr>
        <w:p w14:paraId="754E8F3B" w14:textId="04551756" w:rsidR="000C060D" w:rsidRPr="001B176C" w:rsidRDefault="000C060D" w:rsidP="004C3927">
          <w:pPr>
            <w:pStyle w:val="Doktyp"/>
          </w:pPr>
          <w:bookmarkStart w:id="6" w:name="bmkDocType_01"/>
          <w:r>
            <w:t xml:space="preserve"> </w:t>
          </w:r>
          <w:bookmarkEnd w:id="6"/>
        </w:p>
      </w:tc>
      <w:bookmarkStart w:id="7" w:name="objPageNbr_01"/>
      <w:tc>
        <w:tcPr>
          <w:tcW w:w="1294" w:type="dxa"/>
        </w:tcPr>
        <w:p w14:paraId="61D9CB75" w14:textId="77777777" w:rsidR="000C060D" w:rsidRPr="001B176C" w:rsidRDefault="000C060D" w:rsidP="004C3927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7"/>
        </w:p>
      </w:tc>
      <w:tc>
        <w:tcPr>
          <w:tcW w:w="2392" w:type="dxa"/>
        </w:tcPr>
        <w:p w14:paraId="5CD666CC" w14:textId="77777777" w:rsidR="000C060D" w:rsidRDefault="000C060D" w:rsidP="004C3927">
          <w:pPr>
            <w:pStyle w:val="Sidhuvud"/>
            <w:spacing w:after="60"/>
            <w:rPr>
              <w:rStyle w:val="Sidnummer"/>
            </w:rPr>
          </w:pPr>
        </w:p>
      </w:tc>
    </w:tr>
    <w:tr w:rsidR="000C060D" w:rsidRPr="001B176C" w14:paraId="08C9A467" w14:textId="0026DB35" w:rsidTr="64FCEEAF">
      <w:trPr>
        <w:cantSplit/>
      </w:trPr>
      <w:tc>
        <w:tcPr>
          <w:tcW w:w="5215" w:type="dxa"/>
          <w:vMerge/>
        </w:tcPr>
        <w:p w14:paraId="10184A65" w14:textId="77777777" w:rsidR="000C060D" w:rsidRPr="001B176C" w:rsidRDefault="000C060D" w:rsidP="004C3927">
          <w:pPr>
            <w:pStyle w:val="ledtext"/>
          </w:pPr>
        </w:p>
      </w:tc>
      <w:tc>
        <w:tcPr>
          <w:tcW w:w="2441" w:type="dxa"/>
          <w:gridSpan w:val="2"/>
        </w:tcPr>
        <w:p w14:paraId="0EEACEF3" w14:textId="7A8DC378" w:rsidR="000C060D" w:rsidRPr="001B176C" w:rsidRDefault="00CF53A3" w:rsidP="004C3927">
          <w:pPr>
            <w:pStyle w:val="ledtext"/>
          </w:pPr>
          <w:bookmarkStart w:id="8" w:name="capDocDate_01"/>
          <w:r>
            <w:t xml:space="preserve"> </w:t>
          </w:r>
          <w:r w:rsidR="000C060D">
            <w:t>Datum</w:t>
          </w:r>
          <w:bookmarkEnd w:id="8"/>
        </w:p>
      </w:tc>
      <w:tc>
        <w:tcPr>
          <w:tcW w:w="2765" w:type="dxa"/>
          <w:gridSpan w:val="3"/>
        </w:tcPr>
        <w:p w14:paraId="6111F3FA" w14:textId="77777777" w:rsidR="000C060D" w:rsidRPr="001B176C" w:rsidRDefault="000C060D" w:rsidP="004C3927">
          <w:pPr>
            <w:pStyle w:val="ledtext"/>
            <w:rPr>
              <w:rStyle w:val="Sidnummer"/>
            </w:rPr>
          </w:pPr>
          <w:bookmarkStart w:id="9" w:name="capOurRef_01"/>
          <w:r>
            <w:t xml:space="preserve"> </w:t>
          </w:r>
          <w:bookmarkEnd w:id="9"/>
        </w:p>
      </w:tc>
      <w:tc>
        <w:tcPr>
          <w:tcW w:w="2392" w:type="dxa"/>
        </w:tcPr>
        <w:p w14:paraId="6DB42C76" w14:textId="77777777" w:rsidR="000C060D" w:rsidRDefault="000C060D" w:rsidP="004C3927">
          <w:pPr>
            <w:pStyle w:val="ledtext"/>
          </w:pPr>
        </w:p>
      </w:tc>
    </w:tr>
    <w:tr w:rsidR="000C060D" w:rsidRPr="001B176C" w14:paraId="715D2366" w14:textId="6C7DB99F" w:rsidTr="64FCEEAF">
      <w:trPr>
        <w:gridAfter w:val="1"/>
        <w:wAfter w:w="2392" w:type="dxa"/>
        <w:cantSplit/>
        <w:trHeight w:val="636"/>
      </w:trPr>
      <w:tc>
        <w:tcPr>
          <w:tcW w:w="5215" w:type="dxa"/>
          <w:vMerge/>
        </w:tcPr>
        <w:p w14:paraId="3AB4AA15" w14:textId="77777777" w:rsidR="000C060D" w:rsidRPr="001B176C" w:rsidRDefault="000C060D" w:rsidP="004C3927">
          <w:pPr>
            <w:pStyle w:val="Sidhuvud"/>
          </w:pPr>
        </w:p>
      </w:tc>
      <w:tc>
        <w:tcPr>
          <w:tcW w:w="2654" w:type="dxa"/>
          <w:gridSpan w:val="3"/>
        </w:tcPr>
        <w:p w14:paraId="3FEDB6FA" w14:textId="347FF4E8" w:rsidR="000C060D" w:rsidRPr="001B176C" w:rsidRDefault="000C060D" w:rsidP="004C3927">
          <w:pPr>
            <w:pStyle w:val="Sidhuvud"/>
          </w:pPr>
          <w:bookmarkStart w:id="10" w:name="bmkDocDate_01"/>
          <w:r>
            <w:t>20</w:t>
          </w:r>
          <w:bookmarkEnd w:id="10"/>
          <w:r w:rsidR="000305B4">
            <w:t>2</w:t>
          </w:r>
          <w:r>
            <w:t>X-XX-XX</w:t>
          </w:r>
        </w:p>
      </w:tc>
      <w:tc>
        <w:tcPr>
          <w:tcW w:w="2552" w:type="dxa"/>
          <w:gridSpan w:val="2"/>
        </w:tcPr>
        <w:p w14:paraId="1D917C60" w14:textId="77777777" w:rsidR="000C060D" w:rsidRPr="001B176C" w:rsidRDefault="000C060D" w:rsidP="004C3927">
          <w:pPr>
            <w:pStyle w:val="Sidhuvud"/>
            <w:rPr>
              <w:rStyle w:val="Sidnummer"/>
            </w:rPr>
          </w:pPr>
          <w:bookmarkStart w:id="11" w:name="bmkOurRef_01"/>
          <w:r>
            <w:rPr>
              <w:rStyle w:val="Sidnummer"/>
            </w:rPr>
            <w:t xml:space="preserve"> </w:t>
          </w:r>
          <w:bookmarkEnd w:id="11"/>
        </w:p>
      </w:tc>
    </w:tr>
    <w:tr w:rsidR="000C060D" w:rsidRPr="001B176C" w14:paraId="6B3B5757" w14:textId="589D7630" w:rsidTr="64FCEEAF">
      <w:trPr>
        <w:gridAfter w:val="1"/>
        <w:wAfter w:w="2392" w:type="dxa"/>
        <w:cantSplit/>
        <w:trHeight w:val="52"/>
      </w:trPr>
      <w:tc>
        <w:tcPr>
          <w:tcW w:w="5215" w:type="dxa"/>
          <w:vMerge/>
        </w:tcPr>
        <w:p w14:paraId="1D23E68F" w14:textId="77777777" w:rsidR="000C060D" w:rsidRPr="001B176C" w:rsidRDefault="000C060D" w:rsidP="004C3927">
          <w:pPr>
            <w:pStyle w:val="ledtext"/>
          </w:pPr>
        </w:p>
      </w:tc>
      <w:tc>
        <w:tcPr>
          <w:tcW w:w="2654" w:type="dxa"/>
          <w:gridSpan w:val="3"/>
        </w:tcPr>
        <w:p w14:paraId="0550C203" w14:textId="08EA8781" w:rsidR="000C060D" w:rsidRPr="001B176C" w:rsidRDefault="000C060D" w:rsidP="004C3927">
          <w:pPr>
            <w:pStyle w:val="ledtext"/>
          </w:pPr>
        </w:p>
      </w:tc>
      <w:tc>
        <w:tcPr>
          <w:tcW w:w="2552" w:type="dxa"/>
          <w:gridSpan w:val="2"/>
        </w:tcPr>
        <w:p w14:paraId="062F9A33" w14:textId="77777777" w:rsidR="000C060D" w:rsidRPr="001B176C" w:rsidRDefault="000C060D" w:rsidP="004C3927">
          <w:pPr>
            <w:pStyle w:val="ledtext"/>
            <w:rPr>
              <w:rStyle w:val="Sidnummer"/>
            </w:rPr>
          </w:pPr>
          <w:bookmarkStart w:id="12" w:name="capYourRef_01"/>
          <w:r>
            <w:t xml:space="preserve"> </w:t>
          </w:r>
          <w:bookmarkEnd w:id="12"/>
        </w:p>
      </w:tc>
    </w:tr>
    <w:tr w:rsidR="000C060D" w:rsidRPr="001B176C" w14:paraId="7AF7E031" w14:textId="523F0540" w:rsidTr="64FCEEAF">
      <w:trPr>
        <w:gridAfter w:val="1"/>
        <w:wAfter w:w="2392" w:type="dxa"/>
        <w:cantSplit/>
        <w:trHeight w:val="265"/>
      </w:trPr>
      <w:tc>
        <w:tcPr>
          <w:tcW w:w="5215" w:type="dxa"/>
          <w:vMerge/>
        </w:tcPr>
        <w:p w14:paraId="5E928303" w14:textId="77777777" w:rsidR="000C060D" w:rsidRPr="001B176C" w:rsidRDefault="000C060D" w:rsidP="004C3927">
          <w:pPr>
            <w:pStyle w:val="Sidhuvud"/>
          </w:pPr>
        </w:p>
      </w:tc>
      <w:tc>
        <w:tcPr>
          <w:tcW w:w="1804" w:type="dxa"/>
        </w:tcPr>
        <w:p w14:paraId="59301ADC" w14:textId="5CC20525" w:rsidR="000C060D" w:rsidRPr="001B176C" w:rsidRDefault="00A30239" w:rsidP="00A30239">
          <w:pPr>
            <w:pStyle w:val="Sidhuvud"/>
          </w:pPr>
          <w:r>
            <w:t>P</w:t>
          </w:r>
          <w:r w:rsidR="00CF53A3">
            <w:t>rojekt</w:t>
          </w:r>
          <w:r w:rsidR="00E52146">
            <w:t>nummer</w:t>
          </w:r>
          <w:r w:rsidR="006E004B">
            <w:t>:</w:t>
          </w:r>
          <w:r>
            <w:t xml:space="preserve">    </w:t>
          </w:r>
        </w:p>
      </w:tc>
      <w:tc>
        <w:tcPr>
          <w:tcW w:w="3402" w:type="dxa"/>
          <w:gridSpan w:val="4"/>
        </w:tcPr>
        <w:p w14:paraId="56B93EB7" w14:textId="0132F7AE" w:rsidR="000C060D" w:rsidRDefault="00CF53A3" w:rsidP="00A30239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 xml:space="preserve">   </w:t>
          </w:r>
        </w:p>
      </w:tc>
    </w:tr>
    <w:tr w:rsidR="000C060D" w:rsidRPr="001B176C" w14:paraId="4C09CACD" w14:textId="3BF864ED" w:rsidTr="64FCEEAF">
      <w:trPr>
        <w:gridAfter w:val="1"/>
        <w:wAfter w:w="2392" w:type="dxa"/>
        <w:cantSplit/>
      </w:trPr>
      <w:tc>
        <w:tcPr>
          <w:tcW w:w="5215" w:type="dxa"/>
          <w:vMerge w:val="restart"/>
        </w:tcPr>
        <w:p w14:paraId="1260B948" w14:textId="0D691E30" w:rsidR="000C060D" w:rsidRPr="001B176C" w:rsidRDefault="000C060D" w:rsidP="004C3927">
          <w:pPr>
            <w:pStyle w:val="ProfilInfo"/>
          </w:pPr>
          <w:bookmarkStart w:id="13" w:name="chkPersonalProfile_01"/>
          <w:r>
            <w:br/>
          </w:r>
          <w:bookmarkEnd w:id="13"/>
        </w:p>
      </w:tc>
      <w:tc>
        <w:tcPr>
          <w:tcW w:w="1804" w:type="dxa"/>
        </w:tcPr>
        <w:p w14:paraId="55EE56E2" w14:textId="77777777" w:rsidR="000C060D" w:rsidRPr="001B176C" w:rsidRDefault="000C060D" w:rsidP="00A30239">
          <w:pPr>
            <w:pStyle w:val="Sidhuvud"/>
            <w:rPr>
              <w:rStyle w:val="Sidnummer"/>
            </w:rPr>
          </w:pPr>
        </w:p>
      </w:tc>
      <w:tc>
        <w:tcPr>
          <w:tcW w:w="3402" w:type="dxa"/>
          <w:gridSpan w:val="4"/>
        </w:tcPr>
        <w:p w14:paraId="4344A8DF" w14:textId="77777777" w:rsidR="000C060D" w:rsidRPr="001B176C" w:rsidRDefault="000C060D" w:rsidP="00A30239">
          <w:pPr>
            <w:pStyle w:val="Sidhuvud"/>
            <w:rPr>
              <w:rStyle w:val="Sidnummer"/>
            </w:rPr>
          </w:pPr>
        </w:p>
      </w:tc>
    </w:tr>
    <w:tr w:rsidR="000C060D" w:rsidRPr="001B176C" w14:paraId="1DAB92F9" w14:textId="2B464CC1" w:rsidTr="64FCEEAF">
      <w:trPr>
        <w:gridAfter w:val="1"/>
        <w:wAfter w:w="2392" w:type="dxa"/>
        <w:cantSplit/>
        <w:trHeight w:val="576"/>
      </w:trPr>
      <w:tc>
        <w:tcPr>
          <w:tcW w:w="5215" w:type="dxa"/>
          <w:vMerge/>
        </w:tcPr>
        <w:p w14:paraId="2EB5EF11" w14:textId="77777777" w:rsidR="000C060D" w:rsidRPr="001B176C" w:rsidRDefault="000C060D" w:rsidP="004C3927">
          <w:pPr>
            <w:pStyle w:val="Sidhuvud"/>
          </w:pPr>
        </w:p>
      </w:tc>
      <w:tc>
        <w:tcPr>
          <w:tcW w:w="1804" w:type="dxa"/>
        </w:tcPr>
        <w:p w14:paraId="6CAC0F2F" w14:textId="4F297BDD" w:rsidR="000C060D" w:rsidRDefault="000C060D" w:rsidP="00A30239">
          <w:pPr>
            <w:pStyle w:val="Sidhuvud"/>
            <w:rPr>
              <w:rStyle w:val="Sidnummer"/>
            </w:rPr>
          </w:pPr>
          <w:bookmarkStart w:id="14" w:name="bmkAddress_01"/>
          <w:r>
            <w:rPr>
              <w:rStyle w:val="Sidnummer"/>
            </w:rPr>
            <w:t>Projektledare</w:t>
          </w:r>
          <w:r w:rsidR="006E004B">
            <w:rPr>
              <w:rStyle w:val="Sidnummer"/>
            </w:rPr>
            <w:t>:</w:t>
          </w:r>
          <w:r w:rsidR="00A30239">
            <w:rPr>
              <w:rStyle w:val="Sidnummer"/>
            </w:rPr>
            <w:t xml:space="preserve">                       </w:t>
          </w:r>
        </w:p>
        <w:p w14:paraId="14A13BCA" w14:textId="5F16118C" w:rsidR="00D232E2" w:rsidRPr="00D232E2" w:rsidRDefault="00D232E2" w:rsidP="00A30239"/>
      </w:tc>
      <w:bookmarkEnd w:id="14"/>
      <w:tc>
        <w:tcPr>
          <w:tcW w:w="3402" w:type="dxa"/>
          <w:gridSpan w:val="4"/>
        </w:tcPr>
        <w:p w14:paraId="42FB57FD" w14:textId="38A6BC37" w:rsidR="000C060D" w:rsidRDefault="000C060D" w:rsidP="00A30239">
          <w:pPr>
            <w:pStyle w:val="Sidhuvud"/>
            <w:rPr>
              <w:rStyle w:val="Sidnummer"/>
            </w:rPr>
          </w:pPr>
        </w:p>
      </w:tc>
    </w:tr>
    <w:tr w:rsidR="000C060D" w:rsidRPr="001B176C" w14:paraId="17FC5940" w14:textId="7F131A65" w:rsidTr="64FCEEAF">
      <w:trPr>
        <w:gridAfter w:val="1"/>
        <w:wAfter w:w="2392" w:type="dxa"/>
        <w:cantSplit/>
        <w:trHeight w:val="698"/>
      </w:trPr>
      <w:tc>
        <w:tcPr>
          <w:tcW w:w="5215" w:type="dxa"/>
        </w:tcPr>
        <w:p w14:paraId="5A32102E" w14:textId="77777777" w:rsidR="000C060D" w:rsidRPr="001B176C" w:rsidRDefault="000C060D" w:rsidP="004C3927">
          <w:pPr>
            <w:pStyle w:val="Sidhuvud"/>
          </w:pPr>
        </w:p>
      </w:tc>
      <w:tc>
        <w:tcPr>
          <w:tcW w:w="1804" w:type="dxa"/>
        </w:tcPr>
        <w:p w14:paraId="6146664B" w14:textId="32CA594E" w:rsidR="000C060D" w:rsidRDefault="000C060D" w:rsidP="00A30239">
          <w:pPr>
            <w:pStyle w:val="Sidhuvud"/>
            <w:tabs>
              <w:tab w:val="clear" w:pos="4536"/>
              <w:tab w:val="clear" w:pos="9072"/>
              <w:tab w:val="center" w:pos="2452"/>
            </w:tabs>
            <w:rPr>
              <w:rStyle w:val="Sidnummer"/>
            </w:rPr>
          </w:pPr>
          <w:r>
            <w:rPr>
              <w:rStyle w:val="Sidnummer"/>
            </w:rPr>
            <w:t>Projekttitel</w:t>
          </w:r>
          <w:r w:rsidR="00D232E2">
            <w:rPr>
              <w:rStyle w:val="Sidnummer"/>
            </w:rPr>
            <w:t xml:space="preserve">:   </w:t>
          </w:r>
          <w:r w:rsidR="00A30239">
            <w:rPr>
              <w:rStyle w:val="Sidnummer"/>
            </w:rPr>
            <w:t xml:space="preserve">                        </w:t>
          </w:r>
          <w:r w:rsidR="00D232E2">
            <w:rPr>
              <w:rStyle w:val="Sidnummer"/>
            </w:rPr>
            <w:t xml:space="preserve">                                   </w:t>
          </w:r>
        </w:p>
      </w:tc>
      <w:tc>
        <w:tcPr>
          <w:tcW w:w="3402" w:type="dxa"/>
          <w:gridSpan w:val="4"/>
        </w:tcPr>
        <w:p w14:paraId="1AE88ED4" w14:textId="5B564B59" w:rsidR="000C060D" w:rsidRDefault="000C060D" w:rsidP="00A30239">
          <w:pPr>
            <w:pStyle w:val="Sidhuvud"/>
            <w:tabs>
              <w:tab w:val="clear" w:pos="4536"/>
              <w:tab w:val="clear" w:pos="9072"/>
              <w:tab w:val="center" w:pos="2452"/>
            </w:tabs>
            <w:rPr>
              <w:rStyle w:val="Sidnummer"/>
            </w:rPr>
          </w:pPr>
        </w:p>
      </w:tc>
    </w:tr>
  </w:tbl>
  <w:p w14:paraId="4B0614E3" w14:textId="38C2B5C2" w:rsidR="00BA7CB2" w:rsidRPr="00A569EF" w:rsidRDefault="00BA7CB2" w:rsidP="003E41F5">
    <w:pPr>
      <w:pStyle w:val="Sidhuvud"/>
      <w:rPr>
        <w:sz w:val="12"/>
      </w:rPr>
    </w:pPr>
    <w:bookmarkStart w:id="15" w:name="insFirstHeader_01"/>
    <w:r>
      <w:rPr>
        <w:sz w:val="12"/>
      </w:rPr>
      <w:t xml:space="preserve"> </w:t>
    </w:r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F202A"/>
    <w:multiLevelType w:val="hybridMultilevel"/>
    <w:tmpl w:val="3E78D1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6E48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A551F33"/>
    <w:multiLevelType w:val="hybridMultilevel"/>
    <w:tmpl w:val="630AD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88590E"/>
    <w:multiLevelType w:val="hybridMultilevel"/>
    <w:tmpl w:val="8A8E0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74CD2"/>
    <w:multiLevelType w:val="hybridMultilevel"/>
    <w:tmpl w:val="494EC1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F2153"/>
    <w:multiLevelType w:val="hybridMultilevel"/>
    <w:tmpl w:val="44A87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2760C"/>
    <w:multiLevelType w:val="hybridMultilevel"/>
    <w:tmpl w:val="81F4FA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15BD"/>
    <w:multiLevelType w:val="hybridMultilevel"/>
    <w:tmpl w:val="32BE2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76433"/>
    <w:multiLevelType w:val="hybridMultilevel"/>
    <w:tmpl w:val="9F32B8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5A601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50FE5"/>
    <w:multiLevelType w:val="hybridMultilevel"/>
    <w:tmpl w:val="DD1E81E0"/>
    <w:lvl w:ilvl="0" w:tplc="938E4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3769C"/>
    <w:multiLevelType w:val="hybridMultilevel"/>
    <w:tmpl w:val="44A87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A52D3"/>
    <w:multiLevelType w:val="hybridMultilevel"/>
    <w:tmpl w:val="446433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341B1"/>
    <w:multiLevelType w:val="hybridMultilevel"/>
    <w:tmpl w:val="44A8737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F484C"/>
    <w:multiLevelType w:val="hybridMultilevel"/>
    <w:tmpl w:val="81F4FA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00320"/>
    <w:multiLevelType w:val="hybridMultilevel"/>
    <w:tmpl w:val="4A9CAD9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479D4"/>
    <w:multiLevelType w:val="hybridMultilevel"/>
    <w:tmpl w:val="477497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2A54"/>
    <w:multiLevelType w:val="multilevel"/>
    <w:tmpl w:val="AB7AF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B271E26"/>
    <w:multiLevelType w:val="hybridMultilevel"/>
    <w:tmpl w:val="8B7A689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B56E0"/>
    <w:multiLevelType w:val="multilevel"/>
    <w:tmpl w:val="53A8BD98"/>
    <w:lvl w:ilvl="0">
      <w:start w:val="1"/>
      <w:numFmt w:val="decimal"/>
      <w:lvlText w:val="%1"/>
      <w:lvlJc w:val="left"/>
      <w:pPr>
        <w:ind w:left="357" w:hanging="357"/>
      </w:pPr>
    </w:lvl>
    <w:lvl w:ilvl="1">
      <w:start w:val="1"/>
      <w:numFmt w:val="lowerLetter"/>
      <w:lvlText w:val="%2"/>
      <w:lvlJc w:val="left"/>
      <w:pPr>
        <w:ind w:left="737" w:hanging="380"/>
      </w:p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5A36810"/>
    <w:multiLevelType w:val="hybridMultilevel"/>
    <w:tmpl w:val="8E00F6E0"/>
    <w:lvl w:ilvl="0" w:tplc="61BCD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52485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F5695"/>
    <w:multiLevelType w:val="hybridMultilevel"/>
    <w:tmpl w:val="494EC1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92F91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115ED"/>
    <w:multiLevelType w:val="hybridMultilevel"/>
    <w:tmpl w:val="9B8E0C1A"/>
    <w:lvl w:ilvl="0" w:tplc="09F082B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BCD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A1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AD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2E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2A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C7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85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6E2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E380F"/>
    <w:multiLevelType w:val="hybridMultilevel"/>
    <w:tmpl w:val="D23E0C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912BE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C862A0"/>
    <w:multiLevelType w:val="hybridMultilevel"/>
    <w:tmpl w:val="1A8015E0"/>
    <w:lvl w:ilvl="0" w:tplc="758030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F2CF5"/>
    <w:multiLevelType w:val="hybridMultilevel"/>
    <w:tmpl w:val="D28A73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23"/>
  </w:num>
  <w:num w:numId="5">
    <w:abstractNumId w:val="0"/>
  </w:num>
  <w:num w:numId="6">
    <w:abstractNumId w:val="12"/>
  </w:num>
  <w:num w:numId="7">
    <w:abstractNumId w:val="12"/>
  </w:num>
  <w:num w:numId="8">
    <w:abstractNumId w:val="11"/>
  </w:num>
  <w:num w:numId="9">
    <w:abstractNumId w:val="12"/>
  </w:num>
  <w:num w:numId="10">
    <w:abstractNumId w:val="11"/>
  </w:num>
  <w:num w:numId="11">
    <w:abstractNumId w:val="3"/>
  </w:num>
  <w:num w:numId="12">
    <w:abstractNumId w:val="5"/>
  </w:num>
  <w:num w:numId="13">
    <w:abstractNumId w:val="9"/>
  </w:num>
  <w:num w:numId="14">
    <w:abstractNumId w:val="19"/>
  </w:num>
  <w:num w:numId="15">
    <w:abstractNumId w:val="30"/>
  </w:num>
  <w:num w:numId="16">
    <w:abstractNumId w:val="28"/>
  </w:num>
  <w:num w:numId="17">
    <w:abstractNumId w:val="29"/>
  </w:num>
  <w:num w:numId="18">
    <w:abstractNumId w:val="33"/>
  </w:num>
  <w:num w:numId="19">
    <w:abstractNumId w:val="2"/>
  </w:num>
  <w:num w:numId="20">
    <w:abstractNumId w:val="7"/>
  </w:num>
  <w:num w:numId="21">
    <w:abstractNumId w:val="13"/>
  </w:num>
  <w:num w:numId="22">
    <w:abstractNumId w:val="20"/>
  </w:num>
  <w:num w:numId="23">
    <w:abstractNumId w:val="1"/>
  </w:num>
  <w:num w:numId="24">
    <w:abstractNumId w:val="21"/>
  </w:num>
  <w:num w:numId="25">
    <w:abstractNumId w:val="18"/>
  </w:num>
  <w:num w:numId="26">
    <w:abstractNumId w:val="16"/>
  </w:num>
  <w:num w:numId="27">
    <w:abstractNumId w:val="4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6"/>
  </w:num>
  <w:num w:numId="30">
    <w:abstractNumId w:val="10"/>
  </w:num>
  <w:num w:numId="31">
    <w:abstractNumId w:val="8"/>
  </w:num>
  <w:num w:numId="32">
    <w:abstractNumId w:val="27"/>
  </w:num>
  <w:num w:numId="33">
    <w:abstractNumId w:val="15"/>
  </w:num>
  <w:num w:numId="34">
    <w:abstractNumId w:val="35"/>
  </w:num>
  <w:num w:numId="35">
    <w:abstractNumId w:val="24"/>
  </w:num>
  <w:num w:numId="36">
    <w:abstractNumId w:val="25"/>
  </w:num>
  <w:num w:numId="37">
    <w:abstractNumId w:val="17"/>
  </w:num>
  <w:num w:numId="38">
    <w:abstractNumId w:val="3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F5"/>
    <w:rsid w:val="00003FC7"/>
    <w:rsid w:val="000051B0"/>
    <w:rsid w:val="0001193F"/>
    <w:rsid w:val="00013669"/>
    <w:rsid w:val="00013FD9"/>
    <w:rsid w:val="00014059"/>
    <w:rsid w:val="000145DD"/>
    <w:rsid w:val="00014A24"/>
    <w:rsid w:val="00015960"/>
    <w:rsid w:val="0002025F"/>
    <w:rsid w:val="00025755"/>
    <w:rsid w:val="00025A57"/>
    <w:rsid w:val="00025BFE"/>
    <w:rsid w:val="000305B4"/>
    <w:rsid w:val="00031B7E"/>
    <w:rsid w:val="00033E0E"/>
    <w:rsid w:val="00034CBD"/>
    <w:rsid w:val="000410A8"/>
    <w:rsid w:val="00041429"/>
    <w:rsid w:val="0004199C"/>
    <w:rsid w:val="00054167"/>
    <w:rsid w:val="00065FE6"/>
    <w:rsid w:val="000675D0"/>
    <w:rsid w:val="00075C15"/>
    <w:rsid w:val="00076ECE"/>
    <w:rsid w:val="00084F3B"/>
    <w:rsid w:val="00084F65"/>
    <w:rsid w:val="00092C75"/>
    <w:rsid w:val="000931E4"/>
    <w:rsid w:val="000933C6"/>
    <w:rsid w:val="000A1F4A"/>
    <w:rsid w:val="000A2B36"/>
    <w:rsid w:val="000A78F7"/>
    <w:rsid w:val="000B20E7"/>
    <w:rsid w:val="000B3063"/>
    <w:rsid w:val="000C060D"/>
    <w:rsid w:val="000C4602"/>
    <w:rsid w:val="000C62BD"/>
    <w:rsid w:val="000D060C"/>
    <w:rsid w:val="000D599D"/>
    <w:rsid w:val="000E1B24"/>
    <w:rsid w:val="000E3B03"/>
    <w:rsid w:val="000E5A82"/>
    <w:rsid w:val="000E73F0"/>
    <w:rsid w:val="000E7E75"/>
    <w:rsid w:val="000F20B9"/>
    <w:rsid w:val="000F61A8"/>
    <w:rsid w:val="000F6C54"/>
    <w:rsid w:val="00106628"/>
    <w:rsid w:val="001113A5"/>
    <w:rsid w:val="00116EA1"/>
    <w:rsid w:val="001321DA"/>
    <w:rsid w:val="001325AF"/>
    <w:rsid w:val="00132603"/>
    <w:rsid w:val="00133935"/>
    <w:rsid w:val="0013703E"/>
    <w:rsid w:val="0013724B"/>
    <w:rsid w:val="00140003"/>
    <w:rsid w:val="00154600"/>
    <w:rsid w:val="00161D92"/>
    <w:rsid w:val="0016245E"/>
    <w:rsid w:val="0017197E"/>
    <w:rsid w:val="00171C71"/>
    <w:rsid w:val="0017369C"/>
    <w:rsid w:val="0017457D"/>
    <w:rsid w:val="001765AC"/>
    <w:rsid w:val="0018323C"/>
    <w:rsid w:val="00192239"/>
    <w:rsid w:val="00192CBE"/>
    <w:rsid w:val="0019593D"/>
    <w:rsid w:val="001975C0"/>
    <w:rsid w:val="001A01C8"/>
    <w:rsid w:val="001A063E"/>
    <w:rsid w:val="001A0E12"/>
    <w:rsid w:val="001A70A8"/>
    <w:rsid w:val="001B176C"/>
    <w:rsid w:val="001B71E4"/>
    <w:rsid w:val="001C41C3"/>
    <w:rsid w:val="001C65C2"/>
    <w:rsid w:val="001D0579"/>
    <w:rsid w:val="001D7D2E"/>
    <w:rsid w:val="001E0F51"/>
    <w:rsid w:val="001E4048"/>
    <w:rsid w:val="001E74E8"/>
    <w:rsid w:val="001F0E3D"/>
    <w:rsid w:val="001F191B"/>
    <w:rsid w:val="001F204D"/>
    <w:rsid w:val="001F46A5"/>
    <w:rsid w:val="0020119D"/>
    <w:rsid w:val="00201C1D"/>
    <w:rsid w:val="00205D68"/>
    <w:rsid w:val="0021122F"/>
    <w:rsid w:val="0021212F"/>
    <w:rsid w:val="00212A5E"/>
    <w:rsid w:val="002146FE"/>
    <w:rsid w:val="00214F72"/>
    <w:rsid w:val="00215B7D"/>
    <w:rsid w:val="002169B8"/>
    <w:rsid w:val="002174E5"/>
    <w:rsid w:val="00223E15"/>
    <w:rsid w:val="0023124A"/>
    <w:rsid w:val="002338DD"/>
    <w:rsid w:val="002364BF"/>
    <w:rsid w:val="002431A5"/>
    <w:rsid w:val="00246D93"/>
    <w:rsid w:val="00253EBE"/>
    <w:rsid w:val="002567C8"/>
    <w:rsid w:val="0027237B"/>
    <w:rsid w:val="002748AA"/>
    <w:rsid w:val="002755FD"/>
    <w:rsid w:val="00275FB8"/>
    <w:rsid w:val="00277047"/>
    <w:rsid w:val="00277135"/>
    <w:rsid w:val="0028488C"/>
    <w:rsid w:val="002914C4"/>
    <w:rsid w:val="002933C6"/>
    <w:rsid w:val="002A0745"/>
    <w:rsid w:val="002A2E9C"/>
    <w:rsid w:val="002A44B2"/>
    <w:rsid w:val="002A4EAD"/>
    <w:rsid w:val="002A57F4"/>
    <w:rsid w:val="002B5141"/>
    <w:rsid w:val="002C3044"/>
    <w:rsid w:val="002C34A7"/>
    <w:rsid w:val="002C35A3"/>
    <w:rsid w:val="002D0D07"/>
    <w:rsid w:val="002D3546"/>
    <w:rsid w:val="002D37AA"/>
    <w:rsid w:val="002D4BF1"/>
    <w:rsid w:val="002D596A"/>
    <w:rsid w:val="002E5176"/>
    <w:rsid w:val="002F1C6E"/>
    <w:rsid w:val="002F424C"/>
    <w:rsid w:val="002F7A16"/>
    <w:rsid w:val="00303C28"/>
    <w:rsid w:val="0030452C"/>
    <w:rsid w:val="00305010"/>
    <w:rsid w:val="00305DF4"/>
    <w:rsid w:val="003061F2"/>
    <w:rsid w:val="00307366"/>
    <w:rsid w:val="00307A51"/>
    <w:rsid w:val="00324108"/>
    <w:rsid w:val="00326829"/>
    <w:rsid w:val="00327202"/>
    <w:rsid w:val="00331046"/>
    <w:rsid w:val="0033572A"/>
    <w:rsid w:val="00335C78"/>
    <w:rsid w:val="003427FB"/>
    <w:rsid w:val="003458FC"/>
    <w:rsid w:val="00352223"/>
    <w:rsid w:val="0036038E"/>
    <w:rsid w:val="00370EC5"/>
    <w:rsid w:val="003729D8"/>
    <w:rsid w:val="0037359A"/>
    <w:rsid w:val="00380AA9"/>
    <w:rsid w:val="0038143A"/>
    <w:rsid w:val="0038237B"/>
    <w:rsid w:val="00385A14"/>
    <w:rsid w:val="0039425C"/>
    <w:rsid w:val="00395280"/>
    <w:rsid w:val="003959B2"/>
    <w:rsid w:val="003A5ED1"/>
    <w:rsid w:val="003B044B"/>
    <w:rsid w:val="003B3600"/>
    <w:rsid w:val="003C0A5E"/>
    <w:rsid w:val="003C0C3F"/>
    <w:rsid w:val="003D19A3"/>
    <w:rsid w:val="003D2702"/>
    <w:rsid w:val="003D5327"/>
    <w:rsid w:val="003E41F5"/>
    <w:rsid w:val="003E7A79"/>
    <w:rsid w:val="003F09DA"/>
    <w:rsid w:val="003F3C0D"/>
    <w:rsid w:val="003F3F63"/>
    <w:rsid w:val="003F692D"/>
    <w:rsid w:val="00403963"/>
    <w:rsid w:val="00405C03"/>
    <w:rsid w:val="004119DF"/>
    <w:rsid w:val="0041235D"/>
    <w:rsid w:val="004124E3"/>
    <w:rsid w:val="00421881"/>
    <w:rsid w:val="00422523"/>
    <w:rsid w:val="00422F82"/>
    <w:rsid w:val="0042658C"/>
    <w:rsid w:val="00432D7F"/>
    <w:rsid w:val="004355B0"/>
    <w:rsid w:val="00451686"/>
    <w:rsid w:val="0045314A"/>
    <w:rsid w:val="00456C91"/>
    <w:rsid w:val="00456F0B"/>
    <w:rsid w:val="0045753A"/>
    <w:rsid w:val="004610A1"/>
    <w:rsid w:val="004615ED"/>
    <w:rsid w:val="00461720"/>
    <w:rsid w:val="00463D4E"/>
    <w:rsid w:val="00471C3C"/>
    <w:rsid w:val="004721E5"/>
    <w:rsid w:val="00482BD8"/>
    <w:rsid w:val="00482F94"/>
    <w:rsid w:val="00484E1E"/>
    <w:rsid w:val="004855EC"/>
    <w:rsid w:val="00490220"/>
    <w:rsid w:val="0049652F"/>
    <w:rsid w:val="004A24CB"/>
    <w:rsid w:val="004A6C56"/>
    <w:rsid w:val="004C3927"/>
    <w:rsid w:val="004C5D98"/>
    <w:rsid w:val="004C6175"/>
    <w:rsid w:val="004C727E"/>
    <w:rsid w:val="004D1351"/>
    <w:rsid w:val="004D14E0"/>
    <w:rsid w:val="004D6BC3"/>
    <w:rsid w:val="004F16E4"/>
    <w:rsid w:val="004F1B30"/>
    <w:rsid w:val="00503EDE"/>
    <w:rsid w:val="00504BB9"/>
    <w:rsid w:val="00504BBF"/>
    <w:rsid w:val="00507219"/>
    <w:rsid w:val="00514DE2"/>
    <w:rsid w:val="00515BEE"/>
    <w:rsid w:val="005275A5"/>
    <w:rsid w:val="00532DE9"/>
    <w:rsid w:val="00541897"/>
    <w:rsid w:val="00541CC9"/>
    <w:rsid w:val="00543BA5"/>
    <w:rsid w:val="00556571"/>
    <w:rsid w:val="005613DB"/>
    <w:rsid w:val="00564F6C"/>
    <w:rsid w:val="005703A2"/>
    <w:rsid w:val="0058727A"/>
    <w:rsid w:val="00587B55"/>
    <w:rsid w:val="005901EA"/>
    <w:rsid w:val="0059275E"/>
    <w:rsid w:val="005960E3"/>
    <w:rsid w:val="00597547"/>
    <w:rsid w:val="005A560E"/>
    <w:rsid w:val="005A77C8"/>
    <w:rsid w:val="005A7BF6"/>
    <w:rsid w:val="005B18AB"/>
    <w:rsid w:val="005B40B8"/>
    <w:rsid w:val="005C000A"/>
    <w:rsid w:val="005C4823"/>
    <w:rsid w:val="005C51B2"/>
    <w:rsid w:val="005D066D"/>
    <w:rsid w:val="005D118D"/>
    <w:rsid w:val="005D3C42"/>
    <w:rsid w:val="005D6B01"/>
    <w:rsid w:val="005E071F"/>
    <w:rsid w:val="005E2A1D"/>
    <w:rsid w:val="005E33FE"/>
    <w:rsid w:val="005E3FB4"/>
    <w:rsid w:val="005E4739"/>
    <w:rsid w:val="005F5FBE"/>
    <w:rsid w:val="00600D6F"/>
    <w:rsid w:val="0060584D"/>
    <w:rsid w:val="00607F59"/>
    <w:rsid w:val="0061293C"/>
    <w:rsid w:val="00627CF9"/>
    <w:rsid w:val="00630A85"/>
    <w:rsid w:val="00630B54"/>
    <w:rsid w:val="006341D8"/>
    <w:rsid w:val="006369DD"/>
    <w:rsid w:val="00637BEA"/>
    <w:rsid w:val="0064042B"/>
    <w:rsid w:val="00646687"/>
    <w:rsid w:val="00652136"/>
    <w:rsid w:val="006531FA"/>
    <w:rsid w:val="00653887"/>
    <w:rsid w:val="00655CF1"/>
    <w:rsid w:val="006572F6"/>
    <w:rsid w:val="00662B6F"/>
    <w:rsid w:val="006658AC"/>
    <w:rsid w:val="006669DF"/>
    <w:rsid w:val="006703C5"/>
    <w:rsid w:val="00671EF5"/>
    <w:rsid w:val="006726E6"/>
    <w:rsid w:val="00673E45"/>
    <w:rsid w:val="006878A2"/>
    <w:rsid w:val="00694463"/>
    <w:rsid w:val="006A0E0C"/>
    <w:rsid w:val="006A2077"/>
    <w:rsid w:val="006A691C"/>
    <w:rsid w:val="006A6BB7"/>
    <w:rsid w:val="006B3179"/>
    <w:rsid w:val="006C0142"/>
    <w:rsid w:val="006C16B7"/>
    <w:rsid w:val="006D2B75"/>
    <w:rsid w:val="006D3E0A"/>
    <w:rsid w:val="006E004B"/>
    <w:rsid w:val="006E5D6D"/>
    <w:rsid w:val="006E7EC9"/>
    <w:rsid w:val="006F3583"/>
    <w:rsid w:val="006F66B7"/>
    <w:rsid w:val="006F78DF"/>
    <w:rsid w:val="007020A4"/>
    <w:rsid w:val="0070261C"/>
    <w:rsid w:val="007029D2"/>
    <w:rsid w:val="00702CA7"/>
    <w:rsid w:val="00707F5C"/>
    <w:rsid w:val="00720098"/>
    <w:rsid w:val="0072178A"/>
    <w:rsid w:val="007263DE"/>
    <w:rsid w:val="00727D7D"/>
    <w:rsid w:val="007319E1"/>
    <w:rsid w:val="00731FF0"/>
    <w:rsid w:val="0073242F"/>
    <w:rsid w:val="00735B42"/>
    <w:rsid w:val="00747DBA"/>
    <w:rsid w:val="0075109E"/>
    <w:rsid w:val="007546CC"/>
    <w:rsid w:val="00774CD5"/>
    <w:rsid w:val="00776381"/>
    <w:rsid w:val="00777760"/>
    <w:rsid w:val="00780F64"/>
    <w:rsid w:val="00781BBF"/>
    <w:rsid w:val="0078495D"/>
    <w:rsid w:val="00786EB4"/>
    <w:rsid w:val="00790B35"/>
    <w:rsid w:val="00792522"/>
    <w:rsid w:val="00794051"/>
    <w:rsid w:val="007967D3"/>
    <w:rsid w:val="007A0075"/>
    <w:rsid w:val="007A2392"/>
    <w:rsid w:val="007B7D73"/>
    <w:rsid w:val="007C4389"/>
    <w:rsid w:val="007C7113"/>
    <w:rsid w:val="007D6F12"/>
    <w:rsid w:val="007E1C23"/>
    <w:rsid w:val="007F173A"/>
    <w:rsid w:val="007F3E1C"/>
    <w:rsid w:val="00806238"/>
    <w:rsid w:val="00807FAD"/>
    <w:rsid w:val="0081041D"/>
    <w:rsid w:val="00810AF3"/>
    <w:rsid w:val="00813383"/>
    <w:rsid w:val="00813A21"/>
    <w:rsid w:val="00820953"/>
    <w:rsid w:val="00822905"/>
    <w:rsid w:val="00822A4C"/>
    <w:rsid w:val="00825423"/>
    <w:rsid w:val="0083380F"/>
    <w:rsid w:val="008418DB"/>
    <w:rsid w:val="00841A1C"/>
    <w:rsid w:val="0084529D"/>
    <w:rsid w:val="00846484"/>
    <w:rsid w:val="00847FED"/>
    <w:rsid w:val="0085603B"/>
    <w:rsid w:val="00856D75"/>
    <w:rsid w:val="00857512"/>
    <w:rsid w:val="008600F4"/>
    <w:rsid w:val="008605C7"/>
    <w:rsid w:val="008627AD"/>
    <w:rsid w:val="0086556C"/>
    <w:rsid w:val="008728BA"/>
    <w:rsid w:val="00873D16"/>
    <w:rsid w:val="00876AA4"/>
    <w:rsid w:val="00877E46"/>
    <w:rsid w:val="00877F70"/>
    <w:rsid w:val="00881F11"/>
    <w:rsid w:val="00892113"/>
    <w:rsid w:val="00892A1D"/>
    <w:rsid w:val="0089422B"/>
    <w:rsid w:val="0089680A"/>
    <w:rsid w:val="008A3CB3"/>
    <w:rsid w:val="008A6B79"/>
    <w:rsid w:val="008B527B"/>
    <w:rsid w:val="008C46B0"/>
    <w:rsid w:val="008C5A23"/>
    <w:rsid w:val="008C665D"/>
    <w:rsid w:val="008D2186"/>
    <w:rsid w:val="008D2423"/>
    <w:rsid w:val="008E04DD"/>
    <w:rsid w:val="008E2332"/>
    <w:rsid w:val="008E2EA2"/>
    <w:rsid w:val="008E2FD6"/>
    <w:rsid w:val="008E6AFE"/>
    <w:rsid w:val="008F1607"/>
    <w:rsid w:val="00906D5B"/>
    <w:rsid w:val="0090769E"/>
    <w:rsid w:val="009100DB"/>
    <w:rsid w:val="0091202E"/>
    <w:rsid w:val="00913C56"/>
    <w:rsid w:val="00914722"/>
    <w:rsid w:val="00920212"/>
    <w:rsid w:val="009225FC"/>
    <w:rsid w:val="0092456A"/>
    <w:rsid w:val="00931BF7"/>
    <w:rsid w:val="00935EFE"/>
    <w:rsid w:val="00937CAC"/>
    <w:rsid w:val="00945ABD"/>
    <w:rsid w:val="00954314"/>
    <w:rsid w:val="009569DE"/>
    <w:rsid w:val="00960617"/>
    <w:rsid w:val="0096112C"/>
    <w:rsid w:val="0096742E"/>
    <w:rsid w:val="00967DE0"/>
    <w:rsid w:val="00970E9D"/>
    <w:rsid w:val="009750C0"/>
    <w:rsid w:val="00975879"/>
    <w:rsid w:val="00976C62"/>
    <w:rsid w:val="00980D38"/>
    <w:rsid w:val="00981D49"/>
    <w:rsid w:val="00992FCA"/>
    <w:rsid w:val="009959B4"/>
    <w:rsid w:val="009A209A"/>
    <w:rsid w:val="009A35AF"/>
    <w:rsid w:val="009B74C0"/>
    <w:rsid w:val="009B763E"/>
    <w:rsid w:val="009C7269"/>
    <w:rsid w:val="009D03DD"/>
    <w:rsid w:val="009D29FA"/>
    <w:rsid w:val="009E2243"/>
    <w:rsid w:val="009E23E7"/>
    <w:rsid w:val="009E742D"/>
    <w:rsid w:val="009F1BF9"/>
    <w:rsid w:val="009F2965"/>
    <w:rsid w:val="009F6BEF"/>
    <w:rsid w:val="009F6DF6"/>
    <w:rsid w:val="00A02011"/>
    <w:rsid w:val="00A04DEB"/>
    <w:rsid w:val="00A05A7B"/>
    <w:rsid w:val="00A2041F"/>
    <w:rsid w:val="00A20E68"/>
    <w:rsid w:val="00A25EF7"/>
    <w:rsid w:val="00A274F1"/>
    <w:rsid w:val="00A30239"/>
    <w:rsid w:val="00A3258E"/>
    <w:rsid w:val="00A32D20"/>
    <w:rsid w:val="00A35869"/>
    <w:rsid w:val="00A35B66"/>
    <w:rsid w:val="00A36FF5"/>
    <w:rsid w:val="00A37939"/>
    <w:rsid w:val="00A42E22"/>
    <w:rsid w:val="00A45BF8"/>
    <w:rsid w:val="00A50382"/>
    <w:rsid w:val="00A51B9B"/>
    <w:rsid w:val="00A55907"/>
    <w:rsid w:val="00A55BEF"/>
    <w:rsid w:val="00A569EF"/>
    <w:rsid w:val="00A604C2"/>
    <w:rsid w:val="00A62BF7"/>
    <w:rsid w:val="00A62FE7"/>
    <w:rsid w:val="00A65776"/>
    <w:rsid w:val="00A77270"/>
    <w:rsid w:val="00A779EB"/>
    <w:rsid w:val="00A83190"/>
    <w:rsid w:val="00A87000"/>
    <w:rsid w:val="00A90181"/>
    <w:rsid w:val="00A90BCC"/>
    <w:rsid w:val="00A95EAD"/>
    <w:rsid w:val="00A975BD"/>
    <w:rsid w:val="00AA2102"/>
    <w:rsid w:val="00AA723F"/>
    <w:rsid w:val="00AA74BC"/>
    <w:rsid w:val="00AB6AF7"/>
    <w:rsid w:val="00AD3551"/>
    <w:rsid w:val="00AD3D27"/>
    <w:rsid w:val="00AD5C97"/>
    <w:rsid w:val="00AE186A"/>
    <w:rsid w:val="00AE1FFD"/>
    <w:rsid w:val="00AE2CFD"/>
    <w:rsid w:val="00AE44D3"/>
    <w:rsid w:val="00AE6228"/>
    <w:rsid w:val="00AE6F64"/>
    <w:rsid w:val="00AE7808"/>
    <w:rsid w:val="00AF1488"/>
    <w:rsid w:val="00AF27EA"/>
    <w:rsid w:val="00AF428D"/>
    <w:rsid w:val="00AF4312"/>
    <w:rsid w:val="00AF6CCD"/>
    <w:rsid w:val="00B01F94"/>
    <w:rsid w:val="00B05BBD"/>
    <w:rsid w:val="00B06B86"/>
    <w:rsid w:val="00B10AA8"/>
    <w:rsid w:val="00B17304"/>
    <w:rsid w:val="00B205F4"/>
    <w:rsid w:val="00B20FAE"/>
    <w:rsid w:val="00B26ED8"/>
    <w:rsid w:val="00B26FF8"/>
    <w:rsid w:val="00B33E2C"/>
    <w:rsid w:val="00B346B5"/>
    <w:rsid w:val="00B44EF7"/>
    <w:rsid w:val="00B47206"/>
    <w:rsid w:val="00B51B75"/>
    <w:rsid w:val="00B53A75"/>
    <w:rsid w:val="00B544AE"/>
    <w:rsid w:val="00B756CE"/>
    <w:rsid w:val="00B77C80"/>
    <w:rsid w:val="00B812F0"/>
    <w:rsid w:val="00B84BCC"/>
    <w:rsid w:val="00B90030"/>
    <w:rsid w:val="00B94FB3"/>
    <w:rsid w:val="00B978D1"/>
    <w:rsid w:val="00BA361B"/>
    <w:rsid w:val="00BA5F6E"/>
    <w:rsid w:val="00BA7740"/>
    <w:rsid w:val="00BA7CB2"/>
    <w:rsid w:val="00BB0F7B"/>
    <w:rsid w:val="00BB1160"/>
    <w:rsid w:val="00BB1FC8"/>
    <w:rsid w:val="00BB28C2"/>
    <w:rsid w:val="00BC2258"/>
    <w:rsid w:val="00BC7558"/>
    <w:rsid w:val="00BD1D38"/>
    <w:rsid w:val="00BD50FD"/>
    <w:rsid w:val="00BD738B"/>
    <w:rsid w:val="00BE05DF"/>
    <w:rsid w:val="00BE116A"/>
    <w:rsid w:val="00BE3D1A"/>
    <w:rsid w:val="00BE4B86"/>
    <w:rsid w:val="00BE6BED"/>
    <w:rsid w:val="00BF5AA4"/>
    <w:rsid w:val="00C05AEF"/>
    <w:rsid w:val="00C06419"/>
    <w:rsid w:val="00C07D15"/>
    <w:rsid w:val="00C10FC8"/>
    <w:rsid w:val="00C11AF9"/>
    <w:rsid w:val="00C16BF7"/>
    <w:rsid w:val="00C17373"/>
    <w:rsid w:val="00C23314"/>
    <w:rsid w:val="00C27F4F"/>
    <w:rsid w:val="00C3411F"/>
    <w:rsid w:val="00C35C1B"/>
    <w:rsid w:val="00C362AA"/>
    <w:rsid w:val="00C44026"/>
    <w:rsid w:val="00C476A3"/>
    <w:rsid w:val="00C51AAE"/>
    <w:rsid w:val="00C547B6"/>
    <w:rsid w:val="00C652FD"/>
    <w:rsid w:val="00C71C08"/>
    <w:rsid w:val="00C72E71"/>
    <w:rsid w:val="00C748D5"/>
    <w:rsid w:val="00C778B2"/>
    <w:rsid w:val="00C829FB"/>
    <w:rsid w:val="00C9283B"/>
    <w:rsid w:val="00C93AC8"/>
    <w:rsid w:val="00C97C31"/>
    <w:rsid w:val="00C97F90"/>
    <w:rsid w:val="00CA1DC9"/>
    <w:rsid w:val="00CA6A0D"/>
    <w:rsid w:val="00CA7714"/>
    <w:rsid w:val="00CB060F"/>
    <w:rsid w:val="00CB0BF2"/>
    <w:rsid w:val="00CB439C"/>
    <w:rsid w:val="00CB51D6"/>
    <w:rsid w:val="00CB715B"/>
    <w:rsid w:val="00CC766B"/>
    <w:rsid w:val="00CD121F"/>
    <w:rsid w:val="00CD35D2"/>
    <w:rsid w:val="00CD5713"/>
    <w:rsid w:val="00CD5ED1"/>
    <w:rsid w:val="00CE605B"/>
    <w:rsid w:val="00CF168F"/>
    <w:rsid w:val="00CF53A3"/>
    <w:rsid w:val="00CF6B31"/>
    <w:rsid w:val="00CF717B"/>
    <w:rsid w:val="00D0052A"/>
    <w:rsid w:val="00D04CB9"/>
    <w:rsid w:val="00D077F3"/>
    <w:rsid w:val="00D106B1"/>
    <w:rsid w:val="00D13E9D"/>
    <w:rsid w:val="00D1660E"/>
    <w:rsid w:val="00D17ADB"/>
    <w:rsid w:val="00D21279"/>
    <w:rsid w:val="00D232E2"/>
    <w:rsid w:val="00D238FB"/>
    <w:rsid w:val="00D2662B"/>
    <w:rsid w:val="00D30A30"/>
    <w:rsid w:val="00D363C0"/>
    <w:rsid w:val="00D42859"/>
    <w:rsid w:val="00D44408"/>
    <w:rsid w:val="00D4661D"/>
    <w:rsid w:val="00D501E5"/>
    <w:rsid w:val="00D506B1"/>
    <w:rsid w:val="00D52102"/>
    <w:rsid w:val="00D53556"/>
    <w:rsid w:val="00D535A6"/>
    <w:rsid w:val="00D54158"/>
    <w:rsid w:val="00D55674"/>
    <w:rsid w:val="00D6157D"/>
    <w:rsid w:val="00D638D3"/>
    <w:rsid w:val="00D64CC5"/>
    <w:rsid w:val="00D66AAB"/>
    <w:rsid w:val="00D67F3C"/>
    <w:rsid w:val="00D830CB"/>
    <w:rsid w:val="00D8429B"/>
    <w:rsid w:val="00D86786"/>
    <w:rsid w:val="00D94FB1"/>
    <w:rsid w:val="00DA2187"/>
    <w:rsid w:val="00DA5D56"/>
    <w:rsid w:val="00DB2837"/>
    <w:rsid w:val="00DB2C48"/>
    <w:rsid w:val="00DB6497"/>
    <w:rsid w:val="00DB784D"/>
    <w:rsid w:val="00DC1891"/>
    <w:rsid w:val="00DC31E3"/>
    <w:rsid w:val="00DC39FE"/>
    <w:rsid w:val="00DD0952"/>
    <w:rsid w:val="00DD1F6C"/>
    <w:rsid w:val="00DD75A4"/>
    <w:rsid w:val="00DE0C80"/>
    <w:rsid w:val="00DE4E37"/>
    <w:rsid w:val="00DF1F7F"/>
    <w:rsid w:val="00DF2841"/>
    <w:rsid w:val="00DF7CD8"/>
    <w:rsid w:val="00E0056F"/>
    <w:rsid w:val="00E037C3"/>
    <w:rsid w:val="00E05CB8"/>
    <w:rsid w:val="00E12275"/>
    <w:rsid w:val="00E13F3B"/>
    <w:rsid w:val="00E1651E"/>
    <w:rsid w:val="00E17839"/>
    <w:rsid w:val="00E33BA5"/>
    <w:rsid w:val="00E3756F"/>
    <w:rsid w:val="00E41959"/>
    <w:rsid w:val="00E462CC"/>
    <w:rsid w:val="00E46485"/>
    <w:rsid w:val="00E4764D"/>
    <w:rsid w:val="00E52146"/>
    <w:rsid w:val="00E55445"/>
    <w:rsid w:val="00E676C1"/>
    <w:rsid w:val="00E73CD9"/>
    <w:rsid w:val="00E74319"/>
    <w:rsid w:val="00E8154A"/>
    <w:rsid w:val="00E879D8"/>
    <w:rsid w:val="00E904C4"/>
    <w:rsid w:val="00E97846"/>
    <w:rsid w:val="00EA040E"/>
    <w:rsid w:val="00EA1814"/>
    <w:rsid w:val="00EA3004"/>
    <w:rsid w:val="00EA5C03"/>
    <w:rsid w:val="00EA753D"/>
    <w:rsid w:val="00EB1CD0"/>
    <w:rsid w:val="00EC31CB"/>
    <w:rsid w:val="00EC75ED"/>
    <w:rsid w:val="00ED37B8"/>
    <w:rsid w:val="00ED4FEF"/>
    <w:rsid w:val="00EE0B75"/>
    <w:rsid w:val="00EE299C"/>
    <w:rsid w:val="00EF3F8A"/>
    <w:rsid w:val="00EF4F1D"/>
    <w:rsid w:val="00F00379"/>
    <w:rsid w:val="00F02B93"/>
    <w:rsid w:val="00F036FD"/>
    <w:rsid w:val="00F07FB8"/>
    <w:rsid w:val="00F11998"/>
    <w:rsid w:val="00F22C14"/>
    <w:rsid w:val="00F239AF"/>
    <w:rsid w:val="00F2502C"/>
    <w:rsid w:val="00F32362"/>
    <w:rsid w:val="00F34030"/>
    <w:rsid w:val="00F34E69"/>
    <w:rsid w:val="00F41104"/>
    <w:rsid w:val="00F44849"/>
    <w:rsid w:val="00F4707C"/>
    <w:rsid w:val="00F47260"/>
    <w:rsid w:val="00F50342"/>
    <w:rsid w:val="00F518F9"/>
    <w:rsid w:val="00F51EEE"/>
    <w:rsid w:val="00F53E43"/>
    <w:rsid w:val="00F53F85"/>
    <w:rsid w:val="00F56A3B"/>
    <w:rsid w:val="00F5709F"/>
    <w:rsid w:val="00F61CFC"/>
    <w:rsid w:val="00F65AEC"/>
    <w:rsid w:val="00F752BF"/>
    <w:rsid w:val="00F75466"/>
    <w:rsid w:val="00F76D62"/>
    <w:rsid w:val="00F77226"/>
    <w:rsid w:val="00F77479"/>
    <w:rsid w:val="00F9441A"/>
    <w:rsid w:val="00FA2257"/>
    <w:rsid w:val="00FA300D"/>
    <w:rsid w:val="00FA4526"/>
    <w:rsid w:val="00FA62A0"/>
    <w:rsid w:val="00FB0895"/>
    <w:rsid w:val="00FB48D4"/>
    <w:rsid w:val="00FB5DF2"/>
    <w:rsid w:val="00FB5FC9"/>
    <w:rsid w:val="00FC4789"/>
    <w:rsid w:val="00FD0814"/>
    <w:rsid w:val="00FD10DA"/>
    <w:rsid w:val="00FD5F27"/>
    <w:rsid w:val="00FD65F2"/>
    <w:rsid w:val="00FE1F49"/>
    <w:rsid w:val="00FE694B"/>
    <w:rsid w:val="00FF1DEC"/>
    <w:rsid w:val="00FF3AC7"/>
    <w:rsid w:val="1AB0B555"/>
    <w:rsid w:val="1CE42E46"/>
    <w:rsid w:val="252F44CC"/>
    <w:rsid w:val="3B636AA2"/>
    <w:rsid w:val="40B98C06"/>
    <w:rsid w:val="49E0713B"/>
    <w:rsid w:val="64FCE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41E56"/>
  <w15:docId w15:val="{72C0844A-328C-42BD-9E5C-407772EF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312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14F72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14F72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14F72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14F72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14F72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14F72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14F72"/>
  </w:style>
  <w:style w:type="paragraph" w:styleId="Innehll1">
    <w:name w:val="toc 1"/>
    <w:basedOn w:val="Normal"/>
    <w:next w:val="Normal"/>
    <w:autoRedefine/>
    <w:semiHidden/>
    <w:rsid w:val="00214F72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14F72"/>
    <w:pPr>
      <w:ind w:left="720"/>
    </w:pPr>
  </w:style>
  <w:style w:type="paragraph" w:styleId="Innehll2">
    <w:name w:val="toc 2"/>
    <w:basedOn w:val="Normal"/>
    <w:next w:val="Normal"/>
    <w:autoRedefine/>
    <w:semiHidden/>
    <w:rsid w:val="00214F72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14F72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14F72"/>
    <w:pPr>
      <w:ind w:left="960"/>
    </w:pPr>
  </w:style>
  <w:style w:type="paragraph" w:styleId="Innehll6">
    <w:name w:val="toc 6"/>
    <w:basedOn w:val="Normal"/>
    <w:next w:val="Normal"/>
    <w:autoRedefine/>
    <w:semiHidden/>
    <w:rsid w:val="00214F72"/>
    <w:pPr>
      <w:ind w:left="1200"/>
    </w:pPr>
  </w:style>
  <w:style w:type="paragraph" w:styleId="Innehll7">
    <w:name w:val="toc 7"/>
    <w:basedOn w:val="Normal"/>
    <w:next w:val="Normal"/>
    <w:autoRedefine/>
    <w:semiHidden/>
    <w:rsid w:val="00214F72"/>
    <w:pPr>
      <w:ind w:left="1440"/>
    </w:pPr>
  </w:style>
  <w:style w:type="paragraph" w:styleId="Innehll8">
    <w:name w:val="toc 8"/>
    <w:basedOn w:val="Normal"/>
    <w:next w:val="Normal"/>
    <w:autoRedefine/>
    <w:semiHidden/>
    <w:rsid w:val="00214F72"/>
    <w:pPr>
      <w:ind w:left="1680"/>
    </w:pPr>
  </w:style>
  <w:style w:type="paragraph" w:styleId="Innehll9">
    <w:name w:val="toc 9"/>
    <w:basedOn w:val="Normal"/>
    <w:next w:val="Normal"/>
    <w:autoRedefine/>
    <w:semiHidden/>
    <w:rsid w:val="00214F72"/>
    <w:pPr>
      <w:ind w:left="1920"/>
    </w:pPr>
  </w:style>
  <w:style w:type="character" w:styleId="Hyperlnk">
    <w:name w:val="Hyperlink"/>
    <w:basedOn w:val="Standardstycketeckensnitt"/>
    <w:uiPriority w:val="99"/>
    <w:semiHidden/>
    <w:rsid w:val="00214F72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14F72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14F72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14F72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14F72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14F72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E676C1"/>
    <w:rPr>
      <w:sz w:val="20"/>
    </w:rPr>
  </w:style>
  <w:style w:type="paragraph" w:customStyle="1" w:styleId="abrdtext">
    <w:name w:val="a_brödtext"/>
    <w:basedOn w:val="Normal"/>
    <w:rsid w:val="00975879"/>
    <w:pPr>
      <w:spacing w:line="280" w:lineRule="atLeast"/>
    </w:pPr>
  </w:style>
  <w:style w:type="character" w:customStyle="1" w:styleId="BrdtextChar">
    <w:name w:val="Brödtext Char"/>
    <w:basedOn w:val="Standardstycketeckensnitt"/>
    <w:link w:val="Brdtext"/>
    <w:rsid w:val="001765AC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774CD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472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726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rsid w:val="00E33B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33BA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33BA5"/>
  </w:style>
  <w:style w:type="paragraph" w:styleId="Kommentarsmne">
    <w:name w:val="annotation subject"/>
    <w:basedOn w:val="Kommentarer"/>
    <w:next w:val="Kommentarer"/>
    <w:link w:val="KommentarsmneChar"/>
    <w:rsid w:val="0017197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7197E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564F6C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64F6C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DA5D56"/>
    <w:rPr>
      <w:color w:val="FF0000"/>
    </w:rPr>
  </w:style>
  <w:style w:type="paragraph" w:styleId="Revision">
    <w:name w:val="Revision"/>
    <w:hidden/>
    <w:uiPriority w:val="99"/>
    <w:semiHidden/>
    <w:rsid w:val="00041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ergipilotgotlandtransport@energimyndigheten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fo\AppData\Local\Axalon\SPSeries\3.0\OfficeConnector\Local%20Templates\Mallar\Allm&#228;nt,%20&#214;vrigt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4EE13D489E45299962C7CEBA814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17C470-37FD-489E-A2EC-B32A2542A904}"/>
      </w:docPartPr>
      <w:docPartBody>
        <w:p w:rsidR="00230CFD" w:rsidRDefault="002748AA" w:rsidP="002748AA">
          <w:pPr>
            <w:pStyle w:val="094EE13D489E45299962C7CEBA8140F9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238D76DEE2471AB0050D29FB4579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A25A9-B5CA-44DD-A695-9F87D70B0158}"/>
      </w:docPartPr>
      <w:docPartBody>
        <w:p w:rsidR="007C16A1" w:rsidRDefault="00662B6F" w:rsidP="00662B6F">
          <w:pPr>
            <w:pStyle w:val="28238D76DEE2471AB0050D29FB45793E"/>
          </w:pPr>
          <w:r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A8"/>
    <w:rsid w:val="00013CB1"/>
    <w:rsid w:val="00182243"/>
    <w:rsid w:val="00230CFD"/>
    <w:rsid w:val="002748AA"/>
    <w:rsid w:val="002859A7"/>
    <w:rsid w:val="00394B7E"/>
    <w:rsid w:val="00494BE2"/>
    <w:rsid w:val="0063090D"/>
    <w:rsid w:val="00662B6F"/>
    <w:rsid w:val="007C16A1"/>
    <w:rsid w:val="00907EFB"/>
    <w:rsid w:val="009F3307"/>
    <w:rsid w:val="00A90360"/>
    <w:rsid w:val="00AD3010"/>
    <w:rsid w:val="00B6118A"/>
    <w:rsid w:val="00B652C5"/>
    <w:rsid w:val="00CD27F2"/>
    <w:rsid w:val="00D14890"/>
    <w:rsid w:val="00DD420F"/>
    <w:rsid w:val="00E1178D"/>
    <w:rsid w:val="00E226B8"/>
    <w:rsid w:val="00E8334D"/>
    <w:rsid w:val="00EF7AA6"/>
    <w:rsid w:val="00F5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62B6F"/>
  </w:style>
  <w:style w:type="paragraph" w:customStyle="1" w:styleId="094EE13D489E45299962C7CEBA8140F9">
    <w:name w:val="094EE13D489E45299962C7CEBA8140F9"/>
    <w:rsid w:val="002748AA"/>
  </w:style>
  <w:style w:type="paragraph" w:customStyle="1" w:styleId="28238D76DEE2471AB0050D29FB45793E">
    <w:name w:val="28238D76DEE2471AB0050D29FB45793E"/>
    <w:rsid w:val="00662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4DB829726C249BD1887F97337CA31" ma:contentTypeVersion="6" ma:contentTypeDescription="Skapa ett nytt dokument." ma:contentTypeScope="" ma:versionID="71648be33674ec951f72b093413dd8ad">
  <xsd:schema xmlns:xsd="http://www.w3.org/2001/XMLSchema" xmlns:xs="http://www.w3.org/2001/XMLSchema" xmlns:p="http://schemas.microsoft.com/office/2006/metadata/properties" xmlns:ns2="859e82a8-8c02-4d2a-b848-f41752db5d39" xmlns:ns3="b0b5e0f6-46e9-41e7-a490-cf18ddbedffc" targetNamespace="http://schemas.microsoft.com/office/2006/metadata/properties" ma:root="true" ma:fieldsID="af547993d98fa008adfaf7721ea89d5c" ns2:_="" ns3:_="">
    <xsd:import namespace="859e82a8-8c02-4d2a-b848-f41752db5d39"/>
    <xsd:import namespace="b0b5e0f6-46e9-41e7-a490-cf18ddbed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e82a8-8c02-4d2a-b848-f41752db5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5e0f6-46e9-41e7-a490-cf18ddbed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1256-554F-4B3A-B05E-4C5D4C929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4ABE2-7301-42D1-B504-EED1354B7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0D1AB4-53B4-4E37-B8F4-9E758B08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e82a8-8c02-4d2a-b848-f41752db5d39"/>
    <ds:schemaRef ds:uri="b0b5e0f6-46e9-41e7-a490-cf18ddbed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EB92E-5689-4012-B5DC-2E95E692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3</Pages>
  <Words>544</Words>
  <Characters>2464</Characters>
  <Application>Microsoft Office Word</Application>
  <DocSecurity>0</DocSecurity>
  <Lines>43</Lines>
  <Paragraphs>15</Paragraphs>
  <ScaleCrop>false</ScaleCrop>
  <Company>Energimyndigheten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lägesrapport LOREG</dc:title>
  <dc:creator>Åsa Forsum</dc:creator>
  <cp:keywords/>
  <dc:description>EM1000 W-4.0, 2010-11-17</dc:description>
  <cp:lastModifiedBy>Jennie Belking</cp:lastModifiedBy>
  <cp:revision>2</cp:revision>
  <cp:lastPrinted>2014-08-25T11:35:00Z</cp:lastPrinted>
  <dcterms:created xsi:type="dcterms:W3CDTF">2021-10-13T07:20:00Z</dcterms:created>
  <dcterms:modified xsi:type="dcterms:W3CDTF">2021-10-13T07:20:00Z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/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 </vt:lpwstr>
  </property>
  <property fmtid="{D5CDD505-2E9C-101B-9397-08002B2CF9AE}" pid="19" name="cdpTitle">
    <vt:lpwstr/>
  </property>
  <property fmtid="{D5CDD505-2E9C-101B-9397-08002B2CF9AE}" pid="20" name="cdpPhone">
    <vt:lpwstr/>
  </property>
  <property fmtid="{D5CDD505-2E9C-101B-9397-08002B2CF9AE}" pid="21" name="cdpCellphone">
    <vt:lpwstr/>
  </property>
  <property fmtid="{D5CDD505-2E9C-101B-9397-08002B2CF9AE}" pid="22" name="cdpEmail">
    <vt:lpwstr/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/>
  </property>
  <property fmtid="{D5CDD505-2E9C-101B-9397-08002B2CF9AE}" pid="27" name="cdpWP">
    <vt:lpwstr/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0x0101005394DB829726C249BD1887F97337CA31</vt:lpwstr>
  </property>
  <property fmtid="{D5CDD505-2E9C-101B-9397-08002B2CF9AE}" pid="32" name="STEMInformationsklass">
    <vt:lpwstr>12;#Ej sekretess|f6b508c3-2418-4a00-bdce-410e71819f98</vt:lpwstr>
  </property>
  <property fmtid="{D5CDD505-2E9C-101B-9397-08002B2CF9AE}" pid="33" name="STEMSprak">
    <vt:lpwstr>14;#Sv|984ba086-a62a-400a-9716-342255976432</vt:lpwstr>
  </property>
  <property fmtid="{D5CDD505-2E9C-101B-9397-08002B2CF9AE}" pid="34" name="STEMAmne">
    <vt:lpwstr/>
  </property>
</Properties>
</file>