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CAB0" w14:textId="77777777" w:rsidR="0032522D" w:rsidRPr="00F30B6C" w:rsidRDefault="00F3755B" w:rsidP="0077276E">
      <w:pPr>
        <w:pStyle w:val="Rubrik1"/>
        <w:rPr>
          <w:lang w:val="en-US"/>
        </w:rPr>
      </w:pPr>
      <w:sdt>
        <w:sdtPr>
          <w:rPr>
            <w:lang w:val="en-US"/>
          </w:rPr>
          <w:alias w:val="Titel"/>
          <w:tag w:val="startPoint"/>
          <w:id w:val="-618986066"/>
          <w:placeholder>
            <w:docPart w:val="7E48568DF51D4C579457BDF078F8F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0B6C" w:rsidRPr="00F30B6C">
            <w:rPr>
              <w:lang w:val="en-US"/>
            </w:rPr>
            <w:t>Questionnaire (concept note)</w:t>
          </w:r>
        </w:sdtContent>
      </w:sdt>
    </w:p>
    <w:p w14:paraId="3AC98EE4" w14:textId="77777777" w:rsidR="00F3175F" w:rsidRDefault="00F3175F" w:rsidP="0077276E">
      <w:pPr>
        <w:pStyle w:val="Brdtext"/>
      </w:pPr>
    </w:p>
    <w:p w14:paraId="617B8935" w14:textId="77777777" w:rsidR="00F3175F" w:rsidRDefault="00F3175F" w:rsidP="00F3175F">
      <w:pPr>
        <w:pStyle w:val="Rubrik2"/>
      </w:pPr>
      <w:proofErr w:type="spellStart"/>
      <w:r>
        <w:t>Implementing</w:t>
      </w:r>
      <w:proofErr w:type="spellEnd"/>
      <w:r>
        <w:t xml:space="preserve"> </w:t>
      </w:r>
      <w:proofErr w:type="spellStart"/>
      <w:r>
        <w:t>organization</w:t>
      </w:r>
      <w:proofErr w:type="spellEnd"/>
    </w:p>
    <w:p w14:paraId="5B4BA1ED" w14:textId="18865878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Name</w:t>
      </w:r>
      <w:r w:rsidR="006871AF">
        <w:rPr>
          <w:lang w:val="en-US"/>
        </w:rPr>
        <w:t xml:space="preserve"> of organization</w:t>
      </w:r>
    </w:p>
    <w:p w14:paraId="7F8FDB9C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Address</w:t>
      </w:r>
    </w:p>
    <w:p w14:paraId="4CE8D9B2" w14:textId="77777777" w:rsidR="00F3175F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Type of organization</w:t>
      </w:r>
    </w:p>
    <w:p w14:paraId="1BF45C68" w14:textId="608AA7B7" w:rsidR="00F3175F" w:rsidRPr="00F3175F" w:rsidRDefault="00F3755B" w:rsidP="00F3175F">
      <w:pPr>
        <w:pStyle w:val="Brdtext"/>
        <w:ind w:left="360"/>
        <w:rPr>
          <w:lang w:val="en-US"/>
        </w:rPr>
      </w:pPr>
      <w:sdt>
        <w:sdtPr>
          <w:rPr>
            <w:lang w:val="en-US"/>
          </w:rPr>
          <w:id w:val="-9981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278E4">
        <w:rPr>
          <w:lang w:val="en-US"/>
        </w:rPr>
        <w:t xml:space="preserve"> </w:t>
      </w:r>
      <w:r w:rsidR="00F3175F" w:rsidRPr="00F3175F">
        <w:rPr>
          <w:lang w:val="en-US"/>
        </w:rPr>
        <w:t xml:space="preserve">Enterprise / </w:t>
      </w:r>
      <w:sdt>
        <w:sdtPr>
          <w:rPr>
            <w:lang w:val="en-US"/>
          </w:rPr>
          <w:id w:val="18974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C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75F">
        <w:rPr>
          <w:rFonts w:ascii="Segoe UI Symbol" w:hAnsi="Segoe UI Symbol" w:cs="Segoe UI Symbol"/>
          <w:lang w:val="en-US"/>
        </w:rPr>
        <w:t xml:space="preserve"> </w:t>
      </w:r>
      <w:r w:rsidR="00F3175F" w:rsidRPr="00F3175F">
        <w:rPr>
          <w:lang w:val="en-US"/>
        </w:rPr>
        <w:t xml:space="preserve">NGO / </w:t>
      </w:r>
      <w:sdt>
        <w:sdtPr>
          <w:rPr>
            <w:lang w:val="en-US"/>
          </w:rPr>
          <w:id w:val="6275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75F">
        <w:rPr>
          <w:rFonts w:ascii="Segoe UI Symbol" w:hAnsi="Segoe UI Symbol" w:cs="Segoe UI Symbol"/>
          <w:lang w:val="en-US"/>
        </w:rPr>
        <w:t xml:space="preserve"> </w:t>
      </w:r>
      <w:r w:rsidR="00F3175F" w:rsidRPr="00F3175F">
        <w:rPr>
          <w:lang w:val="en-US"/>
        </w:rPr>
        <w:t xml:space="preserve">Government agency / </w:t>
      </w:r>
      <w:sdt>
        <w:sdtPr>
          <w:rPr>
            <w:lang w:val="en-US"/>
          </w:rPr>
          <w:id w:val="-12811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75F">
        <w:rPr>
          <w:rFonts w:ascii="Segoe UI Symbol" w:hAnsi="Segoe UI Symbol" w:cs="Segoe UI Symbol"/>
          <w:lang w:val="en-US"/>
        </w:rPr>
        <w:t xml:space="preserve"> </w:t>
      </w:r>
      <w:r w:rsidR="00F3175F" w:rsidRPr="00F3175F">
        <w:rPr>
          <w:lang w:val="en-US"/>
        </w:rPr>
        <w:t>Other, please specify</w:t>
      </w:r>
    </w:p>
    <w:p w14:paraId="0889B3FD" w14:textId="77777777" w:rsidR="00F3175F" w:rsidRPr="00F3175F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Describe experience in the sector/activity (maximum 100 words)</w:t>
      </w:r>
    </w:p>
    <w:p w14:paraId="25CA98D9" w14:textId="77777777" w:rsidR="00F3175F" w:rsidRPr="002111C4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Describe the capacity to undertake implementation of the activity (maximum 100 words)</w:t>
      </w:r>
    </w:p>
    <w:p w14:paraId="68568F8D" w14:textId="77777777" w:rsidR="00F3175F" w:rsidRPr="00F3175F" w:rsidRDefault="00F3175F" w:rsidP="00F3175F">
      <w:pPr>
        <w:pStyle w:val="Rubrik2"/>
      </w:pPr>
      <w:r w:rsidRPr="00F3175F">
        <w:rPr>
          <w:lang w:val="en-US"/>
        </w:rPr>
        <w:t>Activity</w:t>
      </w:r>
    </w:p>
    <w:p w14:paraId="5BCE0271" w14:textId="77777777" w:rsidR="00F3175F" w:rsidRPr="002111C4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Describe the activity (maximum 500 words)</w:t>
      </w:r>
    </w:p>
    <w:p w14:paraId="09408A50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Host country</w:t>
      </w:r>
    </w:p>
    <w:p w14:paraId="0C06C9B3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Sector</w:t>
      </w:r>
    </w:p>
    <w:p w14:paraId="7B749910" w14:textId="77777777" w:rsidR="00F3175F" w:rsidRPr="00F3175F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Estimated mitigation potential (tCO</w:t>
      </w:r>
      <w:r w:rsidRPr="00F3175F">
        <w:rPr>
          <w:vertAlign w:val="subscript"/>
          <w:lang w:val="en-US"/>
        </w:rPr>
        <w:t>2</w:t>
      </w:r>
      <w:r w:rsidRPr="00F3175F">
        <w:rPr>
          <w:lang w:val="en-US"/>
        </w:rPr>
        <w:t>e over activity lifespan) (end date for crediting period not beyond 2030)</w:t>
      </w:r>
    </w:p>
    <w:p w14:paraId="4320EE21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Estimated duration of activity</w:t>
      </w:r>
    </w:p>
    <w:p w14:paraId="615C3071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how the activity is transformative for the country and/or sector, including a theory of change. (maximum 300 words)</w:t>
      </w:r>
    </w:p>
    <w:p w14:paraId="28BB51B1" w14:textId="77777777" w:rsidR="00F3175F" w:rsidRPr="00F3175F" w:rsidRDefault="00F3175F" w:rsidP="00F3175F">
      <w:pPr>
        <w:pStyle w:val="Rubrik2"/>
        <w:rPr>
          <w:lang w:val="en-US"/>
        </w:rPr>
      </w:pPr>
      <w:r w:rsidRPr="00F3175F">
        <w:rPr>
          <w:lang w:val="en-US"/>
        </w:rPr>
        <w:t>Country and Nationally Determined Contributions (NDC)</w:t>
      </w:r>
    </w:p>
    <w:p w14:paraId="3539C9B2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relevant parts/features of the host country’s NDC (including metrics, relevant targets) and how the activity is aligned. (maximum 300 words)</w:t>
      </w:r>
    </w:p>
    <w:p w14:paraId="04FB75B4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Does the activity fall within the scope of the NDC? (maximum 100 words)</w:t>
      </w:r>
    </w:p>
    <w:p w14:paraId="3DDF2B2B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legislative and institutional framework for implementation of the NDC? (maximum 300 words)</w:t>
      </w:r>
    </w:p>
    <w:p w14:paraId="3587F3FA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lastRenderedPageBreak/>
        <w:t>Describe relevant parts/features of the host country’s strategies/roadmaps/LEDS and how the activity is aligned. (maximum 300 words)</w:t>
      </w:r>
    </w:p>
    <w:p w14:paraId="3BA7921D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Has the host country announced an interest in using market mechanism(s) for achieving its NDC? If yes, please describe. (maximum 100 words)</w:t>
      </w:r>
    </w:p>
    <w:p w14:paraId="269D49A3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Has the host country government been engaged in or informed of the proposed activity? If yes, please describe how. (maximum 100 words)</w:t>
      </w:r>
    </w:p>
    <w:p w14:paraId="7B1EC9A7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host country’s track record in pursuing international market mechanism(s) to support GHG mitigation actions? (maximum 300 words)</w:t>
      </w:r>
    </w:p>
    <w:p w14:paraId="672B0AE5" w14:textId="77777777" w:rsidR="00BE5678" w:rsidRPr="002111C4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Has the country submitted any of the following to the UNFCCC?</w:t>
      </w:r>
    </w:p>
    <w:p w14:paraId="794DDD83" w14:textId="7BB156B7" w:rsidR="00BE5678" w:rsidRPr="00BE5678" w:rsidRDefault="00F3175F" w:rsidP="00BE5678">
      <w:pPr>
        <w:pStyle w:val="Brdtext"/>
        <w:numPr>
          <w:ilvl w:val="1"/>
          <w:numId w:val="15"/>
        </w:numPr>
      </w:pPr>
      <w:r w:rsidRPr="00F3175F">
        <w:rPr>
          <w:lang w:val="en-US"/>
        </w:rPr>
        <w:t>GHG inventory</w:t>
      </w:r>
      <w:r w:rsidR="00BE5678">
        <w:rPr>
          <w:lang w:val="en-US"/>
        </w:rPr>
        <w:br/>
      </w:r>
      <w:sdt>
        <w:sdtPr>
          <w:rPr>
            <w:lang w:val="en-US"/>
          </w:rPr>
          <w:id w:val="-3268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Yes / </w:t>
      </w:r>
      <w:sdt>
        <w:sdtPr>
          <w:rPr>
            <w:lang w:val="en-US"/>
          </w:rPr>
          <w:id w:val="167892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No</w:t>
      </w:r>
    </w:p>
    <w:p w14:paraId="3B37E121" w14:textId="61BC1102" w:rsidR="00BE5678" w:rsidRPr="000278E4" w:rsidRDefault="00F3175F" w:rsidP="00BE5678">
      <w:pPr>
        <w:pStyle w:val="Brdtext"/>
        <w:numPr>
          <w:ilvl w:val="1"/>
          <w:numId w:val="15"/>
        </w:numPr>
        <w:rPr>
          <w:lang w:val="en-US"/>
        </w:rPr>
      </w:pPr>
      <w:r w:rsidRPr="00F3175F">
        <w:rPr>
          <w:lang w:val="en-US"/>
        </w:rPr>
        <w:t>Biennial Update Report</w:t>
      </w:r>
      <w:r w:rsidR="00BE5678">
        <w:rPr>
          <w:lang w:val="en-US"/>
        </w:rPr>
        <w:br/>
      </w:r>
      <w:sdt>
        <w:sdtPr>
          <w:rPr>
            <w:lang w:val="en-US"/>
          </w:rPr>
          <w:id w:val="6935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Yes / </w:t>
      </w:r>
      <w:sdt>
        <w:sdtPr>
          <w:rPr>
            <w:lang w:val="en-US"/>
          </w:rPr>
          <w:id w:val="5040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No</w:t>
      </w:r>
    </w:p>
    <w:p w14:paraId="69C47040" w14:textId="15C378BF" w:rsidR="00BE5678" w:rsidRDefault="00F3175F" w:rsidP="00BE5678">
      <w:pPr>
        <w:pStyle w:val="Brdtext"/>
        <w:numPr>
          <w:ilvl w:val="1"/>
          <w:numId w:val="15"/>
        </w:numPr>
        <w:rPr>
          <w:lang w:val="en-US"/>
        </w:rPr>
      </w:pPr>
      <w:r w:rsidRPr="00F3175F">
        <w:rPr>
          <w:lang w:val="en-US"/>
        </w:rPr>
        <w:t>National Communication</w:t>
      </w:r>
      <w:r w:rsidR="00BE5678">
        <w:rPr>
          <w:lang w:val="en-US"/>
        </w:rPr>
        <w:br/>
      </w:r>
      <w:sdt>
        <w:sdtPr>
          <w:rPr>
            <w:lang w:val="en-US"/>
          </w:rPr>
          <w:id w:val="-176467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Yes / </w:t>
      </w:r>
      <w:sdt>
        <w:sdtPr>
          <w:rPr>
            <w:lang w:val="en-US"/>
          </w:rPr>
          <w:id w:val="-177886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E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3175F">
        <w:rPr>
          <w:lang w:val="en-US"/>
        </w:rPr>
        <w:t xml:space="preserve"> No</w:t>
      </w:r>
    </w:p>
    <w:p w14:paraId="3013291C" w14:textId="77777777" w:rsidR="00F3175F" w:rsidRPr="00BE5678" w:rsidRDefault="00F3175F" w:rsidP="00BE5678">
      <w:pPr>
        <w:pStyle w:val="Rubrik2"/>
        <w:rPr>
          <w:lang w:val="en-US"/>
        </w:rPr>
      </w:pPr>
      <w:r w:rsidRPr="00F3175F">
        <w:rPr>
          <w:lang w:val="en-US"/>
        </w:rPr>
        <w:t>Sector, additionality, baseline</w:t>
      </w:r>
    </w:p>
    <w:p w14:paraId="6A1CD330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How will the activity enhance the NDC ambition level and scope? (maximum 300 words)</w:t>
      </w:r>
    </w:p>
    <w:p w14:paraId="6EDEC53B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Are there government plans and documents describing the policies and measures for achieving the unconditional and conditional parts of the NDC for the relevant sector? Describe these. (maximum 300 words)</w:t>
      </w:r>
    </w:p>
    <w:p w14:paraId="73415EBE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Are there other policies or activities in the relevant sector targeting emission reductions? If yes, describe. (maximum 300 words)</w:t>
      </w:r>
    </w:p>
    <w:p w14:paraId="2DDC9809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existing barriers for the activity to be undertaken without international support. (maximum 300 words)</w:t>
      </w:r>
    </w:p>
    <w:p w14:paraId="02C1523D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How will carbon finance support through Article 6 help to enhance the level, pace and/or scale of the activity? (maximum 300 words)</w:t>
      </w:r>
    </w:p>
    <w:p w14:paraId="4D7C8DC8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 xml:space="preserve">Describe the preconditions and capacity for quantification of the mitigation potential of the activity (MRV, data availability </w:t>
      </w:r>
      <w:proofErr w:type="spellStart"/>
      <w:r w:rsidRPr="00F3175F">
        <w:rPr>
          <w:lang w:val="en-US"/>
        </w:rPr>
        <w:t>etc</w:t>
      </w:r>
      <w:proofErr w:type="spellEnd"/>
      <w:r w:rsidRPr="00F3175F">
        <w:rPr>
          <w:lang w:val="en-US"/>
        </w:rPr>
        <w:t>…). (maximum 300 words)</w:t>
      </w:r>
    </w:p>
    <w:p w14:paraId="3E57FE29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lastRenderedPageBreak/>
        <w:t>Describe the baseline and monitoring methodology proposed for this activity. (maximum 300 words)</w:t>
      </w:r>
    </w:p>
    <w:p w14:paraId="50BE46D5" w14:textId="77777777" w:rsidR="00BE5678" w:rsidRDefault="00F3175F" w:rsidP="00BE5678">
      <w:pPr>
        <w:pStyle w:val="Brdtext"/>
        <w:numPr>
          <w:ilvl w:val="0"/>
          <w:numId w:val="15"/>
        </w:numPr>
      </w:pPr>
      <w:r w:rsidRPr="00F3175F">
        <w:rPr>
          <w:lang w:val="en-US"/>
        </w:rPr>
        <w:t xml:space="preserve">How is additionality ensured in this activity (e.g. crediting thresholds </w:t>
      </w:r>
      <w:proofErr w:type="spellStart"/>
      <w:r w:rsidRPr="00F3175F">
        <w:rPr>
          <w:lang w:val="en-US"/>
        </w:rPr>
        <w:t>etc</w:t>
      </w:r>
      <w:proofErr w:type="spellEnd"/>
      <w:r w:rsidRPr="00F3175F">
        <w:rPr>
          <w:lang w:val="en-US"/>
        </w:rPr>
        <w:t>…)? (maximum 300 words)</w:t>
      </w:r>
    </w:p>
    <w:p w14:paraId="2EB02E59" w14:textId="77777777" w:rsidR="00F3175F" w:rsidRPr="00F3175F" w:rsidRDefault="00F3175F" w:rsidP="00BE5678">
      <w:pPr>
        <w:pStyle w:val="Rubrik2"/>
      </w:pPr>
      <w:r w:rsidRPr="00BE5678">
        <w:rPr>
          <w:lang w:val="en-US"/>
        </w:rPr>
        <w:t>Technology</w:t>
      </w:r>
    </w:p>
    <w:p w14:paraId="37EEE56C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viability of the technology to be applied? (Is it currently deployed in the country or other countries?) (maximum 300 words)</w:t>
      </w:r>
    </w:p>
    <w:p w14:paraId="7A3CFC49" w14:textId="77777777" w:rsidR="00701B53" w:rsidRPr="002111C4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Is there potential for up-scaling of the activity? If yes, please describe. (maximum 300 words)</w:t>
      </w:r>
    </w:p>
    <w:p w14:paraId="62E438F3" w14:textId="385399B8" w:rsidR="00F3175F" w:rsidRPr="00F3175F" w:rsidRDefault="00F3175F" w:rsidP="00701B53">
      <w:pPr>
        <w:pStyle w:val="Rubrik2"/>
      </w:pPr>
      <w:r w:rsidRPr="00F3175F">
        <w:rPr>
          <w:lang w:val="en-US"/>
        </w:rPr>
        <w:t>Financing</w:t>
      </w:r>
    </w:p>
    <w:p w14:paraId="68699E83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other sources of finance for implementing the activity (either already identified or envisaged)? (maximum 300 words)</w:t>
      </w:r>
    </w:p>
    <w:p w14:paraId="36F2F86F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From the perspective of having multiple sources of public and private finance, how do you propose to attribute mitigation outcomes related to the carbon finance component? (maximum 100 words)</w:t>
      </w:r>
    </w:p>
    <w:p w14:paraId="223182EF" w14:textId="77777777" w:rsidR="00F3175F" w:rsidRPr="002111C4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Will the activity require (other) public sector support? If yes, describe. (maximum 300 words)</w:t>
      </w:r>
    </w:p>
    <w:p w14:paraId="6078BEAC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Is the activity financially (and technically) sustainable in the medium/long term? Please indicate how. (maximum 300 words)</w:t>
      </w:r>
    </w:p>
    <w:p w14:paraId="1337C100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Please describe the business model, specifically how it works with the payment on delivery structure. (maximum 300 words)</w:t>
      </w:r>
    </w:p>
    <w:p w14:paraId="5CF3E1C8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What are the main risks with implementing this project and how can they be assessed? (maximum 300 words)</w:t>
      </w:r>
    </w:p>
    <w:p w14:paraId="1329AC1F" w14:textId="77777777" w:rsidR="00BE5678" w:rsidRPr="00BE5678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Please indicate an estimated price interval (per tCO2e) needed for financial closure of the project. (maximum 100 words)</w:t>
      </w:r>
    </w:p>
    <w:p w14:paraId="40BCDB68" w14:textId="77777777" w:rsidR="00F3175F" w:rsidRPr="00F3175F" w:rsidRDefault="00F3175F" w:rsidP="00BE5678">
      <w:pPr>
        <w:pStyle w:val="Rubrik2"/>
      </w:pPr>
      <w:r w:rsidRPr="00F3175F">
        <w:rPr>
          <w:lang w:val="en-US"/>
        </w:rPr>
        <w:t>Sustainable development</w:t>
      </w:r>
    </w:p>
    <w:p w14:paraId="2839FCD3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Does the activity have the potential to deliver co-benefits in line with the Agenda 2030 SDGs? Are the co-benefits aligned with national SD priorities/frameworks? Please describe. (maximum 300 words)</w:t>
      </w:r>
    </w:p>
    <w:p w14:paraId="53A4EE89" w14:textId="77777777" w:rsidR="00BE5678" w:rsidRPr="00BE5678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Please provide a brief risk analysis, for how the activity might have negative impacts on any of the agenda 2030 SDGs (trade-off) or a group of stakeholders? How will these risks be mitigated? (maximum 300 words)</w:t>
      </w:r>
    </w:p>
    <w:p w14:paraId="795FED56" w14:textId="77777777" w:rsidR="00F3175F" w:rsidRPr="00F3175F" w:rsidRDefault="00F3175F" w:rsidP="00BE5678">
      <w:pPr>
        <w:pStyle w:val="Rubrik2"/>
      </w:pPr>
      <w:r w:rsidRPr="00F3175F">
        <w:rPr>
          <w:lang w:val="en-US"/>
        </w:rPr>
        <w:lastRenderedPageBreak/>
        <w:t>Institutional capacity</w:t>
      </w:r>
    </w:p>
    <w:p w14:paraId="7020E7D6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Does the country have institutions in place that can authorize participants in the activity? (maximum 100 words)</w:t>
      </w:r>
    </w:p>
    <w:p w14:paraId="396AF6A7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host country’s institutions and processes for approving the activity? (maximum 300 words)</w:t>
      </w:r>
    </w:p>
    <w:p w14:paraId="57852C86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>
        <w:rPr>
          <w:lang w:val="en-US"/>
        </w:rPr>
        <w:t>D</w:t>
      </w:r>
      <w:r w:rsidRPr="00F3175F">
        <w:rPr>
          <w:lang w:val="en-US"/>
        </w:rPr>
        <w:t>escribe the host country’s capacity (implementation record) to implement policy and regulations to support the Article 6 activity? (maximum 300 words)</w:t>
      </w:r>
    </w:p>
    <w:p w14:paraId="2B09F1F0" w14:textId="77777777" w:rsidR="00BE5678" w:rsidRPr="00BE5678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need (if any) for capacity building/technical assistance for participating government stakeholders. (maximum 300 words)</w:t>
      </w:r>
    </w:p>
    <w:p w14:paraId="37935530" w14:textId="77777777" w:rsidR="00F3175F" w:rsidRPr="00F3175F" w:rsidRDefault="00F3175F" w:rsidP="00BE5678">
      <w:pPr>
        <w:pStyle w:val="Rubrik2"/>
      </w:pPr>
      <w:r w:rsidRPr="00F3175F">
        <w:rPr>
          <w:lang w:val="en-US"/>
        </w:rPr>
        <w:t>Monitoring, Reporting, Verification (MRV)</w:t>
      </w:r>
    </w:p>
    <w:p w14:paraId="2A37D37A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the proposed MRV approach and its components. (maximum 300 words)</w:t>
      </w:r>
    </w:p>
    <w:p w14:paraId="3AB8BC46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Does the host country have the institutional capacity to issue mitigation outcomes (including requisite data collection)? (maximum 100 words)</w:t>
      </w:r>
    </w:p>
    <w:p w14:paraId="5C1B91CF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Does the host country have the institutional capacity to register and transfer mitigation outcomes? (maximum 100 words)</w:t>
      </w:r>
    </w:p>
    <w:p w14:paraId="28B59DDF" w14:textId="77777777" w:rsidR="00F3175F" w:rsidRPr="00F3175F" w:rsidRDefault="00F3175F" w:rsidP="00F3175F">
      <w:pPr>
        <w:pStyle w:val="Brdtext"/>
        <w:numPr>
          <w:ilvl w:val="0"/>
          <w:numId w:val="15"/>
        </w:numPr>
      </w:pPr>
      <w:r w:rsidRPr="00F3175F">
        <w:rPr>
          <w:lang w:val="en-US"/>
        </w:rPr>
        <w:t>Describe how corresponding adjustments will be applied, in accordance with the currently proposed approaches? (maximum 300 words)</w:t>
      </w:r>
    </w:p>
    <w:p w14:paraId="5A764E86" w14:textId="77777777" w:rsidR="0077276E" w:rsidRPr="00F3175F" w:rsidRDefault="00F3175F" w:rsidP="00F3175F">
      <w:pPr>
        <w:pStyle w:val="Brdtext"/>
        <w:numPr>
          <w:ilvl w:val="0"/>
          <w:numId w:val="15"/>
        </w:numPr>
        <w:rPr>
          <w:lang w:val="en-US"/>
        </w:rPr>
      </w:pPr>
      <w:r w:rsidRPr="00F3175F">
        <w:rPr>
          <w:lang w:val="en-US"/>
        </w:rPr>
        <w:t>Please propose a way of ensuring that the activity will contribute to overall mitigation of global emissions. (maximum 100 words)</w:t>
      </w:r>
    </w:p>
    <w:sectPr w:rsidR="0077276E" w:rsidRPr="00F3175F" w:rsidSect="00AC0F48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32A3" w14:textId="77777777" w:rsidR="00F3755B" w:rsidRDefault="00F3755B" w:rsidP="0032522D">
      <w:r>
        <w:separator/>
      </w:r>
    </w:p>
  </w:endnote>
  <w:endnote w:type="continuationSeparator" w:id="0">
    <w:p w14:paraId="1E0E8CF8" w14:textId="77777777" w:rsidR="00F3755B" w:rsidRDefault="00F3755B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78F8" w14:textId="77777777" w:rsidR="00F30B6C" w:rsidRPr="00F30B6C" w:rsidRDefault="00F30B6C" w:rsidP="00094EAB">
    <w:pPr>
      <w:pStyle w:val="Sidfot"/>
      <w:rPr>
        <w:lang w:val="en-US"/>
      </w:rPr>
    </w:pPr>
    <w:bookmarkStart w:id="11" w:name="insFirstFooter_01"/>
    <w:bookmarkEnd w:id="11"/>
  </w:p>
  <w:p w14:paraId="1E519A96" w14:textId="77777777" w:rsidR="00F30C4B" w:rsidRPr="00F30B6C" w:rsidRDefault="00F30C4B" w:rsidP="00F30B6C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CB8D" w14:textId="77777777" w:rsidR="00F3755B" w:rsidRDefault="00F3755B" w:rsidP="0032522D">
      <w:r>
        <w:separator/>
      </w:r>
    </w:p>
  </w:footnote>
  <w:footnote w:type="continuationSeparator" w:id="0">
    <w:p w14:paraId="6AE8B4AE" w14:textId="77777777" w:rsidR="00F3755B" w:rsidRDefault="00F3755B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E8FF" w14:textId="77777777" w:rsidR="00F30B6C" w:rsidRPr="00811F35" w:rsidRDefault="00F30B6C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E375B9F" wp14:editId="3FBD8084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2274E1" id="LogoFollowingPages" o:spid="_x0000_s1026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tOI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C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DHjtOI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0"/>
      <w:gridCol w:w="3922"/>
      <w:gridCol w:w="1117"/>
    </w:tblGrid>
    <w:tr w:rsidR="00F30B6C" w14:paraId="117F2673" w14:textId="77777777" w:rsidTr="00B9321E">
      <w:trPr>
        <w:trHeight w:val="544"/>
      </w:trPr>
      <w:tc>
        <w:tcPr>
          <w:tcW w:w="5220" w:type="dxa"/>
          <w:vMerge w:val="restart"/>
          <w:shd w:val="clear" w:color="auto" w:fill="auto"/>
        </w:tcPr>
        <w:p w14:paraId="39146A62" w14:textId="77777777" w:rsidR="00F30B6C" w:rsidRPr="00A07447" w:rsidRDefault="00F30B6C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2" w:type="dxa"/>
          <w:shd w:val="clear" w:color="auto" w:fill="auto"/>
          <w:vAlign w:val="bottom"/>
          <w:hideMark/>
        </w:tcPr>
        <w:p w14:paraId="5F421315" w14:textId="77777777" w:rsidR="00F30B6C" w:rsidRDefault="00F30B6C" w:rsidP="006E6510">
          <w:pPr>
            <w:pStyle w:val="Dokumentinformation"/>
          </w:pPr>
          <w:bookmarkStart w:id="2" w:name="bmkDocDate_02"/>
          <w:r>
            <w:t>2019-12-03</w:t>
          </w:r>
          <w:bookmarkEnd w:id="2"/>
        </w:p>
      </w:tc>
      <w:bookmarkStart w:id="3" w:name="objPageNo_02"/>
      <w:tc>
        <w:tcPr>
          <w:tcW w:w="1117" w:type="dxa"/>
          <w:shd w:val="clear" w:color="auto" w:fill="auto"/>
          <w:vAlign w:val="bottom"/>
        </w:tcPr>
        <w:p w14:paraId="04E2F289" w14:textId="77777777" w:rsidR="00F30B6C" w:rsidRPr="00A07447" w:rsidRDefault="00F30B6C" w:rsidP="00594950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F30B6C" w14:paraId="5E743113" w14:textId="77777777" w:rsidTr="00B9321E">
      <w:trPr>
        <w:trHeight w:val="350"/>
      </w:trPr>
      <w:tc>
        <w:tcPr>
          <w:tcW w:w="5220" w:type="dxa"/>
          <w:vMerge/>
          <w:shd w:val="clear" w:color="auto" w:fill="auto"/>
          <w:vAlign w:val="center"/>
          <w:hideMark/>
        </w:tcPr>
        <w:p w14:paraId="55F2B17D" w14:textId="77777777" w:rsidR="00F30B6C" w:rsidRDefault="00F30B6C" w:rsidP="00E05D87"/>
      </w:tc>
      <w:tc>
        <w:tcPr>
          <w:tcW w:w="5039" w:type="dxa"/>
          <w:gridSpan w:val="2"/>
          <w:shd w:val="clear" w:color="auto" w:fill="auto"/>
        </w:tcPr>
        <w:p w14:paraId="5A8FEC97" w14:textId="77777777" w:rsidR="00F30B6C" w:rsidRDefault="00F30B6C" w:rsidP="00E05D87">
          <w:pPr>
            <w:pStyle w:val="Ledtext"/>
          </w:pPr>
        </w:p>
      </w:tc>
    </w:tr>
  </w:tbl>
  <w:p w14:paraId="2A8B8609" w14:textId="77777777" w:rsidR="00F30B6C" w:rsidRPr="00663114" w:rsidRDefault="00F30B6C" w:rsidP="00F4109E">
    <w:pPr>
      <w:pStyle w:val="Sidhuvud"/>
      <w:rPr>
        <w:szCs w:val="2"/>
      </w:rPr>
    </w:pPr>
  </w:p>
  <w:p w14:paraId="45A1E2D5" w14:textId="77777777" w:rsidR="0032522D" w:rsidRPr="00F30B6C" w:rsidRDefault="0032522D" w:rsidP="00F30B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7B57" w14:textId="77777777" w:rsidR="00F30B6C" w:rsidRPr="00811F35" w:rsidRDefault="00F30B6C" w:rsidP="00F4109E">
    <w:pPr>
      <w:pStyle w:val="Sidhuvud"/>
      <w:rPr>
        <w:szCs w:val="2"/>
      </w:rPr>
    </w:pPr>
    <w:bookmarkStart w:id="4" w:name="insFirstHeader_01"/>
    <w:bookmarkEnd w:id="4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1AE20F3" wp14:editId="63F8120E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1497330" cy="320040"/>
              <wp:effectExtent l="0" t="0" r="7620" b="381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A6EBEE" id="LogoFirstPage" o:spid="_x0000_s1026" style="position:absolute;margin-left:56.7pt;margin-top:25.45pt;width:117.9pt;height:25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bWVBOaADAABZ&#10;CAAADgAAAAAAAAAAAAAAAAA6AgAAZHJzL2Uyb0RvYy54bWxQSwECLQAKAAAAAAAAACEAoV3yrfQE&#10;CwD0BAsAFAAAAAAAAAAAAAAAAAAGBgAAZHJzL21lZGlhL2ltYWdlMS50aWZQSwECLQAUAAYACAAA&#10;ACEANBhr9u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0"/>
      <w:gridCol w:w="3922"/>
      <w:gridCol w:w="1117"/>
    </w:tblGrid>
    <w:tr w:rsidR="00F30B6C" w14:paraId="4038716C" w14:textId="77777777" w:rsidTr="00F811AF">
      <w:trPr>
        <w:trHeight w:val="544"/>
      </w:trPr>
      <w:tc>
        <w:tcPr>
          <w:tcW w:w="5220" w:type="dxa"/>
          <w:vMerge w:val="restart"/>
          <w:shd w:val="clear" w:color="auto" w:fill="auto"/>
        </w:tcPr>
        <w:p w14:paraId="5023B5CF" w14:textId="77777777" w:rsidR="00F30B6C" w:rsidRPr="00A07447" w:rsidRDefault="00F30B6C" w:rsidP="008E2A3F">
          <w:pPr>
            <w:pStyle w:val="Sidhuvudstext"/>
          </w:pPr>
          <w:bookmarkStart w:id="5" w:name="objLogoFirstPage_01"/>
          <w:r>
            <w:t xml:space="preserve"> </w:t>
          </w:r>
          <w:bookmarkEnd w:id="5"/>
          <w:r>
            <w:t xml:space="preserve"> </w:t>
          </w:r>
        </w:p>
      </w:tc>
      <w:tc>
        <w:tcPr>
          <w:tcW w:w="3922" w:type="dxa"/>
          <w:shd w:val="clear" w:color="auto" w:fill="auto"/>
          <w:vAlign w:val="bottom"/>
          <w:hideMark/>
        </w:tcPr>
        <w:p w14:paraId="0502B41F" w14:textId="77777777" w:rsidR="00F30B6C" w:rsidRDefault="00F30B6C" w:rsidP="00D85CA7">
          <w:pPr>
            <w:pStyle w:val="Dokumentinformation"/>
          </w:pPr>
          <w:bookmarkStart w:id="6" w:name="bmkDocDate_01"/>
          <w:r>
            <w:t>2019-12-03</w:t>
          </w:r>
          <w:bookmarkEnd w:id="6"/>
        </w:p>
      </w:tc>
      <w:bookmarkStart w:id="7" w:name="objPageNo_01"/>
      <w:tc>
        <w:tcPr>
          <w:tcW w:w="1117" w:type="dxa"/>
          <w:shd w:val="clear" w:color="auto" w:fill="auto"/>
          <w:vAlign w:val="bottom"/>
        </w:tcPr>
        <w:p w14:paraId="53C4CEA5" w14:textId="77777777" w:rsidR="00F30B6C" w:rsidRPr="00A07447" w:rsidRDefault="00F30B6C" w:rsidP="00594950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7"/>
        </w:p>
      </w:tc>
    </w:tr>
    <w:tr w:rsidR="00F30B6C" w14:paraId="0A2B8131" w14:textId="77777777" w:rsidTr="00F811AF">
      <w:trPr>
        <w:trHeight w:val="350"/>
      </w:trPr>
      <w:tc>
        <w:tcPr>
          <w:tcW w:w="5220" w:type="dxa"/>
          <w:vMerge/>
          <w:shd w:val="clear" w:color="auto" w:fill="auto"/>
          <w:vAlign w:val="center"/>
          <w:hideMark/>
        </w:tcPr>
        <w:p w14:paraId="50642223" w14:textId="77777777" w:rsidR="00F30B6C" w:rsidRDefault="00F30B6C" w:rsidP="00E05D87"/>
      </w:tc>
      <w:tc>
        <w:tcPr>
          <w:tcW w:w="5039" w:type="dxa"/>
          <w:gridSpan w:val="2"/>
          <w:shd w:val="clear" w:color="auto" w:fill="auto"/>
        </w:tcPr>
        <w:p w14:paraId="2C7E73C1" w14:textId="77777777" w:rsidR="00F30B6C" w:rsidRDefault="00F30B6C" w:rsidP="00E05D87">
          <w:pPr>
            <w:pStyle w:val="Ledtext"/>
          </w:pPr>
          <w:bookmarkStart w:id="8" w:name="objLogoDecor_01"/>
          <w:r>
            <w:t xml:space="preserve"> </w:t>
          </w:r>
          <w:bookmarkEnd w:id="8"/>
        </w:p>
      </w:tc>
    </w:tr>
  </w:tbl>
  <w:p w14:paraId="4207F29E" w14:textId="77777777" w:rsidR="00F30B6C" w:rsidRPr="00663114" w:rsidRDefault="00F30B6C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269078" wp14:editId="3ED99594">
              <wp:simplePos x="0" y="0"/>
              <wp:positionH relativeFrom="column">
                <wp:posOffset>-1087755</wp:posOffset>
              </wp:positionH>
              <wp:positionV relativeFrom="margin">
                <wp:align>bottom</wp:align>
              </wp:positionV>
              <wp:extent cx="121920" cy="71964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19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_GoBack"/>
                        <w:p w14:paraId="36E469DC" w14:textId="77777777" w:rsidR="00F30B6C" w:rsidRDefault="00F3755B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30B6C">
                                <w:t>EM4000, v5.2, 2017-10-30</w:t>
                              </w:r>
                            </w:sdtContent>
                          </w:sdt>
                          <w:r w:rsidR="00F30B6C">
                            <w:t xml:space="preserve">      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907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5.65pt;margin-top:0;width:9.6pt;height:5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Ao8g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" filled="f" stroked="f">
              <v:textbox style="layout-flow:vertical;mso-layout-flow-alt:bottom-to-top" inset="0,0,0,0">
                <w:txbxContent>
                  <w:bookmarkStart w:id="10" w:name="_GoBack"/>
                  <w:p w14:paraId="36E469DC" w14:textId="77777777" w:rsidR="00F30B6C" w:rsidRDefault="00F3755B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F30B6C">
                          <w:t>EM4000, v5.2, 2017-10-30</w:t>
                        </w:r>
                      </w:sdtContent>
                    </w:sdt>
                    <w:r w:rsidR="00F30B6C">
                      <w:t xml:space="preserve">       </w:t>
                    </w:r>
                    <w:bookmarkEnd w:id="10"/>
                  </w:p>
                </w:txbxContent>
              </v:textbox>
              <w10:wrap anchory="margin"/>
              <w10:anchorlock/>
            </v:shape>
          </w:pict>
        </mc:Fallback>
      </mc:AlternateContent>
    </w:r>
  </w:p>
  <w:p w14:paraId="45F36B9E" w14:textId="77777777" w:rsidR="00C91EBB" w:rsidRPr="00F30B6C" w:rsidRDefault="00C91EBB" w:rsidP="00F30B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4906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D5C7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EB4A1AD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F5494A"/>
    <w:multiLevelType w:val="hybridMultilevel"/>
    <w:tmpl w:val="AD960A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25F8"/>
    <w:multiLevelType w:val="multilevel"/>
    <w:tmpl w:val="BFDE56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6C"/>
    <w:rsid w:val="000021EF"/>
    <w:rsid w:val="000278E4"/>
    <w:rsid w:val="00043465"/>
    <w:rsid w:val="00060E18"/>
    <w:rsid w:val="000702B1"/>
    <w:rsid w:val="00083051"/>
    <w:rsid w:val="00096EC6"/>
    <w:rsid w:val="000B639F"/>
    <w:rsid w:val="000B7BAC"/>
    <w:rsid w:val="00106755"/>
    <w:rsid w:val="00120803"/>
    <w:rsid w:val="001420C4"/>
    <w:rsid w:val="00145E9E"/>
    <w:rsid w:val="001522D9"/>
    <w:rsid w:val="00161098"/>
    <w:rsid w:val="001768B1"/>
    <w:rsid w:val="001A48CC"/>
    <w:rsid w:val="001D2803"/>
    <w:rsid w:val="001E268B"/>
    <w:rsid w:val="00204ED5"/>
    <w:rsid w:val="002051DC"/>
    <w:rsid w:val="00207BD7"/>
    <w:rsid w:val="002111C4"/>
    <w:rsid w:val="00227C95"/>
    <w:rsid w:val="002507E2"/>
    <w:rsid w:val="002539A9"/>
    <w:rsid w:val="00264DE1"/>
    <w:rsid w:val="00270DB0"/>
    <w:rsid w:val="002B2EDC"/>
    <w:rsid w:val="002C3B60"/>
    <w:rsid w:val="002D244E"/>
    <w:rsid w:val="003226C0"/>
    <w:rsid w:val="0032522D"/>
    <w:rsid w:val="00327251"/>
    <w:rsid w:val="00343131"/>
    <w:rsid w:val="0035489D"/>
    <w:rsid w:val="003750B9"/>
    <w:rsid w:val="00383BA4"/>
    <w:rsid w:val="00385516"/>
    <w:rsid w:val="003A5B32"/>
    <w:rsid w:val="003D1180"/>
    <w:rsid w:val="0041569B"/>
    <w:rsid w:val="00421345"/>
    <w:rsid w:val="004249B7"/>
    <w:rsid w:val="004279EE"/>
    <w:rsid w:val="00442C2E"/>
    <w:rsid w:val="00456487"/>
    <w:rsid w:val="00460EA4"/>
    <w:rsid w:val="0048021E"/>
    <w:rsid w:val="004C1658"/>
    <w:rsid w:val="004C38ED"/>
    <w:rsid w:val="0051174C"/>
    <w:rsid w:val="00514943"/>
    <w:rsid w:val="0053562C"/>
    <w:rsid w:val="005644A5"/>
    <w:rsid w:val="00574327"/>
    <w:rsid w:val="00577F25"/>
    <w:rsid w:val="00582FCD"/>
    <w:rsid w:val="005A2D5D"/>
    <w:rsid w:val="005A51A0"/>
    <w:rsid w:val="005B7F42"/>
    <w:rsid w:val="005D36CF"/>
    <w:rsid w:val="005D5574"/>
    <w:rsid w:val="005D6558"/>
    <w:rsid w:val="005E4C91"/>
    <w:rsid w:val="00621A57"/>
    <w:rsid w:val="006534C4"/>
    <w:rsid w:val="0065359C"/>
    <w:rsid w:val="00654A45"/>
    <w:rsid w:val="006656EA"/>
    <w:rsid w:val="00685E0D"/>
    <w:rsid w:val="006871AF"/>
    <w:rsid w:val="00690387"/>
    <w:rsid w:val="006A0B43"/>
    <w:rsid w:val="006C5FCF"/>
    <w:rsid w:val="006F38E8"/>
    <w:rsid w:val="006F50F4"/>
    <w:rsid w:val="00701B53"/>
    <w:rsid w:val="00720BCC"/>
    <w:rsid w:val="00737A09"/>
    <w:rsid w:val="007563F7"/>
    <w:rsid w:val="00756B06"/>
    <w:rsid w:val="0077276E"/>
    <w:rsid w:val="007A3536"/>
    <w:rsid w:val="007B4479"/>
    <w:rsid w:val="007C277E"/>
    <w:rsid w:val="007F675F"/>
    <w:rsid w:val="00817695"/>
    <w:rsid w:val="00872615"/>
    <w:rsid w:val="00876119"/>
    <w:rsid w:val="008E1520"/>
    <w:rsid w:val="00901F04"/>
    <w:rsid w:val="00916839"/>
    <w:rsid w:val="00922A27"/>
    <w:rsid w:val="00954C41"/>
    <w:rsid w:val="00973775"/>
    <w:rsid w:val="009C1ABB"/>
    <w:rsid w:val="00A05D91"/>
    <w:rsid w:val="00A131B3"/>
    <w:rsid w:val="00A4209C"/>
    <w:rsid w:val="00A94E68"/>
    <w:rsid w:val="00AC0F48"/>
    <w:rsid w:val="00AC3D26"/>
    <w:rsid w:val="00AD264C"/>
    <w:rsid w:val="00B43312"/>
    <w:rsid w:val="00B52233"/>
    <w:rsid w:val="00B64B7F"/>
    <w:rsid w:val="00B93B2E"/>
    <w:rsid w:val="00BB199E"/>
    <w:rsid w:val="00BE5678"/>
    <w:rsid w:val="00BE6347"/>
    <w:rsid w:val="00BF2276"/>
    <w:rsid w:val="00C10F5B"/>
    <w:rsid w:val="00C13BA6"/>
    <w:rsid w:val="00C47600"/>
    <w:rsid w:val="00C91EBB"/>
    <w:rsid w:val="00CB3738"/>
    <w:rsid w:val="00CB49A3"/>
    <w:rsid w:val="00CB5950"/>
    <w:rsid w:val="00CE10A0"/>
    <w:rsid w:val="00D02506"/>
    <w:rsid w:val="00D06B12"/>
    <w:rsid w:val="00D37830"/>
    <w:rsid w:val="00D42633"/>
    <w:rsid w:val="00D86773"/>
    <w:rsid w:val="00DA6975"/>
    <w:rsid w:val="00DB0FFA"/>
    <w:rsid w:val="00DB107E"/>
    <w:rsid w:val="00DC51DB"/>
    <w:rsid w:val="00DE4447"/>
    <w:rsid w:val="00E254A8"/>
    <w:rsid w:val="00E267A3"/>
    <w:rsid w:val="00E34499"/>
    <w:rsid w:val="00E367CB"/>
    <w:rsid w:val="00E41E70"/>
    <w:rsid w:val="00E45057"/>
    <w:rsid w:val="00E54AD3"/>
    <w:rsid w:val="00EA18F7"/>
    <w:rsid w:val="00EA5D9B"/>
    <w:rsid w:val="00EA6A45"/>
    <w:rsid w:val="00ED050E"/>
    <w:rsid w:val="00ED3EC8"/>
    <w:rsid w:val="00EE01A0"/>
    <w:rsid w:val="00F0483B"/>
    <w:rsid w:val="00F13EB2"/>
    <w:rsid w:val="00F256DA"/>
    <w:rsid w:val="00F30B6C"/>
    <w:rsid w:val="00F30C4B"/>
    <w:rsid w:val="00F3175F"/>
    <w:rsid w:val="00F3586E"/>
    <w:rsid w:val="00F3755B"/>
    <w:rsid w:val="00FC4EB3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3061"/>
  <w15:chartTrackingRefBased/>
  <w15:docId w15:val="{62F7E5B4-D9CE-461B-96E6-8037C39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70DB0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70DB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70DB0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70DB0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48021E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70DB0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70D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70D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70D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70D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0DB0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70DB0"/>
  </w:style>
  <w:style w:type="paragraph" w:styleId="Punktlista">
    <w:name w:val="List Bullet"/>
    <w:basedOn w:val="Brdtext"/>
    <w:qFormat/>
    <w:rsid w:val="00270DB0"/>
    <w:pPr>
      <w:numPr>
        <w:numId w:val="14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70DB0"/>
    <w:pPr>
      <w:numPr>
        <w:numId w:val="13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70DB0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0DB0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70DB0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8021E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BE6347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70DB0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DB0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DB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DB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DB0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DB0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DB0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70DB0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70DB0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BE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70DB0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70DB0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70DB0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70DB0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70DB0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70DB0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70DB0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70DB0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70DB0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70DB0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70DB0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70DB0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70DB0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70DB0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0DB0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BE6347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E6347"/>
    <w:rPr>
      <w:sz w:val="2"/>
    </w:rPr>
  </w:style>
  <w:style w:type="paragraph" w:customStyle="1" w:styleId="Dokumentkategori">
    <w:name w:val="Dokumentkategori"/>
    <w:basedOn w:val="Normal"/>
    <w:semiHidden/>
    <w:rsid w:val="00270DB0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E6347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BE6347"/>
    <w:rPr>
      <w:sz w:val="20"/>
    </w:rPr>
  </w:style>
  <w:style w:type="paragraph" w:customStyle="1" w:styleId="Mall-Id">
    <w:name w:val="Mall-Id"/>
    <w:basedOn w:val="Normal"/>
    <w:semiHidden/>
    <w:rsid w:val="00270DB0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70DB0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70DB0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BE63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6347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70DB0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70DB0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70DB0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70DB0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70DB0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5644A5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817695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70DB0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BE6347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91EB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70DB0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270DB0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270DB0"/>
    <w:pPr>
      <w:spacing w:after="0" w:line="240" w:lineRule="auto"/>
    </w:pPr>
  </w:style>
  <w:style w:type="paragraph" w:customStyle="1" w:styleId="Ingress">
    <w:name w:val="Ingress"/>
    <w:basedOn w:val="Brdtext"/>
    <w:qFormat/>
    <w:rsid w:val="00270DB0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70DB0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70DB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we\AppData\Local\Axalon\SPSeries\5.0\OfficeConnector\Local%20Templates\Officemallar\Allm&#228;nt,%20&#214;vrigt\Internt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48568DF51D4C579457BDF078F8F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49226-FF5F-40D1-9713-A2F1B818E03E}"/>
      </w:docPartPr>
      <w:docPartBody>
        <w:p w:rsidR="004F0166" w:rsidRDefault="00222F89">
          <w:pPr>
            <w:pStyle w:val="7E48568DF51D4C579457BDF078F8F813"/>
          </w:pPr>
          <w:r w:rsidRPr="002E4C4A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2E4C4A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66"/>
    <w:rsid w:val="00222F89"/>
    <w:rsid w:val="004F0166"/>
    <w:rsid w:val="005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7E48568DF51D4C579457BDF078F8F813">
    <w:name w:val="7E48568DF51D4C579457BDF078F8F813"/>
  </w:style>
  <w:style w:type="paragraph" w:customStyle="1" w:styleId="646715CDA17145C5B5DB1EF3656258EA">
    <w:name w:val="646715CDA17145C5B5DB1EF36562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279F8F591A1468F05E5B2312F9ED5" ma:contentTypeVersion="9" ma:contentTypeDescription="Skapa ett nytt dokument." ma:contentTypeScope="" ma:versionID="919461ab6643f11a916fb07a186fe7e1">
  <xsd:schema xmlns:xsd="http://www.w3.org/2001/XMLSchema" xmlns:xs="http://www.w3.org/2001/XMLSchema" xmlns:p="http://schemas.microsoft.com/office/2006/metadata/properties" xmlns:ns3="e7b9fc78-f10a-4782-b7c6-55ab68ce4636" xmlns:ns4="beee9fa0-d9ca-463f-a3dd-a735b564d52c" targetNamespace="http://schemas.microsoft.com/office/2006/metadata/properties" ma:root="true" ma:fieldsID="329cfb468c48a3932ac57eb2a320624a" ns3:_="" ns4:_="">
    <xsd:import namespace="e7b9fc78-f10a-4782-b7c6-55ab68ce4636"/>
    <xsd:import namespace="beee9fa0-d9ca-463f-a3dd-a735b564d5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fc78-f10a-4782-b7c6-55ab68ce4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fa0-d9ca-463f-a3dd-a735b564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E901-94B5-45DA-B5C5-7665059FB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00992-9121-4B15-B279-AE8DF306F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9fc78-f10a-4782-b7c6-55ab68ce4636"/>
    <ds:schemaRef ds:uri="beee9fa0-d9ca-463f-a3dd-a735b564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F10E0-E449-43F9-A7BE-27EC810E8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5C4D6-4745-4039-BADC-04AC9F0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54</TotalTime>
  <Pages>4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Questionnaire (concept note)</vt:lpstr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(concept note)</dc:title>
  <dc:subject/>
  <dc:creator>Nils Westling</dc:creator>
  <cp:keywords/>
  <dc:description>EM4000, v5.2, 2017-10-30</dc:description>
  <cp:lastModifiedBy>Suzanne Durkfelt</cp:lastModifiedBy>
  <cp:revision>6</cp:revision>
  <dcterms:created xsi:type="dcterms:W3CDTF">2019-12-03T13:28:00Z</dcterms:created>
  <dcterms:modified xsi:type="dcterms:W3CDTF">2020-09-14T12:16:00Z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Internt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Small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Nils</vt:lpwstr>
  </property>
  <property fmtid="{D5CDD505-2E9C-101B-9397-08002B2CF9AE}" pid="33" name="cdpOrgLevel1">
    <vt:lpwstr>Avdelningen för förnybar energi och internationellt samarbete</vt:lpwstr>
  </property>
  <property fmtid="{D5CDD505-2E9C-101B-9397-08002B2CF9AE}" pid="34" name="cdpOrgLevel2">
    <vt:lpwstr>Enheten för internationella klimatsamarbeten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Nils Westling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nils.westling@energimyndigheten.se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0x0101005F3279F8F591A1468F05E5B2312F9ED5</vt:lpwstr>
  </property>
</Properties>
</file>