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ook w:val="01E0" w:firstRow="1" w:lastRow="1" w:firstColumn="1" w:lastColumn="1" w:noHBand="0" w:noVBand="0"/>
      </w:tblPr>
      <w:tblGrid>
        <w:gridCol w:w="4770"/>
        <w:gridCol w:w="106"/>
        <w:gridCol w:w="436"/>
        <w:gridCol w:w="2008"/>
        <w:gridCol w:w="2451"/>
        <w:gridCol w:w="10"/>
      </w:tblGrid>
      <w:tr w:rsidR="00297F63" w:rsidTr="00E54F22">
        <w:trPr>
          <w:trHeight w:val="743"/>
        </w:trPr>
        <w:tc>
          <w:tcPr>
            <w:tcW w:w="4770" w:type="dxa"/>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rsidR="00297F63" w:rsidRPr="00B15D66" w:rsidRDefault="00297F63" w:rsidP="00E54F22">
            <w:pPr>
              <w:pStyle w:val="Tabelltext"/>
            </w:pPr>
            <w:bookmarkStart w:id="0" w:name="_GoBack"/>
            <w:bookmarkEnd w:id="0"/>
            <w:r w:rsidRPr="001042F8">
              <w:t>Innehållet i utlåtandet från den oberoende granskaren regleras i 4 kap. 10§ STEMFS 2011:2.</w:t>
            </w:r>
          </w:p>
        </w:tc>
        <w:tc>
          <w:tcPr>
            <w:tcW w:w="542" w:type="dxa"/>
            <w:gridSpan w:val="2"/>
            <w:vMerge w:val="restart"/>
            <w:tcBorders>
              <w:left w:val="single" w:sz="4" w:space="0" w:color="auto"/>
            </w:tcBorders>
          </w:tcPr>
          <w:p w:rsidR="00297F63" w:rsidRPr="00B15D66" w:rsidRDefault="00297F63" w:rsidP="00B74BEE">
            <w:pPr>
              <w:pStyle w:val="avdelning"/>
            </w:pPr>
          </w:p>
        </w:tc>
        <w:tc>
          <w:tcPr>
            <w:tcW w:w="4469" w:type="dxa"/>
            <w:gridSpan w:val="3"/>
            <w:vMerge w:val="restart"/>
          </w:tcPr>
          <w:p w:rsidR="00297F63" w:rsidRDefault="00297F63" w:rsidP="00297F63">
            <w:r>
              <w:t>Energimyndigheten</w:t>
            </w:r>
          </w:p>
          <w:p w:rsidR="00297F63" w:rsidRDefault="00297F63" w:rsidP="00297F63">
            <w:r>
              <w:t>Box 310</w:t>
            </w:r>
          </w:p>
          <w:p w:rsidR="00297F63" w:rsidRDefault="00297F63" w:rsidP="00297F63">
            <w:pPr>
              <w:pStyle w:val="Brdtext"/>
            </w:pPr>
            <w:r>
              <w:t>631 04 ESKILSTUNA</w:t>
            </w:r>
          </w:p>
        </w:tc>
      </w:tr>
      <w:tr w:rsidR="00297F63" w:rsidTr="00297F63">
        <w:tc>
          <w:tcPr>
            <w:tcW w:w="4770" w:type="dxa"/>
            <w:tcBorders>
              <w:top w:val="single" w:sz="4" w:space="0" w:color="auto"/>
            </w:tcBorders>
          </w:tcPr>
          <w:p w:rsidR="00297F63" w:rsidRPr="00B15D66" w:rsidRDefault="00297F63" w:rsidP="00F9281F">
            <w:pPr>
              <w:pStyle w:val="ledtext"/>
            </w:pPr>
          </w:p>
        </w:tc>
        <w:tc>
          <w:tcPr>
            <w:tcW w:w="542" w:type="dxa"/>
            <w:gridSpan w:val="2"/>
            <w:vMerge/>
            <w:tcBorders>
              <w:left w:val="nil"/>
            </w:tcBorders>
          </w:tcPr>
          <w:p w:rsidR="00297F63" w:rsidRPr="00B15D66" w:rsidRDefault="00297F63" w:rsidP="00B74BEE">
            <w:pPr>
              <w:pStyle w:val="avdelning"/>
            </w:pPr>
          </w:p>
        </w:tc>
        <w:tc>
          <w:tcPr>
            <w:tcW w:w="4469" w:type="dxa"/>
            <w:gridSpan w:val="3"/>
            <w:vMerge/>
          </w:tcPr>
          <w:p w:rsidR="00297F63" w:rsidRDefault="00297F63" w:rsidP="00297F63"/>
        </w:tc>
      </w:tr>
      <w:tr w:rsidR="00297F63" w:rsidTr="006F5B99">
        <w:tc>
          <w:tcPr>
            <w:tcW w:w="9781" w:type="dxa"/>
            <w:gridSpan w:val="6"/>
          </w:tcPr>
          <w:p w:rsidR="00297F63" w:rsidRDefault="00297F63" w:rsidP="005964D1">
            <w:pPr>
              <w:pStyle w:val="Rubrik1"/>
            </w:pPr>
            <w:r w:rsidRPr="001042F8">
              <w:t>Utlåtande från oberoende granskare vid ansökan om hållbarhetsbesked för specifika mängder</w:t>
            </w:r>
          </w:p>
        </w:tc>
      </w:tr>
      <w:tr w:rsidR="00297F63" w:rsidTr="006F5B99">
        <w:trPr>
          <w:gridAfter w:val="1"/>
          <w:wAfter w:w="10" w:type="dxa"/>
        </w:trPr>
        <w:tc>
          <w:tcPr>
            <w:tcW w:w="9771" w:type="dxa"/>
            <w:gridSpan w:val="5"/>
            <w:shd w:val="clear" w:color="auto" w:fill="auto"/>
          </w:tcPr>
          <w:p w:rsidR="00297F63" w:rsidRDefault="00297F63" w:rsidP="006F5B99">
            <w:pPr>
              <w:pStyle w:val="Rubrik2"/>
            </w:pPr>
            <w:bookmarkStart w:id="1" w:name="bmkStartPoint"/>
            <w:bookmarkEnd w:id="1"/>
            <w:r>
              <w:t>1 Rapporteringsskyldig aktör</w:t>
            </w:r>
          </w:p>
        </w:tc>
      </w:tr>
      <w:tr w:rsidR="00297F63" w:rsidRPr="00766C1C" w:rsidTr="0012423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rsidR="00297F63" w:rsidRDefault="00297F63" w:rsidP="005D73C4">
            <w:pPr>
              <w:pStyle w:val="ledtext"/>
            </w:pPr>
            <w:r>
              <w:t>Namn/firma</w:t>
            </w:r>
          </w:p>
        </w:tc>
        <w:tc>
          <w:tcPr>
            <w:tcW w:w="2451" w:type="dxa"/>
            <w:tcBorders>
              <w:top w:val="single" w:sz="4" w:space="0" w:color="auto"/>
              <w:left w:val="single" w:sz="4" w:space="0" w:color="auto"/>
              <w:right w:val="single" w:sz="4" w:space="0" w:color="auto"/>
            </w:tcBorders>
            <w:shd w:val="clear" w:color="auto" w:fill="auto"/>
          </w:tcPr>
          <w:p w:rsidR="00297F63" w:rsidRDefault="00297F63" w:rsidP="005D73C4">
            <w:pPr>
              <w:pStyle w:val="ledtext"/>
            </w:pPr>
            <w:r>
              <w:t>Organisationsnr/Personnr</w:t>
            </w:r>
          </w:p>
        </w:tc>
      </w:tr>
      <w:tr w:rsidR="00297F63" w:rsidRPr="00766C1C" w:rsidTr="0012423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12423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rsidR="00297F63" w:rsidRDefault="00297F63" w:rsidP="005D73C4">
            <w:pPr>
              <w:pStyle w:val="ledtext"/>
            </w:pPr>
            <w:r>
              <w:t>Adress</w:t>
            </w:r>
          </w:p>
        </w:tc>
        <w:tc>
          <w:tcPr>
            <w:tcW w:w="2444" w:type="dxa"/>
            <w:gridSpan w:val="2"/>
            <w:tcBorders>
              <w:top w:val="single" w:sz="4" w:space="0" w:color="auto"/>
              <w:left w:val="single" w:sz="4" w:space="0" w:color="auto"/>
              <w:right w:val="single" w:sz="4" w:space="0" w:color="auto"/>
            </w:tcBorders>
            <w:shd w:val="clear" w:color="auto" w:fill="auto"/>
          </w:tcPr>
          <w:p w:rsidR="00297F63" w:rsidRDefault="00297F63" w:rsidP="005D73C4">
            <w:pPr>
              <w:pStyle w:val="ledtext"/>
            </w:pPr>
            <w:r>
              <w:t>Postnummer</w:t>
            </w:r>
          </w:p>
        </w:tc>
        <w:tc>
          <w:tcPr>
            <w:tcW w:w="2451" w:type="dxa"/>
            <w:tcBorders>
              <w:top w:val="single" w:sz="4" w:space="0" w:color="auto"/>
              <w:left w:val="single" w:sz="4" w:space="0" w:color="auto"/>
              <w:right w:val="single" w:sz="4" w:space="0" w:color="auto"/>
            </w:tcBorders>
            <w:shd w:val="clear" w:color="auto" w:fill="auto"/>
          </w:tcPr>
          <w:p w:rsidR="00297F63" w:rsidRDefault="00297F63" w:rsidP="005D73C4">
            <w:pPr>
              <w:pStyle w:val="ledtext"/>
            </w:pPr>
            <w:r>
              <w:t>Ort</w:t>
            </w:r>
          </w:p>
        </w:tc>
      </w:tr>
      <w:tr w:rsidR="00297F63" w:rsidRPr="00766C1C" w:rsidTr="0012423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4" w:type="dxa"/>
            <w:gridSpan w:val="2"/>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12423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rsidR="00297F63" w:rsidRDefault="00297F63" w:rsidP="005D73C4">
            <w:pPr>
              <w:pStyle w:val="ledtext"/>
            </w:pPr>
            <w:r>
              <w:t>E-postadress</w:t>
            </w:r>
          </w:p>
        </w:tc>
        <w:tc>
          <w:tcPr>
            <w:tcW w:w="2451" w:type="dxa"/>
            <w:tcBorders>
              <w:top w:val="single" w:sz="4" w:space="0" w:color="auto"/>
              <w:left w:val="single" w:sz="4" w:space="0" w:color="auto"/>
              <w:right w:val="single" w:sz="4" w:space="0" w:color="auto"/>
            </w:tcBorders>
            <w:shd w:val="clear" w:color="auto" w:fill="auto"/>
          </w:tcPr>
          <w:p w:rsidR="00297F63" w:rsidRDefault="00297F63" w:rsidP="005D73C4">
            <w:pPr>
              <w:pStyle w:val="ledtext"/>
            </w:pPr>
            <w:r>
              <w:t>Telefon</w:t>
            </w:r>
          </w:p>
        </w:tc>
      </w:tr>
      <w:tr w:rsidR="00297F63" w:rsidRPr="00766C1C" w:rsidTr="0012423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F434A0">
        <w:trPr>
          <w:gridAfter w:val="1"/>
          <w:wAfter w:w="10" w:type="dxa"/>
        </w:trPr>
        <w:tc>
          <w:tcPr>
            <w:tcW w:w="9771" w:type="dxa"/>
            <w:gridSpan w:val="5"/>
            <w:tcBorders>
              <w:top w:val="single" w:sz="4" w:space="0" w:color="auto"/>
              <w:bottom w:val="single" w:sz="4" w:space="0" w:color="auto"/>
            </w:tcBorders>
            <w:shd w:val="clear" w:color="auto" w:fill="auto"/>
          </w:tcPr>
          <w:p w:rsidR="00297F63" w:rsidRDefault="00297F63" w:rsidP="001042F8">
            <w:pPr>
              <w:pStyle w:val="Rubrik3"/>
            </w:pPr>
            <w:r>
              <w:t xml:space="preserve">1a </w:t>
            </w:r>
            <w:r w:rsidRPr="001042F8">
              <w:t xml:space="preserve">Oberoende granskare, huvudansvarig </w:t>
            </w:r>
          </w:p>
        </w:tc>
      </w:tr>
      <w:tr w:rsidR="00297F63" w:rsidRPr="00766C1C" w:rsidTr="0012423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rsidR="00297F63" w:rsidRDefault="00297F63" w:rsidP="005D73C4">
            <w:pPr>
              <w:pStyle w:val="ledtext"/>
            </w:pPr>
            <w:r>
              <w:t>Företagets namn</w:t>
            </w:r>
          </w:p>
        </w:tc>
        <w:tc>
          <w:tcPr>
            <w:tcW w:w="2451" w:type="dxa"/>
            <w:tcBorders>
              <w:top w:val="single" w:sz="4" w:space="0" w:color="auto"/>
              <w:left w:val="single" w:sz="4" w:space="0" w:color="auto"/>
              <w:right w:val="single" w:sz="4" w:space="0" w:color="auto"/>
            </w:tcBorders>
            <w:shd w:val="clear" w:color="auto" w:fill="auto"/>
          </w:tcPr>
          <w:p w:rsidR="00297F63" w:rsidRDefault="00297F63" w:rsidP="005D73C4">
            <w:pPr>
              <w:pStyle w:val="ledtext"/>
            </w:pPr>
            <w:r>
              <w:t>Organisationsnr/Personnr</w:t>
            </w:r>
          </w:p>
        </w:tc>
      </w:tr>
      <w:tr w:rsidR="00297F63" w:rsidRPr="00766C1C" w:rsidTr="0012423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5D73C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rsidR="00297F63" w:rsidRDefault="00297F63" w:rsidP="005D73C4">
            <w:pPr>
              <w:pStyle w:val="ledtext"/>
            </w:pPr>
            <w:r>
              <w:t>Namn</w:t>
            </w:r>
          </w:p>
        </w:tc>
        <w:tc>
          <w:tcPr>
            <w:tcW w:w="2451" w:type="dxa"/>
            <w:tcBorders>
              <w:top w:val="single" w:sz="4" w:space="0" w:color="auto"/>
              <w:left w:val="single" w:sz="4" w:space="0" w:color="auto"/>
              <w:right w:val="single" w:sz="4" w:space="0" w:color="auto"/>
            </w:tcBorders>
            <w:shd w:val="clear" w:color="auto" w:fill="auto"/>
          </w:tcPr>
          <w:p w:rsidR="00297F63" w:rsidRDefault="00297F63" w:rsidP="005D73C4">
            <w:pPr>
              <w:pStyle w:val="ledtext"/>
            </w:pPr>
            <w:r>
              <w:t>Mobilnummer</w:t>
            </w:r>
          </w:p>
        </w:tc>
      </w:tr>
      <w:tr w:rsidR="00297F63" w:rsidRPr="00766C1C" w:rsidTr="005D73C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12423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rsidR="00297F63" w:rsidRDefault="00297F63" w:rsidP="005D73C4">
            <w:pPr>
              <w:pStyle w:val="ledtext"/>
            </w:pPr>
            <w:r>
              <w:t>Adress</w:t>
            </w:r>
          </w:p>
        </w:tc>
        <w:tc>
          <w:tcPr>
            <w:tcW w:w="2444" w:type="dxa"/>
            <w:gridSpan w:val="2"/>
            <w:tcBorders>
              <w:top w:val="single" w:sz="4" w:space="0" w:color="auto"/>
              <w:left w:val="single" w:sz="4" w:space="0" w:color="auto"/>
              <w:right w:val="single" w:sz="4" w:space="0" w:color="auto"/>
            </w:tcBorders>
            <w:shd w:val="clear" w:color="auto" w:fill="auto"/>
          </w:tcPr>
          <w:p w:rsidR="00297F63" w:rsidRDefault="00297F63" w:rsidP="005D73C4">
            <w:pPr>
              <w:pStyle w:val="ledtext"/>
            </w:pPr>
            <w:r>
              <w:t>Postnummer</w:t>
            </w:r>
          </w:p>
        </w:tc>
        <w:tc>
          <w:tcPr>
            <w:tcW w:w="2451" w:type="dxa"/>
            <w:tcBorders>
              <w:top w:val="single" w:sz="4" w:space="0" w:color="auto"/>
              <w:left w:val="single" w:sz="4" w:space="0" w:color="auto"/>
              <w:right w:val="single" w:sz="4" w:space="0" w:color="auto"/>
            </w:tcBorders>
            <w:shd w:val="clear" w:color="auto" w:fill="auto"/>
          </w:tcPr>
          <w:p w:rsidR="00297F63" w:rsidRDefault="00297F63" w:rsidP="005D73C4">
            <w:pPr>
              <w:pStyle w:val="ledtext"/>
            </w:pPr>
            <w:r>
              <w:t>Ort</w:t>
            </w:r>
          </w:p>
        </w:tc>
      </w:tr>
      <w:tr w:rsidR="00297F63" w:rsidRPr="00766C1C" w:rsidTr="0012423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4" w:type="dxa"/>
            <w:gridSpan w:val="2"/>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5D73C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rsidR="00297F63" w:rsidRDefault="00297F63" w:rsidP="005D73C4">
            <w:pPr>
              <w:pStyle w:val="ledtext"/>
            </w:pPr>
            <w:r>
              <w:t>E-postadress</w:t>
            </w:r>
          </w:p>
        </w:tc>
      </w:tr>
      <w:tr w:rsidR="00297F63" w:rsidRPr="00766C1C" w:rsidTr="005D73C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rsidR="00297F63" w:rsidRDefault="00297F63" w:rsidP="005D73C4">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936026">
        <w:trPr>
          <w:gridAfter w:val="1"/>
          <w:wAfter w:w="10" w:type="dxa"/>
        </w:trPr>
        <w:tc>
          <w:tcPr>
            <w:tcW w:w="9771" w:type="dxa"/>
            <w:gridSpan w:val="5"/>
            <w:tcBorders>
              <w:top w:val="single" w:sz="4" w:space="0" w:color="auto"/>
              <w:bottom w:val="single" w:sz="4" w:space="0" w:color="auto"/>
            </w:tcBorders>
            <w:shd w:val="clear" w:color="auto" w:fill="auto"/>
          </w:tcPr>
          <w:p w:rsidR="00297F63" w:rsidRDefault="00297F63" w:rsidP="00643FBB">
            <w:pPr>
              <w:pStyle w:val="Rubrik3"/>
            </w:pPr>
            <w:r>
              <w:t>1</w:t>
            </w:r>
            <w:r w:rsidR="00643FBB">
              <w:t>b</w:t>
            </w:r>
            <w:r>
              <w:t xml:space="preserve"> </w:t>
            </w:r>
            <w:r w:rsidRPr="001042F8">
              <w:t>O</w:t>
            </w:r>
            <w:r w:rsidR="00643FBB">
              <w:t>beroende granskare, övriga</w:t>
            </w:r>
            <w:r w:rsidRPr="001042F8">
              <w:t xml:space="preserve"> </w:t>
            </w:r>
          </w:p>
        </w:tc>
      </w:tr>
      <w:tr w:rsidR="00297F63" w:rsidRPr="00766C1C" w:rsidTr="0012423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rsidR="00297F63" w:rsidRDefault="00297F63" w:rsidP="00A30CB7">
            <w:pPr>
              <w:pStyle w:val="ledtext"/>
            </w:pPr>
            <w:r>
              <w:t>Företagets namn</w:t>
            </w:r>
          </w:p>
        </w:tc>
      </w:tr>
      <w:tr w:rsidR="00297F63" w:rsidRPr="00766C1C" w:rsidTr="0012423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rsidR="00297F63" w:rsidRDefault="00297F63" w:rsidP="00A30CB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12423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rsidR="00297F63" w:rsidRDefault="00297F63" w:rsidP="00936026">
            <w:pPr>
              <w:pStyle w:val="ledtext"/>
            </w:pPr>
            <w:r>
              <w:t>Företagets namn</w:t>
            </w:r>
          </w:p>
        </w:tc>
      </w:tr>
      <w:tr w:rsidR="00297F63" w:rsidRPr="00766C1C" w:rsidTr="0012423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12423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rsidR="00297F63" w:rsidRDefault="00297F63" w:rsidP="00936026">
            <w:pPr>
              <w:pStyle w:val="ledtext"/>
            </w:pPr>
            <w:r>
              <w:t>Företagets namn</w:t>
            </w:r>
          </w:p>
        </w:tc>
      </w:tr>
      <w:tr w:rsidR="00297F63" w:rsidRPr="00766C1C" w:rsidTr="0012423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12423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rsidR="00297F63" w:rsidRDefault="00297F63" w:rsidP="00936026">
            <w:pPr>
              <w:pStyle w:val="ledtext"/>
            </w:pPr>
            <w:r>
              <w:t>Företagets namn</w:t>
            </w:r>
          </w:p>
        </w:tc>
      </w:tr>
      <w:tr w:rsidR="00297F63" w:rsidRPr="00766C1C" w:rsidTr="0012423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12423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rsidR="00297F63" w:rsidRDefault="00297F63" w:rsidP="00936026">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rsidR="00297F63" w:rsidRDefault="00297F63" w:rsidP="00936026">
            <w:pPr>
              <w:pStyle w:val="ledtext"/>
            </w:pPr>
            <w:r>
              <w:t>Företagets namn</w:t>
            </w:r>
          </w:p>
        </w:tc>
      </w:tr>
      <w:tr w:rsidR="00297F63" w:rsidRPr="00766C1C" w:rsidTr="0012423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rsidR="00297F63" w:rsidRDefault="00297F63" w:rsidP="0093602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124234">
        <w:trPr>
          <w:gridAfter w:val="1"/>
          <w:wAfter w:w="10" w:type="dxa"/>
        </w:trPr>
        <w:tc>
          <w:tcPr>
            <w:tcW w:w="4876" w:type="dxa"/>
            <w:gridSpan w:val="2"/>
            <w:tcBorders>
              <w:top w:val="single" w:sz="4" w:space="0" w:color="auto"/>
            </w:tcBorders>
            <w:shd w:val="clear" w:color="auto" w:fill="auto"/>
          </w:tcPr>
          <w:p w:rsidR="00297F63" w:rsidRDefault="00297F63" w:rsidP="007D3056">
            <w:pPr>
              <w:pStyle w:val="Ledtext3pt"/>
            </w:pPr>
          </w:p>
        </w:tc>
        <w:tc>
          <w:tcPr>
            <w:tcW w:w="4895" w:type="dxa"/>
            <w:gridSpan w:val="3"/>
            <w:tcBorders>
              <w:top w:val="single" w:sz="4" w:space="0" w:color="auto"/>
            </w:tcBorders>
            <w:shd w:val="clear" w:color="auto" w:fill="auto"/>
          </w:tcPr>
          <w:p w:rsidR="00297F63" w:rsidRDefault="00297F63" w:rsidP="007D3056">
            <w:pPr>
              <w:pStyle w:val="Ledtext3pt"/>
            </w:pPr>
          </w:p>
        </w:tc>
      </w:tr>
      <w:tr w:rsidR="00297F63" w:rsidRPr="00766C1C" w:rsidTr="007D3056">
        <w:trPr>
          <w:gridAfter w:val="1"/>
          <w:wAfter w:w="10" w:type="dxa"/>
        </w:trPr>
        <w:tc>
          <w:tcPr>
            <w:tcW w:w="9771" w:type="dxa"/>
            <w:gridSpan w:val="5"/>
            <w:tcBorders>
              <w:bottom w:val="single" w:sz="4" w:space="0" w:color="auto"/>
            </w:tcBorders>
            <w:shd w:val="clear" w:color="auto" w:fill="auto"/>
          </w:tcPr>
          <w:p w:rsidR="00297F63" w:rsidRDefault="00297F63" w:rsidP="007D3056">
            <w:pPr>
              <w:pStyle w:val="Rubrik2"/>
            </w:pPr>
            <w:r>
              <w:t>2</w:t>
            </w:r>
            <w:r w:rsidRPr="00936026">
              <w:t xml:space="preserve"> Beskrivning av det urval av mängder som granskats</w:t>
            </w:r>
          </w:p>
          <w:p w:rsidR="00297F63" w:rsidRPr="00936026" w:rsidRDefault="00297F63" w:rsidP="00936026">
            <w:pPr>
              <w:pStyle w:val="Tabelltext"/>
            </w:pPr>
            <w:r>
              <w:t>(se anvisningar)</w:t>
            </w:r>
          </w:p>
        </w:tc>
      </w:tr>
      <w:tr w:rsidR="00297F63" w:rsidRPr="00766C1C" w:rsidTr="00267703">
        <w:trPr>
          <w:gridAfter w:val="1"/>
          <w:wAfter w:w="10" w:type="dxa"/>
          <w:trHeight w:val="2552"/>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F63" w:rsidRDefault="00297F63"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7D3056">
        <w:trPr>
          <w:gridAfter w:val="1"/>
          <w:wAfter w:w="10" w:type="dxa"/>
        </w:trPr>
        <w:tc>
          <w:tcPr>
            <w:tcW w:w="9771" w:type="dxa"/>
            <w:gridSpan w:val="5"/>
            <w:tcBorders>
              <w:bottom w:val="single" w:sz="4" w:space="0" w:color="auto"/>
            </w:tcBorders>
            <w:shd w:val="clear" w:color="auto" w:fill="auto"/>
          </w:tcPr>
          <w:p w:rsidR="00297F63" w:rsidRPr="00267703" w:rsidRDefault="00297F63" w:rsidP="007D3056">
            <w:pPr>
              <w:pStyle w:val="Rubrik2"/>
              <w:tabs>
                <w:tab w:val="left" w:pos="1629"/>
              </w:tabs>
              <w:rPr>
                <w:spacing w:val="-4"/>
              </w:rPr>
            </w:pPr>
            <w:r w:rsidRPr="00267703">
              <w:rPr>
                <w:spacing w:val="-4"/>
              </w:rPr>
              <w:lastRenderedPageBreak/>
              <w:t>3 Bedömning av tillförlitligheten hos underlaget som styrker hållbarhet som åtföljt mängderna</w:t>
            </w:r>
          </w:p>
          <w:p w:rsidR="00297F63" w:rsidRPr="00936026" w:rsidRDefault="00297F63" w:rsidP="007D3056">
            <w:pPr>
              <w:pStyle w:val="Tabelltext"/>
            </w:pPr>
            <w:r>
              <w:t>(se anvisningar)</w:t>
            </w:r>
          </w:p>
        </w:tc>
      </w:tr>
      <w:tr w:rsidR="00297F63" w:rsidRPr="00766C1C" w:rsidTr="00267703">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F63" w:rsidRDefault="00297F63" w:rsidP="007D305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7D3056">
        <w:trPr>
          <w:gridAfter w:val="1"/>
          <w:wAfter w:w="10" w:type="dxa"/>
        </w:trPr>
        <w:tc>
          <w:tcPr>
            <w:tcW w:w="9771" w:type="dxa"/>
            <w:gridSpan w:val="5"/>
            <w:tcBorders>
              <w:bottom w:val="single" w:sz="4" w:space="0" w:color="auto"/>
            </w:tcBorders>
            <w:shd w:val="clear" w:color="auto" w:fill="auto"/>
          </w:tcPr>
          <w:p w:rsidR="00297F63" w:rsidRPr="00267703" w:rsidRDefault="00297F63" w:rsidP="007D3056">
            <w:pPr>
              <w:pStyle w:val="Rubrik2"/>
              <w:rPr>
                <w:spacing w:val="-4"/>
              </w:rPr>
            </w:pPr>
            <w:r w:rsidRPr="00267703">
              <w:rPr>
                <w:spacing w:val="-4"/>
              </w:rPr>
              <w:t>4 Beskrivning av hur växthusgasberäkningar har kontrollerats när faktiska värden har använts</w:t>
            </w:r>
          </w:p>
          <w:p w:rsidR="00297F63" w:rsidRPr="00936026" w:rsidRDefault="00297F63" w:rsidP="007D3056">
            <w:pPr>
              <w:pStyle w:val="Tabelltext"/>
            </w:pPr>
            <w:r>
              <w:t>(se anvisningar)</w:t>
            </w:r>
          </w:p>
        </w:tc>
      </w:tr>
      <w:tr w:rsidR="00297F63" w:rsidRPr="00766C1C" w:rsidTr="00267703">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F63" w:rsidRDefault="00297F63" w:rsidP="007D305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7D3056">
        <w:trPr>
          <w:gridAfter w:val="1"/>
          <w:wAfter w:w="10" w:type="dxa"/>
        </w:trPr>
        <w:tc>
          <w:tcPr>
            <w:tcW w:w="9771" w:type="dxa"/>
            <w:gridSpan w:val="5"/>
            <w:tcBorders>
              <w:bottom w:val="single" w:sz="4" w:space="0" w:color="auto"/>
            </w:tcBorders>
            <w:shd w:val="clear" w:color="auto" w:fill="auto"/>
          </w:tcPr>
          <w:p w:rsidR="00297F63" w:rsidRDefault="00297F63" w:rsidP="007D3056">
            <w:pPr>
              <w:pStyle w:val="Rubrik2"/>
            </w:pPr>
            <w:r>
              <w:t xml:space="preserve">5 </w:t>
            </w:r>
            <w:r w:rsidRPr="007D3056">
              <w:t>Bedömning av huruvida samtliga mängder som omfattas av ansökan kan anses vara hållbara utifrån det urval av mängder som har kontrollerats</w:t>
            </w:r>
          </w:p>
          <w:p w:rsidR="00297F63" w:rsidRPr="00936026" w:rsidRDefault="00297F63" w:rsidP="007D3056">
            <w:pPr>
              <w:pStyle w:val="Tabelltext"/>
            </w:pPr>
            <w:r>
              <w:t>(se anvisningar)</w:t>
            </w:r>
          </w:p>
        </w:tc>
      </w:tr>
      <w:tr w:rsidR="00297F63" w:rsidRPr="00766C1C" w:rsidTr="00267703">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F63" w:rsidRDefault="00297F63" w:rsidP="007D305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0B57C4">
        <w:trPr>
          <w:gridAfter w:val="1"/>
          <w:wAfter w:w="10" w:type="dxa"/>
        </w:trPr>
        <w:tc>
          <w:tcPr>
            <w:tcW w:w="9771" w:type="dxa"/>
            <w:gridSpan w:val="5"/>
            <w:tcBorders>
              <w:bottom w:val="single" w:sz="4" w:space="0" w:color="auto"/>
            </w:tcBorders>
            <w:shd w:val="clear" w:color="auto" w:fill="auto"/>
          </w:tcPr>
          <w:p w:rsidR="00297F63" w:rsidRDefault="00297F63" w:rsidP="007D3056">
            <w:pPr>
              <w:pStyle w:val="Rubrik2"/>
            </w:pPr>
            <w:r>
              <w:t>6</w:t>
            </w:r>
            <w:r w:rsidRPr="00936026">
              <w:t xml:space="preserve"> B</w:t>
            </w:r>
            <w:r>
              <w:t>ilagor</w:t>
            </w:r>
          </w:p>
          <w:p w:rsidR="00297F63" w:rsidRPr="00936026" w:rsidRDefault="00297F63" w:rsidP="007D3056">
            <w:pPr>
              <w:pStyle w:val="Tabelltext"/>
            </w:pPr>
            <w:r>
              <w:t>(se anvisningar)</w:t>
            </w:r>
          </w:p>
        </w:tc>
      </w:tr>
      <w:tr w:rsidR="00297F63" w:rsidRPr="00766C1C" w:rsidTr="00267703">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F63" w:rsidRDefault="00297F63" w:rsidP="007D305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0B57C4">
        <w:trPr>
          <w:gridAfter w:val="1"/>
          <w:wAfter w:w="10" w:type="dxa"/>
        </w:trPr>
        <w:tc>
          <w:tcPr>
            <w:tcW w:w="9771" w:type="dxa"/>
            <w:gridSpan w:val="5"/>
            <w:tcBorders>
              <w:top w:val="single" w:sz="4" w:space="0" w:color="auto"/>
            </w:tcBorders>
            <w:shd w:val="clear" w:color="auto" w:fill="auto"/>
            <w:tcMar>
              <w:top w:w="28" w:type="dxa"/>
              <w:bottom w:w="28" w:type="dxa"/>
            </w:tcMar>
          </w:tcPr>
          <w:p w:rsidR="00297F63" w:rsidRDefault="00297F63" w:rsidP="000B57C4">
            <w:pPr>
              <w:pStyle w:val="Ledtext3pt"/>
            </w:pPr>
          </w:p>
        </w:tc>
      </w:tr>
      <w:tr w:rsidR="00297F63" w:rsidRPr="00766C1C" w:rsidTr="000B57C4">
        <w:trPr>
          <w:gridAfter w:val="1"/>
          <w:wAfter w:w="10" w:type="dxa"/>
        </w:trPr>
        <w:tc>
          <w:tcPr>
            <w:tcW w:w="9771" w:type="dxa"/>
            <w:gridSpan w:val="5"/>
            <w:tcBorders>
              <w:bottom w:val="single" w:sz="4" w:space="0" w:color="auto"/>
            </w:tcBorders>
            <w:shd w:val="clear" w:color="auto" w:fill="auto"/>
          </w:tcPr>
          <w:p w:rsidR="00297F63" w:rsidRDefault="00297F63" w:rsidP="007D3056">
            <w:pPr>
              <w:pStyle w:val="Rubrik2"/>
            </w:pPr>
            <w:r>
              <w:t>7 Underskrift av oberoende granskare</w:t>
            </w:r>
          </w:p>
        </w:tc>
      </w:tr>
      <w:tr w:rsidR="00297F63" w:rsidRPr="00766C1C" w:rsidTr="00F434A0">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rsidR="00297F63" w:rsidRDefault="00297F63" w:rsidP="00765397">
            <w:pPr>
              <w:pStyle w:val="ledtext"/>
            </w:pPr>
            <w:r>
              <w:t>Ort och datum</w:t>
            </w:r>
          </w:p>
        </w:tc>
      </w:tr>
      <w:tr w:rsidR="00297F63" w:rsidRPr="00766C1C" w:rsidTr="00F434A0">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rsidR="00297F63" w:rsidRDefault="00297F63"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F63" w:rsidRPr="00766C1C" w:rsidTr="00F434A0">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rsidR="00297F63" w:rsidRDefault="00297F63" w:rsidP="007D3056">
            <w:pPr>
              <w:pStyle w:val="ledtext"/>
            </w:pPr>
            <w:r>
              <w:t>Underskrift oberoende granskare</w:t>
            </w:r>
          </w:p>
        </w:tc>
      </w:tr>
      <w:tr w:rsidR="00297F63" w:rsidRPr="00766C1C" w:rsidTr="00F434A0">
        <w:trPr>
          <w:gridAfter w:val="1"/>
          <w:wAfter w:w="10" w:type="dxa"/>
          <w:trHeight w:val="714"/>
        </w:trPr>
        <w:tc>
          <w:tcPr>
            <w:tcW w:w="9771" w:type="dxa"/>
            <w:gridSpan w:val="5"/>
            <w:tcBorders>
              <w:left w:val="single" w:sz="4" w:space="0" w:color="auto"/>
              <w:bottom w:val="single" w:sz="4" w:space="0" w:color="auto"/>
              <w:right w:val="single" w:sz="4" w:space="0" w:color="auto"/>
            </w:tcBorders>
            <w:shd w:val="clear" w:color="auto" w:fill="auto"/>
          </w:tcPr>
          <w:p w:rsidR="00297F63" w:rsidRDefault="00297F63" w:rsidP="00B15D66">
            <w:pPr>
              <w:pStyle w:val="Blankettext"/>
            </w:pPr>
          </w:p>
        </w:tc>
      </w:tr>
      <w:tr w:rsidR="00297F63" w:rsidRPr="00766C1C" w:rsidTr="00F434A0">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rsidR="00297F63" w:rsidRDefault="00297F63" w:rsidP="00765397">
            <w:pPr>
              <w:pStyle w:val="ledtext"/>
            </w:pPr>
            <w:r>
              <w:t>Namnförtydligande</w:t>
            </w:r>
          </w:p>
        </w:tc>
      </w:tr>
      <w:tr w:rsidR="00297F63" w:rsidRPr="00766C1C" w:rsidTr="00F434A0">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rsidR="00297F63" w:rsidRDefault="00297F63"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F76E7" w:rsidRDefault="00EF76E7" w:rsidP="00267703">
      <w:pPr>
        <w:pStyle w:val="Ledtext3pt"/>
      </w:pPr>
    </w:p>
    <w:p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rsidR="00286879" w:rsidRDefault="00F07CF4" w:rsidP="00F07CF4">
      <w:pPr>
        <w:pStyle w:val="Rubrik1anv"/>
      </w:pPr>
      <w:r>
        <w:lastRenderedPageBreak/>
        <w:t>Anvisningar till formulär H 7</w:t>
      </w:r>
    </w:p>
    <w:p w:rsidR="00F07CF4" w:rsidRDefault="00F07CF4" w:rsidP="00F07CF4">
      <w:pPr>
        <w:pStyle w:val="Rubrik1anv"/>
      </w:pPr>
      <w:r w:rsidRPr="00F07CF4">
        <w:t>Utlåtande från oberoende granskare vid ansökan av hållbarhetsbesked för specifika mängder</w:t>
      </w:r>
    </w:p>
    <w:p w:rsidR="00F07CF4" w:rsidRDefault="00F07CF4" w:rsidP="00F07CF4">
      <w:pPr>
        <w:pStyle w:val="Anvisningstext"/>
      </w:pPr>
      <w:r>
        <w:t>De beskrivningar som efterfrågas ska vara kortfattade och övergripande, nedan följer anvisningar till vad som efterfrågas i de olika fälten i formulär H 7. Mer information om begrepp och regelverket om hållbarhetskriterier för biodrivmedel och flytande biobränslen finns på www.energimyndigheten.se/hbk.</w:t>
      </w:r>
    </w:p>
    <w:p w:rsidR="00F07CF4" w:rsidRDefault="00F07CF4" w:rsidP="00F07CF4">
      <w:pPr>
        <w:pStyle w:val="Anvisningstext"/>
      </w:pPr>
      <w:r>
        <w:t>I det fall den rapporteringsskyldige är certifierad av ett frivilligt system som är godkänt av EU-kommissionen som täcker samtliga hållbarhetskriterier och om samtliga bränslen som hanteras av den rapporteringsskyldige täcks av systemet, behöver endast ett intyg på certifieringen bifogas i ansökan om hållbarhetsbesked för specifika mängder. Denna blankett är avsedd för dem som inte innehar sådana certifikat som beskrivs ovan.</w:t>
      </w:r>
    </w:p>
    <w:p w:rsidR="00F07CF4" w:rsidRPr="00F07CF4" w:rsidRDefault="00F07CF4" w:rsidP="00F07CF4">
      <w:pPr>
        <w:pStyle w:val="Anvisningstext"/>
      </w:pPr>
      <w:r>
        <w:t>Om kontrollsystemet endast delvis är certifierat ska de delar som inte täcks av sådan certifiering ingå i den oberoende granskarens utlåtande.</w:t>
      </w:r>
    </w:p>
    <w:p w:rsidR="00F07CF4" w:rsidRDefault="00F07CF4" w:rsidP="00F07CF4">
      <w:pPr>
        <w:pStyle w:val="Rubrik2"/>
      </w:pPr>
      <w:r>
        <w:t>Instruktion</w:t>
      </w:r>
    </w:p>
    <w:p w:rsidR="00F07CF4" w:rsidRDefault="00F07CF4" w:rsidP="00F07CF4">
      <w:pPr>
        <w:pStyle w:val="Anvisningstext"/>
      </w:pPr>
      <w:r>
        <w:t>Utlåtandet H 7 fylls i elektroniskt och signeras manuellt av den huvudansvariga oberoende granskaren som sedan lämnar över utlåtandet till den rapporterings-skyldige. Den rapporteringsskyldige skickar in en inscannad version av det signerade utlåtandet i samband med ansökan om hållbarhetsbesked för specifika mängder genom e tjänsten Hållbara bränslen som nås via www.energimyndigheten.se.</w:t>
      </w:r>
    </w:p>
    <w:p w:rsidR="00F07CF4" w:rsidRDefault="00F07CF4" w:rsidP="00F07CF4">
      <w:pPr>
        <w:pStyle w:val="Anvisningstext"/>
      </w:pPr>
      <w:r>
        <w:t>Detta formulär är frivilligt att använda, den oberoende granskaren kan välja att använda en egen mall för utlåtandet så länge det som efterfrågas i anvisningarna nedan framgår.</w:t>
      </w:r>
    </w:p>
    <w:p w:rsidR="00F07CF4" w:rsidRDefault="00F07CF4" w:rsidP="00F07CF4">
      <w:pPr>
        <w:pStyle w:val="Rubrik2"/>
      </w:pPr>
      <w:r>
        <w:t>1 Rapporteringsskyldig aktör</w:t>
      </w:r>
    </w:p>
    <w:p w:rsidR="00F07CF4" w:rsidRDefault="00F07CF4" w:rsidP="00F07CF4">
      <w:pPr>
        <w:pStyle w:val="Anvisningstext"/>
      </w:pPr>
      <w:r>
        <w:t xml:space="preserve">Den rapporteringsskyldiga aktören som granskats ska här anges. </w:t>
      </w:r>
    </w:p>
    <w:p w:rsidR="00F07CF4" w:rsidRDefault="00F07CF4" w:rsidP="00F07CF4">
      <w:pPr>
        <w:pStyle w:val="Rubrik3"/>
      </w:pPr>
      <w:r>
        <w:t>1a Oberoende granskare, huvudansvarig</w:t>
      </w:r>
    </w:p>
    <w:p w:rsidR="00F07CF4" w:rsidRDefault="00F07CF4" w:rsidP="00F07CF4">
      <w:pPr>
        <w:pStyle w:val="Anvisningstext"/>
      </w:pPr>
      <w:r>
        <w:t>Om kontrollsystemet granskats av flera granskare, eller om andra oberoende granskare förekommit i tidigare led, ska här ifyllas information avseende den granskare som innehaft huvudansvaret för hela granskningen. Här avses även juridiska personer.</w:t>
      </w:r>
    </w:p>
    <w:p w:rsidR="00F07CF4" w:rsidRDefault="00F07CF4" w:rsidP="00F07CF4">
      <w:pPr>
        <w:pStyle w:val="Rubrik3"/>
      </w:pPr>
      <w:r>
        <w:t>1b Oberoende granskare, övriga</w:t>
      </w:r>
    </w:p>
    <w:p w:rsidR="00F07CF4" w:rsidRDefault="00F07CF4" w:rsidP="00F07CF4">
      <w:pPr>
        <w:pStyle w:val="Anvisningstext"/>
      </w:pPr>
      <w:r>
        <w:t>Redogör för samtliga granskare som förekommit i granskningen av kontrollsystemet i samtliga led och vars granskningar påverkat det slutliga utlåtandet. Här avses även juridiska personer.</w:t>
      </w:r>
    </w:p>
    <w:p w:rsidR="00F07CF4" w:rsidRDefault="00F07CF4" w:rsidP="00F07CF4">
      <w:pPr>
        <w:pStyle w:val="Rubrik2"/>
      </w:pPr>
      <w:r>
        <w:t>2 Beskrivning av det urval av mängder som granskats</w:t>
      </w:r>
    </w:p>
    <w:p w:rsidR="00F07CF4" w:rsidRDefault="00F07CF4" w:rsidP="00F07CF4">
      <w:pPr>
        <w:pStyle w:val="Anvisningstext"/>
      </w:pPr>
      <w:r w:rsidRPr="00F07CF4">
        <w:t>Beskriv urvalet av mängder som granskats i förhållande till de totala bränslemängder som ansökan avser, ange i exakta siffor både urvalet och den totala bränslemängden. Det ska framgå hur stora mängder av varje berört bränsle som granskats samt en motivering till urvalet utifrån den riskanalys som ligger till grund för granskningen.</w:t>
      </w:r>
    </w:p>
    <w:p w:rsidR="00F07CF4" w:rsidRDefault="00F07CF4" w:rsidP="00F07CF4">
      <w:pPr>
        <w:pStyle w:val="Rubrik2"/>
      </w:pPr>
      <w:r>
        <w:t>3 Bedömning av tillförlitligheten hos underlaget som styrker hållbarhet som åtföljt mängderna</w:t>
      </w:r>
    </w:p>
    <w:p w:rsidR="00F07CF4" w:rsidRDefault="00F07CF4" w:rsidP="00F07CF4">
      <w:pPr>
        <w:pStyle w:val="Anvisningstext"/>
      </w:pPr>
      <w:r>
        <w:t xml:space="preserve">Bedöm huruvida underlaget som åtföljt mängderna kan anses vara tillförlitligt för att säkerställa hållbarhet. </w:t>
      </w:r>
    </w:p>
    <w:p w:rsidR="00F07CF4" w:rsidRDefault="00F07CF4" w:rsidP="00F07CF4">
      <w:pPr>
        <w:pStyle w:val="Anvisningstext"/>
      </w:pPr>
      <w:r>
        <w:t xml:space="preserve">Bedömningen bör innefatta underlagets omfattning och kvalitet, samt särskilt beakta risken för bedrägeri. </w:t>
      </w:r>
    </w:p>
    <w:p w:rsidR="00F07CF4" w:rsidRDefault="00F07CF4" w:rsidP="00F07CF4">
      <w:pPr>
        <w:pStyle w:val="Anvisningstext"/>
      </w:pPr>
      <w:r>
        <w:t>Svaret ska motiveras kort.</w:t>
      </w:r>
    </w:p>
    <w:p w:rsidR="00F07CF4" w:rsidRDefault="00F07CF4" w:rsidP="00F07CF4">
      <w:pPr>
        <w:pStyle w:val="Rubrik2"/>
      </w:pPr>
      <w:r>
        <w:lastRenderedPageBreak/>
        <w:t>4 Beskrivning av hur växthusgasberäkningar har kontrollerats när faktiska värden har använts</w:t>
      </w:r>
    </w:p>
    <w:p w:rsidR="00F07CF4" w:rsidRDefault="00F07CF4" w:rsidP="00F07CF4">
      <w:pPr>
        <w:pStyle w:val="Anvisningstext"/>
      </w:pPr>
      <w:r w:rsidRPr="00F07CF4">
        <w:t>Beskriv hur den rapporteringsskyldiges växthusgasberäkningar kontrollerats. Om särskilda verktyg, metoder och hjälpmedel brukats av den rapporteringsskyldige ska detta framgå av beskrivningen.</w:t>
      </w:r>
    </w:p>
    <w:p w:rsidR="00F07CF4" w:rsidRDefault="00F07CF4" w:rsidP="00F07CF4">
      <w:pPr>
        <w:pStyle w:val="Rubrik2"/>
      </w:pPr>
      <w:r>
        <w:t xml:space="preserve">5 Bedömning av huruvida samtliga mängder som omfattas av ansökan kan anses vara hållbara utifrån det urval av mängder som har kontrollerats </w:t>
      </w:r>
    </w:p>
    <w:p w:rsidR="00F07CF4" w:rsidRDefault="00F07CF4" w:rsidP="00F07CF4">
      <w:pPr>
        <w:pStyle w:val="Anvisningstext"/>
      </w:pPr>
      <w:r>
        <w:t xml:space="preserve">Beskriv på vilket vis urvalet mängder som granskats är representativt för samtliga mängder som den rapporteringsskyldiges ansökan avser. I denna bedömning ska man särskilt beakta huruvida urvalet är tillräckligt omfattande utifrån den riskanalys som ligger till grund för granskningen. Beskriv eventuella avvikelser som påträffats under granskningens gång samt hur dessa påverkat urvalet. </w:t>
      </w:r>
    </w:p>
    <w:p w:rsidR="00F07CF4" w:rsidRDefault="00F07CF4" w:rsidP="00F07CF4">
      <w:pPr>
        <w:pStyle w:val="Anvisningstext"/>
      </w:pPr>
      <w:r>
        <w:t>Svaret ska motiveras kort.</w:t>
      </w:r>
    </w:p>
    <w:p w:rsidR="00F07CF4" w:rsidRDefault="00F07CF4" w:rsidP="00F07CF4">
      <w:pPr>
        <w:pStyle w:val="Rubrik2"/>
      </w:pPr>
      <w:r>
        <w:t>6 Övriga Bilagor</w:t>
      </w:r>
    </w:p>
    <w:p w:rsidR="00F07CF4" w:rsidRDefault="00F07CF4" w:rsidP="00F07CF4">
      <w:pPr>
        <w:pStyle w:val="Anvisningstext"/>
      </w:pPr>
      <w:r w:rsidRPr="00F07CF4">
        <w:t>Bilagor till utlåtandet ska numreras, namnges och kortfattat beskriva vad de avser.</w:t>
      </w:r>
    </w:p>
    <w:p w:rsidR="00F07CF4" w:rsidRDefault="00F07CF4" w:rsidP="00F07CF4">
      <w:pPr>
        <w:pStyle w:val="Rubrik2"/>
      </w:pPr>
      <w:r>
        <w:t>7 Underskrift av oberoende granskare</w:t>
      </w:r>
    </w:p>
    <w:p w:rsidR="00F07CF4" w:rsidRPr="00F07CF4" w:rsidRDefault="00F07CF4" w:rsidP="000B3212">
      <w:pPr>
        <w:pStyle w:val="Rubrik2"/>
        <w:keepNext w:val="0"/>
        <w:rPr>
          <w:rFonts w:ascii="Times New Roman" w:hAnsi="Times New Roman" w:cs="Times New Roman"/>
          <w:b w:val="0"/>
          <w:bCs w:val="0"/>
          <w:iCs w:val="0"/>
          <w:sz w:val="20"/>
          <w:szCs w:val="20"/>
        </w:rPr>
      </w:pPr>
      <w:r w:rsidRPr="00F07CF4">
        <w:rPr>
          <w:rFonts w:ascii="Times New Roman" w:hAnsi="Times New Roman" w:cs="Times New Roman"/>
          <w:b w:val="0"/>
          <w:bCs w:val="0"/>
          <w:iCs w:val="0"/>
          <w:sz w:val="20"/>
          <w:szCs w:val="20"/>
        </w:rPr>
        <w:t xml:space="preserve">Den rapporteringsskyldiga aktören ska skicka in utlåtandet i samband med ansökan om hållbarhetsbesked för specifika mängder. Den huvudansvarige granskaren ska skriva under utlåtandet. </w:t>
      </w:r>
    </w:p>
    <w:p w:rsidR="000B3212" w:rsidRDefault="00F07CF4" w:rsidP="000B3212">
      <w:pPr>
        <w:pStyle w:val="Rubrik2"/>
        <w:keepNext w:val="0"/>
        <w:rPr>
          <w:rFonts w:ascii="Times New Roman" w:hAnsi="Times New Roman" w:cs="Times New Roman"/>
          <w:b w:val="0"/>
          <w:bCs w:val="0"/>
          <w:iCs w:val="0"/>
          <w:sz w:val="20"/>
          <w:szCs w:val="20"/>
        </w:rPr>
      </w:pPr>
      <w:r w:rsidRPr="00F07CF4">
        <w:rPr>
          <w:rFonts w:ascii="Times New Roman" w:hAnsi="Times New Roman" w:cs="Times New Roman"/>
          <w:b w:val="0"/>
          <w:bCs w:val="0"/>
          <w:iCs w:val="0"/>
          <w:sz w:val="20"/>
          <w:szCs w:val="20"/>
        </w:rPr>
        <w:t>Den granskade rapporteringsskyldiga aktören ska behålla en originalkopia av utlåtandet.</w:t>
      </w:r>
    </w:p>
    <w:p w:rsidR="00536C76" w:rsidRDefault="00536C76" w:rsidP="00536C76">
      <w:pPr>
        <w:pStyle w:val="Rubrik2"/>
      </w:pPr>
      <w:r>
        <w:t>Frågor angående formuläret</w:t>
      </w:r>
    </w:p>
    <w:p w:rsidR="00536C76" w:rsidRDefault="00536C76" w:rsidP="00536C76">
      <w:pPr>
        <w:pStyle w:val="Anvisningstext"/>
      </w:pPr>
      <w:r>
        <w:t>Har du ytterligare frågor angående detta formulär kan du kontakta myndigheten via e-post ställd till adress: hbk@energimyndigheten.se.</w:t>
      </w:r>
    </w:p>
    <w:p w:rsidR="00286879" w:rsidRDefault="00286879" w:rsidP="00F07CF4">
      <w:pPr>
        <w:pStyle w:val="Rubrik2"/>
      </w:pPr>
      <w:r>
        <w:t>Information om Energimyndighetens behandling av personuppgifter</w:t>
      </w:r>
      <w:r w:rsidR="002508C3">
        <w:t xml:space="preserve"> </w:t>
      </w:r>
      <w:r>
        <w:t>enligt personuppgiftslagen (1998:204)</w:t>
      </w:r>
    </w:p>
    <w:p w:rsidR="00286879" w:rsidRDefault="00286879" w:rsidP="00265412">
      <w:pPr>
        <w:pStyle w:val="Anvisningstext"/>
      </w:pPr>
      <w:r>
        <w:t>I formuläret efterfrågas bland annat personuppgifter som rör privatpersoner. Personuppgifter</w:t>
      </w:r>
      <w:r w:rsidR="002508C3">
        <w:t xml:space="preserve"> </w:t>
      </w:r>
      <w:r>
        <w:t>utgörs, enligt 3 § personuppgiftslagen, av ”all slags information som direkt eller indirekt</w:t>
      </w:r>
      <w:r w:rsidR="002508C3">
        <w:t xml:space="preserve"> </w:t>
      </w:r>
      <w:r>
        <w:t>kan hänföras till en fysisk person som är i livet”. De personuppgifter du lämnar till Energimyndigheten kommer att behandlas av myndigheten för handläggning enligt lagen (2010:598) om hållbarhets</w:t>
      </w:r>
      <w:r w:rsidR="00C53B84">
        <w:softHyphen/>
      </w:r>
      <w:r>
        <w:t xml:space="preserve">kriterier för biodrivmedel och flytande biobränslen. </w:t>
      </w:r>
    </w:p>
    <w:p w:rsidR="00286879" w:rsidRDefault="00286879" w:rsidP="00265412">
      <w:pPr>
        <w:pStyle w:val="Anvisningstext"/>
      </w:pPr>
      <w:r>
        <w:t>Energimyndigheten är personuppgiftsansvarig för behandlingen av dina personuppgifter.</w:t>
      </w:r>
      <w:r w:rsidR="002508C3">
        <w:t xml:space="preserve"> </w:t>
      </w:r>
      <w:r>
        <w:t>Genom att skicka in en underskriven begäran om information enligt 26 § personuppgiftslagen till</w:t>
      </w:r>
      <w:r w:rsidR="002508C3">
        <w:t xml:space="preserve"> </w:t>
      </w:r>
      <w:r>
        <w:t>Energi</w:t>
      </w:r>
      <w:r w:rsidR="00C53B84">
        <w:softHyphen/>
      </w:r>
      <w:r>
        <w:t>myndigheten kan du kostnadsfritt en gång per år få veta vilka personuppgifter som</w:t>
      </w:r>
      <w:r w:rsidR="002508C3">
        <w:t xml:space="preserve"> </w:t>
      </w:r>
      <w:r>
        <w:t>myndigheten har registrerat om dig och hur de används. Adressen är:</w:t>
      </w:r>
    </w:p>
    <w:p w:rsidR="00286879" w:rsidRDefault="00286879" w:rsidP="00265412">
      <w:pPr>
        <w:pStyle w:val="Anvisningstext"/>
      </w:pPr>
      <w:r>
        <w:t>Statens energimyndighet</w:t>
      </w:r>
      <w:r w:rsidR="002508C3">
        <w:br/>
      </w:r>
      <w:r>
        <w:t>Box 310</w:t>
      </w:r>
      <w:r w:rsidR="002508C3">
        <w:br/>
      </w:r>
      <w:r>
        <w:t>631 04 Eskilstuna</w:t>
      </w:r>
    </w:p>
    <w:p w:rsidR="00286879" w:rsidRDefault="00286879" w:rsidP="00265412">
      <w:pPr>
        <w:pStyle w:val="Anvisningstext"/>
      </w:pPr>
      <w:r>
        <w:t>Till Energimyndigheten kan du även vända dig om någon personuppgift är felaktig eller om</w:t>
      </w:r>
      <w:r w:rsidR="002508C3">
        <w:t xml:space="preserve"> </w:t>
      </w:r>
      <w:r>
        <w:t>du har några frågor kring behandlingen av dina personuppgifter. Eftersom begäran ska vara</w:t>
      </w:r>
      <w:r w:rsidR="002508C3">
        <w:t xml:space="preserve"> </w:t>
      </w:r>
      <w:r>
        <w:t>undertecknad måste du skicka in den i pappersform.</w:t>
      </w:r>
    </w:p>
    <w:p w:rsidR="005026F4" w:rsidRDefault="005026F4" w:rsidP="00265412">
      <w:pPr>
        <w:pStyle w:val="Anvisningstext"/>
      </w:pPr>
    </w:p>
    <w:sectPr w:rsidR="005026F4" w:rsidSect="00C217AA">
      <w:headerReference w:type="default" r:id="rId15"/>
      <w:headerReference w:type="first" r:id="rId16"/>
      <w:footerReference w:type="first" r:id="rId17"/>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C63" w:rsidRDefault="00B21C63">
      <w:r>
        <w:separator/>
      </w:r>
    </w:p>
  </w:endnote>
  <w:endnote w:type="continuationSeparator" w:id="0">
    <w:p w:rsidR="00B21C63" w:rsidRDefault="00B2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D1" w:rsidRDefault="00775A35">
    <w:r w:rsidRPr="00F46103">
      <w:rPr>
        <w:noProof/>
        <w:sz w:val="2"/>
        <w:szCs w:val="2"/>
      </w:rPr>
      <mc:AlternateContent>
        <mc:Choice Requires="wps">
          <w:drawing>
            <wp:anchor distT="0" distB="0" distL="114300" distR="114300" simplePos="0" relativeHeight="251657728" behindDoc="0" locked="0" layoutInCell="1" allowOverlap="1">
              <wp:simplePos x="0" y="0"/>
              <wp:positionH relativeFrom="page">
                <wp:posOffset>288290</wp:posOffset>
              </wp:positionH>
              <wp:positionV relativeFrom="page">
                <wp:posOffset>9215120</wp:posOffset>
              </wp:positionV>
              <wp:extent cx="114300" cy="1080135"/>
              <wp:effectExtent l="2540" t="4445"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D1" w:rsidRDefault="004220D1"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0824EF">
                            <w:rPr>
                              <w:sz w:val="10"/>
                              <w:lang w:val="de-DE"/>
                            </w:rPr>
                            <w:t>EM6609 W-4.0,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vrAIAAKw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" filled="f" stroked="f">
              <v:textbox style="layout-flow:vertical;mso-layout-flow-alt:bottom-to-top" inset="0,0,0,0">
                <w:txbxContent>
                  <w:p w:rsidR="004220D1" w:rsidRDefault="004220D1"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0824EF">
                      <w:rPr>
                        <w:sz w:val="10"/>
                        <w:lang w:val="de-DE"/>
                      </w:rPr>
                      <w:t>EM6609 W-4.0, 2012-02-07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4220D1" w:rsidRPr="00800620" w:rsidTr="00766C1C">
      <w:trPr>
        <w:trHeight w:val="764"/>
      </w:trPr>
      <w:tc>
        <w:tcPr>
          <w:tcW w:w="9772" w:type="dxa"/>
          <w:shd w:val="clear" w:color="auto" w:fill="auto"/>
        </w:tcPr>
        <w:p w:rsidR="004220D1" w:rsidRPr="00800620" w:rsidRDefault="004220D1" w:rsidP="00BC41D5">
          <w:pPr>
            <w:pStyle w:val="sidfot1"/>
          </w:pPr>
          <w:bookmarkStart w:id="16" w:name="bmkPostalAddress_01"/>
          <w:r>
            <w:t>Box 310 • 631 04 Eskilstuna</w:t>
          </w:r>
          <w:bookmarkEnd w:id="16"/>
          <w:r w:rsidRPr="00800620">
            <w:t xml:space="preserve"> </w:t>
          </w:r>
          <w:bookmarkStart w:id="17" w:name="bmkCapVisitingAddress_01"/>
          <w:r>
            <w:t>• Besöksadress</w:t>
          </w:r>
          <w:bookmarkEnd w:id="17"/>
          <w:r w:rsidRPr="00800620">
            <w:t xml:space="preserve"> </w:t>
          </w:r>
          <w:bookmarkStart w:id="18" w:name="bmkVisitingAddress_01"/>
          <w:r w:rsidR="008358AE" w:rsidRPr="008358AE">
            <w:t>Gredbyvägen 10</w:t>
          </w:r>
          <w:bookmarkEnd w:id="18"/>
        </w:p>
        <w:p w:rsidR="004220D1" w:rsidRPr="00800620" w:rsidRDefault="004220D1" w:rsidP="00BC41D5">
          <w:pPr>
            <w:pStyle w:val="sidfot1"/>
          </w:pPr>
          <w:bookmarkStart w:id="19" w:name="bmkCapCPPhone_01"/>
          <w:r>
            <w:t>Telefon</w:t>
          </w:r>
          <w:bookmarkEnd w:id="19"/>
          <w:r w:rsidRPr="00800620">
            <w:t xml:space="preserve"> </w:t>
          </w:r>
          <w:bookmarkStart w:id="20" w:name="bmkCPPhone_01"/>
          <w:r>
            <w:t>016-544 20 00</w:t>
          </w:r>
          <w:bookmarkEnd w:id="20"/>
          <w:r w:rsidRPr="00800620">
            <w:t xml:space="preserve"> </w:t>
          </w:r>
          <w:bookmarkStart w:id="21" w:name="bmkCapCPFax_01"/>
          <w:r>
            <w:t>• Telefax</w:t>
          </w:r>
          <w:bookmarkEnd w:id="21"/>
          <w:r w:rsidRPr="00800620">
            <w:t xml:space="preserve"> </w:t>
          </w:r>
          <w:bookmarkStart w:id="22" w:name="bmkCPFax_01"/>
          <w:r>
            <w:t>016-544 20 99</w:t>
          </w:r>
          <w:bookmarkEnd w:id="22"/>
        </w:p>
        <w:p w:rsidR="004220D1" w:rsidRPr="00800620" w:rsidRDefault="004220D1" w:rsidP="00BC41D5">
          <w:pPr>
            <w:pStyle w:val="sidfot1"/>
          </w:pPr>
          <w:bookmarkStart w:id="23" w:name="bmkCPEmail_01"/>
          <w:r>
            <w:t>registrator@energimyndigheten.se</w:t>
          </w:r>
          <w:bookmarkEnd w:id="23"/>
          <w:r w:rsidRPr="00800620">
            <w:t xml:space="preserve"> </w:t>
          </w:r>
          <w:bookmarkStart w:id="24" w:name="bmkCapWeb_01"/>
          <w:r>
            <w:t xml:space="preserve"> </w:t>
          </w:r>
          <w:bookmarkEnd w:id="24"/>
          <w:r w:rsidRPr="00800620">
            <w:t xml:space="preserve"> </w:t>
          </w:r>
          <w:bookmarkStart w:id="25" w:name="bmkWeb_01"/>
          <w:r>
            <w:br/>
            <w:t>www.energimyndigheten.se</w:t>
          </w:r>
          <w:bookmarkEnd w:id="25"/>
        </w:p>
        <w:p w:rsidR="004220D1" w:rsidRPr="00800620" w:rsidRDefault="004220D1" w:rsidP="00BC41D5">
          <w:pPr>
            <w:pStyle w:val="sidfot1"/>
          </w:pPr>
          <w:bookmarkStart w:id="26" w:name="bmkCapOrgNr_01"/>
          <w:r>
            <w:t>Org.nr</w:t>
          </w:r>
          <w:bookmarkEnd w:id="26"/>
          <w:r w:rsidRPr="00800620">
            <w:t xml:space="preserve"> </w:t>
          </w:r>
          <w:bookmarkStart w:id="27" w:name="bmkOrgNr_01"/>
          <w:proofErr w:type="gramStart"/>
          <w:r>
            <w:t>202100-5000</w:t>
          </w:r>
          <w:bookmarkEnd w:id="27"/>
          <w:proofErr w:type="gramEnd"/>
        </w:p>
      </w:tc>
    </w:tr>
  </w:tbl>
  <w:p w:rsidR="004220D1" w:rsidRPr="00F46103" w:rsidRDefault="004220D1" w:rsidP="006677A3">
    <w:pPr>
      <w:pStyle w:val="Sidfot"/>
      <w:tabs>
        <w:tab w:val="right" w:pos="8749"/>
      </w:tabs>
      <w:ind w:left="-840" w:right="-813"/>
      <w:jc w:val="left"/>
      <w:rPr>
        <w:rStyle w:val="Sidnumme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7AA" w:rsidRDefault="00C217AA" w:rsidP="00C217AA">
    <w:pPr>
      <w:pStyle w:val="sidfot1"/>
      <w:rPr>
        <w:sz w:val="2"/>
      </w:rPr>
    </w:pPr>
  </w:p>
  <w:p w:rsidR="00C217AA" w:rsidRDefault="00C217AA" w:rsidP="00C217AA">
    <w:pPr>
      <w:pStyle w:val="sidfot1"/>
      <w:ind w:left="-851"/>
    </w:pPr>
    <w:r>
      <w:t xml:space="preserve">Box 310 • 631 04 Eskilstuna • Besöksadress </w:t>
    </w:r>
    <w:r w:rsidR="008358AE" w:rsidRPr="008358AE">
      <w:t>Gredbyvägen 10</w:t>
    </w:r>
  </w:p>
  <w:p w:rsidR="00C217AA" w:rsidRDefault="00C217AA" w:rsidP="00C217AA">
    <w:pPr>
      <w:pStyle w:val="sidfot1"/>
      <w:ind w:left="-851"/>
    </w:pPr>
    <w:r>
      <w:t>Telefon 016-544 20 00 • Telefax 016-544 20 99</w:t>
    </w:r>
  </w:p>
  <w:p w:rsidR="00C217AA" w:rsidRDefault="00C217AA" w:rsidP="00C217AA">
    <w:pPr>
      <w:pStyle w:val="sidfot1"/>
      <w:ind w:left="-851"/>
    </w:pPr>
    <w:r>
      <w:t xml:space="preserve">registrator@energimyndigheten.se   </w:t>
    </w:r>
    <w:r>
      <w:br/>
      <w:t>www.energimyndigheten.se</w:t>
    </w:r>
  </w:p>
  <w:p w:rsidR="00C217AA" w:rsidRPr="00C217AA" w:rsidRDefault="00C217AA" w:rsidP="00C217AA">
    <w:pPr>
      <w:pStyle w:val="sidfot1"/>
      <w:tabs>
        <w:tab w:val="right" w:pos="8820"/>
      </w:tabs>
      <w:ind w:left="-851"/>
      <w:rPr>
        <w:rFonts w:ascii="Arial+0" w:hAnsi="Arial+0" w:cs="Arial+0"/>
        <w:sz w:val="10"/>
        <w:szCs w:val="10"/>
      </w:rPr>
    </w:pPr>
    <w:r>
      <w:rPr>
        <w:lang w:val="nb-NO"/>
      </w:rPr>
      <w:t>Org.nr 202100-5000</w:t>
    </w:r>
  </w:p>
  <w:p w:rsidR="00C217AA" w:rsidRPr="00F46103" w:rsidRDefault="00C217AA"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C63" w:rsidRDefault="00B21C63">
      <w:r>
        <w:separator/>
      </w:r>
    </w:p>
  </w:footnote>
  <w:footnote w:type="continuationSeparator" w:id="0">
    <w:p w:rsidR="00B21C63" w:rsidRDefault="00B2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4220D1" w:rsidRPr="001B176C" w:rsidTr="005026F4">
      <w:trPr>
        <w:cantSplit/>
      </w:trPr>
      <w:tc>
        <w:tcPr>
          <w:tcW w:w="5307" w:type="dxa"/>
          <w:vMerge w:val="restart"/>
        </w:tcPr>
        <w:p w:rsidR="004220D1" w:rsidRPr="008D1D9C" w:rsidRDefault="00775A35" w:rsidP="00B74BEE">
          <w:pPr>
            <w:pStyle w:val="Sidhuvud"/>
            <w:spacing w:before="40" w:after="60"/>
            <w:rPr>
              <w:lang w:val="en-US"/>
            </w:rPr>
          </w:pPr>
          <w:bookmarkStart w:id="2" w:name="bmkLogoSmall_01"/>
          <w:r>
            <w:rPr>
              <w:noProof/>
            </w:rPr>
            <w:drawing>
              <wp:inline distT="0" distB="0" distL="0" distR="0">
                <wp:extent cx="1495425" cy="323850"/>
                <wp:effectExtent l="0" t="0" r="0" b="0"/>
                <wp:docPr id="1" name="Bild 1" descr="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3850"/>
                        </a:xfrm>
                        <a:prstGeom prst="rect">
                          <a:avLst/>
                        </a:prstGeom>
                        <a:noFill/>
                        <a:ln>
                          <a:noFill/>
                        </a:ln>
                      </pic:spPr>
                    </pic:pic>
                  </a:graphicData>
                </a:graphic>
              </wp:inline>
            </w:drawing>
          </w:r>
          <w:bookmarkEnd w:id="2"/>
        </w:p>
      </w:tc>
      <w:tc>
        <w:tcPr>
          <w:tcW w:w="3404" w:type="dxa"/>
          <w:gridSpan w:val="2"/>
        </w:tcPr>
        <w:p w:rsidR="004220D1" w:rsidRPr="001B176C" w:rsidRDefault="004220D1" w:rsidP="00B74BEE">
          <w:pPr>
            <w:pStyle w:val="Doktyp"/>
          </w:pPr>
        </w:p>
      </w:tc>
      <w:tc>
        <w:tcPr>
          <w:tcW w:w="1005" w:type="dxa"/>
        </w:tcPr>
        <w:p w:rsidR="004220D1" w:rsidRPr="001B176C" w:rsidRDefault="004220D1"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43FBB">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w:t>
          </w:r>
        </w:p>
      </w:tc>
    </w:tr>
    <w:tr w:rsidR="004220D1" w:rsidRPr="001B176C" w:rsidTr="005026F4">
      <w:trPr>
        <w:cantSplit/>
      </w:trPr>
      <w:tc>
        <w:tcPr>
          <w:tcW w:w="5307" w:type="dxa"/>
          <w:vMerge/>
        </w:tcPr>
        <w:p w:rsidR="004220D1" w:rsidRPr="001B176C" w:rsidRDefault="004220D1" w:rsidP="00B74BEE">
          <w:pPr>
            <w:pStyle w:val="ledtext"/>
          </w:pPr>
        </w:p>
      </w:tc>
      <w:tc>
        <w:tcPr>
          <w:tcW w:w="2608" w:type="dxa"/>
        </w:tcPr>
        <w:p w:rsidR="004220D1" w:rsidRPr="001B176C" w:rsidRDefault="004220D1" w:rsidP="00B74BEE">
          <w:pPr>
            <w:pStyle w:val="ledtext"/>
          </w:pPr>
          <w:bookmarkStart w:id="3" w:name="bmkCapDocDate_02"/>
          <w:r>
            <w:t xml:space="preserve">  </w:t>
          </w:r>
          <w:bookmarkEnd w:id="3"/>
        </w:p>
      </w:tc>
      <w:tc>
        <w:tcPr>
          <w:tcW w:w="1801" w:type="dxa"/>
          <w:gridSpan w:val="2"/>
        </w:tcPr>
        <w:p w:rsidR="004220D1" w:rsidRPr="001B176C" w:rsidRDefault="004220D1" w:rsidP="00D42780">
          <w:pPr>
            <w:pStyle w:val="ledtext"/>
            <w:rPr>
              <w:rStyle w:val="Sidnummer"/>
            </w:rPr>
          </w:pPr>
          <w:bookmarkStart w:id="4" w:name="bmkCapDnr_02"/>
          <w:r>
            <w:rPr>
              <w:rStyle w:val="Sidnummer"/>
            </w:rPr>
            <w:t xml:space="preserve"> </w:t>
          </w:r>
          <w:bookmarkEnd w:id="4"/>
        </w:p>
      </w:tc>
    </w:tr>
    <w:tr w:rsidR="004220D1" w:rsidRPr="001B176C" w:rsidTr="005026F4">
      <w:trPr>
        <w:cantSplit/>
        <w:trHeight w:val="357"/>
      </w:trPr>
      <w:tc>
        <w:tcPr>
          <w:tcW w:w="5307" w:type="dxa"/>
          <w:vMerge/>
        </w:tcPr>
        <w:p w:rsidR="004220D1" w:rsidRPr="001B176C" w:rsidRDefault="004220D1" w:rsidP="00B74BEE">
          <w:pPr>
            <w:pStyle w:val="Sidhuvud"/>
          </w:pPr>
        </w:p>
      </w:tc>
      <w:tc>
        <w:tcPr>
          <w:tcW w:w="2608" w:type="dxa"/>
        </w:tcPr>
        <w:p w:rsidR="004220D1" w:rsidRPr="001B176C" w:rsidRDefault="004220D1" w:rsidP="00B74BEE">
          <w:pPr>
            <w:pStyle w:val="Sidhuvud"/>
          </w:pPr>
          <w:bookmarkStart w:id="5" w:name="bmkDocDate_02"/>
          <w:r>
            <w:t xml:space="preserve"> </w:t>
          </w:r>
          <w:bookmarkEnd w:id="5"/>
        </w:p>
      </w:tc>
      <w:tc>
        <w:tcPr>
          <w:tcW w:w="1801" w:type="dxa"/>
          <w:gridSpan w:val="2"/>
        </w:tcPr>
        <w:p w:rsidR="004220D1" w:rsidRPr="001B176C" w:rsidRDefault="004220D1" w:rsidP="00B74BEE">
          <w:pPr>
            <w:pStyle w:val="Sidhuvud"/>
            <w:rPr>
              <w:rStyle w:val="Sidnummer"/>
            </w:rPr>
          </w:pPr>
          <w:bookmarkStart w:id="6" w:name="bmkDnr_02"/>
          <w:r>
            <w:rPr>
              <w:rStyle w:val="Sidnummer"/>
            </w:rPr>
            <w:t xml:space="preserve"> </w:t>
          </w:r>
          <w:bookmarkEnd w:id="6"/>
        </w:p>
      </w:tc>
    </w:tr>
  </w:tbl>
  <w:p w:rsidR="004220D1" w:rsidRPr="00C0013D" w:rsidRDefault="004220D1" w:rsidP="008D1D9C">
    <w:pPr>
      <w:pStyle w:val="Sidhuvud"/>
      <w:rPr>
        <w:sz w:val="2"/>
        <w:szCs w:val="2"/>
      </w:rPr>
    </w:pPr>
  </w:p>
  <w:p w:rsidR="004220D1" w:rsidRPr="008D1D9C" w:rsidRDefault="004220D1"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4220D1" w:rsidTr="003048B1">
      <w:trPr>
        <w:cantSplit/>
      </w:trPr>
      <w:tc>
        <w:tcPr>
          <w:tcW w:w="5293" w:type="dxa"/>
          <w:vMerge w:val="restart"/>
        </w:tcPr>
        <w:p w:rsidR="004220D1" w:rsidRPr="00D85342" w:rsidRDefault="00775A35" w:rsidP="00B74BEE">
          <w:pPr>
            <w:pStyle w:val="Sidhuvud"/>
            <w:spacing w:before="40" w:after="60"/>
          </w:pPr>
          <w:bookmarkStart w:id="7" w:name="bmkLogo_01"/>
          <w:r>
            <w:rPr>
              <w:noProof/>
            </w:rPr>
            <w:drawing>
              <wp:inline distT="0" distB="0" distL="0" distR="0">
                <wp:extent cx="2514600" cy="542925"/>
                <wp:effectExtent l="0" t="0" r="0" b="0"/>
                <wp:docPr id="2" name="Bild 2" descr="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a:ln>
                          <a:noFill/>
                        </a:ln>
                      </pic:spPr>
                    </pic:pic>
                  </a:graphicData>
                </a:graphic>
              </wp:inline>
            </w:drawing>
          </w:r>
          <w:bookmarkEnd w:id="7"/>
        </w:p>
      </w:tc>
      <w:tc>
        <w:tcPr>
          <w:tcW w:w="3418" w:type="dxa"/>
          <w:gridSpan w:val="2"/>
        </w:tcPr>
        <w:p w:rsidR="004220D1" w:rsidRPr="00D85342" w:rsidRDefault="004220D1" w:rsidP="00D42780">
          <w:pPr>
            <w:pStyle w:val="Doktyp"/>
          </w:pPr>
          <w:bookmarkStart w:id="8" w:name="bmkDocType_01"/>
          <w:r>
            <w:t xml:space="preserve">H 7 </w:t>
          </w:r>
          <w:bookmarkEnd w:id="8"/>
        </w:p>
      </w:tc>
      <w:tc>
        <w:tcPr>
          <w:tcW w:w="1033" w:type="dxa"/>
        </w:tcPr>
        <w:p w:rsidR="004220D1" w:rsidRPr="00D85342" w:rsidRDefault="004220D1"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43FBB">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43FBB">
            <w:rPr>
              <w:rStyle w:val="Sidnummer"/>
              <w:noProof/>
            </w:rPr>
            <w:t>4</w:t>
          </w:r>
          <w:r w:rsidRPr="00D85342">
            <w:rPr>
              <w:rStyle w:val="Sidnummer"/>
            </w:rPr>
            <w:fldChar w:fldCharType="end"/>
          </w:r>
          <w:r w:rsidRPr="00D85342">
            <w:rPr>
              <w:rStyle w:val="Sidnummer"/>
            </w:rPr>
            <w:t>)</w:t>
          </w:r>
        </w:p>
      </w:tc>
    </w:tr>
    <w:tr w:rsidR="004220D1" w:rsidTr="003048B1">
      <w:trPr>
        <w:cantSplit/>
      </w:trPr>
      <w:tc>
        <w:tcPr>
          <w:tcW w:w="5293" w:type="dxa"/>
          <w:vMerge/>
        </w:tcPr>
        <w:p w:rsidR="004220D1" w:rsidRPr="00D85342" w:rsidRDefault="004220D1" w:rsidP="00B74BEE">
          <w:pPr>
            <w:pStyle w:val="ledtext"/>
          </w:pPr>
        </w:p>
      </w:tc>
      <w:tc>
        <w:tcPr>
          <w:tcW w:w="2608" w:type="dxa"/>
        </w:tcPr>
        <w:p w:rsidR="004220D1" w:rsidRPr="00D85342" w:rsidRDefault="004220D1" w:rsidP="00B74BEE">
          <w:pPr>
            <w:pStyle w:val="ledtext"/>
          </w:pPr>
          <w:bookmarkStart w:id="9" w:name="bmkCapDocDate_01"/>
          <w:r>
            <w:t xml:space="preserve"> </w:t>
          </w:r>
          <w:r w:rsidRPr="00D85342">
            <w:t xml:space="preserve"> </w:t>
          </w:r>
          <w:bookmarkEnd w:id="9"/>
        </w:p>
      </w:tc>
      <w:tc>
        <w:tcPr>
          <w:tcW w:w="1843" w:type="dxa"/>
          <w:gridSpan w:val="2"/>
        </w:tcPr>
        <w:p w:rsidR="004220D1" w:rsidRPr="00D85342" w:rsidRDefault="004220D1" w:rsidP="00D42780">
          <w:pPr>
            <w:pStyle w:val="ledtext"/>
            <w:rPr>
              <w:rStyle w:val="Sidnummer"/>
            </w:rPr>
          </w:pPr>
          <w:bookmarkStart w:id="10" w:name="bmkCapDnr_01"/>
          <w:r w:rsidRPr="00D85342">
            <w:t xml:space="preserve"> </w:t>
          </w:r>
          <w:bookmarkEnd w:id="10"/>
        </w:p>
      </w:tc>
    </w:tr>
    <w:tr w:rsidR="004220D1" w:rsidTr="003048B1">
      <w:trPr>
        <w:cantSplit/>
        <w:trHeight w:val="494"/>
      </w:trPr>
      <w:tc>
        <w:tcPr>
          <w:tcW w:w="5293" w:type="dxa"/>
          <w:vMerge/>
        </w:tcPr>
        <w:p w:rsidR="004220D1" w:rsidRPr="00D85342" w:rsidRDefault="004220D1" w:rsidP="00B74BEE">
          <w:pPr>
            <w:pStyle w:val="Sidhuvud"/>
          </w:pPr>
        </w:p>
      </w:tc>
      <w:tc>
        <w:tcPr>
          <w:tcW w:w="2608" w:type="dxa"/>
        </w:tcPr>
        <w:p w:rsidR="004220D1" w:rsidRPr="00D85342" w:rsidRDefault="004220D1" w:rsidP="00B74BEE">
          <w:pPr>
            <w:pStyle w:val="Sidhuvud"/>
          </w:pPr>
          <w:bookmarkStart w:id="11" w:name="bmkDocDate_01"/>
          <w:r>
            <w:t xml:space="preserve"> </w:t>
          </w:r>
          <w:bookmarkEnd w:id="11"/>
        </w:p>
      </w:tc>
      <w:tc>
        <w:tcPr>
          <w:tcW w:w="1843" w:type="dxa"/>
          <w:gridSpan w:val="2"/>
        </w:tcPr>
        <w:p w:rsidR="004220D1" w:rsidRPr="00D85342" w:rsidRDefault="004220D1" w:rsidP="00B74BEE">
          <w:pPr>
            <w:pStyle w:val="Sidhuvud"/>
            <w:rPr>
              <w:rStyle w:val="Sidnummer"/>
            </w:rPr>
          </w:pPr>
        </w:p>
      </w:tc>
    </w:tr>
    <w:tr w:rsidR="004220D1" w:rsidTr="003048B1">
      <w:trPr>
        <w:cantSplit/>
      </w:trPr>
      <w:tc>
        <w:tcPr>
          <w:tcW w:w="5293" w:type="dxa"/>
          <w:vMerge/>
        </w:tcPr>
        <w:p w:rsidR="004220D1" w:rsidRPr="00D85342" w:rsidRDefault="004220D1" w:rsidP="00B74BEE">
          <w:pPr>
            <w:pStyle w:val="ledtext"/>
          </w:pPr>
        </w:p>
      </w:tc>
      <w:tc>
        <w:tcPr>
          <w:tcW w:w="2608" w:type="dxa"/>
        </w:tcPr>
        <w:p w:rsidR="004220D1" w:rsidRPr="00D85342" w:rsidRDefault="004220D1" w:rsidP="00B74BEE">
          <w:pPr>
            <w:pStyle w:val="ledtext"/>
          </w:pPr>
          <w:bookmarkStart w:id="12" w:name="bmkCapYourDate_01"/>
          <w:r>
            <w:t xml:space="preserve"> </w:t>
          </w:r>
          <w:r w:rsidRPr="00D85342">
            <w:t xml:space="preserve"> </w:t>
          </w:r>
          <w:bookmarkEnd w:id="12"/>
        </w:p>
      </w:tc>
      <w:tc>
        <w:tcPr>
          <w:tcW w:w="1843" w:type="dxa"/>
          <w:gridSpan w:val="2"/>
        </w:tcPr>
        <w:p w:rsidR="004220D1" w:rsidRPr="00D85342" w:rsidRDefault="004220D1" w:rsidP="00B74BEE">
          <w:pPr>
            <w:pStyle w:val="ledtext"/>
            <w:rPr>
              <w:rStyle w:val="Sidnummer"/>
            </w:rPr>
          </w:pPr>
          <w:bookmarkStart w:id="13" w:name="bmkCapYourDnr_01"/>
          <w:r>
            <w:t xml:space="preserve"> </w:t>
          </w:r>
          <w:r w:rsidRPr="00D85342">
            <w:t xml:space="preserve"> </w:t>
          </w:r>
          <w:bookmarkEnd w:id="13"/>
        </w:p>
      </w:tc>
    </w:tr>
    <w:tr w:rsidR="004220D1" w:rsidTr="00B15D66">
      <w:trPr>
        <w:cantSplit/>
        <w:trHeight w:val="474"/>
      </w:trPr>
      <w:tc>
        <w:tcPr>
          <w:tcW w:w="5293" w:type="dxa"/>
          <w:vMerge/>
        </w:tcPr>
        <w:p w:rsidR="004220D1" w:rsidRPr="00D85342" w:rsidRDefault="004220D1" w:rsidP="00B74BEE">
          <w:pPr>
            <w:pStyle w:val="Sidhuvud"/>
          </w:pPr>
        </w:p>
      </w:tc>
      <w:tc>
        <w:tcPr>
          <w:tcW w:w="2608" w:type="dxa"/>
        </w:tcPr>
        <w:p w:rsidR="004220D1" w:rsidRPr="00D85342" w:rsidRDefault="004220D1" w:rsidP="00B74BEE">
          <w:pPr>
            <w:pStyle w:val="Sidhuvud"/>
          </w:pPr>
          <w:bookmarkStart w:id="14" w:name="bmkYourDate_01"/>
          <w:r>
            <w:t xml:space="preserve"> </w:t>
          </w:r>
          <w:bookmarkEnd w:id="14"/>
        </w:p>
      </w:tc>
      <w:tc>
        <w:tcPr>
          <w:tcW w:w="1843" w:type="dxa"/>
          <w:gridSpan w:val="2"/>
        </w:tcPr>
        <w:p w:rsidR="004220D1" w:rsidRPr="00D85342" w:rsidRDefault="004220D1" w:rsidP="00B74BEE">
          <w:pPr>
            <w:pStyle w:val="Sidhuvud"/>
            <w:rPr>
              <w:rStyle w:val="Sidnummer"/>
            </w:rPr>
          </w:pPr>
          <w:bookmarkStart w:id="15" w:name="bmkYourDnr_01"/>
          <w:r>
            <w:rPr>
              <w:rStyle w:val="Sidnummer"/>
            </w:rPr>
            <w:t xml:space="preserve"> </w:t>
          </w:r>
          <w:bookmarkEnd w:id="15"/>
        </w:p>
      </w:tc>
    </w:tr>
  </w:tbl>
  <w:p w:rsidR="004220D1" w:rsidRDefault="004220D1"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4220D1" w:rsidRPr="001B176C" w:rsidTr="007F37D3">
      <w:trPr>
        <w:cantSplit/>
      </w:trPr>
      <w:tc>
        <w:tcPr>
          <w:tcW w:w="5307" w:type="dxa"/>
          <w:vMerge w:val="restart"/>
        </w:tcPr>
        <w:p w:rsidR="004220D1" w:rsidRPr="008D1D9C" w:rsidRDefault="00775A35" w:rsidP="00B74BEE">
          <w:pPr>
            <w:pStyle w:val="Sidhuvud"/>
            <w:spacing w:before="40" w:after="60"/>
            <w:rPr>
              <w:lang w:val="en-US"/>
            </w:rPr>
          </w:pPr>
          <w:r>
            <w:rPr>
              <w:noProof/>
            </w:rPr>
            <w:drawing>
              <wp:inline distT="0" distB="0" distL="0" distR="0">
                <wp:extent cx="1495425" cy="323850"/>
                <wp:effectExtent l="0" t="0" r="0" b="0"/>
                <wp:docPr id="3" name="Bild 3" descr="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3850"/>
                        </a:xfrm>
                        <a:prstGeom prst="rect">
                          <a:avLst/>
                        </a:prstGeom>
                        <a:noFill/>
                        <a:ln>
                          <a:noFill/>
                        </a:ln>
                      </pic:spPr>
                    </pic:pic>
                  </a:graphicData>
                </a:graphic>
              </wp:inline>
            </w:drawing>
          </w:r>
        </w:p>
      </w:tc>
      <w:tc>
        <w:tcPr>
          <w:tcW w:w="3404" w:type="dxa"/>
          <w:gridSpan w:val="2"/>
        </w:tcPr>
        <w:p w:rsidR="004220D1" w:rsidRPr="001B176C" w:rsidRDefault="004220D1" w:rsidP="00B74BEE">
          <w:pPr>
            <w:pStyle w:val="Doktyp"/>
          </w:pPr>
        </w:p>
      </w:tc>
      <w:tc>
        <w:tcPr>
          <w:tcW w:w="1005" w:type="dxa"/>
        </w:tcPr>
        <w:p w:rsidR="004220D1" w:rsidRPr="001B176C" w:rsidRDefault="004220D1"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w:t>
          </w:r>
        </w:p>
      </w:tc>
    </w:tr>
    <w:tr w:rsidR="004220D1" w:rsidRPr="001B176C" w:rsidTr="007F37D3">
      <w:trPr>
        <w:cantSplit/>
      </w:trPr>
      <w:tc>
        <w:tcPr>
          <w:tcW w:w="5307" w:type="dxa"/>
          <w:vMerge/>
        </w:tcPr>
        <w:p w:rsidR="004220D1" w:rsidRPr="001B176C" w:rsidRDefault="004220D1" w:rsidP="00B74BEE">
          <w:pPr>
            <w:pStyle w:val="ledtext"/>
          </w:pPr>
        </w:p>
      </w:tc>
      <w:tc>
        <w:tcPr>
          <w:tcW w:w="2608" w:type="dxa"/>
        </w:tcPr>
        <w:p w:rsidR="004220D1" w:rsidRPr="001B176C" w:rsidRDefault="004220D1" w:rsidP="00B74BEE">
          <w:pPr>
            <w:pStyle w:val="ledtext"/>
          </w:pPr>
          <w:r>
            <w:t xml:space="preserve">  </w:t>
          </w:r>
        </w:p>
      </w:tc>
      <w:tc>
        <w:tcPr>
          <w:tcW w:w="1801" w:type="dxa"/>
          <w:gridSpan w:val="2"/>
        </w:tcPr>
        <w:p w:rsidR="004220D1" w:rsidRPr="001B176C" w:rsidRDefault="004220D1" w:rsidP="00B74BEE">
          <w:pPr>
            <w:pStyle w:val="ledtext"/>
            <w:rPr>
              <w:rStyle w:val="Sidnummer"/>
            </w:rPr>
          </w:pPr>
        </w:p>
      </w:tc>
    </w:tr>
    <w:tr w:rsidR="004220D1" w:rsidRPr="001B176C" w:rsidTr="007F37D3">
      <w:trPr>
        <w:cantSplit/>
        <w:trHeight w:val="357"/>
      </w:trPr>
      <w:tc>
        <w:tcPr>
          <w:tcW w:w="5307" w:type="dxa"/>
          <w:vMerge/>
        </w:tcPr>
        <w:p w:rsidR="004220D1" w:rsidRPr="001B176C" w:rsidRDefault="004220D1" w:rsidP="00B74BEE">
          <w:pPr>
            <w:pStyle w:val="Sidhuvud"/>
          </w:pPr>
        </w:p>
      </w:tc>
      <w:tc>
        <w:tcPr>
          <w:tcW w:w="2608" w:type="dxa"/>
        </w:tcPr>
        <w:p w:rsidR="004220D1" w:rsidRPr="001B176C" w:rsidRDefault="004220D1" w:rsidP="00B74BEE">
          <w:pPr>
            <w:pStyle w:val="Sidhuvud"/>
          </w:pPr>
          <w:r>
            <w:t xml:space="preserve"> </w:t>
          </w:r>
        </w:p>
      </w:tc>
      <w:tc>
        <w:tcPr>
          <w:tcW w:w="1801" w:type="dxa"/>
          <w:gridSpan w:val="2"/>
        </w:tcPr>
        <w:p w:rsidR="004220D1" w:rsidRPr="001B176C" w:rsidRDefault="004220D1" w:rsidP="00B74BEE">
          <w:pPr>
            <w:pStyle w:val="Sidhuvud"/>
            <w:rPr>
              <w:rStyle w:val="Sidnummer"/>
            </w:rPr>
          </w:pPr>
          <w:r>
            <w:rPr>
              <w:rStyle w:val="Sidnummer"/>
            </w:rPr>
            <w:t xml:space="preserve"> </w:t>
          </w:r>
        </w:p>
      </w:tc>
    </w:tr>
  </w:tbl>
  <w:p w:rsidR="004220D1" w:rsidRPr="00C0013D" w:rsidRDefault="004220D1" w:rsidP="008D1D9C">
    <w:pPr>
      <w:pStyle w:val="Sidhuvud"/>
      <w:rPr>
        <w:sz w:val="2"/>
        <w:szCs w:val="2"/>
      </w:rPr>
    </w:pPr>
  </w:p>
  <w:p w:rsidR="004220D1" w:rsidRPr="008D1D9C" w:rsidRDefault="004220D1"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4220D1" w:rsidTr="00286879">
      <w:trPr>
        <w:cantSplit/>
      </w:trPr>
      <w:tc>
        <w:tcPr>
          <w:tcW w:w="5293" w:type="dxa"/>
          <w:vMerge w:val="restart"/>
        </w:tcPr>
        <w:p w:rsidR="004220D1" w:rsidRPr="00D85342" w:rsidRDefault="00775A35" w:rsidP="00B74BEE">
          <w:pPr>
            <w:pStyle w:val="Sidhuvud"/>
            <w:spacing w:before="40" w:after="60"/>
          </w:pPr>
          <w:r>
            <w:rPr>
              <w:noProof/>
            </w:rPr>
            <w:drawing>
              <wp:inline distT="0" distB="0" distL="0" distR="0">
                <wp:extent cx="2514600" cy="542925"/>
                <wp:effectExtent l="0" t="0" r="0" b="0"/>
                <wp:docPr id="4" name="Bild 4" descr="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a:ln>
                          <a:noFill/>
                        </a:ln>
                      </pic:spPr>
                    </pic:pic>
                  </a:graphicData>
                </a:graphic>
              </wp:inline>
            </w:drawing>
          </w:r>
        </w:p>
      </w:tc>
      <w:tc>
        <w:tcPr>
          <w:tcW w:w="3418" w:type="dxa"/>
          <w:gridSpan w:val="2"/>
        </w:tcPr>
        <w:p w:rsidR="004220D1" w:rsidRPr="00D85342" w:rsidRDefault="004220D1" w:rsidP="00B74BEE">
          <w:pPr>
            <w:pStyle w:val="Doktyp"/>
          </w:pPr>
          <w:r>
            <w:t xml:space="preserve">ANVISNINGAR H 7 </w:t>
          </w:r>
        </w:p>
      </w:tc>
      <w:tc>
        <w:tcPr>
          <w:tcW w:w="1033" w:type="dxa"/>
        </w:tcPr>
        <w:p w:rsidR="004220D1" w:rsidRPr="00D85342" w:rsidRDefault="004220D1"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43FBB">
            <w:rPr>
              <w:rStyle w:val="Sidnummer"/>
              <w:noProof/>
            </w:rPr>
            <w:t>3</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43FBB">
            <w:rPr>
              <w:rStyle w:val="Sidnummer"/>
              <w:noProof/>
            </w:rPr>
            <w:t>4</w:t>
          </w:r>
          <w:r w:rsidRPr="00D85342">
            <w:rPr>
              <w:rStyle w:val="Sidnummer"/>
            </w:rPr>
            <w:fldChar w:fldCharType="end"/>
          </w:r>
          <w:r w:rsidRPr="00D85342">
            <w:rPr>
              <w:rStyle w:val="Sidnummer"/>
            </w:rPr>
            <w:t>)</w:t>
          </w:r>
        </w:p>
      </w:tc>
    </w:tr>
    <w:tr w:rsidR="004220D1" w:rsidTr="00286879">
      <w:trPr>
        <w:cantSplit/>
      </w:trPr>
      <w:tc>
        <w:tcPr>
          <w:tcW w:w="5293" w:type="dxa"/>
          <w:vMerge/>
        </w:tcPr>
        <w:p w:rsidR="004220D1" w:rsidRPr="00D85342" w:rsidRDefault="004220D1" w:rsidP="00B74BEE">
          <w:pPr>
            <w:pStyle w:val="ledtext"/>
          </w:pPr>
        </w:p>
      </w:tc>
      <w:tc>
        <w:tcPr>
          <w:tcW w:w="2608" w:type="dxa"/>
        </w:tcPr>
        <w:p w:rsidR="004220D1" w:rsidRPr="00D85342" w:rsidRDefault="004220D1" w:rsidP="00B74BEE">
          <w:pPr>
            <w:pStyle w:val="ledtext"/>
          </w:pPr>
        </w:p>
      </w:tc>
      <w:tc>
        <w:tcPr>
          <w:tcW w:w="1843" w:type="dxa"/>
          <w:gridSpan w:val="2"/>
        </w:tcPr>
        <w:p w:rsidR="004220D1" w:rsidRPr="00D85342" w:rsidRDefault="004220D1" w:rsidP="00B74BEE">
          <w:pPr>
            <w:pStyle w:val="ledtext"/>
            <w:rPr>
              <w:rStyle w:val="Sidnummer"/>
            </w:rPr>
          </w:pPr>
          <w:r w:rsidRPr="00D85342">
            <w:t xml:space="preserve"> </w:t>
          </w:r>
        </w:p>
      </w:tc>
    </w:tr>
    <w:tr w:rsidR="004220D1" w:rsidTr="00286879">
      <w:trPr>
        <w:cantSplit/>
        <w:trHeight w:val="494"/>
      </w:trPr>
      <w:tc>
        <w:tcPr>
          <w:tcW w:w="5293" w:type="dxa"/>
          <w:vMerge/>
        </w:tcPr>
        <w:p w:rsidR="004220D1" w:rsidRPr="00D85342" w:rsidRDefault="004220D1" w:rsidP="00B74BEE">
          <w:pPr>
            <w:pStyle w:val="Sidhuvud"/>
          </w:pPr>
        </w:p>
      </w:tc>
      <w:tc>
        <w:tcPr>
          <w:tcW w:w="2608" w:type="dxa"/>
        </w:tcPr>
        <w:p w:rsidR="004220D1" w:rsidRPr="00D85342" w:rsidRDefault="004220D1" w:rsidP="00B74BEE">
          <w:pPr>
            <w:pStyle w:val="Sidhuvud"/>
          </w:pPr>
          <w:r>
            <w:t xml:space="preserve"> </w:t>
          </w:r>
        </w:p>
      </w:tc>
      <w:tc>
        <w:tcPr>
          <w:tcW w:w="1843" w:type="dxa"/>
          <w:gridSpan w:val="2"/>
        </w:tcPr>
        <w:p w:rsidR="004220D1" w:rsidRPr="00D85342" w:rsidRDefault="004220D1" w:rsidP="00B74BEE">
          <w:pPr>
            <w:pStyle w:val="Sidhuvud"/>
            <w:rPr>
              <w:rStyle w:val="Sidnummer"/>
            </w:rPr>
          </w:pPr>
        </w:p>
      </w:tc>
    </w:tr>
    <w:tr w:rsidR="004220D1" w:rsidTr="00286879">
      <w:trPr>
        <w:cantSplit/>
      </w:trPr>
      <w:tc>
        <w:tcPr>
          <w:tcW w:w="5293" w:type="dxa"/>
          <w:vMerge/>
        </w:tcPr>
        <w:p w:rsidR="004220D1" w:rsidRPr="00D85342" w:rsidRDefault="004220D1" w:rsidP="00B74BEE">
          <w:pPr>
            <w:pStyle w:val="ledtext"/>
          </w:pPr>
        </w:p>
      </w:tc>
      <w:tc>
        <w:tcPr>
          <w:tcW w:w="2608" w:type="dxa"/>
        </w:tcPr>
        <w:p w:rsidR="004220D1" w:rsidRPr="00D85342" w:rsidRDefault="004220D1" w:rsidP="00B74BEE">
          <w:pPr>
            <w:pStyle w:val="ledtext"/>
          </w:pPr>
          <w:r>
            <w:t xml:space="preserve"> </w:t>
          </w:r>
          <w:r w:rsidRPr="00D85342">
            <w:t xml:space="preserve"> </w:t>
          </w:r>
        </w:p>
      </w:tc>
      <w:tc>
        <w:tcPr>
          <w:tcW w:w="1843" w:type="dxa"/>
          <w:gridSpan w:val="2"/>
        </w:tcPr>
        <w:p w:rsidR="004220D1" w:rsidRPr="00D85342" w:rsidRDefault="004220D1" w:rsidP="00B74BEE">
          <w:pPr>
            <w:pStyle w:val="ledtext"/>
            <w:rPr>
              <w:rStyle w:val="Sidnummer"/>
            </w:rPr>
          </w:pPr>
          <w:r>
            <w:t xml:space="preserve"> </w:t>
          </w:r>
          <w:r w:rsidRPr="00D85342">
            <w:t xml:space="preserve"> </w:t>
          </w:r>
        </w:p>
      </w:tc>
    </w:tr>
    <w:tr w:rsidR="004220D1" w:rsidTr="00286879">
      <w:trPr>
        <w:cantSplit/>
        <w:trHeight w:val="474"/>
      </w:trPr>
      <w:tc>
        <w:tcPr>
          <w:tcW w:w="5293" w:type="dxa"/>
          <w:vMerge/>
        </w:tcPr>
        <w:p w:rsidR="004220D1" w:rsidRPr="00D85342" w:rsidRDefault="004220D1" w:rsidP="00B74BEE">
          <w:pPr>
            <w:pStyle w:val="Sidhuvud"/>
          </w:pPr>
        </w:p>
      </w:tc>
      <w:tc>
        <w:tcPr>
          <w:tcW w:w="2608" w:type="dxa"/>
        </w:tcPr>
        <w:p w:rsidR="004220D1" w:rsidRPr="00D85342" w:rsidRDefault="004220D1" w:rsidP="00B74BEE">
          <w:pPr>
            <w:pStyle w:val="Sidhuvud"/>
          </w:pPr>
          <w:r>
            <w:t xml:space="preserve"> </w:t>
          </w:r>
        </w:p>
      </w:tc>
      <w:tc>
        <w:tcPr>
          <w:tcW w:w="1843" w:type="dxa"/>
          <w:gridSpan w:val="2"/>
        </w:tcPr>
        <w:p w:rsidR="004220D1" w:rsidRPr="00D85342" w:rsidRDefault="004220D1" w:rsidP="00B74BEE">
          <w:pPr>
            <w:pStyle w:val="Sidhuvud"/>
            <w:rPr>
              <w:rStyle w:val="Sidnummer"/>
            </w:rPr>
          </w:pPr>
          <w:r>
            <w:rPr>
              <w:rStyle w:val="Sidnummer"/>
            </w:rPr>
            <w:t xml:space="preserve"> </w:t>
          </w:r>
        </w:p>
      </w:tc>
    </w:tr>
  </w:tbl>
  <w:p w:rsidR="004220D1" w:rsidRDefault="004220D1"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70E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27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EA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83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5CF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40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E1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AAB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64C4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04534"/>
    <w:multiLevelType w:val="hybridMultilevel"/>
    <w:tmpl w:val="2C5E88A6"/>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BDD1FCA"/>
    <w:multiLevelType w:val="hybridMultilevel"/>
    <w:tmpl w:val="5ED44D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4314"/>
    <w:multiLevelType w:val="hybridMultilevel"/>
    <w:tmpl w:val="33ACCAB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6"/>
  </w:num>
  <w:num w:numId="4">
    <w:abstractNumId w:val="19"/>
  </w:num>
  <w:num w:numId="5">
    <w:abstractNumId w:val="9"/>
  </w:num>
  <w:num w:numId="6">
    <w:abstractNumId w:val="13"/>
  </w:num>
  <w:num w:numId="7">
    <w:abstractNumId w:val="13"/>
  </w:num>
  <w:num w:numId="8">
    <w:abstractNumId w:val="13"/>
  </w:num>
  <w:num w:numId="9">
    <w:abstractNumId w:val="13"/>
  </w:num>
  <w:num w:numId="10">
    <w:abstractNumId w:val="12"/>
  </w:num>
  <w:num w:numId="11">
    <w:abstractNumId w:val="13"/>
  </w:num>
  <w:num w:numId="12">
    <w:abstractNumId w:val="12"/>
  </w:num>
  <w:num w:numId="13">
    <w:abstractNumId w:val="20"/>
  </w:num>
  <w:num w:numId="14">
    <w:abstractNumId w:val="15"/>
  </w:num>
  <w:num w:numId="15">
    <w:abstractNumId w:val="12"/>
  </w:num>
  <w:num w:numId="16">
    <w:abstractNumId w:val="13"/>
  </w:num>
  <w:num w:numId="17">
    <w:abstractNumId w:val="9"/>
  </w:num>
  <w:num w:numId="18">
    <w:abstractNumId w:val="13"/>
  </w:num>
  <w:num w:numId="19">
    <w:abstractNumId w:val="12"/>
  </w:num>
  <w:num w:numId="20">
    <w:abstractNumId w:val="14"/>
  </w:num>
  <w:num w:numId="21">
    <w:abstractNumId w:val="13"/>
  </w:num>
  <w:num w:numId="22">
    <w:abstractNumId w:val="13"/>
  </w:num>
  <w:num w:numId="23">
    <w:abstractNumId w:val="11"/>
  </w:num>
  <w:num w:numId="24">
    <w:abstractNumId w:val="17"/>
  </w:num>
  <w:num w:numId="25">
    <w:abstractNumId w:val="10"/>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q/K8ac+KNsCcdc5/j4XQGnZOPEpYHU5VrdJW7NuxU6nhwQ+HJjJlyNTf+49qVpk/dWM0qEZyww8IQkGqgYuINQ==" w:salt="KDhQBKcDrIoAYXaKVFS7VA=="/>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66"/>
    <w:rsid w:val="000357C8"/>
    <w:rsid w:val="00036CB6"/>
    <w:rsid w:val="00047A45"/>
    <w:rsid w:val="000558EE"/>
    <w:rsid w:val="000630B9"/>
    <w:rsid w:val="000711EC"/>
    <w:rsid w:val="0007195B"/>
    <w:rsid w:val="0007485A"/>
    <w:rsid w:val="000824EF"/>
    <w:rsid w:val="000A3E91"/>
    <w:rsid w:val="000B3212"/>
    <w:rsid w:val="000B57C4"/>
    <w:rsid w:val="000C07C6"/>
    <w:rsid w:val="000C4D5C"/>
    <w:rsid w:val="000D0590"/>
    <w:rsid w:val="000D345F"/>
    <w:rsid w:val="001042F8"/>
    <w:rsid w:val="00123ED8"/>
    <w:rsid w:val="00124234"/>
    <w:rsid w:val="0012550C"/>
    <w:rsid w:val="0013312F"/>
    <w:rsid w:val="0014687D"/>
    <w:rsid w:val="001526B3"/>
    <w:rsid w:val="00195935"/>
    <w:rsid w:val="001C2923"/>
    <w:rsid w:val="001D6372"/>
    <w:rsid w:val="001F744D"/>
    <w:rsid w:val="00200395"/>
    <w:rsid w:val="00201FD4"/>
    <w:rsid w:val="00214BEB"/>
    <w:rsid w:val="00216C54"/>
    <w:rsid w:val="00220260"/>
    <w:rsid w:val="0022316D"/>
    <w:rsid w:val="002302ED"/>
    <w:rsid w:val="00234D95"/>
    <w:rsid w:val="00243A80"/>
    <w:rsid w:val="002508C3"/>
    <w:rsid w:val="00252A55"/>
    <w:rsid w:val="00265412"/>
    <w:rsid w:val="00267703"/>
    <w:rsid w:val="00270049"/>
    <w:rsid w:val="00270335"/>
    <w:rsid w:val="002757F6"/>
    <w:rsid w:val="0027723A"/>
    <w:rsid w:val="00277474"/>
    <w:rsid w:val="002829B2"/>
    <w:rsid w:val="00286879"/>
    <w:rsid w:val="00297F63"/>
    <w:rsid w:val="002A2F59"/>
    <w:rsid w:val="002A69DA"/>
    <w:rsid w:val="002B2B95"/>
    <w:rsid w:val="002C7B53"/>
    <w:rsid w:val="002E487F"/>
    <w:rsid w:val="00303371"/>
    <w:rsid w:val="003048B1"/>
    <w:rsid w:val="0031023C"/>
    <w:rsid w:val="00321770"/>
    <w:rsid w:val="00323B2B"/>
    <w:rsid w:val="003321D3"/>
    <w:rsid w:val="00360F4D"/>
    <w:rsid w:val="003672EB"/>
    <w:rsid w:val="00370865"/>
    <w:rsid w:val="0037420E"/>
    <w:rsid w:val="00396223"/>
    <w:rsid w:val="0039684F"/>
    <w:rsid w:val="00397963"/>
    <w:rsid w:val="003A459A"/>
    <w:rsid w:val="003B2862"/>
    <w:rsid w:val="003C3FE8"/>
    <w:rsid w:val="003E4B8D"/>
    <w:rsid w:val="003F1AA4"/>
    <w:rsid w:val="0040015C"/>
    <w:rsid w:val="0041503C"/>
    <w:rsid w:val="00417FB7"/>
    <w:rsid w:val="00420709"/>
    <w:rsid w:val="004220D1"/>
    <w:rsid w:val="00443C5E"/>
    <w:rsid w:val="00445BE4"/>
    <w:rsid w:val="00495B84"/>
    <w:rsid w:val="004C7F06"/>
    <w:rsid w:val="004E1EC3"/>
    <w:rsid w:val="004F4F17"/>
    <w:rsid w:val="005026F4"/>
    <w:rsid w:val="00522479"/>
    <w:rsid w:val="00534853"/>
    <w:rsid w:val="00536C76"/>
    <w:rsid w:val="005419F9"/>
    <w:rsid w:val="00554B83"/>
    <w:rsid w:val="00564C40"/>
    <w:rsid w:val="00565905"/>
    <w:rsid w:val="00574F5A"/>
    <w:rsid w:val="00577836"/>
    <w:rsid w:val="00584259"/>
    <w:rsid w:val="005964D1"/>
    <w:rsid w:val="005C7BC4"/>
    <w:rsid w:val="005D04B0"/>
    <w:rsid w:val="005D4B0E"/>
    <w:rsid w:val="005D73C4"/>
    <w:rsid w:val="006240C5"/>
    <w:rsid w:val="0064267E"/>
    <w:rsid w:val="00643FBB"/>
    <w:rsid w:val="0065032A"/>
    <w:rsid w:val="006677A3"/>
    <w:rsid w:val="0067025D"/>
    <w:rsid w:val="006966C9"/>
    <w:rsid w:val="006A29C0"/>
    <w:rsid w:val="006C1C2F"/>
    <w:rsid w:val="006C624F"/>
    <w:rsid w:val="006C6817"/>
    <w:rsid w:val="006E0A6B"/>
    <w:rsid w:val="006F5B99"/>
    <w:rsid w:val="00703A27"/>
    <w:rsid w:val="0070711B"/>
    <w:rsid w:val="00717727"/>
    <w:rsid w:val="007216C2"/>
    <w:rsid w:val="007569DC"/>
    <w:rsid w:val="00763551"/>
    <w:rsid w:val="00765397"/>
    <w:rsid w:val="00766C1C"/>
    <w:rsid w:val="00775A35"/>
    <w:rsid w:val="00786624"/>
    <w:rsid w:val="00786FF6"/>
    <w:rsid w:val="007B6C21"/>
    <w:rsid w:val="007C24B8"/>
    <w:rsid w:val="007D3056"/>
    <w:rsid w:val="007E74E0"/>
    <w:rsid w:val="007E7EA7"/>
    <w:rsid w:val="007F37D3"/>
    <w:rsid w:val="007F7527"/>
    <w:rsid w:val="00800620"/>
    <w:rsid w:val="008358AE"/>
    <w:rsid w:val="008432B5"/>
    <w:rsid w:val="00883F83"/>
    <w:rsid w:val="008935D7"/>
    <w:rsid w:val="008A0B47"/>
    <w:rsid w:val="008A1363"/>
    <w:rsid w:val="008A5FAC"/>
    <w:rsid w:val="008C6811"/>
    <w:rsid w:val="008D1D9C"/>
    <w:rsid w:val="008D5D4F"/>
    <w:rsid w:val="008D61AF"/>
    <w:rsid w:val="008E0453"/>
    <w:rsid w:val="008E2AED"/>
    <w:rsid w:val="008E31FB"/>
    <w:rsid w:val="008E5FDE"/>
    <w:rsid w:val="008F799A"/>
    <w:rsid w:val="00902F4B"/>
    <w:rsid w:val="009051BA"/>
    <w:rsid w:val="00924665"/>
    <w:rsid w:val="00936026"/>
    <w:rsid w:val="00940F31"/>
    <w:rsid w:val="00944938"/>
    <w:rsid w:val="00944E2C"/>
    <w:rsid w:val="00977179"/>
    <w:rsid w:val="00986C7D"/>
    <w:rsid w:val="009E15C3"/>
    <w:rsid w:val="009E4DE9"/>
    <w:rsid w:val="009F3EB4"/>
    <w:rsid w:val="00A00BB7"/>
    <w:rsid w:val="00A0105C"/>
    <w:rsid w:val="00A173A5"/>
    <w:rsid w:val="00A30CB7"/>
    <w:rsid w:val="00A36B31"/>
    <w:rsid w:val="00A75AAD"/>
    <w:rsid w:val="00A92D82"/>
    <w:rsid w:val="00A93B60"/>
    <w:rsid w:val="00AB3029"/>
    <w:rsid w:val="00AC0447"/>
    <w:rsid w:val="00AC4FE9"/>
    <w:rsid w:val="00AD0C28"/>
    <w:rsid w:val="00AD5052"/>
    <w:rsid w:val="00AF499B"/>
    <w:rsid w:val="00B15D66"/>
    <w:rsid w:val="00B21C63"/>
    <w:rsid w:val="00B3244B"/>
    <w:rsid w:val="00B35920"/>
    <w:rsid w:val="00B46265"/>
    <w:rsid w:val="00B51E34"/>
    <w:rsid w:val="00B6343D"/>
    <w:rsid w:val="00B74BEE"/>
    <w:rsid w:val="00B82853"/>
    <w:rsid w:val="00BB18C0"/>
    <w:rsid w:val="00BC41D5"/>
    <w:rsid w:val="00BE3034"/>
    <w:rsid w:val="00C05E0F"/>
    <w:rsid w:val="00C2072E"/>
    <w:rsid w:val="00C217AA"/>
    <w:rsid w:val="00C42BF5"/>
    <w:rsid w:val="00C53245"/>
    <w:rsid w:val="00C53B84"/>
    <w:rsid w:val="00C64D02"/>
    <w:rsid w:val="00C71E5F"/>
    <w:rsid w:val="00C72F0C"/>
    <w:rsid w:val="00CB0B7A"/>
    <w:rsid w:val="00CC528D"/>
    <w:rsid w:val="00CD4DB5"/>
    <w:rsid w:val="00CD54C2"/>
    <w:rsid w:val="00CE6946"/>
    <w:rsid w:val="00D10F5C"/>
    <w:rsid w:val="00D1272B"/>
    <w:rsid w:val="00D129A7"/>
    <w:rsid w:val="00D12BBF"/>
    <w:rsid w:val="00D326FF"/>
    <w:rsid w:val="00D327D6"/>
    <w:rsid w:val="00D42780"/>
    <w:rsid w:val="00D52F3F"/>
    <w:rsid w:val="00D62221"/>
    <w:rsid w:val="00D7358E"/>
    <w:rsid w:val="00D90BB6"/>
    <w:rsid w:val="00D93307"/>
    <w:rsid w:val="00DA7439"/>
    <w:rsid w:val="00DD3F58"/>
    <w:rsid w:val="00E0529C"/>
    <w:rsid w:val="00E05673"/>
    <w:rsid w:val="00E06415"/>
    <w:rsid w:val="00E351F6"/>
    <w:rsid w:val="00E54F22"/>
    <w:rsid w:val="00E63211"/>
    <w:rsid w:val="00E72048"/>
    <w:rsid w:val="00E85AFE"/>
    <w:rsid w:val="00E93447"/>
    <w:rsid w:val="00EA0667"/>
    <w:rsid w:val="00EA2CA4"/>
    <w:rsid w:val="00EA6158"/>
    <w:rsid w:val="00EA7BB1"/>
    <w:rsid w:val="00ED625A"/>
    <w:rsid w:val="00EF76E7"/>
    <w:rsid w:val="00F06BFC"/>
    <w:rsid w:val="00F07CF4"/>
    <w:rsid w:val="00F1721A"/>
    <w:rsid w:val="00F434A0"/>
    <w:rsid w:val="00F46103"/>
    <w:rsid w:val="00F52CCD"/>
    <w:rsid w:val="00F5603E"/>
    <w:rsid w:val="00F70288"/>
    <w:rsid w:val="00F9281F"/>
    <w:rsid w:val="00FA4D3E"/>
    <w:rsid w:val="00FC0F89"/>
    <w:rsid w:val="00FD0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FD8951-8DBA-4FCC-B6EB-BD5CFAE8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7216C2"/>
    <w:rPr>
      <w:sz w:val="24"/>
      <w:szCs w:val="24"/>
    </w:rPr>
  </w:style>
  <w:style w:type="paragraph" w:styleId="Rubrik1">
    <w:name w:val="heading 1"/>
    <w:basedOn w:val="Normal"/>
    <w:next w:val="Brdtext"/>
    <w:qFormat/>
    <w:rsid w:val="004220D1"/>
    <w:pPr>
      <w:keepNext/>
      <w:spacing w:before="240"/>
      <w:outlineLvl w:val="0"/>
    </w:pPr>
    <w:rPr>
      <w:rFonts w:ascii="Arial" w:hAnsi="Arial" w:cs="Arial"/>
      <w:b/>
      <w:bCs/>
      <w:kern w:val="32"/>
      <w:szCs w:val="32"/>
    </w:rPr>
  </w:style>
  <w:style w:type="paragraph" w:styleId="Rubrik2">
    <w:name w:val="heading 2"/>
    <w:basedOn w:val="Normal"/>
    <w:next w:val="Brdtext"/>
    <w:link w:val="Rubrik2Char"/>
    <w:qFormat/>
    <w:rsid w:val="00883F83"/>
    <w:pPr>
      <w:keepNext/>
      <w:spacing w:before="120"/>
      <w:outlineLvl w:val="1"/>
    </w:pPr>
    <w:rPr>
      <w:rFonts w:ascii="Arial" w:hAnsi="Arial" w:cs="Arial"/>
      <w:b/>
      <w:bCs/>
      <w:iCs/>
      <w:sz w:val="22"/>
      <w:szCs w:val="28"/>
    </w:rPr>
  </w:style>
  <w:style w:type="paragraph" w:styleId="Rubrik3">
    <w:name w:val="heading 3"/>
    <w:basedOn w:val="Normal"/>
    <w:next w:val="Brdtext"/>
    <w:qFormat/>
    <w:rsid w:val="00265412"/>
    <w:pPr>
      <w:keepNext/>
      <w:spacing w:before="60"/>
      <w:outlineLvl w:val="2"/>
    </w:pPr>
    <w:rPr>
      <w:rFonts w:ascii="Arial" w:hAnsi="Arial" w:cs="Arial"/>
      <w:bCs/>
      <w:sz w:val="22"/>
      <w:szCs w:val="26"/>
    </w:rPr>
  </w:style>
  <w:style w:type="paragraph" w:styleId="Rubrik4">
    <w:name w:val="heading 4"/>
    <w:basedOn w:val="Normal"/>
    <w:next w:val="Brdtext"/>
    <w:qFormat/>
    <w:rsid w:val="00265412"/>
    <w:pPr>
      <w:keepNext/>
      <w:spacing w:before="120"/>
      <w:outlineLvl w:val="3"/>
    </w:pPr>
    <w:rPr>
      <w:b/>
      <w:bCs/>
      <w:sz w:val="20"/>
      <w:szCs w:val="28"/>
    </w:rPr>
  </w:style>
  <w:style w:type="paragraph" w:styleId="Rubrik5">
    <w:name w:val="heading 5"/>
    <w:basedOn w:val="Normal"/>
    <w:next w:val="Normal"/>
    <w:semiHidden/>
    <w:qFormat/>
    <w:rsid w:val="008F799A"/>
    <w:pPr>
      <w:outlineLvl w:val="4"/>
    </w:pPr>
    <w:rPr>
      <w:rFonts w:ascii="Arial" w:hAnsi="Arial"/>
      <w:bCs/>
      <w:iCs/>
      <w:sz w:val="20"/>
      <w:szCs w:val="26"/>
    </w:rPr>
  </w:style>
  <w:style w:type="paragraph" w:styleId="Rubrik6">
    <w:name w:val="heading 6"/>
    <w:basedOn w:val="Normal"/>
    <w:next w:val="Normal"/>
    <w:semiHidden/>
    <w:qFormat/>
    <w:rsid w:val="008F799A"/>
    <w:pPr>
      <w:outlineLvl w:val="5"/>
    </w:pPr>
    <w:rPr>
      <w:rFonts w:ascii="Arial" w:hAnsi="Arial"/>
      <w:bCs/>
      <w:sz w:val="20"/>
      <w:szCs w:val="22"/>
    </w:rPr>
  </w:style>
  <w:style w:type="paragraph" w:styleId="Rubrik7">
    <w:name w:val="heading 7"/>
    <w:basedOn w:val="Normal"/>
    <w:next w:val="Normal"/>
    <w:semiHidden/>
    <w:qFormat/>
    <w:rsid w:val="008F799A"/>
    <w:pPr>
      <w:outlineLvl w:val="6"/>
    </w:pPr>
    <w:rPr>
      <w:rFonts w:ascii="Arial" w:hAnsi="Arial"/>
      <w:sz w:val="20"/>
    </w:rPr>
  </w:style>
  <w:style w:type="paragraph" w:styleId="Rubrik8">
    <w:name w:val="heading 8"/>
    <w:basedOn w:val="Normal"/>
    <w:next w:val="Normal"/>
    <w:semiHidden/>
    <w:qFormat/>
    <w:rsid w:val="008F799A"/>
    <w:pPr>
      <w:outlineLvl w:val="7"/>
    </w:pPr>
    <w:rPr>
      <w:rFonts w:ascii="Arial" w:hAnsi="Arial"/>
      <w:iCs/>
      <w:sz w:val="20"/>
    </w:rPr>
  </w:style>
  <w:style w:type="paragraph" w:styleId="Rubrik9">
    <w:name w:val="heading 9"/>
    <w:basedOn w:val="Normal"/>
    <w:next w:val="Normal"/>
    <w:semiHidden/>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semiHidden/>
    <w:rsid w:val="00CB0B7A"/>
    <w:pPr>
      <w:numPr>
        <w:numId w:val="18"/>
      </w:numPr>
    </w:pPr>
  </w:style>
  <w:style w:type="paragraph" w:styleId="Fotnotstext">
    <w:name w:val="footnote text"/>
    <w:basedOn w:val="Normal"/>
    <w:semiHidden/>
    <w:rsid w:val="00286879"/>
    <w:rPr>
      <w:sz w:val="16"/>
      <w:szCs w:val="20"/>
    </w:rPr>
  </w:style>
  <w:style w:type="character" w:styleId="Fotnotsreferens">
    <w:name w:val="footnote reference"/>
    <w:semiHidden/>
    <w:rsid w:val="008F799A"/>
    <w:rPr>
      <w:vertAlign w:val="superscript"/>
    </w:rPr>
  </w:style>
  <w:style w:type="paragraph" w:styleId="Beskrivning">
    <w:name w:val="caption"/>
    <w:basedOn w:val="Normal"/>
    <w:next w:val="Normal"/>
    <w:semiHidden/>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link w:val="BrdtextmedindragChar"/>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F434A0"/>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semiHidden/>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semiHidden/>
    <w:rsid w:val="00CB0B7A"/>
    <w:pPr>
      <w:numPr>
        <w:numId w:val="19"/>
      </w:numPr>
    </w:pPr>
  </w:style>
  <w:style w:type="paragraph" w:styleId="Citat">
    <w:name w:val="Quote"/>
    <w:basedOn w:val="Normal"/>
    <w:semiHidden/>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rsid w:val="00265412"/>
    <w:pPr>
      <w:spacing w:after="40" w:line="240" w:lineRule="auto"/>
    </w:pPr>
  </w:style>
  <w:style w:type="paragraph" w:customStyle="1" w:styleId="Rubrik1anv">
    <w:name w:val="Rubrik 1_anv"/>
    <w:basedOn w:val="Rubrik1"/>
    <w:next w:val="Brdtext"/>
    <w:rsid w:val="00265412"/>
    <w:pPr>
      <w:autoSpaceDE w:val="0"/>
      <w:autoSpaceDN w:val="0"/>
      <w:adjustRightInd w:val="0"/>
    </w:pPr>
    <w:rPr>
      <w:sz w:val="28"/>
      <w:szCs w:val="20"/>
    </w:rPr>
  </w:style>
  <w:style w:type="paragraph" w:customStyle="1" w:styleId="Rubrik2anv">
    <w:name w:val="Rubrik 2_anv"/>
    <w:basedOn w:val="Rubrik2"/>
    <w:next w:val="Brdtext"/>
    <w:semiHidden/>
    <w:rsid w:val="00286879"/>
    <w:pPr>
      <w:autoSpaceDE w:val="0"/>
      <w:autoSpaceDN w:val="0"/>
      <w:adjustRightInd w:val="0"/>
      <w:spacing w:before="280" w:after="120"/>
    </w:pPr>
    <w:rPr>
      <w:b w:val="0"/>
      <w:bCs w:val="0"/>
      <w:szCs w:val="22"/>
    </w:rPr>
  </w:style>
  <w:style w:type="paragraph" w:customStyle="1" w:styleId="Rubrik3anv">
    <w:name w:val="Rubrik 3_anv"/>
    <w:basedOn w:val="Rubrik3"/>
    <w:next w:val="Brdtext"/>
    <w:semiHidden/>
    <w:rsid w:val="00286879"/>
    <w:pPr>
      <w:spacing w:before="120"/>
    </w:pPr>
    <w:rPr>
      <w:b/>
      <w:i/>
      <w:sz w:val="20"/>
    </w:rPr>
  </w:style>
  <w:style w:type="paragraph" w:customStyle="1" w:styleId="Anvisningstext">
    <w:name w:val="Anvisningstext"/>
    <w:basedOn w:val="Brdtext"/>
    <w:qFormat/>
    <w:rsid w:val="00265412"/>
    <w:pPr>
      <w:spacing w:after="120" w:line="240" w:lineRule="atLeast"/>
    </w:pPr>
    <w:rPr>
      <w:sz w:val="20"/>
      <w:szCs w:val="20"/>
    </w:rPr>
  </w:style>
  <w:style w:type="paragraph" w:customStyle="1" w:styleId="Ledtext3pt">
    <w:name w:val="Ledtext 3 pt"/>
    <w:basedOn w:val="ledtext"/>
    <w:qFormat/>
    <w:rsid w:val="007216C2"/>
    <w:rPr>
      <w:sz w:val="6"/>
      <w:szCs w:val="6"/>
    </w:rPr>
  </w:style>
  <w:style w:type="paragraph" w:styleId="Ballongtext">
    <w:name w:val="Balloon Text"/>
    <w:basedOn w:val="Normal"/>
    <w:link w:val="BallongtextChar"/>
    <w:rsid w:val="00A30CB7"/>
    <w:rPr>
      <w:rFonts w:ascii="Tahoma" w:hAnsi="Tahoma" w:cs="Tahoma"/>
      <w:sz w:val="16"/>
      <w:szCs w:val="16"/>
    </w:rPr>
  </w:style>
  <w:style w:type="character" w:customStyle="1" w:styleId="BallongtextChar">
    <w:name w:val="Ballongtext Char"/>
    <w:link w:val="Ballongtext"/>
    <w:rsid w:val="00A30CB7"/>
    <w:rPr>
      <w:rFonts w:ascii="Tahoma" w:hAnsi="Tahoma" w:cs="Tahoma"/>
      <w:sz w:val="16"/>
      <w:szCs w:val="16"/>
    </w:rPr>
  </w:style>
  <w:style w:type="character" w:customStyle="1" w:styleId="Rubrik2Char">
    <w:name w:val="Rubrik 2 Char"/>
    <w:link w:val="Rubrik2"/>
    <w:rsid w:val="00536C76"/>
    <w:rPr>
      <w:rFonts w:ascii="Arial" w:hAnsi="Arial" w:cs="Arial"/>
      <w:b/>
      <w:bCs/>
      <w:iCs/>
      <w:sz w:val="22"/>
      <w:szCs w:val="28"/>
    </w:rPr>
  </w:style>
  <w:style w:type="character" w:customStyle="1" w:styleId="BrdtextChar">
    <w:name w:val="Brödtext Char"/>
    <w:link w:val="Brdtext"/>
    <w:semiHidden/>
    <w:rsid w:val="005D73C4"/>
    <w:rPr>
      <w:sz w:val="24"/>
      <w:szCs w:val="24"/>
    </w:rPr>
  </w:style>
  <w:style w:type="character" w:customStyle="1" w:styleId="BrdtextmedindragChar">
    <w:name w:val="Brödtext med indrag Char"/>
    <w:link w:val="Brdtextmedindrag"/>
    <w:semiHidden/>
    <w:rsid w:val="005D73C4"/>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11390">
      <w:bodyDiv w:val="1"/>
      <w:marLeft w:val="0"/>
      <w:marRight w:val="0"/>
      <w:marTop w:val="0"/>
      <w:marBottom w:val="0"/>
      <w:divBdr>
        <w:top w:val="none" w:sz="0" w:space="0" w:color="auto"/>
        <w:left w:val="none" w:sz="0" w:space="0" w:color="auto"/>
        <w:bottom w:val="none" w:sz="0" w:space="0" w:color="auto"/>
        <w:right w:val="none" w:sz="0" w:space="0" w:color="auto"/>
      </w:divBdr>
    </w:div>
    <w:div w:id="920333353">
      <w:bodyDiv w:val="1"/>
      <w:marLeft w:val="0"/>
      <w:marRight w:val="0"/>
      <w:marTop w:val="0"/>
      <w:marBottom w:val="0"/>
      <w:divBdr>
        <w:top w:val="none" w:sz="0" w:space="0" w:color="auto"/>
        <w:left w:val="none" w:sz="0" w:space="0" w:color="auto"/>
        <w:bottom w:val="none" w:sz="0" w:space="0" w:color="auto"/>
        <w:right w:val="none" w:sz="0" w:space="0" w:color="auto"/>
      </w:divBdr>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STEM\Aktuell%20version\gemensamma%20mallar\EJ%20TILL%20STEM\Blankett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dokument" ma:contentTypeID="0x010100FABD3E353D10C049B27F9135B45BE20100A4B5349CBE763D4389E9CBD589D6F08A" ma:contentTypeVersion="6" ma:contentTypeDescription="Innehållstyp för vanligt Worddokument" ma:contentTypeScope="" ma:versionID="64a7d74e80870be9bb55cbf0ea77a0e9">
  <xsd:schema xmlns:xsd="http://www.w3.org/2001/XMLSchema" xmlns:xs="http://www.w3.org/2001/XMLSchema" xmlns:p="http://schemas.microsoft.com/office/2006/metadata/properties" xmlns:ns2="fcd13e66-4175-42bf-a224-bce49c598985" targetNamespace="http://schemas.microsoft.com/office/2006/metadata/properties" ma:root="true" ma:fieldsID="b8f1517aedb77683770826e129173cac" ns2:_="">
    <xsd:import namespace="fcd13e66-4175-42bf-a224-bce49c598985"/>
    <xsd:element name="properties">
      <xsd:complexType>
        <xsd:sequence>
          <xsd:element name="documentManagement">
            <xsd:complexType>
              <xsd:all>
                <xsd:element ref="ns2:STEM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13e66-4175-42bf-a224-bce49c598985" elementFormDefault="qualified">
    <xsd:import namespace="http://schemas.microsoft.com/office/2006/documentManagement/types"/>
    <xsd:import namespace="http://schemas.microsoft.com/office/infopath/2007/PartnerControls"/>
    <xsd:element name="STEMBeskrivning" ma:index="8" nillable="true" ma:displayName="Beskrivning" ma:internalName="STEMBeskrivning">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EMBeskrivning xmlns="fcd13e66-4175-42bf-a224-bce49c598985">Mall för granskningsutlåtande vid ansökan om hållbarhetsbesked för specifika mängder</STEMBeskrivning>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0719F12-1CC3-4E7A-9C4A-01022BAA6CC8}">
  <ds:schemaRefs>
    <ds:schemaRef ds:uri="http://schemas.microsoft.com/sharepoint/v3/contenttype/forms"/>
  </ds:schemaRefs>
</ds:datastoreItem>
</file>

<file path=customXml/itemProps2.xml><?xml version="1.0" encoding="utf-8"?>
<ds:datastoreItem xmlns:ds="http://schemas.openxmlformats.org/officeDocument/2006/customXml" ds:itemID="{D58DBC01-A541-4FC1-9A5C-64375DB25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13e66-4175-42bf-a224-bce49c598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8BE2E-1DCD-4F65-B40C-0A8227CD686F}">
  <ds:schemaRefs>
    <ds:schemaRef ds:uri="http://schemas.microsoft.com/office/2006/metadata/properties"/>
    <ds:schemaRef ds:uri="http://schemas.microsoft.com/office/infopath/2007/PartnerControls"/>
    <ds:schemaRef ds:uri="fcd13e66-4175-42bf-a224-bce49c598985"/>
  </ds:schemaRefs>
</ds:datastoreItem>
</file>

<file path=customXml/itemProps4.xml><?xml version="1.0" encoding="utf-8"?>
<ds:datastoreItem xmlns:ds="http://schemas.openxmlformats.org/officeDocument/2006/customXml" ds:itemID="{A5B1D814-E475-4264-88B2-3660DB920B09}">
  <ds:schemaRefs>
    <ds:schemaRef ds:uri="http://schemas.microsoft.com/office/2006/metadata/longProperties"/>
  </ds:schemaRefs>
</ds:datastoreItem>
</file>

<file path=customXml/itemProps5.xml><?xml version="1.0" encoding="utf-8"?>
<ds:datastoreItem xmlns:ds="http://schemas.openxmlformats.org/officeDocument/2006/customXml" ds:itemID="{29A76989-6A45-41FD-AEEA-922FAE42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Blankett_brev</Template>
  <TotalTime>0</TotalTime>
  <Pages>4</Pages>
  <Words>1166</Words>
  <Characters>6184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Jonson</dc:creator>
  <cp:keywords/>
  <dc:description>EM6609 W-4.0, 2012-02-07</dc:description>
  <cp:lastModifiedBy>Rivan Shahab</cp:lastModifiedBy>
  <cp:revision>2</cp:revision>
  <cp:lastPrinted>2012-02-07T08:23:00Z</cp:lastPrinted>
  <dcterms:created xsi:type="dcterms:W3CDTF">2021-01-19T12:42:00Z</dcterms:created>
  <dcterms:modified xsi:type="dcterms:W3CDTF">2021-01-19T12:42:00Z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True</vt:lpwstr>
  </property>
  <property fmtid="{D5CDD505-2E9C-101B-9397-08002B2CF9AE}" pid="5" name="cdpDefaultOrganization">
    <vt:lpwstr> </vt:lpwstr>
  </property>
  <property fmtid="{D5CDD505-2E9C-101B-9397-08002B2CF9AE}" pid="6" name="cdpDefaultFooter">
    <vt:lpwstr> </vt:lpwstr>
  </property>
  <property fmtid="{D5CDD505-2E9C-101B-9397-08002B2CF9AE}" pid="7" name="cdpDefaultLanguage">
    <vt:lpwstr>Svenska</vt:lpwstr>
  </property>
  <property fmtid="{D5CDD505-2E9C-101B-9397-08002B2CF9AE}" pid="8" name="cdpLanguange">
    <vt:lpwstr> </vt:lpwstr>
  </property>
  <property fmtid="{D5CDD505-2E9C-101B-9397-08002B2CF9AE}" pid="9" name="cdpProfile">
    <vt:lpwstr>ÅB</vt:lpwstr>
  </property>
  <property fmtid="{D5CDD505-2E9C-101B-9397-08002B2CF9AE}" pid="10" name="cdpOrganization">
    <vt:lpwstr>STEM</vt:lpwstr>
  </property>
  <property fmtid="{D5CDD505-2E9C-101B-9397-08002B2CF9AE}" pid="11" name="cdpUnit">
    <vt:lpwstr>Analysavdelningen</vt:lpwstr>
  </property>
  <property fmtid="{D5CDD505-2E9C-101B-9397-08002B2CF9AE}" pid="12" name="cdpWorkPlace">
    <vt:lpwstr>-</vt:lpwstr>
  </property>
  <property fmtid="{D5CDD505-2E9C-101B-9397-08002B2CF9AE}" pid="13" name="cdpDocType">
    <vt:lpwstr> </vt:lpwstr>
  </property>
  <property fmtid="{D5CDD505-2E9C-101B-9397-08002B2CF9AE}" pid="14" name="cdpLanguage">
    <vt:lpwstr>Svenska</vt:lpwstr>
  </property>
  <property fmtid="{D5CDD505-2E9C-101B-9397-08002B2CF9AE}" pid="15" name="ContentTypeId">
    <vt:lpwstr>0x010100FABD3E353D10C049B27F9135B45BE20100A4B5349CBE763D4389E9CBD589D6F08A</vt:lpwstr>
  </property>
</Properties>
</file>