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8FE0" w14:textId="20D55EDF" w:rsidR="0021138B" w:rsidRPr="00852A94" w:rsidRDefault="00885F8C" w:rsidP="0028060F">
      <w:pPr>
        <w:pStyle w:val="Rubrik1"/>
        <w:rPr>
          <w:szCs w:val="28"/>
        </w:rPr>
      </w:pPr>
      <w:r w:rsidRPr="00852A94">
        <w:rPr>
          <w:szCs w:val="28"/>
        </w:rPr>
        <w:t>Guide</w:t>
      </w:r>
      <w:r w:rsidR="00914214">
        <w:rPr>
          <w:szCs w:val="28"/>
        </w:rPr>
        <w:t>/Checklista</w:t>
      </w:r>
      <w:r w:rsidR="00512312" w:rsidRPr="00852A94">
        <w:rPr>
          <w:szCs w:val="28"/>
        </w:rPr>
        <w:t xml:space="preserve"> </w:t>
      </w:r>
      <w:r w:rsidR="00742BC1" w:rsidRPr="00852A94">
        <w:rPr>
          <w:szCs w:val="28"/>
        </w:rPr>
        <w:t>vid ansökan</w:t>
      </w:r>
      <w:r w:rsidR="00512312" w:rsidRPr="00852A94">
        <w:rPr>
          <w:szCs w:val="28"/>
        </w:rPr>
        <w:t xml:space="preserve"> </w:t>
      </w:r>
      <w:r w:rsidRPr="00852A94">
        <w:rPr>
          <w:szCs w:val="28"/>
        </w:rPr>
        <w:t xml:space="preserve">om </w:t>
      </w:r>
      <w:r w:rsidR="00FA6EBA" w:rsidRPr="00852A94">
        <w:rPr>
          <w:szCs w:val="28"/>
        </w:rPr>
        <w:br/>
      </w:r>
      <w:r w:rsidR="00512312" w:rsidRPr="00852A94">
        <w:rPr>
          <w:szCs w:val="28"/>
        </w:rPr>
        <w:t>Miljö</w:t>
      </w:r>
      <w:r w:rsidR="00811B24" w:rsidRPr="00852A94">
        <w:rPr>
          <w:szCs w:val="28"/>
        </w:rPr>
        <w:t>studie</w:t>
      </w:r>
      <w:r w:rsidRPr="00852A94">
        <w:rPr>
          <w:szCs w:val="28"/>
        </w:rPr>
        <w:t>r- inför energieffektiv investering</w:t>
      </w:r>
      <w:r w:rsidR="004F628E" w:rsidRPr="00852A94">
        <w:rPr>
          <w:szCs w:val="28"/>
        </w:rPr>
        <w:br/>
      </w:r>
    </w:p>
    <w:tbl>
      <w:tblPr>
        <w:tblStyle w:val="Tabellrutnt"/>
        <w:tblW w:w="9634" w:type="dxa"/>
        <w:jc w:val="center"/>
        <w:tblLook w:val="04A0" w:firstRow="1" w:lastRow="0" w:firstColumn="1" w:lastColumn="0" w:noHBand="0" w:noVBand="1"/>
      </w:tblPr>
      <w:tblGrid>
        <w:gridCol w:w="3960"/>
        <w:gridCol w:w="5097"/>
        <w:gridCol w:w="577"/>
      </w:tblGrid>
      <w:tr w:rsidR="00763F76" w:rsidRPr="00633C30" w14:paraId="146E39D2" w14:textId="77777777" w:rsidTr="004376E6">
        <w:trPr>
          <w:trHeight w:val="1054"/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4ECBABC0" w14:textId="004B9B66" w:rsidR="00DE7FEF" w:rsidRPr="00F3626B" w:rsidRDefault="00AD0427" w:rsidP="00F3626B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80" w:after="80"/>
            </w:pPr>
            <w:r w:rsidRPr="00F3626B">
              <w:t>För att kunna påbörja handlägg</w:t>
            </w:r>
            <w:r w:rsidR="00F3626B" w:rsidRPr="00F3626B">
              <w:t>ning av en ansökan för miljöstu</w:t>
            </w:r>
            <w:r w:rsidRPr="00F3626B">
              <w:t>d</w:t>
            </w:r>
            <w:r w:rsidR="00F3626B" w:rsidRPr="00F3626B">
              <w:t>i</w:t>
            </w:r>
            <w:r w:rsidRPr="00F3626B">
              <w:t>er behövs följande information och dokument.</w:t>
            </w:r>
            <w:r w:rsidR="00F3626B">
              <w:t xml:space="preserve"> </w:t>
            </w:r>
            <w:r w:rsidRPr="00F3626B">
              <w:t xml:space="preserve">Använd checklistan för </w:t>
            </w:r>
            <w:r w:rsidR="00F3626B" w:rsidRPr="00F3626B">
              <w:t xml:space="preserve">att </w:t>
            </w:r>
            <w:r w:rsidRPr="00F3626B">
              <w:t>förbereda din ansökan och bocka av att allt finns med när du ansöker om stöd.</w:t>
            </w:r>
          </w:p>
        </w:tc>
        <w:bookmarkStart w:id="0" w:name="_GoBack"/>
        <w:bookmarkEnd w:id="0"/>
      </w:tr>
      <w:tr w:rsidR="00ED3D1F" w:rsidRPr="00633C30" w14:paraId="62825743" w14:textId="77777777" w:rsidTr="004376E6">
        <w:trPr>
          <w:trHeight w:val="555"/>
          <w:jc w:val="center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C855" w14:textId="6D4FBDAA" w:rsidR="00ED3D1F" w:rsidRDefault="00ED3D1F" w:rsidP="00ED3D1F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Företagsnamn</w:t>
            </w:r>
          </w:p>
        </w:tc>
        <w:sdt>
          <w:sdtPr>
            <w:rPr>
              <w:sz w:val="22"/>
              <w:szCs w:val="22"/>
            </w:rPr>
            <w:id w:val="31969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069A24CC" w14:textId="017C7685" w:rsidR="00ED3D1F" w:rsidRPr="00885F8C" w:rsidRDefault="00A55706" w:rsidP="00ED3D1F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3D1F" w:rsidRPr="00633C30" w14:paraId="46C558E5" w14:textId="77777777" w:rsidTr="004376E6">
        <w:trPr>
          <w:trHeight w:val="555"/>
          <w:jc w:val="center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0CA13" w14:textId="668914FF" w:rsidR="00ED3D1F" w:rsidRDefault="00ED3D1F" w:rsidP="00ED3D1F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Kontaktperson</w:t>
            </w:r>
          </w:p>
        </w:tc>
        <w:sdt>
          <w:sdtPr>
            <w:rPr>
              <w:sz w:val="22"/>
              <w:szCs w:val="22"/>
            </w:rPr>
            <w:id w:val="-150350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2A533E9" w14:textId="0EA30245" w:rsidR="00ED3D1F" w:rsidRPr="00885F8C" w:rsidRDefault="00A55706" w:rsidP="00ED3D1F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3D1F" w:rsidRPr="00633C30" w14:paraId="14C193A2" w14:textId="77777777" w:rsidTr="004376E6">
        <w:trPr>
          <w:trHeight w:val="555"/>
          <w:jc w:val="center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E613C" w14:textId="154CEFC8" w:rsidR="00ED3D1F" w:rsidRDefault="00ED3D1F" w:rsidP="003A75EB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Organisationsn</w:t>
            </w:r>
            <w:r w:rsidR="003A75EB">
              <w:rPr>
                <w:b/>
                <w:sz w:val="22"/>
                <w:szCs w:val="22"/>
              </w:rPr>
              <w:t>umme</w:t>
            </w:r>
            <w:r>
              <w:rPr>
                <w:b/>
                <w:sz w:val="22"/>
                <w:szCs w:val="22"/>
              </w:rPr>
              <w:t>r</w:t>
            </w:r>
          </w:p>
        </w:tc>
        <w:sdt>
          <w:sdtPr>
            <w:rPr>
              <w:sz w:val="22"/>
              <w:szCs w:val="22"/>
            </w:rPr>
            <w:id w:val="48883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275300F" w14:textId="006E6A69" w:rsidR="00ED3D1F" w:rsidRPr="00885F8C" w:rsidRDefault="00B0796D" w:rsidP="00ED3D1F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3D1F" w:rsidRPr="00633C30" w14:paraId="469E5FEB" w14:textId="77777777" w:rsidTr="004376E6">
        <w:trPr>
          <w:trHeight w:val="555"/>
          <w:jc w:val="center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95BC8" w14:textId="4F3A54F3" w:rsidR="00ED3D1F" w:rsidRDefault="00ED3D1F" w:rsidP="003A75EB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Telefonnummer</w:t>
            </w:r>
          </w:p>
        </w:tc>
        <w:sdt>
          <w:sdtPr>
            <w:rPr>
              <w:sz w:val="22"/>
              <w:szCs w:val="22"/>
            </w:rPr>
            <w:id w:val="-70780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5652EEC2" w14:textId="370EB006" w:rsidR="00ED3D1F" w:rsidRPr="00885F8C" w:rsidRDefault="00B0796D" w:rsidP="00ED3D1F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954B7" w:rsidRPr="00633C30" w14:paraId="6D2E8AC0" w14:textId="77777777" w:rsidTr="004376E6">
        <w:trPr>
          <w:trHeight w:val="1076"/>
          <w:jc w:val="center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5C381" w14:textId="0358D3A6" w:rsidR="00FA6EBA" w:rsidRPr="002C159F" w:rsidRDefault="003907AF" w:rsidP="00D301C4">
            <w:pPr>
              <w:pStyle w:val="Brdtext"/>
              <w:spacing w:before="240"/>
              <w:rPr>
                <w:b/>
                <w:sz w:val="22"/>
                <w:szCs w:val="22"/>
              </w:rPr>
            </w:pPr>
            <w:r w:rsidRPr="003A751A">
              <w:rPr>
                <w:b/>
              </w:rPr>
              <w:t xml:space="preserve">Är ditt företag SMF? </w:t>
            </w:r>
            <w:r w:rsidR="00D301C4">
              <w:rPr>
                <w:b/>
              </w:rPr>
              <w:br/>
            </w:r>
            <w:r w:rsidR="0028060F">
              <w:rPr>
                <w:sz w:val="22"/>
                <w:szCs w:val="22"/>
              </w:rPr>
              <w:t>Läs mer på</w:t>
            </w:r>
            <w:r w:rsidR="0092064F" w:rsidRPr="002C159F">
              <w:rPr>
                <w:sz w:val="22"/>
                <w:szCs w:val="22"/>
              </w:rPr>
              <w:t xml:space="preserve"> </w:t>
            </w:r>
            <w:hyperlink r:id="rId8" w:history="1">
              <w:r w:rsidR="0092064F" w:rsidRPr="002C159F">
                <w:rPr>
                  <w:rStyle w:val="Hyperlnk"/>
                  <w:sz w:val="22"/>
                  <w:szCs w:val="22"/>
                </w:rPr>
                <w:t>Så avgör du om ni har rätt till stöd</w:t>
              </w:r>
            </w:hyperlink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7FB0D" w14:textId="309334A0" w:rsidR="004E070D" w:rsidRPr="00885F8C" w:rsidRDefault="004E070D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att ha rätt att söka stödet måste </w:t>
            </w:r>
            <w:r w:rsidR="003907AF">
              <w:rPr>
                <w:sz w:val="22"/>
                <w:szCs w:val="22"/>
              </w:rPr>
              <w:t>företag</w:t>
            </w:r>
            <w:r w:rsidR="0092064F">
              <w:rPr>
                <w:sz w:val="22"/>
                <w:szCs w:val="22"/>
              </w:rPr>
              <w:t>et</w:t>
            </w:r>
            <w:r w:rsidR="003907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ingå </w:t>
            </w:r>
            <w:r w:rsidR="003907AF">
              <w:rPr>
                <w:sz w:val="22"/>
                <w:szCs w:val="22"/>
              </w:rPr>
              <w:t>i k</w:t>
            </w:r>
            <w:r w:rsidR="003907AF" w:rsidRPr="00885F8C">
              <w:rPr>
                <w:sz w:val="22"/>
                <w:szCs w:val="22"/>
              </w:rPr>
              <w:t>ategorin små och medelstora företag</w:t>
            </w:r>
            <w:r w:rsidR="00CC264B">
              <w:rPr>
                <w:sz w:val="22"/>
                <w:szCs w:val="22"/>
              </w:rPr>
              <w:t>.</w:t>
            </w:r>
            <w:r w:rsidR="00B00D19">
              <w:rPr>
                <w:sz w:val="22"/>
                <w:szCs w:val="22"/>
              </w:rPr>
              <w:br/>
            </w:r>
          </w:p>
        </w:tc>
        <w:sdt>
          <w:sdtPr>
            <w:rPr>
              <w:sz w:val="22"/>
              <w:szCs w:val="22"/>
            </w:rPr>
            <w:id w:val="120614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A7CB090" w14:textId="3EA54A4B" w:rsidR="003907AF" w:rsidRPr="00885F8C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57AE0578" w14:textId="77777777" w:rsidTr="004376E6">
        <w:trPr>
          <w:trHeight w:val="1228"/>
          <w:jc w:val="center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14:paraId="43748FB8" w14:textId="36CECB1F" w:rsidR="0092064F" w:rsidRPr="002C159F" w:rsidRDefault="0092064F" w:rsidP="0028060F">
            <w:pPr>
              <w:pStyle w:val="Brdtext"/>
              <w:spacing w:before="240"/>
              <w:rPr>
                <w:sz w:val="22"/>
                <w:szCs w:val="22"/>
              </w:rPr>
            </w:pPr>
            <w:r w:rsidRPr="003A751A">
              <w:rPr>
                <w:b/>
              </w:rPr>
              <w:t xml:space="preserve">Energikartläggning  </w:t>
            </w:r>
            <w:r w:rsidR="00E50B7D">
              <w:rPr>
                <w:b/>
              </w:rPr>
              <w:br/>
            </w:r>
            <w:r w:rsidRPr="002C159F">
              <w:rPr>
                <w:sz w:val="22"/>
                <w:szCs w:val="22"/>
              </w:rPr>
              <w:t>Kravet på energikartläggning gäller på befintliga anläggningar. För nybyggnationer behövs endast projekteringsunderlag.</w:t>
            </w:r>
            <w:r w:rsidR="00D301C4">
              <w:rPr>
                <w:sz w:val="22"/>
                <w:szCs w:val="22"/>
              </w:rPr>
              <w:br/>
            </w:r>
            <w:r w:rsidR="0028060F">
              <w:rPr>
                <w:sz w:val="22"/>
                <w:szCs w:val="22"/>
              </w:rPr>
              <w:t xml:space="preserve">Läs mer om </w:t>
            </w:r>
            <w:hyperlink r:id="rId9" w:history="1">
              <w:r w:rsidR="0028060F">
                <w:rPr>
                  <w:rStyle w:val="Hyperlnk"/>
                  <w:sz w:val="22"/>
                  <w:szCs w:val="22"/>
                </w:rPr>
                <w:t>e</w:t>
              </w:r>
              <w:r w:rsidR="003A75EB">
                <w:rPr>
                  <w:rStyle w:val="Hyperlnk"/>
                  <w:sz w:val="22"/>
                  <w:szCs w:val="22"/>
                </w:rPr>
                <w:t>nergi</w:t>
              </w:r>
              <w:r w:rsidR="003A75EB">
                <w:rPr>
                  <w:rStyle w:val="Hyperlnk"/>
                  <w:sz w:val="22"/>
                  <w:szCs w:val="22"/>
                </w:rPr>
                <w:t>k</w:t>
              </w:r>
              <w:r w:rsidR="003A75EB">
                <w:rPr>
                  <w:rStyle w:val="Hyperlnk"/>
                  <w:sz w:val="22"/>
                  <w:szCs w:val="22"/>
                </w:rPr>
                <w:t>artläggning</w:t>
              </w:r>
              <w:r w:rsidR="0028060F">
                <w:rPr>
                  <w:rStyle w:val="Hyperlnk"/>
                  <w:sz w:val="22"/>
                  <w:szCs w:val="22"/>
                </w:rPr>
                <w:t xml:space="preserve">ens </w:t>
              </w:r>
              <w:r w:rsidR="003A75EB">
                <w:rPr>
                  <w:rStyle w:val="Hyperlnk"/>
                  <w:sz w:val="22"/>
                  <w:szCs w:val="22"/>
                </w:rPr>
                <w:t>innehåll</w:t>
              </w:r>
            </w:hyperlink>
          </w:p>
        </w:tc>
        <w:tc>
          <w:tcPr>
            <w:tcW w:w="5097" w:type="dxa"/>
            <w:tcBorders>
              <w:bottom w:val="single" w:sz="4" w:space="0" w:color="auto"/>
              <w:right w:val="nil"/>
            </w:tcBorders>
            <w:vAlign w:val="center"/>
          </w:tcPr>
          <w:p w14:paraId="447659F5" w14:textId="40C57EA2" w:rsidR="0092064F" w:rsidRPr="00885F8C" w:rsidRDefault="0092064F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885F8C">
              <w:rPr>
                <w:sz w:val="22"/>
                <w:szCs w:val="22"/>
              </w:rPr>
              <w:t xml:space="preserve">Energikartläggning ska vara utförd så det motsvarar </w:t>
            </w:r>
            <w:r w:rsidRPr="00885F8C">
              <w:rPr>
                <w:bCs/>
                <w:color w:val="000000"/>
                <w:sz w:val="22"/>
                <w:szCs w:val="22"/>
              </w:rPr>
              <w:t xml:space="preserve">våra krav för Energimyndighetens stöd till energikartläggning för små och </w:t>
            </w:r>
            <w:r w:rsidRPr="008954B7">
              <w:rPr>
                <w:bCs/>
                <w:color w:val="000000"/>
                <w:sz w:val="22"/>
                <w:szCs w:val="22"/>
              </w:rPr>
              <w:t>medelstora</w:t>
            </w:r>
            <w:r w:rsidRPr="00885F8C">
              <w:rPr>
                <w:bCs/>
                <w:color w:val="000000"/>
                <w:sz w:val="22"/>
                <w:szCs w:val="22"/>
              </w:rPr>
              <w:t xml:space="preserve"> företag</w:t>
            </w:r>
            <w:r w:rsidR="00CC26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sdt>
          <w:sdtPr>
            <w:rPr>
              <w:sz w:val="22"/>
              <w:szCs w:val="22"/>
            </w:rPr>
            <w:id w:val="-12788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21539B27" w14:textId="16B98DB7" w:rsidR="0092064F" w:rsidRPr="00885F8C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3ABC1942" w14:textId="77777777" w:rsidTr="004376E6">
        <w:trPr>
          <w:trHeight w:val="1174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26DCBEF9" w14:textId="77777777" w:rsidR="0092064F" w:rsidRPr="002C159F" w:rsidRDefault="0092064F" w:rsidP="00D301C4">
            <w:pPr>
              <w:pStyle w:val="Brdtext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5097" w:type="dxa"/>
            <w:tcBorders>
              <w:bottom w:val="single" w:sz="4" w:space="0" w:color="auto"/>
              <w:right w:val="nil"/>
            </w:tcBorders>
            <w:vAlign w:val="center"/>
          </w:tcPr>
          <w:p w14:paraId="7D971F5C" w14:textId="5748ABC8" w:rsidR="0092064F" w:rsidRPr="00885F8C" w:rsidRDefault="0092064F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885F8C">
              <w:rPr>
                <w:sz w:val="22"/>
                <w:szCs w:val="22"/>
              </w:rPr>
              <w:t>Underlag och relevanta rapporter kan bifogas i ansökan.</w:t>
            </w:r>
          </w:p>
        </w:tc>
        <w:sdt>
          <w:sdtPr>
            <w:rPr>
              <w:sz w:val="22"/>
              <w:szCs w:val="22"/>
            </w:rPr>
            <w:id w:val="209180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299B0283" w14:textId="261E41E8" w:rsidR="0092064F" w:rsidRPr="00885F8C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0C598E5D" w14:textId="77777777" w:rsidTr="004376E6">
        <w:trPr>
          <w:trHeight w:val="166"/>
          <w:jc w:val="center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14:paraId="72C36101" w14:textId="1E654BD8" w:rsidR="0092064F" w:rsidRPr="002C159F" w:rsidRDefault="0092064F" w:rsidP="00E50B7D">
            <w:pPr>
              <w:pStyle w:val="Brdtext"/>
              <w:spacing w:before="240"/>
              <w:rPr>
                <w:rStyle w:val="Hyperlnk"/>
                <w:bCs/>
                <w:sz w:val="22"/>
                <w:szCs w:val="22"/>
              </w:rPr>
            </w:pPr>
            <w:r w:rsidRPr="003A751A">
              <w:rPr>
                <w:b/>
                <w:bCs/>
                <w:color w:val="000000"/>
              </w:rPr>
              <w:t xml:space="preserve">Motivering </w:t>
            </w:r>
            <w:r w:rsidR="00E50B7D">
              <w:rPr>
                <w:b/>
                <w:bCs/>
                <w:color w:val="000000"/>
              </w:rPr>
              <w:br/>
            </w:r>
            <w:r w:rsidRPr="002C159F">
              <w:rPr>
                <w:bCs/>
                <w:color w:val="000000"/>
                <w:sz w:val="22"/>
                <w:szCs w:val="22"/>
              </w:rPr>
              <w:t>Resonemang</w:t>
            </w:r>
            <w:r w:rsidR="001E4C9F">
              <w:rPr>
                <w:bCs/>
                <w:color w:val="000000"/>
                <w:sz w:val="22"/>
                <w:szCs w:val="22"/>
              </w:rPr>
              <w:t xml:space="preserve"> kring</w:t>
            </w:r>
            <w:r w:rsidRPr="002C159F">
              <w:rPr>
                <w:bCs/>
                <w:color w:val="000000"/>
                <w:sz w:val="22"/>
                <w:szCs w:val="22"/>
              </w:rPr>
              <w:t xml:space="preserve"> varför </w:t>
            </w:r>
            <w:r w:rsidR="001E4C9F">
              <w:rPr>
                <w:bCs/>
                <w:color w:val="000000"/>
                <w:sz w:val="22"/>
                <w:szCs w:val="22"/>
              </w:rPr>
              <w:t xml:space="preserve">ett </w:t>
            </w:r>
            <w:r w:rsidRPr="002C159F">
              <w:rPr>
                <w:bCs/>
                <w:color w:val="000000"/>
                <w:sz w:val="22"/>
                <w:szCs w:val="22"/>
              </w:rPr>
              <w:t>fördjupat utredningsbehov finns samt vilka r</w:t>
            </w:r>
            <w:r w:rsidR="001E4C9F">
              <w:rPr>
                <w:bCs/>
                <w:color w:val="000000"/>
                <w:sz w:val="22"/>
                <w:szCs w:val="22"/>
              </w:rPr>
              <w:t>isker/osäkerheter som finns</w:t>
            </w:r>
            <w:r w:rsidRPr="002C159F">
              <w:rPr>
                <w:bCs/>
                <w:color w:val="000000"/>
                <w:sz w:val="22"/>
                <w:szCs w:val="22"/>
              </w:rPr>
              <w:t>.</w:t>
            </w:r>
            <w:r w:rsidR="002E6A31">
              <w:rPr>
                <w:bCs/>
                <w:color w:val="000000"/>
                <w:sz w:val="22"/>
                <w:szCs w:val="22"/>
              </w:rPr>
              <w:br/>
              <w:t>(M</w:t>
            </w:r>
            <w:r w:rsidR="002E6A31" w:rsidRPr="002C159F">
              <w:rPr>
                <w:bCs/>
                <w:color w:val="000000"/>
                <w:sz w:val="22"/>
                <w:szCs w:val="22"/>
              </w:rPr>
              <w:t>ax 1</w:t>
            </w:r>
            <w:r w:rsidR="002E6A3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E6A31" w:rsidRPr="002C159F">
              <w:rPr>
                <w:bCs/>
                <w:color w:val="000000"/>
                <w:sz w:val="22"/>
                <w:szCs w:val="22"/>
              </w:rPr>
              <w:t>A4-sida</w:t>
            </w:r>
            <w:r w:rsidR="002E6A31">
              <w:rPr>
                <w:bCs/>
                <w:color w:val="000000"/>
                <w:sz w:val="22"/>
                <w:szCs w:val="22"/>
              </w:rPr>
              <w:t>)</w:t>
            </w:r>
            <w:r w:rsidR="00D301C4">
              <w:rPr>
                <w:bCs/>
                <w:color w:val="000000"/>
                <w:sz w:val="22"/>
                <w:szCs w:val="22"/>
              </w:rPr>
              <w:br/>
            </w:r>
            <w:r w:rsidR="00811F27">
              <w:rPr>
                <w:bCs/>
                <w:color w:val="000000"/>
                <w:sz w:val="22"/>
                <w:szCs w:val="22"/>
              </w:rPr>
              <w:t xml:space="preserve">Läs mer om </w:t>
            </w:r>
            <w:hyperlink r:id="rId10" w:history="1">
              <w:r w:rsidR="00811F27" w:rsidRPr="00811F27">
                <w:rPr>
                  <w:rStyle w:val="Hyperlnk"/>
                  <w:bCs/>
                  <w:sz w:val="22"/>
                  <w:szCs w:val="22"/>
                </w:rPr>
                <w:t>innehåll och  bedömningskriterier.</w:t>
              </w:r>
            </w:hyperlink>
            <w:r w:rsidRPr="002C159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55F81B2D" w14:textId="4095F438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2A376803" w14:textId="3C5B616C" w:rsidR="0092064F" w:rsidRPr="0026604E" w:rsidRDefault="0092064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 w:rsidRPr="0026604E">
              <w:rPr>
                <w:bCs/>
                <w:color w:val="000000"/>
                <w:sz w:val="22"/>
                <w:szCs w:val="22"/>
              </w:rPr>
              <w:t>Vilket problem ska studien lösa?</w:t>
            </w:r>
          </w:p>
        </w:tc>
        <w:sdt>
          <w:sdtPr>
            <w:rPr>
              <w:sz w:val="22"/>
              <w:szCs w:val="22"/>
            </w:rPr>
            <w:id w:val="13501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2A9E0CB0" w14:textId="66762600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619DEF66" w14:textId="77777777" w:rsidTr="004376E6">
        <w:trPr>
          <w:trHeight w:val="400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1EA25FF7" w14:textId="77777777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56484957" w14:textId="79BEE191" w:rsidR="0092064F" w:rsidRPr="0026604E" w:rsidRDefault="0092064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Resonera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 kring energieffektiviseringspotential och spridningsmöjligheter.</w:t>
            </w:r>
          </w:p>
        </w:tc>
        <w:sdt>
          <w:sdtPr>
            <w:rPr>
              <w:sz w:val="22"/>
              <w:szCs w:val="22"/>
            </w:rPr>
            <w:id w:val="193755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2E327ACE" w14:textId="730421CA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6C1EF7D1" w14:textId="77777777" w:rsidTr="004376E6">
        <w:trPr>
          <w:trHeight w:val="254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4D5FC71F" w14:textId="77777777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6E66CF45" w14:textId="00A021B3" w:rsidR="0092064F" w:rsidRPr="0026604E" w:rsidRDefault="0092064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 w:rsidRPr="0026604E">
              <w:rPr>
                <w:bCs/>
                <w:color w:val="000000"/>
                <w:sz w:val="22"/>
                <w:szCs w:val="22"/>
              </w:rPr>
              <w:t>Fördelen med ny</w:t>
            </w:r>
            <w:r>
              <w:rPr>
                <w:bCs/>
                <w:color w:val="000000"/>
                <w:sz w:val="22"/>
                <w:szCs w:val="22"/>
              </w:rPr>
              <w:t xml:space="preserve"> metodik eller teknik?</w:t>
            </w:r>
          </w:p>
        </w:tc>
        <w:sdt>
          <w:sdtPr>
            <w:rPr>
              <w:sz w:val="22"/>
              <w:szCs w:val="22"/>
            </w:rPr>
            <w:id w:val="146022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92A7031" w14:textId="3E43E026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3EDDE7A7" w14:textId="77777777" w:rsidTr="004376E6">
        <w:trPr>
          <w:trHeight w:val="77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77408BE4" w14:textId="77777777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0243A83C" w14:textId="29ECEF41" w:rsidR="0092064F" w:rsidRPr="0026604E" w:rsidRDefault="0092064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 w:rsidRPr="0026604E">
              <w:rPr>
                <w:bCs/>
                <w:color w:val="000000"/>
                <w:sz w:val="22"/>
                <w:szCs w:val="22"/>
              </w:rPr>
              <w:t>Vilka andra mervärden finns?</w:t>
            </w:r>
          </w:p>
        </w:tc>
        <w:sdt>
          <w:sdtPr>
            <w:rPr>
              <w:sz w:val="22"/>
              <w:szCs w:val="22"/>
            </w:rPr>
            <w:id w:val="5775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899C9C1" w14:textId="22C44A7A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351DD9FA" w14:textId="77777777" w:rsidTr="004376E6">
        <w:trPr>
          <w:trHeight w:val="338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5BBC078A" w14:textId="77777777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577A196A" w14:textId="753EE57C" w:rsidR="0092064F" w:rsidRPr="0026604E" w:rsidRDefault="0092064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Kommer företaget att använda LCC för att utvärdera eventuell investering i energieffektivitet?</w:t>
            </w:r>
          </w:p>
        </w:tc>
        <w:sdt>
          <w:sdtPr>
            <w:rPr>
              <w:sz w:val="22"/>
              <w:szCs w:val="22"/>
            </w:rPr>
            <w:id w:val="175485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022DE103" w14:textId="46AA294D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44EFBC47" w14:textId="77777777" w:rsidTr="004376E6">
        <w:trPr>
          <w:trHeight w:val="305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554013E7" w14:textId="77777777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16486BB9" w14:textId="6838DE39" w:rsidR="0092064F" w:rsidRPr="0026604E" w:rsidRDefault="0092064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 w:rsidRPr="0026604E">
              <w:rPr>
                <w:bCs/>
                <w:color w:val="000000"/>
                <w:sz w:val="22"/>
                <w:szCs w:val="22"/>
              </w:rPr>
              <w:t>Hur har problemet upptäckt</w:t>
            </w:r>
            <w:r>
              <w:rPr>
                <w:bCs/>
                <w:color w:val="000000"/>
                <w:sz w:val="22"/>
                <w:szCs w:val="22"/>
              </w:rPr>
              <w:t>s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-118704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35953C6" w14:textId="25F19985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FA93E74" w14:textId="2953F0A5" w:rsidR="002E6A31" w:rsidRDefault="002E6A31"/>
    <w:tbl>
      <w:tblPr>
        <w:tblStyle w:val="Tabellrutnt"/>
        <w:tblW w:w="9634" w:type="dxa"/>
        <w:jc w:val="center"/>
        <w:tblLook w:val="04A0" w:firstRow="1" w:lastRow="0" w:firstColumn="1" w:lastColumn="0" w:noHBand="0" w:noVBand="1"/>
      </w:tblPr>
      <w:tblGrid>
        <w:gridCol w:w="3961"/>
        <w:gridCol w:w="5096"/>
        <w:gridCol w:w="577"/>
      </w:tblGrid>
      <w:tr w:rsidR="002C159F" w:rsidRPr="00633C30" w14:paraId="6E93E86F" w14:textId="77777777" w:rsidTr="004376E6">
        <w:trPr>
          <w:trHeight w:val="123"/>
          <w:jc w:val="center"/>
        </w:trPr>
        <w:tc>
          <w:tcPr>
            <w:tcW w:w="3961" w:type="dxa"/>
            <w:vMerge w:val="restart"/>
            <w:shd w:val="clear" w:color="auto" w:fill="auto"/>
            <w:vAlign w:val="center"/>
          </w:tcPr>
          <w:p w14:paraId="62840450" w14:textId="58E91773" w:rsidR="002C159F" w:rsidRPr="002C159F" w:rsidRDefault="002C159F" w:rsidP="00E50B7D">
            <w:pPr>
              <w:pStyle w:val="Brdtext"/>
              <w:spacing w:before="240"/>
              <w:rPr>
                <w:bCs/>
                <w:color w:val="000000"/>
                <w:sz w:val="22"/>
                <w:szCs w:val="22"/>
              </w:rPr>
            </w:pPr>
            <w:r w:rsidRPr="003A751A">
              <w:rPr>
                <w:b/>
                <w:bCs/>
                <w:color w:val="000000"/>
              </w:rPr>
              <w:lastRenderedPageBreak/>
              <w:t>Bakgrund</w:t>
            </w:r>
            <w:r w:rsidR="00E50B7D">
              <w:rPr>
                <w:b/>
                <w:bCs/>
                <w:color w:val="000000"/>
              </w:rPr>
              <w:br/>
            </w:r>
            <w:r w:rsidRPr="002C159F">
              <w:rPr>
                <w:bCs/>
                <w:color w:val="000000"/>
                <w:sz w:val="22"/>
                <w:szCs w:val="22"/>
              </w:rPr>
              <w:t>Berätta om företaget elle</w:t>
            </w:r>
            <w:r w:rsidR="002E6A31">
              <w:rPr>
                <w:bCs/>
                <w:color w:val="000000"/>
                <w:sz w:val="22"/>
                <w:szCs w:val="22"/>
              </w:rPr>
              <w:t>r organisationen,</w:t>
            </w:r>
            <w:r w:rsidRPr="002C159F">
              <w:rPr>
                <w:bCs/>
                <w:color w:val="000000"/>
                <w:sz w:val="22"/>
                <w:szCs w:val="22"/>
              </w:rPr>
              <w:br/>
            </w:r>
            <w:r w:rsidR="002E6A31">
              <w:rPr>
                <w:bCs/>
                <w:color w:val="000000"/>
                <w:sz w:val="22"/>
                <w:szCs w:val="22"/>
              </w:rPr>
              <w:t>m</w:t>
            </w:r>
            <w:r w:rsidRPr="002C159F">
              <w:rPr>
                <w:bCs/>
                <w:color w:val="000000"/>
                <w:sz w:val="22"/>
                <w:szCs w:val="22"/>
              </w:rPr>
              <w:t>ax 1½, A4-sida.</w:t>
            </w: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7DA65936" w14:textId="48CAC813" w:rsidR="002C159F" w:rsidRDefault="002C159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</w:t>
            </w:r>
            <w:r w:rsidRPr="0026604E">
              <w:rPr>
                <w:bCs/>
                <w:color w:val="000000"/>
                <w:sz w:val="22"/>
                <w:szCs w:val="22"/>
              </w:rPr>
              <w:t>ur många anställda</w:t>
            </w:r>
            <w:r>
              <w:rPr>
                <w:bCs/>
                <w:color w:val="000000"/>
                <w:sz w:val="22"/>
                <w:szCs w:val="22"/>
              </w:rPr>
              <w:t xml:space="preserve"> är ni?</w:t>
            </w:r>
          </w:p>
        </w:tc>
        <w:sdt>
          <w:sdtPr>
            <w:rPr>
              <w:sz w:val="22"/>
              <w:szCs w:val="22"/>
            </w:rPr>
            <w:id w:val="-49564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1B958E3" w14:textId="7E15B78E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5AE802CF" w14:textId="77777777" w:rsidTr="004376E6">
        <w:trPr>
          <w:trHeight w:val="401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677D1ED1" w14:textId="77777777" w:rsidR="002C159F" w:rsidRPr="002C159F" w:rsidRDefault="002C159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46142B17" w14:textId="2F547226" w:rsidR="002C159F" w:rsidRPr="0026604E" w:rsidRDefault="002C159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Vilken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 typ av verksamhet</w:t>
            </w:r>
            <w:r>
              <w:rPr>
                <w:bCs/>
                <w:color w:val="000000"/>
                <w:sz w:val="22"/>
                <w:szCs w:val="22"/>
              </w:rPr>
              <w:t xml:space="preserve"> ni bedriver?</w:t>
            </w:r>
          </w:p>
        </w:tc>
        <w:sdt>
          <w:sdtPr>
            <w:rPr>
              <w:sz w:val="22"/>
              <w:szCs w:val="22"/>
            </w:rPr>
            <w:id w:val="-67511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0EC5F22B" w14:textId="1A9E1D3D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6C06A4AB" w14:textId="77777777" w:rsidTr="004376E6">
        <w:trPr>
          <w:trHeight w:val="53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07CC380D" w14:textId="77777777" w:rsidR="002C159F" w:rsidRPr="002C159F" w:rsidRDefault="002C159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408F01CC" w14:textId="757AF543" w:rsidR="002C159F" w:rsidRPr="0026604E" w:rsidRDefault="002C159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</w:t>
            </w:r>
            <w:r w:rsidRPr="0026604E">
              <w:rPr>
                <w:bCs/>
                <w:color w:val="000000"/>
                <w:sz w:val="22"/>
                <w:szCs w:val="22"/>
              </w:rPr>
              <w:t>ur</w:t>
            </w:r>
            <w:r w:rsidR="00CC264B">
              <w:rPr>
                <w:bCs/>
                <w:color w:val="000000"/>
                <w:sz w:val="22"/>
                <w:szCs w:val="22"/>
              </w:rPr>
              <w:t xml:space="preserve"> har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ni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 arbetat med energieffektivisering tidigare</w:t>
            </w:r>
            <w:r>
              <w:rPr>
                <w:bCs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141744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4944B5FE" w14:textId="2CE427DB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70B652A3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55E81454" w14:textId="77777777" w:rsidR="002C159F" w:rsidRPr="002C159F" w:rsidRDefault="002C159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4360BD0C" w14:textId="4BC52820" w:rsidR="002C159F" w:rsidRPr="0026604E" w:rsidRDefault="002C159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Har ni </w:t>
            </w:r>
            <w:r w:rsidRPr="0026604E">
              <w:rPr>
                <w:bCs/>
                <w:color w:val="000000"/>
                <w:sz w:val="22"/>
                <w:szCs w:val="22"/>
              </w:rPr>
              <w:t>sökt stöd tidigare</w:t>
            </w:r>
            <w:r>
              <w:rPr>
                <w:bCs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195514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14149BA" w14:textId="5C41D44A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28D4AF3A" w14:textId="77777777" w:rsidTr="004376E6">
        <w:trPr>
          <w:trHeight w:val="109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766E895C" w14:textId="77777777" w:rsidR="002C159F" w:rsidRPr="002C159F" w:rsidRDefault="002C159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09988DF4" w14:textId="6D728CAE" w:rsidR="002C159F" w:rsidRDefault="002C159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</w:t>
            </w:r>
            <w:r w:rsidRPr="0026604E">
              <w:rPr>
                <w:bCs/>
                <w:color w:val="000000"/>
                <w:sz w:val="22"/>
                <w:szCs w:val="22"/>
              </w:rPr>
              <w:t>ur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ser </w:t>
            </w:r>
            <w:r>
              <w:rPr>
                <w:bCs/>
                <w:color w:val="000000"/>
                <w:sz w:val="22"/>
                <w:szCs w:val="22"/>
              </w:rPr>
              <w:t xml:space="preserve">ni </w:t>
            </w:r>
            <w:r w:rsidRPr="0026604E">
              <w:rPr>
                <w:bCs/>
                <w:color w:val="000000"/>
                <w:sz w:val="22"/>
                <w:szCs w:val="22"/>
              </w:rPr>
              <w:t>på energiaspekten framöver.</w:t>
            </w:r>
          </w:p>
        </w:tc>
        <w:sdt>
          <w:sdtPr>
            <w:rPr>
              <w:sz w:val="22"/>
              <w:szCs w:val="22"/>
            </w:rPr>
            <w:id w:val="99870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3C8A831C" w14:textId="2ECFE1D5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2C36C5ED" w14:textId="77777777" w:rsidTr="004376E6">
        <w:trPr>
          <w:trHeight w:val="1321"/>
          <w:jc w:val="center"/>
        </w:trPr>
        <w:tc>
          <w:tcPr>
            <w:tcW w:w="3961" w:type="dxa"/>
            <w:shd w:val="clear" w:color="auto" w:fill="auto"/>
            <w:vAlign w:val="center"/>
          </w:tcPr>
          <w:p w14:paraId="764D4A6D" w14:textId="36EA8C18" w:rsidR="002E6A31" w:rsidRPr="003A751A" w:rsidRDefault="002C159F" w:rsidP="00E50B7D">
            <w:pPr>
              <w:pStyle w:val="Brdtext"/>
              <w:spacing w:before="240"/>
              <w:rPr>
                <w:b/>
                <w:bCs/>
                <w:color w:val="000000"/>
              </w:rPr>
            </w:pPr>
            <w:r w:rsidRPr="003A751A">
              <w:rPr>
                <w:b/>
                <w:bCs/>
                <w:color w:val="000000"/>
              </w:rPr>
              <w:t>Mål</w:t>
            </w:r>
            <w:r w:rsidR="002E6A31" w:rsidRPr="002C159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50B7D">
              <w:rPr>
                <w:bCs/>
                <w:color w:val="000000"/>
                <w:sz w:val="22"/>
                <w:szCs w:val="22"/>
              </w:rPr>
              <w:br/>
            </w:r>
            <w:r w:rsidR="002E6A31">
              <w:rPr>
                <w:bCs/>
                <w:color w:val="000000"/>
                <w:sz w:val="22"/>
                <w:szCs w:val="22"/>
              </w:rPr>
              <w:t xml:space="preserve">Enkla, mätbara mål i exempelvis kWh, max ½ A4 sida. </w:t>
            </w: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0E2D25BF" w14:textId="66B71A25" w:rsidR="002C159F" w:rsidRPr="0026604E" w:rsidRDefault="002C159F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 w:rsidRPr="0026604E">
              <w:rPr>
                <w:bCs/>
                <w:color w:val="000000"/>
                <w:sz w:val="22"/>
                <w:szCs w:val="22"/>
              </w:rPr>
              <w:t xml:space="preserve">Ange tydligt mål med den fördjupande studien, samt gärna även för hela projektet, dvs om man efter studien genomför projektet 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26604E">
              <w:rPr>
                <w:bCs/>
                <w:color w:val="000000"/>
                <w:sz w:val="22"/>
                <w:szCs w:val="22"/>
              </w:rPr>
              <w:t>ch gör en investering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190844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50DC475" w14:textId="7671523C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4B80" w:rsidRPr="00633C30" w14:paraId="409A02F1" w14:textId="77777777" w:rsidTr="004376E6">
        <w:trPr>
          <w:trHeight w:val="77"/>
          <w:jc w:val="center"/>
        </w:trPr>
        <w:tc>
          <w:tcPr>
            <w:tcW w:w="3961" w:type="dxa"/>
            <w:vMerge w:val="restart"/>
            <w:shd w:val="clear" w:color="auto" w:fill="auto"/>
            <w:vAlign w:val="center"/>
          </w:tcPr>
          <w:p w14:paraId="1C719ABD" w14:textId="32D7D65C" w:rsidR="00AD0427" w:rsidRPr="00F3626B" w:rsidRDefault="00634B80" w:rsidP="003A75EB">
            <w:pPr>
              <w:pStyle w:val="Brdtext"/>
              <w:spacing w:before="240"/>
              <w:rPr>
                <w:sz w:val="22"/>
                <w:szCs w:val="22"/>
              </w:rPr>
            </w:pPr>
            <w:r w:rsidRPr="003A751A">
              <w:rPr>
                <w:b/>
                <w:bCs/>
                <w:color w:val="000000"/>
              </w:rPr>
              <w:t>Genomförande</w:t>
            </w:r>
            <w:r w:rsidR="003A75EB">
              <w:rPr>
                <w:b/>
                <w:bCs/>
                <w:color w:val="000000"/>
              </w:rPr>
              <w:t>plan</w:t>
            </w:r>
            <w:r w:rsidRPr="003A751A">
              <w:rPr>
                <w:b/>
                <w:bCs/>
                <w:color w:val="000000"/>
              </w:rPr>
              <w:t xml:space="preserve"> </w:t>
            </w:r>
            <w:r w:rsidRPr="002C159F">
              <w:rPr>
                <w:bCs/>
                <w:color w:val="000000"/>
                <w:sz w:val="22"/>
                <w:szCs w:val="22"/>
              </w:rPr>
              <w:t>Aktivitetslista</w:t>
            </w:r>
            <w:r w:rsidR="0012210B">
              <w:rPr>
                <w:bCs/>
                <w:color w:val="000000"/>
                <w:sz w:val="22"/>
                <w:szCs w:val="22"/>
              </w:rPr>
              <w:t>/genomförande plan</w:t>
            </w:r>
            <w:r w:rsidRPr="002C15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– s</w:t>
            </w:r>
            <w:r>
              <w:rPr>
                <w:sz w:val="22"/>
                <w:szCs w:val="22"/>
              </w:rPr>
              <w:t>k</w:t>
            </w:r>
            <w:r w:rsidRPr="002C159F">
              <w:rPr>
                <w:sz w:val="22"/>
                <w:szCs w:val="22"/>
              </w:rPr>
              <w:t xml:space="preserve">riv ned samtliga olika steg för </w:t>
            </w:r>
            <w:r w:rsidR="003A75EB">
              <w:rPr>
                <w:sz w:val="22"/>
                <w:szCs w:val="22"/>
              </w:rPr>
              <w:t>projektet.</w:t>
            </w: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4D4A077F" w14:textId="54EE388C" w:rsidR="00634B80" w:rsidRPr="0026604E" w:rsidRDefault="00634B80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Vilka är involverade?</w:t>
            </w:r>
            <w:r w:rsidRPr="0026604E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75913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2C0E6DE0" w14:textId="7BDE6EB7" w:rsidR="00634B80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4B80" w:rsidRPr="00633C30" w14:paraId="6057DC3C" w14:textId="77777777" w:rsidTr="004376E6">
        <w:trPr>
          <w:trHeight w:val="56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55DB5022" w14:textId="77777777" w:rsidR="00634B80" w:rsidRPr="002C159F" w:rsidRDefault="00634B80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599E0244" w14:textId="1D88DC12" w:rsidR="00634B80" w:rsidRPr="0026604E" w:rsidRDefault="00634B80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6604E">
              <w:rPr>
                <w:sz w:val="22"/>
                <w:szCs w:val="22"/>
              </w:rPr>
              <w:t>ilka typer av kompetens behövs?</w:t>
            </w:r>
          </w:p>
        </w:tc>
        <w:sdt>
          <w:sdtPr>
            <w:rPr>
              <w:sz w:val="22"/>
              <w:szCs w:val="22"/>
            </w:rPr>
            <w:id w:val="-111428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1DC9C359" w14:textId="7A6C7A7E" w:rsidR="00634B80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4B80" w:rsidRPr="00633C30" w14:paraId="1BA1B568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3D058CE6" w14:textId="77777777" w:rsidR="00634B80" w:rsidRPr="002C159F" w:rsidRDefault="00634B80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18FB2455" w14:textId="7D4DE596" w:rsidR="00634B80" w:rsidRPr="002E6A31" w:rsidRDefault="00634B80" w:rsidP="00D301C4">
            <w:pPr>
              <w:pStyle w:val="Brdtext"/>
              <w:spacing w:before="240"/>
            </w:pPr>
            <w:r w:rsidRPr="0026604E">
              <w:rPr>
                <w:sz w:val="22"/>
                <w:szCs w:val="22"/>
              </w:rPr>
              <w:t>Ska företaget anlita extern expertis eller använda enbart intern arbetskraft</w:t>
            </w:r>
            <w:r>
              <w:rPr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60423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5AD7D02" w14:textId="39D7805B" w:rsidR="00634B80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4B80" w:rsidRPr="00633C30" w14:paraId="5AECC393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3772DEFA" w14:textId="77777777" w:rsidR="00634B80" w:rsidRPr="002C159F" w:rsidRDefault="00634B80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4CE0EDBE" w14:textId="46BB6038" w:rsidR="00634B80" w:rsidRPr="0026604E" w:rsidRDefault="00634B80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>När ska respektive steg starta och hur lång tid tar det</w:t>
            </w:r>
            <w:r>
              <w:rPr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-5766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6C0D7274" w14:textId="52177269" w:rsidR="00634B80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7E2D066E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4AD94928" w14:textId="77777777" w:rsidR="0012210B" w:rsidRPr="002C159F" w:rsidRDefault="0012210B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0CD860D2" w14:textId="4FA86B91" w:rsidR="0012210B" w:rsidRPr="0026604E" w:rsidRDefault="0012210B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Vilka osäkerheter</w:t>
            </w:r>
            <w:r w:rsidRPr="0026604E">
              <w:rPr>
                <w:sz w:val="22"/>
                <w:szCs w:val="22"/>
              </w:rPr>
              <w:t xml:space="preserve"> och risker </w:t>
            </w:r>
            <w:r>
              <w:rPr>
                <w:sz w:val="22"/>
                <w:szCs w:val="22"/>
              </w:rPr>
              <w:t xml:space="preserve">finns </w:t>
            </w:r>
            <w:r w:rsidRPr="0026604E">
              <w:rPr>
                <w:sz w:val="22"/>
                <w:szCs w:val="22"/>
              </w:rPr>
              <w:t>för projektet</w:t>
            </w:r>
            <w:r>
              <w:rPr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9825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6407113C" w14:textId="7D6467BE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1BF19EFE" w14:textId="77777777" w:rsidTr="004376E6">
        <w:trPr>
          <w:trHeight w:val="902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39903A5B" w14:textId="77777777" w:rsidR="0012210B" w:rsidRPr="00634B80" w:rsidRDefault="0012210B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6D1B8F45" w14:textId="417B0986" w:rsidR="0012210B" w:rsidRPr="00634B80" w:rsidRDefault="0012210B" w:rsidP="00D301C4">
            <w:pPr>
              <w:pStyle w:val="Brdtext"/>
              <w:spacing w:before="240"/>
              <w:rPr>
                <w:sz w:val="22"/>
                <w:szCs w:val="22"/>
              </w:rPr>
            </w:pPr>
            <w:r w:rsidRPr="00634B80">
              <w:rPr>
                <w:sz w:val="22"/>
                <w:szCs w:val="22"/>
              </w:rPr>
              <w:t>Koppla stegen i genomförandeplan till kostnadstabell, dvs en uppskattning av kostnad per moment och när det ska göras.</w:t>
            </w:r>
          </w:p>
        </w:tc>
        <w:sdt>
          <w:sdtPr>
            <w:rPr>
              <w:sz w:val="22"/>
              <w:szCs w:val="22"/>
            </w:rPr>
            <w:id w:val="67414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55543E94" w14:textId="5790456F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3F183956" w14:textId="77777777" w:rsidTr="004376E6">
        <w:trPr>
          <w:trHeight w:val="355"/>
          <w:jc w:val="center"/>
        </w:trPr>
        <w:tc>
          <w:tcPr>
            <w:tcW w:w="3961" w:type="dxa"/>
            <w:vMerge w:val="restart"/>
            <w:shd w:val="clear" w:color="auto" w:fill="auto"/>
            <w:vAlign w:val="center"/>
          </w:tcPr>
          <w:p w14:paraId="3CF502C7" w14:textId="77777777" w:rsidR="00AD0427" w:rsidRDefault="0012210B" w:rsidP="00811F27">
            <w:pPr>
              <w:pStyle w:val="Brdtext"/>
              <w:spacing w:before="240"/>
            </w:pPr>
            <w:r w:rsidRPr="003A751A">
              <w:rPr>
                <w:b/>
              </w:rPr>
              <w:t xml:space="preserve">Kostnadstabell </w:t>
            </w:r>
          </w:p>
          <w:p w14:paraId="74616D21" w14:textId="77777777" w:rsidR="00AD0427" w:rsidRDefault="00AD0427" w:rsidP="00811F27">
            <w:pPr>
              <w:pStyle w:val="Brdtext"/>
              <w:spacing w:before="240"/>
            </w:pPr>
            <w:r>
              <w:t xml:space="preserve">En kostnadstabell ska tas fram som specificerar dessa kostnader. </w:t>
            </w:r>
          </w:p>
          <w:p w14:paraId="43317E03" w14:textId="396D85F4" w:rsidR="0012210B" w:rsidRPr="00634B80" w:rsidRDefault="00E50B7D" w:rsidP="00AD0427">
            <w:pPr>
              <w:pStyle w:val="Brdtext"/>
              <w:spacing w:before="240"/>
              <w:rPr>
                <w:b/>
              </w:rPr>
            </w:pPr>
            <w:r>
              <w:rPr>
                <w:b/>
              </w:rPr>
              <w:br/>
            </w:r>
            <w:r w:rsidR="00AD0427">
              <w:rPr>
                <w:sz w:val="22"/>
                <w:szCs w:val="22"/>
              </w:rPr>
              <w:t>Osäker vad stödet får användas till?</w:t>
            </w:r>
            <w:r w:rsidR="00AD0427" w:rsidDel="00AD0427">
              <w:rPr>
                <w:sz w:val="22"/>
                <w:szCs w:val="22"/>
              </w:rPr>
              <w:t xml:space="preserve"> </w:t>
            </w:r>
            <w:r w:rsidR="00811F27">
              <w:rPr>
                <w:sz w:val="22"/>
                <w:szCs w:val="22"/>
              </w:rPr>
              <w:t>Läs mer på</w:t>
            </w:r>
            <w:r w:rsidR="0012210B" w:rsidRPr="002C159F">
              <w:rPr>
                <w:sz w:val="22"/>
                <w:szCs w:val="22"/>
              </w:rPr>
              <w:t xml:space="preserve"> </w:t>
            </w:r>
            <w:hyperlink r:id="rId11" w:history="1">
              <w:r w:rsidR="0012210B">
                <w:rPr>
                  <w:rStyle w:val="Hyperlnk"/>
                  <w:sz w:val="22"/>
                  <w:szCs w:val="22"/>
                </w:rPr>
                <w:t>Miljöstudier-inför en energieffektiv investering</w:t>
              </w:r>
            </w:hyperlink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5CBC1493" w14:textId="7FB1BFDC" w:rsidR="0012210B" w:rsidRPr="002C159F" w:rsidRDefault="0012210B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 w:after="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 xml:space="preserve">Personalkostnader </w:t>
            </w:r>
          </w:p>
        </w:tc>
        <w:sdt>
          <w:sdtPr>
            <w:rPr>
              <w:sz w:val="22"/>
              <w:szCs w:val="22"/>
            </w:rPr>
            <w:id w:val="108996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366E434A" w14:textId="68998C9B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1FC302CF" w14:textId="77777777" w:rsidTr="004376E6">
        <w:trPr>
          <w:trHeight w:val="272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3FB20584" w14:textId="0FAAFDBD" w:rsidR="0012210B" w:rsidRPr="005336B9" w:rsidRDefault="0012210B" w:rsidP="00D301C4">
            <w:pPr>
              <w:pStyle w:val="Brdtext"/>
              <w:spacing w:before="240"/>
              <w:rPr>
                <w:b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2B8A6DA0" w14:textId="24FF5AB6" w:rsidR="0012210B" w:rsidRPr="0026604E" w:rsidRDefault="0012210B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>Konsultkostnader</w:t>
            </w:r>
          </w:p>
        </w:tc>
        <w:sdt>
          <w:sdtPr>
            <w:rPr>
              <w:sz w:val="22"/>
              <w:szCs w:val="22"/>
            </w:rPr>
            <w:id w:val="-139288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89C5057" w14:textId="4FBC6AB3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357384DF" w14:textId="77777777" w:rsidTr="004376E6">
        <w:trPr>
          <w:trHeight w:val="108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61DE5203" w14:textId="77777777" w:rsidR="0012210B" w:rsidRPr="005336B9" w:rsidRDefault="0012210B" w:rsidP="00D301C4">
            <w:pPr>
              <w:pStyle w:val="Brdtext"/>
              <w:spacing w:before="240"/>
              <w:rPr>
                <w:b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28FD211F" w14:textId="17C059A5" w:rsidR="0012210B" w:rsidRPr="0026604E" w:rsidRDefault="0012210B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>Materialkostnader</w:t>
            </w:r>
          </w:p>
        </w:tc>
        <w:sdt>
          <w:sdtPr>
            <w:rPr>
              <w:sz w:val="22"/>
              <w:szCs w:val="22"/>
            </w:rPr>
            <w:id w:val="67569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11EC688C" w14:textId="79BD8F45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467F6FFF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576A5C68" w14:textId="77777777" w:rsidR="0012210B" w:rsidRPr="005336B9" w:rsidRDefault="0012210B" w:rsidP="00D301C4">
            <w:pPr>
              <w:pStyle w:val="Brdtext"/>
              <w:spacing w:before="240"/>
              <w:rPr>
                <w:b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2667DE2B" w14:textId="3C478F5B" w:rsidR="0012210B" w:rsidRPr="0026604E" w:rsidRDefault="0012210B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>Utrustningskostnader</w:t>
            </w:r>
          </w:p>
        </w:tc>
        <w:sdt>
          <w:sdtPr>
            <w:rPr>
              <w:sz w:val="22"/>
              <w:szCs w:val="22"/>
            </w:rPr>
            <w:id w:val="119565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9C2F009" w14:textId="6850F1B0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78118039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21F864AD" w14:textId="77777777" w:rsidR="0012210B" w:rsidRPr="005336B9" w:rsidRDefault="0012210B" w:rsidP="00D301C4">
            <w:pPr>
              <w:pStyle w:val="Brdtext"/>
              <w:spacing w:before="240"/>
              <w:rPr>
                <w:b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513B0EEC" w14:textId="524CFC07" w:rsidR="0012210B" w:rsidRPr="0026604E" w:rsidRDefault="0012210B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>Övriga kostnader</w:t>
            </w:r>
          </w:p>
        </w:tc>
        <w:sdt>
          <w:sdtPr>
            <w:rPr>
              <w:sz w:val="22"/>
              <w:szCs w:val="22"/>
            </w:rPr>
            <w:id w:val="-199085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61B857E9" w14:textId="7D1AEBC1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DC80AF8" w14:textId="5728D2B1" w:rsidR="00D301C4" w:rsidRDefault="00D301C4" w:rsidP="00D301C4"/>
    <w:sectPr w:rsidR="00D301C4" w:rsidSect="00D301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44" w:right="1701" w:bottom="1474" w:left="170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DC5D" w14:textId="77777777" w:rsidR="005C71EA" w:rsidRDefault="005C71EA">
      <w:r>
        <w:separator/>
      </w:r>
    </w:p>
  </w:endnote>
  <w:endnote w:type="continuationSeparator" w:id="0">
    <w:p w14:paraId="04EA71D8" w14:textId="77777777" w:rsidR="005C71EA" w:rsidRDefault="005C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811B24" w:rsidRPr="00800620" w14:paraId="2EB86D19" w14:textId="77777777" w:rsidTr="00B90D32">
      <w:trPr>
        <w:trHeight w:val="764"/>
      </w:trPr>
      <w:tc>
        <w:tcPr>
          <w:tcW w:w="8997" w:type="dxa"/>
          <w:vAlign w:val="bottom"/>
        </w:tcPr>
        <w:p w14:paraId="18C3E86D" w14:textId="77777777" w:rsidR="00811B24" w:rsidRPr="00800620" w:rsidRDefault="00811B24" w:rsidP="00B90D32">
          <w:pPr>
            <w:pStyle w:val="sidfot1"/>
            <w:jc w:val="right"/>
          </w:pPr>
          <w:bookmarkStart w:id="3" w:name="chkPersonalProfile_02"/>
          <w:r>
            <w:t xml:space="preserve"> </w:t>
          </w:r>
          <w:bookmarkEnd w:id="3"/>
        </w:p>
      </w:tc>
    </w:tr>
  </w:tbl>
  <w:p w14:paraId="743E2734" w14:textId="77777777" w:rsidR="00811B24" w:rsidRPr="00FE7ABE" w:rsidRDefault="00811B24" w:rsidP="00BB2C96">
    <w:pPr>
      <w:pStyle w:val="Mini"/>
    </w:pPr>
  </w:p>
  <w:p w14:paraId="0F72EEE7" w14:textId="77777777" w:rsidR="00A322D2" w:rsidRPr="00811B24" w:rsidRDefault="00A322D2" w:rsidP="00811B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811B24" w:rsidRPr="00800620" w14:paraId="4CB2631B" w14:textId="77777777" w:rsidTr="00CE037D">
      <w:trPr>
        <w:trHeight w:val="764"/>
      </w:trPr>
      <w:tc>
        <w:tcPr>
          <w:tcW w:w="8997" w:type="dxa"/>
          <w:vAlign w:val="bottom"/>
        </w:tcPr>
        <w:p w14:paraId="45A1010E" w14:textId="77777777" w:rsidR="00811B24" w:rsidRPr="00800620" w:rsidRDefault="00811B24" w:rsidP="00CE037D">
          <w:pPr>
            <w:pStyle w:val="sidfot1"/>
            <w:jc w:val="right"/>
          </w:pPr>
          <w:bookmarkStart w:id="6" w:name="chkPersonalProfile_01"/>
          <w:r>
            <w:t xml:space="preserve"> </w:t>
          </w:r>
          <w:bookmarkEnd w:id="6"/>
        </w:p>
      </w:tc>
    </w:tr>
  </w:tbl>
  <w:p w14:paraId="7290E7A9" w14:textId="77777777" w:rsidR="00811B24" w:rsidRPr="00FE7ABE" w:rsidRDefault="00D72C7F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744D41" wp14:editId="71C4B889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7" w:name="objTempId_01"/>
                        <w:p w14:paraId="0B86B249" w14:textId="3EA86FA3" w:rsidR="00811B24" w:rsidRPr="00BB507D" w:rsidRDefault="00811B24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 w:rsidR="001E4C9F"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7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44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" filled="f" stroked="f">
              <v:textbox style="layout-flow:vertical;mso-layout-flow-alt:bottom-to-top" inset="0,0,0,0">
                <w:txbxContent>
                  <w:bookmarkStart w:id="8" w:name="objTempId_01"/>
                  <w:p w14:paraId="0B86B249" w14:textId="3EA86FA3" w:rsidR="00811B24" w:rsidRPr="00BB507D" w:rsidRDefault="00811B24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 w:rsidR="001E4C9F"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8"/>
                  </w:p>
                </w:txbxContent>
              </v:textbox>
              <w10:wrap anchorx="page" anchory="page"/>
            </v:shape>
          </w:pict>
        </mc:Fallback>
      </mc:AlternateContent>
    </w:r>
  </w:p>
  <w:p w14:paraId="3C142AF7" w14:textId="77777777" w:rsidR="00A322D2" w:rsidRPr="00811B24" w:rsidRDefault="00A322D2" w:rsidP="00811B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E8C1" w14:textId="77777777" w:rsidR="005C71EA" w:rsidRDefault="005C71EA">
      <w:r>
        <w:separator/>
      </w:r>
    </w:p>
  </w:footnote>
  <w:footnote w:type="continuationSeparator" w:id="0">
    <w:p w14:paraId="49D2E7A8" w14:textId="77777777" w:rsidR="005C71EA" w:rsidRDefault="005C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811B24" w:rsidRPr="002829B2" w14:paraId="0A029060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110003FA" w14:textId="77777777" w:rsidR="00811B24" w:rsidRDefault="00811B24" w:rsidP="00D6284D">
          <w:pPr>
            <w:pStyle w:val="Sidhuvud"/>
            <w:spacing w:before="40" w:after="60"/>
          </w:pPr>
          <w:bookmarkStart w:id="1" w:name="insFollowingHeader_01"/>
          <w:r>
            <w:t xml:space="preserve"> </w:t>
          </w:r>
          <w:bookmarkEnd w:id="1"/>
          <w:r>
            <w:t> </w:t>
          </w:r>
        </w:p>
      </w:tc>
      <w:tc>
        <w:tcPr>
          <w:tcW w:w="6300" w:type="dxa"/>
          <w:vAlign w:val="bottom"/>
        </w:tcPr>
        <w:p w14:paraId="48A55AC5" w14:textId="77777777" w:rsidR="00811B24" w:rsidRPr="002829B2" w:rsidRDefault="00811B24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</w:p>
      </w:tc>
      <w:bookmarkStart w:id="2" w:name="objPageNbr_02"/>
      <w:tc>
        <w:tcPr>
          <w:tcW w:w="900" w:type="dxa"/>
          <w:vAlign w:val="bottom"/>
        </w:tcPr>
        <w:p w14:paraId="0A982650" w14:textId="7909421C" w:rsidR="00811B24" w:rsidRPr="002829B2" w:rsidRDefault="00811B24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F3626B">
            <w:rPr>
              <w:rStyle w:val="Sidnummer"/>
              <w:noProof/>
              <w:sz w:val="20"/>
              <w:szCs w:val="20"/>
            </w:rPr>
            <w:t>2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F3626B">
            <w:rPr>
              <w:rStyle w:val="Sidnummer"/>
              <w:noProof/>
              <w:sz w:val="20"/>
              <w:szCs w:val="20"/>
            </w:rPr>
            <w:t>2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2"/>
        </w:p>
      </w:tc>
    </w:tr>
    <w:tr w:rsidR="00811B24" w14:paraId="4FC6148E" w14:textId="77777777" w:rsidTr="00D6284D">
      <w:trPr>
        <w:cantSplit/>
        <w:trHeight w:val="263"/>
      </w:trPr>
      <w:tc>
        <w:tcPr>
          <w:tcW w:w="2520" w:type="dxa"/>
          <w:vMerge/>
        </w:tcPr>
        <w:p w14:paraId="1F696707" w14:textId="77777777" w:rsidR="00811B24" w:rsidRDefault="00811B24" w:rsidP="00D6284D">
          <w:pPr>
            <w:pStyle w:val="ledtext"/>
          </w:pPr>
        </w:p>
      </w:tc>
      <w:tc>
        <w:tcPr>
          <w:tcW w:w="7200" w:type="dxa"/>
          <w:gridSpan w:val="2"/>
        </w:tcPr>
        <w:p w14:paraId="29A23B34" w14:textId="77777777" w:rsidR="00811B24" w:rsidRDefault="00811B24" w:rsidP="00D6284D">
          <w:pPr>
            <w:pStyle w:val="Sidhuvud"/>
            <w:rPr>
              <w:rStyle w:val="Sidnummer"/>
            </w:rPr>
          </w:pPr>
        </w:p>
      </w:tc>
    </w:tr>
  </w:tbl>
  <w:p w14:paraId="7D0F5D2E" w14:textId="77777777" w:rsidR="00811B24" w:rsidRPr="009268A2" w:rsidRDefault="00D72C7F" w:rsidP="009268A2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5C1515B" wp14:editId="045ADE23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109470" cy="342265"/>
              <wp:effectExtent l="0" t="0" r="0" b="635"/>
              <wp:wrapNone/>
              <wp:docPr id="3" name="Text Box 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422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5EC6" w14:textId="77777777" w:rsidR="00811B24" w:rsidRPr="00A4679C" w:rsidRDefault="00811B24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151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mkLogo2" style="position:absolute;margin-left:56.65pt;margin-top:25.5pt;width:166.1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" o:allowincell="f" stroked="f">
              <v:fill r:id="rId2" o:title="bmkLogo2" recolor="t" type="frame"/>
              <v:textbox inset="0,0,0,0">
                <w:txbxContent>
                  <w:p w14:paraId="22E85EC6" w14:textId="77777777" w:rsidR="00811B24" w:rsidRPr="00A4679C" w:rsidRDefault="00811B24" w:rsidP="008B58F0"/>
                </w:txbxContent>
              </v:textbox>
              <w10:wrap anchorx="page" anchory="page"/>
            </v:shape>
          </w:pict>
        </mc:Fallback>
      </mc:AlternateContent>
    </w:r>
  </w:p>
  <w:p w14:paraId="5176A67F" w14:textId="77777777" w:rsidR="00A322D2" w:rsidRPr="00811B24" w:rsidRDefault="00A322D2" w:rsidP="00811B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89"/>
      <w:gridCol w:w="811"/>
    </w:tblGrid>
    <w:tr w:rsidR="00811B24" w:rsidRPr="002829B2" w14:paraId="541B2993" w14:textId="77777777" w:rsidTr="003907AF">
      <w:trPr>
        <w:cantSplit/>
        <w:trHeight w:val="530"/>
      </w:trPr>
      <w:tc>
        <w:tcPr>
          <w:tcW w:w="2520" w:type="dxa"/>
          <w:vMerge w:val="restart"/>
        </w:tcPr>
        <w:p w14:paraId="104AA816" w14:textId="77777777" w:rsidR="00811B24" w:rsidRDefault="00811B24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89" w:type="dxa"/>
          <w:vAlign w:val="bottom"/>
        </w:tcPr>
        <w:p w14:paraId="1B1F207F" w14:textId="348C56D4" w:rsidR="00811B24" w:rsidRPr="002829B2" w:rsidRDefault="00811B24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</w:p>
      </w:tc>
      <w:bookmarkStart w:id="4" w:name="objPageNbr_01"/>
      <w:tc>
        <w:tcPr>
          <w:tcW w:w="811" w:type="dxa"/>
          <w:vAlign w:val="bottom"/>
        </w:tcPr>
        <w:p w14:paraId="142E6D13" w14:textId="57336FA5" w:rsidR="00811B24" w:rsidRPr="002829B2" w:rsidRDefault="00811B24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F3626B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F3626B">
            <w:rPr>
              <w:rStyle w:val="Sidnummer"/>
              <w:noProof/>
              <w:sz w:val="20"/>
              <w:szCs w:val="20"/>
            </w:rPr>
            <w:t>2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4"/>
        </w:p>
      </w:tc>
    </w:tr>
    <w:tr w:rsidR="00811B24" w14:paraId="438D49DA" w14:textId="77777777" w:rsidTr="00D6284D">
      <w:trPr>
        <w:cantSplit/>
        <w:trHeight w:val="263"/>
      </w:trPr>
      <w:tc>
        <w:tcPr>
          <w:tcW w:w="2520" w:type="dxa"/>
          <w:vMerge/>
        </w:tcPr>
        <w:p w14:paraId="3116C4AB" w14:textId="77777777" w:rsidR="00811B24" w:rsidRDefault="00811B24" w:rsidP="00D6284D">
          <w:pPr>
            <w:pStyle w:val="ledtext"/>
          </w:pPr>
        </w:p>
      </w:tc>
      <w:tc>
        <w:tcPr>
          <w:tcW w:w="7200" w:type="dxa"/>
          <w:gridSpan w:val="2"/>
        </w:tcPr>
        <w:p w14:paraId="5183ACE9" w14:textId="77777777" w:rsidR="00811B24" w:rsidRDefault="00811B24" w:rsidP="00D6284D">
          <w:pPr>
            <w:pStyle w:val="Sidhuvud"/>
            <w:rPr>
              <w:rStyle w:val="Sidnummer"/>
            </w:rPr>
          </w:pPr>
        </w:p>
      </w:tc>
    </w:tr>
  </w:tbl>
  <w:p w14:paraId="1E56F68E" w14:textId="77777777" w:rsidR="00811B24" w:rsidRDefault="00811B24" w:rsidP="00E03F6C">
    <w:pPr>
      <w:pStyle w:val="Mini"/>
      <w:rPr>
        <w:rStyle w:val="Sidnummer"/>
      </w:rPr>
    </w:pPr>
    <w:bookmarkStart w:id="5" w:name="insFirstHeader_01"/>
    <w:r>
      <w:rPr>
        <w:rStyle w:val="Sidnummer"/>
      </w:rPr>
      <w:t xml:space="preserve"> </w:t>
    </w:r>
    <w:bookmarkEnd w:id="5"/>
    <w:r w:rsidR="00D72C7F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D08A288" wp14:editId="3F500FA0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109470" cy="342265"/>
              <wp:effectExtent l="0" t="0" r="0" b="635"/>
              <wp:wrapNone/>
              <wp:docPr id="2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422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5FDFF" w14:textId="77777777" w:rsidR="00811B24" w:rsidRPr="00A4679C" w:rsidRDefault="00811B24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8A288" id="_x0000_t202" coordsize="21600,21600" o:spt="202" path="m,l,21600r21600,l21600,xe">
              <v:stroke joinstyle="miter"/>
              <v:path gradientshapeok="t" o:connecttype="rect"/>
            </v:shapetype>
            <v:shape id="bmkLogo2" o:spid="_x0000_s1027" type="#_x0000_t202" alt="bmkLogo2" style="position:absolute;margin-left:56.65pt;margin-top:25.5pt;width:166.1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" o:allowincell="f" stroked="f">
              <v:fill r:id="rId2" o:title="bmkLogo2" recolor="t" type="frame"/>
              <v:textbox inset="0,0,0,0">
                <w:txbxContent>
                  <w:p w14:paraId="6085FDFF" w14:textId="77777777" w:rsidR="00811B24" w:rsidRPr="00A4679C" w:rsidRDefault="00811B24" w:rsidP="008B58F0"/>
                </w:txbxContent>
              </v:textbox>
              <w10:wrap anchorx="page" anchory="page"/>
            </v:shape>
          </w:pict>
        </mc:Fallback>
      </mc:AlternateContent>
    </w:r>
  </w:p>
  <w:p w14:paraId="093D6E92" w14:textId="77777777" w:rsidR="00A322D2" w:rsidRPr="00811B24" w:rsidRDefault="00A322D2" w:rsidP="00811B24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CAF708F"/>
    <w:multiLevelType w:val="hybridMultilevel"/>
    <w:tmpl w:val="6860B9C0"/>
    <w:lvl w:ilvl="0" w:tplc="CA2EBDB2">
      <w:start w:val="1"/>
      <w:numFmt w:val="decimal"/>
      <w:lvlText w:val="%1."/>
      <w:lvlJc w:val="left"/>
      <w:pPr>
        <w:ind w:left="428" w:hanging="360"/>
      </w:pPr>
    </w:lvl>
    <w:lvl w:ilvl="1" w:tplc="041D0019">
      <w:start w:val="1"/>
      <w:numFmt w:val="lowerLetter"/>
      <w:lvlText w:val="%2."/>
      <w:lvlJc w:val="left"/>
      <w:pPr>
        <w:ind w:left="1474" w:hanging="360"/>
      </w:pPr>
    </w:lvl>
    <w:lvl w:ilvl="2" w:tplc="041D001B" w:tentative="1">
      <w:start w:val="1"/>
      <w:numFmt w:val="lowerRoman"/>
      <w:lvlText w:val="%3."/>
      <w:lvlJc w:val="right"/>
      <w:pPr>
        <w:ind w:left="2194" w:hanging="180"/>
      </w:pPr>
    </w:lvl>
    <w:lvl w:ilvl="3" w:tplc="041D000F" w:tentative="1">
      <w:start w:val="1"/>
      <w:numFmt w:val="decimal"/>
      <w:lvlText w:val="%4."/>
      <w:lvlJc w:val="left"/>
      <w:pPr>
        <w:ind w:left="2914" w:hanging="360"/>
      </w:pPr>
    </w:lvl>
    <w:lvl w:ilvl="4" w:tplc="041D0019" w:tentative="1">
      <w:start w:val="1"/>
      <w:numFmt w:val="lowerLetter"/>
      <w:lvlText w:val="%5."/>
      <w:lvlJc w:val="left"/>
      <w:pPr>
        <w:ind w:left="3634" w:hanging="360"/>
      </w:pPr>
    </w:lvl>
    <w:lvl w:ilvl="5" w:tplc="041D001B" w:tentative="1">
      <w:start w:val="1"/>
      <w:numFmt w:val="lowerRoman"/>
      <w:lvlText w:val="%6."/>
      <w:lvlJc w:val="right"/>
      <w:pPr>
        <w:ind w:left="4354" w:hanging="180"/>
      </w:pPr>
    </w:lvl>
    <w:lvl w:ilvl="6" w:tplc="041D000F" w:tentative="1">
      <w:start w:val="1"/>
      <w:numFmt w:val="decimal"/>
      <w:lvlText w:val="%7."/>
      <w:lvlJc w:val="left"/>
      <w:pPr>
        <w:ind w:left="5074" w:hanging="360"/>
      </w:pPr>
    </w:lvl>
    <w:lvl w:ilvl="7" w:tplc="041D0019" w:tentative="1">
      <w:start w:val="1"/>
      <w:numFmt w:val="lowerLetter"/>
      <w:lvlText w:val="%8."/>
      <w:lvlJc w:val="left"/>
      <w:pPr>
        <w:ind w:left="5794" w:hanging="360"/>
      </w:pPr>
    </w:lvl>
    <w:lvl w:ilvl="8" w:tplc="041D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96651E"/>
    <w:multiLevelType w:val="hybridMultilevel"/>
    <w:tmpl w:val="C3F62BB0"/>
    <w:lvl w:ilvl="0" w:tplc="9BFC9050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6182"/>
    <w:multiLevelType w:val="hybridMultilevel"/>
    <w:tmpl w:val="EA08F7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27307"/>
    <w:multiLevelType w:val="hybridMultilevel"/>
    <w:tmpl w:val="2F8EDC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865CD"/>
    <w:multiLevelType w:val="hybridMultilevel"/>
    <w:tmpl w:val="454CDBA0"/>
    <w:lvl w:ilvl="0" w:tplc="127A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24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2886"/>
    <w:rsid w:val="00075C15"/>
    <w:rsid w:val="00092C75"/>
    <w:rsid w:val="000931E4"/>
    <w:rsid w:val="000933C6"/>
    <w:rsid w:val="000959F9"/>
    <w:rsid w:val="00096F8F"/>
    <w:rsid w:val="000A78F7"/>
    <w:rsid w:val="000B3063"/>
    <w:rsid w:val="000C62BD"/>
    <w:rsid w:val="000E73F0"/>
    <w:rsid w:val="000F61A8"/>
    <w:rsid w:val="00105DED"/>
    <w:rsid w:val="00106628"/>
    <w:rsid w:val="00120299"/>
    <w:rsid w:val="0012210B"/>
    <w:rsid w:val="001321DA"/>
    <w:rsid w:val="0013703E"/>
    <w:rsid w:val="001425FE"/>
    <w:rsid w:val="00161D92"/>
    <w:rsid w:val="00171C71"/>
    <w:rsid w:val="0018323C"/>
    <w:rsid w:val="00192239"/>
    <w:rsid w:val="0019575B"/>
    <w:rsid w:val="00196116"/>
    <w:rsid w:val="001975C0"/>
    <w:rsid w:val="001A01C8"/>
    <w:rsid w:val="001B176C"/>
    <w:rsid w:val="001C41C3"/>
    <w:rsid w:val="001C65C2"/>
    <w:rsid w:val="001D0579"/>
    <w:rsid w:val="001D379A"/>
    <w:rsid w:val="001D568B"/>
    <w:rsid w:val="001D7D2E"/>
    <w:rsid w:val="001E0F51"/>
    <w:rsid w:val="001E4C9F"/>
    <w:rsid w:val="001F204D"/>
    <w:rsid w:val="001F46A5"/>
    <w:rsid w:val="0020119D"/>
    <w:rsid w:val="00205D68"/>
    <w:rsid w:val="0021138B"/>
    <w:rsid w:val="002169B8"/>
    <w:rsid w:val="002174E5"/>
    <w:rsid w:val="002364BF"/>
    <w:rsid w:val="002431A5"/>
    <w:rsid w:val="00246D93"/>
    <w:rsid w:val="00253011"/>
    <w:rsid w:val="00253EBE"/>
    <w:rsid w:val="002567C8"/>
    <w:rsid w:val="00260204"/>
    <w:rsid w:val="0026604E"/>
    <w:rsid w:val="002755FD"/>
    <w:rsid w:val="00275FB8"/>
    <w:rsid w:val="0027640A"/>
    <w:rsid w:val="0028060F"/>
    <w:rsid w:val="002A0745"/>
    <w:rsid w:val="002A57F4"/>
    <w:rsid w:val="002C159F"/>
    <w:rsid w:val="002C3044"/>
    <w:rsid w:val="002C34A7"/>
    <w:rsid w:val="002D0D07"/>
    <w:rsid w:val="002D3546"/>
    <w:rsid w:val="002D37AA"/>
    <w:rsid w:val="002D4BF1"/>
    <w:rsid w:val="002D596A"/>
    <w:rsid w:val="002E6A31"/>
    <w:rsid w:val="002F1C6E"/>
    <w:rsid w:val="0030452C"/>
    <w:rsid w:val="003061F2"/>
    <w:rsid w:val="00321AAA"/>
    <w:rsid w:val="00331046"/>
    <w:rsid w:val="0033572A"/>
    <w:rsid w:val="00335C78"/>
    <w:rsid w:val="00353E1A"/>
    <w:rsid w:val="0037337F"/>
    <w:rsid w:val="0037359A"/>
    <w:rsid w:val="00375DEE"/>
    <w:rsid w:val="00380AA9"/>
    <w:rsid w:val="00382391"/>
    <w:rsid w:val="003907AF"/>
    <w:rsid w:val="0039425C"/>
    <w:rsid w:val="003959B2"/>
    <w:rsid w:val="003A751A"/>
    <w:rsid w:val="003A75EB"/>
    <w:rsid w:val="003C0A5E"/>
    <w:rsid w:val="003D19A3"/>
    <w:rsid w:val="003F3C0D"/>
    <w:rsid w:val="00403963"/>
    <w:rsid w:val="004124E3"/>
    <w:rsid w:val="00422F82"/>
    <w:rsid w:val="004355B0"/>
    <w:rsid w:val="004376E6"/>
    <w:rsid w:val="004534A4"/>
    <w:rsid w:val="00456F0B"/>
    <w:rsid w:val="004610A1"/>
    <w:rsid w:val="004615ED"/>
    <w:rsid w:val="00461720"/>
    <w:rsid w:val="00466BC1"/>
    <w:rsid w:val="00471C3C"/>
    <w:rsid w:val="004721E5"/>
    <w:rsid w:val="004855EC"/>
    <w:rsid w:val="004A6C56"/>
    <w:rsid w:val="004C266A"/>
    <w:rsid w:val="004C6175"/>
    <w:rsid w:val="004D14E0"/>
    <w:rsid w:val="004D6BC3"/>
    <w:rsid w:val="004E070D"/>
    <w:rsid w:val="004E5D72"/>
    <w:rsid w:val="004F16E4"/>
    <w:rsid w:val="004F628E"/>
    <w:rsid w:val="004F6FD0"/>
    <w:rsid w:val="005069F5"/>
    <w:rsid w:val="00512312"/>
    <w:rsid w:val="00514DE2"/>
    <w:rsid w:val="005336B9"/>
    <w:rsid w:val="00535225"/>
    <w:rsid w:val="005417E3"/>
    <w:rsid w:val="005521E5"/>
    <w:rsid w:val="005960E3"/>
    <w:rsid w:val="005A560E"/>
    <w:rsid w:val="005A7BF6"/>
    <w:rsid w:val="005B40B8"/>
    <w:rsid w:val="005C0528"/>
    <w:rsid w:val="005C71EA"/>
    <w:rsid w:val="005D3C42"/>
    <w:rsid w:val="005E1CA0"/>
    <w:rsid w:val="005E2A1D"/>
    <w:rsid w:val="005E4739"/>
    <w:rsid w:val="006025C2"/>
    <w:rsid w:val="0060584D"/>
    <w:rsid w:val="00617B91"/>
    <w:rsid w:val="00634B80"/>
    <w:rsid w:val="0064095C"/>
    <w:rsid w:val="0065178F"/>
    <w:rsid w:val="00655CF1"/>
    <w:rsid w:val="006658AC"/>
    <w:rsid w:val="006669DF"/>
    <w:rsid w:val="006703C5"/>
    <w:rsid w:val="006A0E0C"/>
    <w:rsid w:val="006A691C"/>
    <w:rsid w:val="006C0142"/>
    <w:rsid w:val="006C16B7"/>
    <w:rsid w:val="006D2B75"/>
    <w:rsid w:val="006D3E0A"/>
    <w:rsid w:val="006E3429"/>
    <w:rsid w:val="006E5D6D"/>
    <w:rsid w:val="006F2C90"/>
    <w:rsid w:val="006F78DF"/>
    <w:rsid w:val="0071595B"/>
    <w:rsid w:val="00727D7D"/>
    <w:rsid w:val="007319E1"/>
    <w:rsid w:val="00731FF0"/>
    <w:rsid w:val="00735B42"/>
    <w:rsid w:val="00737DCA"/>
    <w:rsid w:val="00742BC1"/>
    <w:rsid w:val="00747DBA"/>
    <w:rsid w:val="007546CC"/>
    <w:rsid w:val="00763F76"/>
    <w:rsid w:val="007754F5"/>
    <w:rsid w:val="00776381"/>
    <w:rsid w:val="00777760"/>
    <w:rsid w:val="00781BBF"/>
    <w:rsid w:val="00786EB4"/>
    <w:rsid w:val="00794051"/>
    <w:rsid w:val="007949AA"/>
    <w:rsid w:val="007B61DE"/>
    <w:rsid w:val="007B7D73"/>
    <w:rsid w:val="007C4389"/>
    <w:rsid w:val="007F173A"/>
    <w:rsid w:val="00807FAD"/>
    <w:rsid w:val="0081041D"/>
    <w:rsid w:val="00810AF3"/>
    <w:rsid w:val="00811B24"/>
    <w:rsid w:val="00811F27"/>
    <w:rsid w:val="00813A21"/>
    <w:rsid w:val="00822905"/>
    <w:rsid w:val="00822A4C"/>
    <w:rsid w:val="0083380F"/>
    <w:rsid w:val="008418DB"/>
    <w:rsid w:val="00841A1C"/>
    <w:rsid w:val="00846484"/>
    <w:rsid w:val="00852A94"/>
    <w:rsid w:val="00857545"/>
    <w:rsid w:val="008605C7"/>
    <w:rsid w:val="0087284E"/>
    <w:rsid w:val="00877E46"/>
    <w:rsid w:val="00881F11"/>
    <w:rsid w:val="00885F8C"/>
    <w:rsid w:val="008954B7"/>
    <w:rsid w:val="0089680A"/>
    <w:rsid w:val="008B50F6"/>
    <w:rsid w:val="008B527B"/>
    <w:rsid w:val="008C665D"/>
    <w:rsid w:val="008F272A"/>
    <w:rsid w:val="00906D5B"/>
    <w:rsid w:val="00907305"/>
    <w:rsid w:val="0090769E"/>
    <w:rsid w:val="0091202E"/>
    <w:rsid w:val="00914214"/>
    <w:rsid w:val="0092064F"/>
    <w:rsid w:val="00945ABD"/>
    <w:rsid w:val="009569DE"/>
    <w:rsid w:val="00970E9D"/>
    <w:rsid w:val="00973E77"/>
    <w:rsid w:val="00976C62"/>
    <w:rsid w:val="00981BEB"/>
    <w:rsid w:val="0099367E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5706"/>
    <w:rsid w:val="00A57331"/>
    <w:rsid w:val="00A602A2"/>
    <w:rsid w:val="00A60B90"/>
    <w:rsid w:val="00A83190"/>
    <w:rsid w:val="00A87000"/>
    <w:rsid w:val="00A90181"/>
    <w:rsid w:val="00A90BCC"/>
    <w:rsid w:val="00A95EAD"/>
    <w:rsid w:val="00AA2102"/>
    <w:rsid w:val="00AA39ED"/>
    <w:rsid w:val="00AB4E95"/>
    <w:rsid w:val="00AD0427"/>
    <w:rsid w:val="00AE2CFD"/>
    <w:rsid w:val="00AE6F64"/>
    <w:rsid w:val="00AF428D"/>
    <w:rsid w:val="00AF57AC"/>
    <w:rsid w:val="00B00D19"/>
    <w:rsid w:val="00B06B86"/>
    <w:rsid w:val="00B0796D"/>
    <w:rsid w:val="00B17304"/>
    <w:rsid w:val="00B20FAE"/>
    <w:rsid w:val="00B26ED8"/>
    <w:rsid w:val="00B33E2C"/>
    <w:rsid w:val="00B346B5"/>
    <w:rsid w:val="00B47206"/>
    <w:rsid w:val="00B756CE"/>
    <w:rsid w:val="00B812F0"/>
    <w:rsid w:val="00B90030"/>
    <w:rsid w:val="00BA361B"/>
    <w:rsid w:val="00BB1FC8"/>
    <w:rsid w:val="00BC7558"/>
    <w:rsid w:val="00BF36B8"/>
    <w:rsid w:val="00BF5AA4"/>
    <w:rsid w:val="00BF7228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C264B"/>
    <w:rsid w:val="00CC432E"/>
    <w:rsid w:val="00CC53CB"/>
    <w:rsid w:val="00CD121F"/>
    <w:rsid w:val="00CE0409"/>
    <w:rsid w:val="00CE605B"/>
    <w:rsid w:val="00CF6B31"/>
    <w:rsid w:val="00CF717B"/>
    <w:rsid w:val="00D105A1"/>
    <w:rsid w:val="00D1660E"/>
    <w:rsid w:val="00D17853"/>
    <w:rsid w:val="00D238FB"/>
    <w:rsid w:val="00D301C4"/>
    <w:rsid w:val="00D30A30"/>
    <w:rsid w:val="00D506B1"/>
    <w:rsid w:val="00D55674"/>
    <w:rsid w:val="00D6157D"/>
    <w:rsid w:val="00D638D3"/>
    <w:rsid w:val="00D67F3C"/>
    <w:rsid w:val="00D72C7F"/>
    <w:rsid w:val="00D8429B"/>
    <w:rsid w:val="00DB1A8A"/>
    <w:rsid w:val="00DB2C9C"/>
    <w:rsid w:val="00DB6497"/>
    <w:rsid w:val="00DB784D"/>
    <w:rsid w:val="00DC31E3"/>
    <w:rsid w:val="00DE0C80"/>
    <w:rsid w:val="00DE7FEF"/>
    <w:rsid w:val="00DF7CD8"/>
    <w:rsid w:val="00E0056F"/>
    <w:rsid w:val="00E01BC3"/>
    <w:rsid w:val="00E05CB8"/>
    <w:rsid w:val="00E1651E"/>
    <w:rsid w:val="00E17839"/>
    <w:rsid w:val="00E50B7D"/>
    <w:rsid w:val="00E55445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0629"/>
    <w:rsid w:val="00EC75ED"/>
    <w:rsid w:val="00ED0C3E"/>
    <w:rsid w:val="00ED1976"/>
    <w:rsid w:val="00ED2D57"/>
    <w:rsid w:val="00ED3D1F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3626B"/>
    <w:rsid w:val="00F4282C"/>
    <w:rsid w:val="00F44849"/>
    <w:rsid w:val="00F53E43"/>
    <w:rsid w:val="00F56A3B"/>
    <w:rsid w:val="00F61CFC"/>
    <w:rsid w:val="00F66A09"/>
    <w:rsid w:val="00F75466"/>
    <w:rsid w:val="00FA4526"/>
    <w:rsid w:val="00FA6EBA"/>
    <w:rsid w:val="00FB0895"/>
    <w:rsid w:val="00FB5DF2"/>
    <w:rsid w:val="00FD0814"/>
    <w:rsid w:val="00FD10DA"/>
    <w:rsid w:val="00FD5F27"/>
    <w:rsid w:val="00FE1F49"/>
    <w:rsid w:val="00FE694B"/>
    <w:rsid w:val="00FF0EC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77B1C"/>
  <w15:docId w15:val="{925EF60B-399A-4628-BFC9-4F53A48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semiHidden/>
    <w:qFormat/>
    <w:rsid w:val="00E01BC3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11B24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AF57A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F57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F57AC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F57A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F57AC"/>
    <w:rPr>
      <w:b/>
      <w:bCs/>
    </w:rPr>
  </w:style>
  <w:style w:type="paragraph" w:styleId="Ballongtext">
    <w:name w:val="Balloon Text"/>
    <w:basedOn w:val="Normal"/>
    <w:link w:val="BallongtextChar"/>
    <w:semiHidden/>
    <w:unhideWhenUsed/>
    <w:rsid w:val="00AF57A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F57AC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semiHidden/>
    <w:unhideWhenUsed/>
    <w:rsid w:val="00AF5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myndigheten.se/nrp/sa-avgor-du-om-foretaget-har-ratt-till-sto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imyndigheten.se/nrp/stod-till-studier-infor-energieffektiva-investeringar/omrade-matning-och-synliggorande-av-energianvandn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nergimyndigheten.se/nrp/stod-till-studier-infor-energieffektiva-investeringar/omrade-matning-och-synliggorande-av-energianvand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imyndigheten.se/nrp/stod-for-energikartlaggning-i-sma-och-medelstora-foretag/energikartlaggningens-innehal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M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51E4-C757-46B2-99BA-9198FB8D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0</TotalTime>
  <Pages>2</Pages>
  <Words>524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Jonson</dc:creator>
  <dc:description>EM4000 W-4.0, 2010-11-17</dc:description>
  <cp:lastModifiedBy>Emil Eriksson</cp:lastModifiedBy>
  <cp:revision>2</cp:revision>
  <cp:lastPrinted>2017-02-15T14:57:00Z</cp:lastPrinted>
  <dcterms:created xsi:type="dcterms:W3CDTF">2017-02-15T15:26:00Z</dcterms:created>
  <dcterms:modified xsi:type="dcterms:W3CDTF">2017-02-15T15:26:00Z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Kristin_EU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Kristin Jonson</vt:lpwstr>
  </property>
  <property fmtid="{D5CDD505-2E9C-101B-9397-08002B2CF9AE}" pid="19" name="cdpTitle">
    <vt:lpwstr/>
  </property>
  <property fmtid="{D5CDD505-2E9C-101B-9397-08002B2CF9AE}" pid="20" name="cdpPhone">
    <vt:lpwstr>016-544 23 68</vt:lpwstr>
  </property>
  <property fmtid="{D5CDD505-2E9C-101B-9397-08002B2CF9AE}" pid="21" name="cdpCellphone">
    <vt:lpwstr/>
  </property>
  <property fmtid="{D5CDD505-2E9C-101B-9397-08002B2CF9AE}" pid="22" name="cdpEmail">
    <vt:lpwstr>kristin.jonson@energimyndigheten.se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Med EU-logga</vt:lpwstr>
  </property>
  <property fmtid="{D5CDD505-2E9C-101B-9397-08002B2CF9AE}" pid="26" name="cdpUnit">
    <vt:lpwstr>-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</Properties>
</file>