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4DCD" w14:textId="77777777" w:rsidR="000B670C" w:rsidRDefault="000B670C" w:rsidP="00471C3C">
      <w:pPr>
        <w:pStyle w:val="Rubrik1"/>
      </w:pPr>
    </w:p>
    <w:p w14:paraId="1E71479A" w14:textId="5E27B37B" w:rsidR="004855EC" w:rsidRDefault="00E508D3" w:rsidP="00471C3C">
      <w:pPr>
        <w:pStyle w:val="Rubrik1"/>
      </w:pPr>
      <w:r>
        <w:t>Intyg om deltagande i projekt Coacher för energi och klimat</w:t>
      </w:r>
    </w:p>
    <w:p w14:paraId="5DFD1F1E" w14:textId="77777777" w:rsidR="000B670C" w:rsidRDefault="000B670C" w:rsidP="00667DEC">
      <w:pPr>
        <w:pStyle w:val="Brdtext"/>
      </w:pPr>
    </w:p>
    <w:p w14:paraId="72E77CD0" w14:textId="4F1F5620" w:rsidR="000B670C" w:rsidRDefault="00E508D3" w:rsidP="00E508D3">
      <w:pPr>
        <w:pStyle w:val="Brdtext"/>
      </w:pPr>
      <w:r>
        <w:t>Projektet Coacher för energi och klimat är ett projekt inom det Nationella regionalfondsprogrammet som Energimyndigheten sökt medel från Tillväxtverket. Kommuner kan inom projektet söka medel för att</w:t>
      </w:r>
      <w:r w:rsidR="00EB0E6C">
        <w:t xml:space="preserve"> kunna tillsätta </w:t>
      </w:r>
      <w:r w:rsidR="00667DEC" w:rsidRPr="006B52F7">
        <w:t xml:space="preserve">kommunala energicoacher speciellt inriktade på </w:t>
      </w:r>
      <w:r w:rsidR="00667DEC">
        <w:t>Små och medelstora företag</w:t>
      </w:r>
      <w:r w:rsidR="00667DEC" w:rsidRPr="006B52F7">
        <w:t xml:space="preserve"> med en energianvä</w:t>
      </w:r>
      <w:r w:rsidR="00667DEC">
        <w:t>ndning som är mindre än 300 MWh.</w:t>
      </w:r>
    </w:p>
    <w:p w14:paraId="502F2458" w14:textId="77777777" w:rsidR="000B670C" w:rsidRDefault="000B670C" w:rsidP="00E508D3">
      <w:pPr>
        <w:pStyle w:val="Brdtext"/>
      </w:pPr>
      <w:bookmarkStart w:id="0" w:name="_GoBack"/>
      <w:bookmarkEnd w:id="0"/>
    </w:p>
    <w:p w14:paraId="1E71479D" w14:textId="77777777" w:rsidR="00E508D3" w:rsidRDefault="00E508D3" w:rsidP="00E508D3">
      <w:pPr>
        <w:pStyle w:val="Brdtext"/>
      </w:pPr>
      <w:r>
        <w:t xml:space="preserve">Härmed intygar </w:t>
      </w:r>
      <w:r w:rsidR="00EB0E6C" w:rsidRPr="00EB0E6C">
        <w:rPr>
          <w:i/>
          <w:color w:val="548DD4" w:themeColor="text2" w:themeTint="99"/>
        </w:rPr>
        <w:t>(Infoga namn på intygande/samverkande kommun)</w:t>
      </w:r>
      <w:r w:rsidR="00EB0E6C">
        <w:rPr>
          <w:color w:val="548DD4" w:themeColor="text2" w:themeTint="99"/>
        </w:rPr>
        <w:t xml:space="preserve"> </w:t>
      </w:r>
      <w:r>
        <w:t xml:space="preserve">kommun att vi kommer att medverka i projektet som </w:t>
      </w:r>
      <w:r w:rsidR="00EB0E6C" w:rsidRPr="00EB0E6C">
        <w:rPr>
          <w:i/>
          <w:color w:val="548DD4" w:themeColor="text2" w:themeTint="99"/>
        </w:rPr>
        <w:t>(Infoga namn på sökande kommun)</w:t>
      </w:r>
      <w:r>
        <w:t xml:space="preserve"> kommun söker inom Coacher för energi och klimat (</w:t>
      </w:r>
      <w:r w:rsidR="00EB0E6C">
        <w:t xml:space="preserve">Ärende-ID </w:t>
      </w:r>
      <w:proofErr w:type="gramStart"/>
      <w:r w:rsidR="00EB0E6C">
        <w:t>20201037</w:t>
      </w:r>
      <w:proofErr w:type="gramEnd"/>
      <w:r w:rsidR="007112EB">
        <w:t>)</w:t>
      </w:r>
      <w:r>
        <w:t>.</w:t>
      </w:r>
    </w:p>
    <w:p w14:paraId="1E71479E" w14:textId="77777777" w:rsidR="009433EB" w:rsidRPr="007112EB" w:rsidRDefault="009433EB" w:rsidP="00E508D3">
      <w:pPr>
        <w:pStyle w:val="Brdtext"/>
      </w:pPr>
      <w:r w:rsidRPr="007112EB">
        <w:t xml:space="preserve">I och med detta kan </w:t>
      </w:r>
      <w:r w:rsidRPr="007112EB">
        <w:rPr>
          <w:i/>
          <w:color w:val="548DD4" w:themeColor="text2" w:themeTint="99"/>
        </w:rPr>
        <w:t>(Infoga namn på intygande/samverkande kommun)</w:t>
      </w:r>
      <w:r w:rsidRPr="007112EB">
        <w:rPr>
          <w:i/>
        </w:rPr>
        <w:t xml:space="preserve"> </w:t>
      </w:r>
      <w:r w:rsidRPr="007112EB">
        <w:t>kommun inte vara sökande eller samverkande kommun i ett annat projekt inom Coacher för energi och klimat.</w:t>
      </w:r>
    </w:p>
    <w:p w14:paraId="1E71479F" w14:textId="77777777" w:rsidR="009433EB" w:rsidRPr="003061F2" w:rsidRDefault="009433EB" w:rsidP="00E508D3">
      <w:pPr>
        <w:pStyle w:val="Brdtext"/>
      </w:pPr>
    </w:p>
    <w:p w14:paraId="1E7147A0" w14:textId="77777777" w:rsidR="00E508D3" w:rsidRDefault="00E508D3" w:rsidP="00C02833">
      <w:pPr>
        <w:pStyle w:val="Brdtext"/>
      </w:pPr>
    </w:p>
    <w:p w14:paraId="1E7147A1" w14:textId="77777777" w:rsidR="00EB0E6C" w:rsidRDefault="00EB0E6C" w:rsidP="00C02833">
      <w:pPr>
        <w:pStyle w:val="Brdtext"/>
      </w:pPr>
      <w:r>
        <w:t>_______________________</w:t>
      </w:r>
    </w:p>
    <w:p w14:paraId="1E7147A2" w14:textId="77777777" w:rsidR="00E508D3" w:rsidRPr="000B670C" w:rsidRDefault="00E508D3" w:rsidP="00C02833">
      <w:pPr>
        <w:pStyle w:val="Brdtext"/>
        <w:rPr>
          <w:b/>
        </w:rPr>
      </w:pPr>
      <w:r w:rsidRPr="000B670C">
        <w:rPr>
          <w:b/>
        </w:rPr>
        <w:t>Datum och ort</w:t>
      </w:r>
    </w:p>
    <w:p w14:paraId="1E7147A3" w14:textId="77777777" w:rsidR="00EB0E6C" w:rsidRPr="000B670C" w:rsidRDefault="00EB0E6C" w:rsidP="00EB0E6C">
      <w:pPr>
        <w:pStyle w:val="Brdtext"/>
        <w:rPr>
          <w:b/>
        </w:rPr>
      </w:pPr>
    </w:p>
    <w:p w14:paraId="1E7147A4" w14:textId="77777777" w:rsidR="00E508D3" w:rsidRPr="000B670C" w:rsidRDefault="00EB0E6C" w:rsidP="00C02833">
      <w:pPr>
        <w:pStyle w:val="Brdtext"/>
        <w:rPr>
          <w:b/>
        </w:rPr>
      </w:pPr>
      <w:r w:rsidRPr="000B670C">
        <w:rPr>
          <w:b/>
        </w:rPr>
        <w:t>_______________________</w:t>
      </w:r>
    </w:p>
    <w:p w14:paraId="1E7147A5" w14:textId="77777777" w:rsidR="00E508D3" w:rsidRPr="000B670C" w:rsidRDefault="00E508D3" w:rsidP="00C02833">
      <w:pPr>
        <w:pStyle w:val="Brdtext"/>
        <w:rPr>
          <w:b/>
        </w:rPr>
      </w:pPr>
      <w:r w:rsidRPr="000B670C">
        <w:rPr>
          <w:b/>
        </w:rPr>
        <w:t>Firmatecknare</w:t>
      </w:r>
    </w:p>
    <w:p w14:paraId="1E7147A6" w14:textId="77777777" w:rsidR="00EB0E6C" w:rsidRPr="000B670C" w:rsidRDefault="00EB0E6C" w:rsidP="00EB0E6C">
      <w:pPr>
        <w:pStyle w:val="Brdtext"/>
        <w:rPr>
          <w:b/>
        </w:rPr>
      </w:pPr>
    </w:p>
    <w:p w14:paraId="1E7147A7" w14:textId="77777777" w:rsidR="00E508D3" w:rsidRPr="000B670C" w:rsidRDefault="00EB0E6C" w:rsidP="00C02833">
      <w:pPr>
        <w:pStyle w:val="Brdtext"/>
        <w:rPr>
          <w:b/>
        </w:rPr>
      </w:pPr>
      <w:r w:rsidRPr="000B670C">
        <w:rPr>
          <w:b/>
        </w:rPr>
        <w:t>_______________________</w:t>
      </w:r>
    </w:p>
    <w:p w14:paraId="1E7147A8" w14:textId="77777777" w:rsidR="00E508D3" w:rsidRPr="000B670C" w:rsidRDefault="00E508D3" w:rsidP="00C02833">
      <w:pPr>
        <w:pStyle w:val="Brdtext"/>
        <w:rPr>
          <w:b/>
        </w:rPr>
      </w:pPr>
      <w:r w:rsidRPr="000B670C">
        <w:rPr>
          <w:b/>
        </w:rPr>
        <w:t>Namnförtydligande</w:t>
      </w:r>
    </w:p>
    <w:p w14:paraId="1E7147A9" w14:textId="77777777" w:rsidR="00E508D3" w:rsidRPr="003061F2" w:rsidRDefault="00E508D3">
      <w:pPr>
        <w:pStyle w:val="Brdtext"/>
      </w:pPr>
    </w:p>
    <w:sectPr w:rsidR="00E508D3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47AC" w14:textId="77777777" w:rsidR="00916F8C" w:rsidRDefault="00916F8C">
      <w:r>
        <w:separator/>
      </w:r>
    </w:p>
  </w:endnote>
  <w:endnote w:type="continuationSeparator" w:id="0">
    <w:p w14:paraId="1E7147AD" w14:textId="77777777" w:rsidR="00916F8C" w:rsidRDefault="0091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E508D3" w:rsidRPr="000B670C" w14:paraId="1E7147B8" w14:textId="77777777" w:rsidTr="00B90D32">
      <w:trPr>
        <w:trHeight w:val="764"/>
      </w:trPr>
      <w:tc>
        <w:tcPr>
          <w:tcW w:w="8997" w:type="dxa"/>
          <w:vAlign w:val="bottom"/>
        </w:tcPr>
        <w:p w14:paraId="1E7147B7" w14:textId="77777777" w:rsidR="00E508D3" w:rsidRPr="00E508D3" w:rsidRDefault="00E508D3" w:rsidP="00B90D32">
          <w:pPr>
            <w:pStyle w:val="sidfot1"/>
            <w:jc w:val="right"/>
            <w:rPr>
              <w:lang w:val="en-GB"/>
            </w:rPr>
          </w:pPr>
          <w:bookmarkStart w:id="4" w:name="chkPersonalProfile_02"/>
          <w:r w:rsidRPr="00E508D3">
            <w:rPr>
              <w:lang w:val="en-GB"/>
            </w:rPr>
            <w:t>Marie Rosenqvist</w:t>
          </w:r>
          <w:r w:rsidRPr="00E508D3">
            <w:rPr>
              <w:lang w:val="en-GB"/>
            </w:rPr>
            <w:br/>
            <w:t>016-544 23 77</w:t>
          </w:r>
          <w:r w:rsidRPr="00E508D3">
            <w:rPr>
              <w:lang w:val="en-GB"/>
            </w:rPr>
            <w:br/>
            <w:t>marie.rosenqvist@energimyndigheten.se</w:t>
          </w:r>
          <w:bookmarkEnd w:id="4"/>
        </w:p>
      </w:tc>
    </w:tr>
  </w:tbl>
  <w:p w14:paraId="1E7147B9" w14:textId="77777777" w:rsidR="00E508D3" w:rsidRPr="00E508D3" w:rsidRDefault="00E508D3" w:rsidP="00BB2C96">
    <w:pPr>
      <w:pStyle w:val="Mini"/>
      <w:rPr>
        <w:lang w:val="en-GB"/>
      </w:rPr>
    </w:pPr>
  </w:p>
  <w:p w14:paraId="1E7147BA" w14:textId="77777777" w:rsidR="00A322D2" w:rsidRPr="00E508D3" w:rsidRDefault="00A322D2" w:rsidP="00E508D3">
    <w:pPr>
      <w:pStyle w:val="Sidfo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E508D3" w:rsidRPr="007112EB" w14:paraId="1E7147C5" w14:textId="77777777" w:rsidTr="00CE037D">
      <w:trPr>
        <w:trHeight w:val="764"/>
      </w:trPr>
      <w:tc>
        <w:tcPr>
          <w:tcW w:w="8997" w:type="dxa"/>
          <w:vAlign w:val="bottom"/>
        </w:tcPr>
        <w:p w14:paraId="1E7147C4" w14:textId="58FBB885" w:rsidR="00E508D3" w:rsidRPr="00E508D3" w:rsidRDefault="000B670C" w:rsidP="00CE037D">
          <w:pPr>
            <w:pStyle w:val="sidfot1"/>
            <w:jc w:val="right"/>
            <w:rPr>
              <w:lang w:val="en-GB"/>
            </w:rPr>
          </w:pPr>
          <w:bookmarkStart w:id="7" w:name="chkPersonalProfile_01"/>
          <w:r>
            <w:rPr>
              <w:lang w:val="en-GB"/>
            </w:rPr>
            <w:t>Gustaf Länn</w:t>
          </w:r>
          <w:r w:rsidR="00E508D3" w:rsidRPr="00E508D3">
            <w:rPr>
              <w:lang w:val="en-GB"/>
            </w:rPr>
            <w:br/>
            <w:t xml:space="preserve">016-544 </w:t>
          </w:r>
          <w:r>
            <w:rPr>
              <w:lang w:val="en-GB"/>
            </w:rPr>
            <w:t>22 12</w:t>
          </w:r>
          <w:r w:rsidR="00E508D3" w:rsidRPr="00E508D3">
            <w:rPr>
              <w:lang w:val="en-GB"/>
            </w:rPr>
            <w:br/>
          </w:r>
          <w:r>
            <w:rPr>
              <w:lang w:val="en-GB"/>
            </w:rPr>
            <w:t>Gustaf.lann</w:t>
          </w:r>
          <w:r w:rsidR="00E508D3" w:rsidRPr="00E508D3">
            <w:rPr>
              <w:lang w:val="en-GB"/>
            </w:rPr>
            <w:t>@energimyndigheten.se</w:t>
          </w:r>
          <w:bookmarkEnd w:id="7"/>
        </w:p>
      </w:tc>
    </w:tr>
  </w:tbl>
  <w:p w14:paraId="1E7147C6" w14:textId="55DD416B" w:rsidR="00E508D3" w:rsidRPr="00E508D3" w:rsidRDefault="000B670C" w:rsidP="00824E7E">
    <w:pPr>
      <w:pStyle w:val="Mini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E7147CA" wp14:editId="0AA77918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objTempId_01"/>
                        <w:p w14:paraId="1E7147CD" w14:textId="77777777" w:rsidR="00E508D3" w:rsidRPr="00BB507D" w:rsidRDefault="00E508D3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EB7A2D"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147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" filled="f" stroked="f">
              <v:textbox style="layout-flow:vertical;mso-layout-flow-alt:bottom-to-top" inset="0,0,0,0">
                <w:txbxContent>
                  <w:bookmarkStart w:id="9" w:name="objTempId_01"/>
                  <w:p w14:paraId="1E7147CD" w14:textId="77777777" w:rsidR="00E508D3" w:rsidRPr="00BB507D" w:rsidRDefault="00E508D3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EB7A2D"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E7147C7" w14:textId="77777777" w:rsidR="00A322D2" w:rsidRPr="00E508D3" w:rsidRDefault="00A322D2" w:rsidP="00E508D3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47AA" w14:textId="77777777" w:rsidR="00916F8C" w:rsidRDefault="00916F8C">
      <w:r>
        <w:separator/>
      </w:r>
    </w:p>
  </w:footnote>
  <w:footnote w:type="continuationSeparator" w:id="0">
    <w:p w14:paraId="1E7147AB" w14:textId="77777777" w:rsidR="00916F8C" w:rsidRDefault="0091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E508D3" w:rsidRPr="002829B2" w14:paraId="1E7147B1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1E7147AE" w14:textId="77777777" w:rsidR="00E508D3" w:rsidRDefault="00E508D3" w:rsidP="00D6284D">
          <w:pPr>
            <w:pStyle w:val="Sidhuvud"/>
            <w:spacing w:before="40" w:after="60"/>
          </w:pPr>
          <w:bookmarkStart w:id="1" w:name="insFollowingHeader_01"/>
          <w:r>
            <w:t xml:space="preserve"> </w:t>
          </w:r>
          <w:bookmarkEnd w:id="1"/>
          <w:r>
            <w:t> </w:t>
          </w:r>
        </w:p>
      </w:tc>
      <w:tc>
        <w:tcPr>
          <w:tcW w:w="6300" w:type="dxa"/>
          <w:vAlign w:val="bottom"/>
        </w:tcPr>
        <w:p w14:paraId="1E7147AF" w14:textId="77777777" w:rsidR="00E508D3" w:rsidRPr="002829B2" w:rsidRDefault="00E508D3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2" w:name="bmkDocDate_02"/>
          <w:r>
            <w:rPr>
              <w:sz w:val="20"/>
              <w:szCs w:val="20"/>
            </w:rPr>
            <w:t>2016-09-27</w:t>
          </w:r>
          <w:bookmarkEnd w:id="2"/>
        </w:p>
      </w:tc>
      <w:bookmarkStart w:id="3" w:name="objPageNbr_02"/>
      <w:tc>
        <w:tcPr>
          <w:tcW w:w="900" w:type="dxa"/>
          <w:vAlign w:val="bottom"/>
        </w:tcPr>
        <w:p w14:paraId="1E7147B0" w14:textId="77777777" w:rsidR="00E508D3" w:rsidRPr="002829B2" w:rsidRDefault="00E508D3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EB7A2D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E508D3" w14:paraId="1E7147B4" w14:textId="77777777" w:rsidTr="00D6284D">
      <w:trPr>
        <w:cantSplit/>
        <w:trHeight w:val="263"/>
      </w:trPr>
      <w:tc>
        <w:tcPr>
          <w:tcW w:w="2520" w:type="dxa"/>
          <w:vMerge/>
        </w:tcPr>
        <w:p w14:paraId="1E7147B2" w14:textId="77777777" w:rsidR="00E508D3" w:rsidRDefault="00E508D3" w:rsidP="00D6284D">
          <w:pPr>
            <w:pStyle w:val="ledtext"/>
          </w:pPr>
        </w:p>
      </w:tc>
      <w:tc>
        <w:tcPr>
          <w:tcW w:w="7200" w:type="dxa"/>
          <w:gridSpan w:val="2"/>
        </w:tcPr>
        <w:p w14:paraId="1E7147B3" w14:textId="77777777" w:rsidR="00E508D3" w:rsidRDefault="00E508D3" w:rsidP="00D6284D">
          <w:pPr>
            <w:pStyle w:val="Sidhuvud"/>
            <w:rPr>
              <w:rStyle w:val="Sidnummer"/>
            </w:rPr>
          </w:pPr>
        </w:p>
      </w:tc>
    </w:tr>
  </w:tbl>
  <w:p w14:paraId="1E7147B5" w14:textId="0BDE7271" w:rsidR="00E508D3" w:rsidRPr="009268A2" w:rsidRDefault="000B670C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E7147C8" wp14:editId="339C3D0A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3" name="Text Box 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47CB" w14:textId="77777777" w:rsidR="00E508D3" w:rsidRPr="00A4679C" w:rsidRDefault="00E508D3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147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mkLogo2" style="position:absolute;margin-left:56.65pt;margin-top:25.5pt;width:166.1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" o:allowincell="f" stroked="f">
              <v:fill r:id="rId2" o:title="bmkLogo2" recolor="t" type="frame"/>
              <v:textbox inset="0,0,0,0">
                <w:txbxContent>
                  <w:p w14:paraId="1E7147CB" w14:textId="77777777" w:rsidR="00E508D3" w:rsidRPr="00A4679C" w:rsidRDefault="00E508D3" w:rsidP="008B58F0"/>
                </w:txbxContent>
              </v:textbox>
              <w10:wrap anchorx="page" anchory="page"/>
            </v:shape>
          </w:pict>
        </mc:Fallback>
      </mc:AlternateContent>
    </w:r>
  </w:p>
  <w:p w14:paraId="1E7147B6" w14:textId="77777777" w:rsidR="00A322D2" w:rsidRPr="00E508D3" w:rsidRDefault="00A322D2" w:rsidP="00E508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E508D3" w:rsidRPr="002829B2" w14:paraId="1E7147B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1E7147BB" w14:textId="77777777" w:rsidR="00E508D3" w:rsidRDefault="00E508D3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1E7147BC" w14:textId="346E5B1B" w:rsidR="00E508D3" w:rsidRPr="002829B2" w:rsidRDefault="001E3A23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2017-0</w:t>
          </w:r>
          <w:r w:rsidR="003D7AD9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-</w:t>
          </w:r>
          <w:r w:rsidR="003D7AD9">
            <w:rPr>
              <w:sz w:val="20"/>
              <w:szCs w:val="20"/>
            </w:rPr>
            <w:t>01</w:t>
          </w:r>
        </w:p>
      </w:tc>
      <w:bookmarkStart w:id="5" w:name="objPageNbr_01"/>
      <w:tc>
        <w:tcPr>
          <w:tcW w:w="900" w:type="dxa"/>
          <w:vAlign w:val="bottom"/>
        </w:tcPr>
        <w:p w14:paraId="1E7147BD" w14:textId="24F72078" w:rsidR="00E508D3" w:rsidRPr="002829B2" w:rsidRDefault="00E508D3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3D7AD9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3D7AD9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5"/>
        </w:p>
      </w:tc>
    </w:tr>
    <w:tr w:rsidR="00E508D3" w14:paraId="1E7147C1" w14:textId="77777777" w:rsidTr="00D6284D">
      <w:trPr>
        <w:cantSplit/>
        <w:trHeight w:val="263"/>
      </w:trPr>
      <w:tc>
        <w:tcPr>
          <w:tcW w:w="2520" w:type="dxa"/>
          <w:vMerge/>
        </w:tcPr>
        <w:p w14:paraId="1E7147BF" w14:textId="77777777" w:rsidR="00E508D3" w:rsidRDefault="00E508D3" w:rsidP="00D6284D">
          <w:pPr>
            <w:pStyle w:val="ledtext"/>
          </w:pPr>
        </w:p>
      </w:tc>
      <w:tc>
        <w:tcPr>
          <w:tcW w:w="7200" w:type="dxa"/>
          <w:gridSpan w:val="2"/>
        </w:tcPr>
        <w:p w14:paraId="1E7147C0" w14:textId="77777777" w:rsidR="00E508D3" w:rsidRDefault="00E508D3" w:rsidP="00D6284D">
          <w:pPr>
            <w:pStyle w:val="Sidhuvud"/>
            <w:rPr>
              <w:rStyle w:val="Sidnummer"/>
            </w:rPr>
          </w:pPr>
        </w:p>
      </w:tc>
    </w:tr>
  </w:tbl>
  <w:p w14:paraId="1E7147C2" w14:textId="3240E818" w:rsidR="00E508D3" w:rsidRDefault="00E508D3" w:rsidP="00E03F6C">
    <w:pPr>
      <w:pStyle w:val="Mini"/>
      <w:rPr>
        <w:rStyle w:val="Sidnummer"/>
      </w:rPr>
    </w:pPr>
    <w:bookmarkStart w:id="6" w:name="insFirstHeader_01"/>
    <w:r>
      <w:rPr>
        <w:rStyle w:val="Sidnummer"/>
      </w:rPr>
      <w:t xml:space="preserve"> </w:t>
    </w:r>
    <w:bookmarkEnd w:id="6"/>
    <w:r w:rsidR="000B670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E7147C9" wp14:editId="42542CA1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47CC" w14:textId="77777777" w:rsidR="00E508D3" w:rsidRPr="00A4679C" w:rsidRDefault="00E508D3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147C9" id="_x0000_t202" coordsize="21600,21600" o:spt="202" path="m,l,21600r21600,l21600,xe">
              <v:stroke joinstyle="miter"/>
              <v:path gradientshapeok="t" o:connecttype="rect"/>
            </v:shapetype>
            <v:shape id="bmkLogo2" o:spid="_x0000_s1027" type="#_x0000_t202" alt="bmkLogo2" style="position:absolute;margin-left:56.65pt;margin-top:25.5pt;width:166.1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" o:allowincell="f" stroked="f">
              <v:fill r:id="rId2" o:title="bmkLogo2" recolor="t" type="frame"/>
              <v:textbox inset="0,0,0,0">
                <w:txbxContent>
                  <w:p w14:paraId="1E7147CC" w14:textId="77777777" w:rsidR="00E508D3" w:rsidRPr="00A4679C" w:rsidRDefault="00E508D3" w:rsidP="008B58F0"/>
                </w:txbxContent>
              </v:textbox>
              <w10:wrap anchorx="page" anchory="page"/>
            </v:shape>
          </w:pict>
        </mc:Fallback>
      </mc:AlternateContent>
    </w:r>
  </w:p>
  <w:p w14:paraId="1E7147C3" w14:textId="77777777" w:rsidR="00A322D2" w:rsidRPr="00E508D3" w:rsidRDefault="00A322D2" w:rsidP="00E508D3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B670C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E3A23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D7AD9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2BB"/>
    <w:rsid w:val="004D14E0"/>
    <w:rsid w:val="004D6BC3"/>
    <w:rsid w:val="004E5D72"/>
    <w:rsid w:val="004F16E4"/>
    <w:rsid w:val="00514DE2"/>
    <w:rsid w:val="005417E3"/>
    <w:rsid w:val="005521E5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67DEC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112EB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16F8C"/>
    <w:rsid w:val="009433EB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7CD8"/>
    <w:rsid w:val="00E0056F"/>
    <w:rsid w:val="00E01BC3"/>
    <w:rsid w:val="00E05CB8"/>
    <w:rsid w:val="00E1651E"/>
    <w:rsid w:val="00E17839"/>
    <w:rsid w:val="00E508D3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0E6C"/>
    <w:rsid w:val="00EB1CD0"/>
    <w:rsid w:val="00EB7A2D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E71479A"/>
  <w15:docId w15:val="{398ABD25-FAD1-42CE-AAAF-0F9DE59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E01BC3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styleId="Ballongtext">
    <w:name w:val="Balloon Text"/>
    <w:basedOn w:val="Normal"/>
    <w:link w:val="BallongtextChar"/>
    <w:rsid w:val="00E508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508D3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667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8587FD213B77D147863E07C2E3BE60D9" ma:contentTypeVersion="12" ma:contentTypeDescription="Skapa ett nytt dokument." ma:contentTypeScope="" ma:versionID="fa35eb51e43f888895820c740ab1009e">
  <xsd:schema xmlns:xsd="http://www.w3.org/2001/XMLSchema" xmlns:xs="http://www.w3.org/2001/XMLSchema" xmlns:p="http://schemas.microsoft.com/office/2006/metadata/properties" xmlns:ns2="1f499116-82c1-49ba-8192-e1c4684492b1" xmlns:ns3="35359d16-f7cf-4480-aad9-be1e8fceebb8" xmlns:ns4="c1877fe0-bc2c-4bff-8a2a-07c0b811431d" xmlns:ns5="a959a292-a758-4dd2-8969-11dc03cbcabc" xmlns:ns6="bb277645-7bbd-46b4-af4a-0e75467e59fe" targetNamespace="http://schemas.microsoft.com/office/2006/metadata/properties" ma:root="true" ma:fieldsID="8c9f89091084e8a0935cdd63532505b4" ns2:_="" ns3:_="" ns4:_="" ns5:_="" ns6:_="">
    <xsd:import namespace="1f499116-82c1-49ba-8192-e1c4684492b1"/>
    <xsd:import namespace="35359d16-f7cf-4480-aad9-be1e8fceebb8"/>
    <xsd:import namespace="c1877fe0-bc2c-4bff-8a2a-07c0b811431d"/>
    <xsd:import namespace="a959a292-a758-4dd2-8969-11dc03cbcabc"/>
    <xsd:import namespace="bb277645-7bbd-46b4-af4a-0e75467e59fe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4:STEMSprakTaxHTField0" minOccurs="0"/>
                <xsd:element ref="ns2:STEMBehorighetsregel" minOccurs="0"/>
                <xsd:element ref="ns2:STEMNewOrganisation" minOccurs="0"/>
                <xsd:element ref="ns5:Kategori0"/>
                <xsd:element ref="ns6:Del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9116-82c1-49ba-8192-e1c4684492b1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SkapatAv" ma:index="16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17" nillable="true" ma:displayName="STEMAmneTaxHTField0" ma:hidden="true" ma:internalName="STEMAmneTaxHTField0">
      <xsd:simpleType>
        <xsd:restriction base="dms:Note"/>
      </xsd:simpleType>
    </xsd:element>
    <xsd:element name="STEMBidragande" ma:index="20" nillable="true" ma:displayName="Bidragande" ma:internalName="STEMBidragande" ma:readOnly="true">
      <xsd:simpleType>
        <xsd:restriction base="dms:Note"/>
      </xsd:simpleType>
    </xsd:element>
    <xsd:element name="STEMBehorighetsregel" ma:index="23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4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7fe0-bc2c-4bff-8a2a-07c0b811431d" elementFormDefault="qualified">
    <xsd:import namespace="http://schemas.microsoft.com/office/2006/documentManagement/types"/>
    <xsd:import namespace="http://schemas.microsoft.com/office/infopath/2007/PartnerControls"/>
    <xsd:element name="STEMSprakTaxHTField0" ma:index="21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a292-a758-4dd2-8969-11dc03cbcabc" elementFormDefault="qualified">
    <xsd:import namespace="http://schemas.microsoft.com/office/2006/documentManagement/types"/>
    <xsd:import namespace="http://schemas.microsoft.com/office/infopath/2007/PartnerControls"/>
    <xsd:element name="Kategori0" ma:index="25" ma:displayName="Kategori" ma:format="Dropdown" ma:internalName="Kategori0">
      <xsd:simpleType>
        <xsd:restriction base="dms:Choice">
          <xsd:enumeration value="Administration"/>
          <xsd:enumeration value="Ansökan"/>
          <xsd:enumeration value="Ekonomisk uppföljning och prognos"/>
          <xsd:enumeration value="Kommunikation"/>
          <xsd:enumeration value="Löpande utvärdering"/>
          <xsd:enumeration value="Presentation"/>
          <xsd:enumeration value="Projektbeslut"/>
          <xsd:enumeration value="Projektplanering"/>
          <xsd:enumeration value="Övrigt projektarb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77645-7bbd-46b4-af4a-0e75467e59fe" elementFormDefault="qualified">
    <xsd:import namespace="http://schemas.microsoft.com/office/2006/documentManagement/types"/>
    <xsd:import namespace="http://schemas.microsoft.com/office/infopath/2007/PartnerControls"/>
    <xsd:element name="Delprojekt" ma:index="26" nillable="true" ma:displayName="Delprojekt" ma:format="Dropdown" ma:internalName="Delprojekt">
      <xsd:simpleType>
        <xsd:restriction base="dms:Choice">
          <xsd:enumeration value="Fas 1"/>
          <xsd:enumeration value="Fas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</TaxCatchAll>
    <STEMBeskrivning xmlns="1f499116-82c1-49ba-8192-e1c4684492b1">Intyg om deltagande i projekt Coacher för energi och klimat</STEMBeskrivning>
    <STEMSprakTaxHTField0 xmlns="c1877fe0-bc2c-4bff-8a2a-07c0b81143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Kategori0 xmlns="a959a292-a758-4dd2-8969-11dc03cbcabc">Övrigt projektarbete</Kategori0>
    <Delprojekt xmlns="bb277645-7bbd-46b4-af4a-0e75467e59fe" xsi:nil="true"/>
    <STEMAmneTaxHTField0 xmlns="1f499116-82c1-49ba-8192-e1c4684492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40EB7-9995-46AB-92F9-A6CBA196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9116-82c1-49ba-8192-e1c4684492b1"/>
    <ds:schemaRef ds:uri="35359d16-f7cf-4480-aad9-be1e8fceebb8"/>
    <ds:schemaRef ds:uri="c1877fe0-bc2c-4bff-8a2a-07c0b811431d"/>
    <ds:schemaRef ds:uri="a959a292-a758-4dd2-8969-11dc03cbcabc"/>
    <ds:schemaRef ds:uri="bb277645-7bbd-46b4-af4a-0e75467e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4A358-748C-4FBC-8AA5-7916570CAEA0}">
  <ds:schemaRefs>
    <ds:schemaRef ds:uri="http://www.w3.org/XML/1998/namespace"/>
    <ds:schemaRef ds:uri="1f499116-82c1-49ba-8192-e1c4684492b1"/>
    <ds:schemaRef ds:uri="35359d16-f7cf-4480-aad9-be1e8fceebb8"/>
    <ds:schemaRef ds:uri="http://purl.org/dc/terms/"/>
    <ds:schemaRef ds:uri="a959a292-a758-4dd2-8969-11dc03cbcab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b277645-7bbd-46b4-af4a-0e75467e59fe"/>
    <ds:schemaRef ds:uri="c1877fe0-bc2c-4bff-8a2a-07c0b811431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1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deltagande i projekt Coacher för energi och klimat</vt:lpstr>
    </vt:vector>
  </TitlesOfParts>
  <Company>Energimyndigheten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deltagande i projekt Coacher för energi och klimat</dc:title>
  <dc:creator>Marie Rosenqvist</dc:creator>
  <dc:description>EM4000 W-4.0, 2010-11-17</dc:description>
  <cp:lastModifiedBy>Maria Larsson</cp:lastModifiedBy>
  <cp:revision>3</cp:revision>
  <cp:lastPrinted>2016-09-28T09:17:00Z</cp:lastPrinted>
  <dcterms:created xsi:type="dcterms:W3CDTF">2017-06-01T14:29:00Z</dcterms:created>
  <dcterms:modified xsi:type="dcterms:W3CDTF">2017-06-01T14:30:00Z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Marie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Marie Rosenqvist</vt:lpwstr>
  </property>
  <property fmtid="{D5CDD505-2E9C-101B-9397-08002B2CF9AE}" pid="19" name="cdpTitle">
    <vt:lpwstr/>
  </property>
  <property fmtid="{D5CDD505-2E9C-101B-9397-08002B2CF9AE}" pid="20" name="cdpPhone">
    <vt:lpwstr>016-544 23 77</vt:lpwstr>
  </property>
  <property fmtid="{D5CDD505-2E9C-101B-9397-08002B2CF9AE}" pid="21" name="cdpCellphone">
    <vt:lpwstr/>
  </property>
  <property fmtid="{D5CDD505-2E9C-101B-9397-08002B2CF9AE}" pid="22" name="cdpEmail">
    <vt:lpwstr>marie.rosenqvist@energimyndigheten.se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Med EU-logga</vt:lpwstr>
  </property>
  <property fmtid="{D5CDD505-2E9C-101B-9397-08002B2CF9AE}" pid="26" name="cdpUnit">
    <vt:lpwstr>-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Falskt,Falskt,Falskt,Sant,Falskt,Sant,Falskt,Sant,Falskt</vt:lpwstr>
  </property>
  <property fmtid="{D5CDD505-2E9C-101B-9397-08002B2CF9AE}" pid="31" name="ContentTypeId">
    <vt:lpwstr>0x0101005F3B3B166FD6422D88B267134623E612008587FD213B77D147863E07C2E3BE60D9</vt:lpwstr>
  </property>
  <property fmtid="{D5CDD505-2E9C-101B-9397-08002B2CF9AE}" pid="32" name="STEMSprak">
    <vt:lpwstr>14;#Sv|984ba086-a62a-400a-9716-342255976432</vt:lpwstr>
  </property>
  <property fmtid="{D5CDD505-2E9C-101B-9397-08002B2CF9AE}" pid="33" name="STEMAmne">
    <vt:lpwstr/>
  </property>
</Properties>
</file>