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F851F" w14:textId="77777777" w:rsidR="00EF3A0D" w:rsidRPr="00EF3A0D" w:rsidRDefault="00EF3A0D" w:rsidP="00EF3A0D">
      <w:pPr>
        <w:autoSpaceDE w:val="0"/>
        <w:autoSpaceDN w:val="0"/>
        <w:adjustRightInd w:val="0"/>
        <w:rPr>
          <w:color w:val="000000"/>
        </w:rPr>
      </w:pPr>
    </w:p>
    <w:p w14:paraId="3A03B913" w14:textId="77777777" w:rsidR="00EF3A0D" w:rsidRDefault="00EF3A0D" w:rsidP="00EF3A0D">
      <w:pPr>
        <w:autoSpaceDE w:val="0"/>
        <w:autoSpaceDN w:val="0"/>
        <w:adjustRightInd w:val="0"/>
        <w:rPr>
          <w:color w:val="000000"/>
        </w:rPr>
      </w:pPr>
      <w:r w:rsidRPr="00EF3A0D">
        <w:rPr>
          <w:color w:val="000000"/>
        </w:rPr>
        <w:t xml:space="preserve"> </w:t>
      </w:r>
    </w:p>
    <w:p w14:paraId="0CE6FAC8" w14:textId="77777777" w:rsidR="00EF3A0D" w:rsidRDefault="00EF3A0D" w:rsidP="00EF3A0D">
      <w:pPr>
        <w:pStyle w:val="Default"/>
      </w:pPr>
    </w:p>
    <w:p w14:paraId="0669CB72" w14:textId="39B151F5" w:rsidR="00EF3A0D" w:rsidRDefault="00EF3A0D" w:rsidP="00EF3A0D">
      <w:pPr>
        <w:autoSpaceDE w:val="0"/>
        <w:autoSpaceDN w:val="0"/>
        <w:adjustRightInd w:val="0"/>
        <w:rPr>
          <w:color w:val="000000"/>
        </w:rPr>
      </w:pPr>
      <w:bookmarkStart w:id="0" w:name="_GoBack"/>
      <w:r>
        <w:rPr>
          <w:b/>
          <w:bCs/>
          <w:sz w:val="28"/>
          <w:szCs w:val="28"/>
        </w:rPr>
        <w:t>Information till svenska sökande inom Joint Innova</w:t>
      </w:r>
      <w:r w:rsidR="00722FD9">
        <w:rPr>
          <w:b/>
          <w:bCs/>
          <w:sz w:val="28"/>
          <w:szCs w:val="28"/>
        </w:rPr>
        <w:t xml:space="preserve">tion Action </w:t>
      </w:r>
      <w:r w:rsidR="00722FD9" w:rsidRPr="00722FD9">
        <w:rPr>
          <w:b/>
          <w:bCs/>
          <w:color w:val="664433"/>
          <w:kern w:val="36"/>
          <w:sz w:val="28"/>
          <w:szCs w:val="28"/>
        </w:rPr>
        <w:t>–</w:t>
      </w:r>
      <w:r w:rsidR="00722FD9">
        <w:rPr>
          <w:b/>
          <w:bCs/>
          <w:sz w:val="28"/>
          <w:szCs w:val="28"/>
        </w:rPr>
        <w:t xml:space="preserve"> </w:t>
      </w:r>
      <w:proofErr w:type="spellStart"/>
      <w:r w:rsidR="00722FD9">
        <w:rPr>
          <w:b/>
          <w:bCs/>
          <w:sz w:val="28"/>
          <w:szCs w:val="28"/>
        </w:rPr>
        <w:t>Making</w:t>
      </w:r>
      <w:proofErr w:type="spellEnd"/>
      <w:r w:rsidR="00722FD9">
        <w:rPr>
          <w:b/>
          <w:bCs/>
          <w:sz w:val="28"/>
          <w:szCs w:val="28"/>
        </w:rPr>
        <w:t xml:space="preserve"> </w:t>
      </w:r>
      <w:proofErr w:type="spellStart"/>
      <w:r w:rsidR="00722FD9">
        <w:rPr>
          <w:b/>
          <w:bCs/>
          <w:sz w:val="28"/>
          <w:szCs w:val="28"/>
        </w:rPr>
        <w:t>Cities</w:t>
      </w:r>
      <w:proofErr w:type="spellEnd"/>
      <w:r w:rsidR="00722FD9">
        <w:rPr>
          <w:b/>
          <w:bCs/>
          <w:sz w:val="28"/>
          <w:szCs w:val="28"/>
        </w:rPr>
        <w:t xml:space="preserve"> </w:t>
      </w:r>
      <w:proofErr w:type="spellStart"/>
      <w:r w:rsidR="00722FD9">
        <w:rPr>
          <w:b/>
          <w:bCs/>
          <w:sz w:val="28"/>
          <w:szCs w:val="28"/>
        </w:rPr>
        <w:t>Work</w:t>
      </w:r>
      <w:proofErr w:type="spellEnd"/>
    </w:p>
    <w:bookmarkEnd w:id="0"/>
    <w:p w14:paraId="0912C8AC" w14:textId="77777777" w:rsidR="00EF3A0D" w:rsidRDefault="00EF3A0D" w:rsidP="00EF3A0D">
      <w:pPr>
        <w:autoSpaceDE w:val="0"/>
        <w:autoSpaceDN w:val="0"/>
        <w:adjustRightInd w:val="0"/>
        <w:rPr>
          <w:color w:val="000000"/>
        </w:rPr>
      </w:pPr>
    </w:p>
    <w:p w14:paraId="28E2A7CB" w14:textId="21D7CE5D" w:rsidR="00EF3A0D" w:rsidRPr="00EF3A0D" w:rsidRDefault="00EF3A0D" w:rsidP="00EF3A0D">
      <w:pPr>
        <w:autoSpaceDE w:val="0"/>
        <w:autoSpaceDN w:val="0"/>
        <w:adjustRightInd w:val="0"/>
        <w:rPr>
          <w:color w:val="000000"/>
          <w:sz w:val="23"/>
          <w:szCs w:val="23"/>
        </w:rPr>
      </w:pPr>
      <w:r w:rsidRPr="00EF3A0D">
        <w:rPr>
          <w:color w:val="000000"/>
          <w:sz w:val="23"/>
          <w:szCs w:val="23"/>
        </w:rPr>
        <w:t xml:space="preserve">Eftersom ansökan till </w:t>
      </w:r>
      <w:r>
        <w:rPr>
          <w:color w:val="000000"/>
          <w:sz w:val="23"/>
          <w:szCs w:val="23"/>
        </w:rPr>
        <w:t>Joint Innovation Action</w:t>
      </w:r>
      <w:r w:rsidRPr="00EF3A0D">
        <w:rPr>
          <w:color w:val="000000"/>
          <w:sz w:val="23"/>
          <w:szCs w:val="23"/>
        </w:rPr>
        <w:t xml:space="preserve"> både sker transnationellt och nationellt följer här fördjupad information om vad som gäller för den svenska ansökan. Svenska sökande behöver skicka in en förenklad ansökan för den svenska delen av det fullständiga projektet genom Energimyndighetens E-kanal. Detta gäller även om inte någon svensk part är projektledare för projektet. </w:t>
      </w:r>
    </w:p>
    <w:p w14:paraId="26C4F72B" w14:textId="77777777" w:rsidR="004C1A76" w:rsidRDefault="004C1A76" w:rsidP="00EF3A0D">
      <w:pPr>
        <w:autoSpaceDE w:val="0"/>
        <w:autoSpaceDN w:val="0"/>
        <w:adjustRightInd w:val="0"/>
        <w:rPr>
          <w:color w:val="000000"/>
          <w:sz w:val="23"/>
          <w:szCs w:val="23"/>
        </w:rPr>
      </w:pPr>
    </w:p>
    <w:p w14:paraId="1A4BCCB2" w14:textId="6722FA24" w:rsidR="00EF3A0D" w:rsidRDefault="00EF3A0D" w:rsidP="00EF3A0D">
      <w:pPr>
        <w:autoSpaceDE w:val="0"/>
        <w:autoSpaceDN w:val="0"/>
        <w:adjustRightInd w:val="0"/>
        <w:rPr>
          <w:color w:val="000000"/>
          <w:sz w:val="23"/>
          <w:szCs w:val="23"/>
        </w:rPr>
      </w:pPr>
      <w:r w:rsidRPr="00EF3A0D">
        <w:rPr>
          <w:color w:val="000000"/>
          <w:sz w:val="23"/>
          <w:szCs w:val="23"/>
        </w:rPr>
        <w:t xml:space="preserve">Den svenska ansökan ska enbart behandla den svenska delen av projektet. Ni behöver inte svara på alla frågor i E-kanalen. Den svenska ansökan som ni ska skicka in ska innehålla följande: </w:t>
      </w:r>
    </w:p>
    <w:p w14:paraId="43E3175C" w14:textId="77777777" w:rsidR="004C1A76" w:rsidRPr="00EF3A0D" w:rsidRDefault="004C1A76" w:rsidP="00EF3A0D">
      <w:pPr>
        <w:autoSpaceDE w:val="0"/>
        <w:autoSpaceDN w:val="0"/>
        <w:adjustRightInd w:val="0"/>
        <w:rPr>
          <w:color w:val="000000"/>
          <w:sz w:val="23"/>
          <w:szCs w:val="23"/>
        </w:rPr>
      </w:pPr>
    </w:p>
    <w:p w14:paraId="68F89A1C" w14:textId="002EB7DD" w:rsidR="00EF3A0D" w:rsidRDefault="00EF3A0D" w:rsidP="004C1A76">
      <w:pPr>
        <w:pStyle w:val="Liststycke"/>
        <w:numPr>
          <w:ilvl w:val="0"/>
          <w:numId w:val="16"/>
        </w:numPr>
        <w:autoSpaceDE w:val="0"/>
        <w:autoSpaceDN w:val="0"/>
        <w:adjustRightInd w:val="0"/>
        <w:spacing w:after="191"/>
        <w:rPr>
          <w:color w:val="000000"/>
          <w:sz w:val="23"/>
          <w:szCs w:val="23"/>
        </w:rPr>
      </w:pPr>
      <w:r w:rsidRPr="004C1A76">
        <w:rPr>
          <w:color w:val="000000"/>
          <w:sz w:val="23"/>
          <w:szCs w:val="23"/>
        </w:rPr>
        <w:t xml:space="preserve">Under fliken Sökande: all information </w:t>
      </w:r>
    </w:p>
    <w:p w14:paraId="1B503815" w14:textId="77777777" w:rsidR="00722FD9" w:rsidRPr="004C1A76" w:rsidRDefault="00722FD9" w:rsidP="00722FD9">
      <w:pPr>
        <w:pStyle w:val="Liststycke"/>
        <w:autoSpaceDE w:val="0"/>
        <w:autoSpaceDN w:val="0"/>
        <w:adjustRightInd w:val="0"/>
        <w:spacing w:after="191"/>
        <w:ind w:left="783"/>
        <w:rPr>
          <w:color w:val="000000"/>
          <w:sz w:val="23"/>
          <w:szCs w:val="23"/>
        </w:rPr>
      </w:pPr>
    </w:p>
    <w:p w14:paraId="64D3A1FB" w14:textId="77777777" w:rsidR="004C1A76" w:rsidRPr="004C1A76" w:rsidRDefault="00EF3A0D" w:rsidP="004C1A76">
      <w:pPr>
        <w:pStyle w:val="Liststycke"/>
        <w:numPr>
          <w:ilvl w:val="0"/>
          <w:numId w:val="16"/>
        </w:numPr>
        <w:autoSpaceDE w:val="0"/>
        <w:autoSpaceDN w:val="0"/>
        <w:adjustRightInd w:val="0"/>
        <w:spacing w:after="193"/>
        <w:rPr>
          <w:rFonts w:ascii="Courier New" w:hAnsi="Courier New" w:cs="Courier New"/>
          <w:color w:val="000000"/>
          <w:sz w:val="23"/>
          <w:szCs w:val="23"/>
        </w:rPr>
      </w:pPr>
      <w:r w:rsidRPr="004C1A76">
        <w:rPr>
          <w:color w:val="000000"/>
          <w:sz w:val="23"/>
          <w:szCs w:val="23"/>
        </w:rPr>
        <w:t xml:space="preserve">Under fliken Projekt: </w:t>
      </w:r>
    </w:p>
    <w:p w14:paraId="40FF7F73" w14:textId="77777777" w:rsidR="004C1A76" w:rsidRPr="004C1A76" w:rsidRDefault="00EF3A0D" w:rsidP="004C1A76">
      <w:pPr>
        <w:pStyle w:val="Liststycke"/>
        <w:numPr>
          <w:ilvl w:val="1"/>
          <w:numId w:val="16"/>
        </w:numPr>
        <w:autoSpaceDE w:val="0"/>
        <w:autoSpaceDN w:val="0"/>
        <w:adjustRightInd w:val="0"/>
        <w:spacing w:after="193"/>
        <w:rPr>
          <w:rFonts w:ascii="Courier New" w:hAnsi="Courier New" w:cs="Courier New"/>
          <w:color w:val="000000"/>
          <w:sz w:val="23"/>
          <w:szCs w:val="23"/>
        </w:rPr>
      </w:pPr>
      <w:r w:rsidRPr="004C1A76">
        <w:rPr>
          <w:color w:val="000000"/>
          <w:sz w:val="23"/>
          <w:szCs w:val="23"/>
        </w:rPr>
        <w:t xml:space="preserve">Titel på svenska och engelska </w:t>
      </w:r>
    </w:p>
    <w:p w14:paraId="42DA39DC" w14:textId="77777777" w:rsidR="004C1A76" w:rsidRPr="004C1A76" w:rsidRDefault="00EF3A0D" w:rsidP="004C1A76">
      <w:pPr>
        <w:pStyle w:val="Liststycke"/>
        <w:numPr>
          <w:ilvl w:val="1"/>
          <w:numId w:val="16"/>
        </w:numPr>
        <w:autoSpaceDE w:val="0"/>
        <w:autoSpaceDN w:val="0"/>
        <w:adjustRightInd w:val="0"/>
        <w:spacing w:after="193"/>
        <w:rPr>
          <w:rFonts w:ascii="Courier New" w:hAnsi="Courier New" w:cs="Courier New"/>
          <w:color w:val="000000"/>
          <w:sz w:val="23"/>
          <w:szCs w:val="23"/>
        </w:rPr>
      </w:pPr>
      <w:r w:rsidRPr="004C1A76">
        <w:rPr>
          <w:color w:val="000000"/>
          <w:sz w:val="23"/>
          <w:szCs w:val="23"/>
        </w:rPr>
        <w:t xml:space="preserve"> Datum för projektstart och -slut </w:t>
      </w:r>
    </w:p>
    <w:p w14:paraId="0782E170" w14:textId="77777777" w:rsidR="004C1A76" w:rsidRPr="004C1A76" w:rsidRDefault="00EF3A0D" w:rsidP="004C1A76">
      <w:pPr>
        <w:pStyle w:val="Liststycke"/>
        <w:numPr>
          <w:ilvl w:val="1"/>
          <w:numId w:val="16"/>
        </w:numPr>
        <w:autoSpaceDE w:val="0"/>
        <w:autoSpaceDN w:val="0"/>
        <w:adjustRightInd w:val="0"/>
        <w:spacing w:after="193"/>
        <w:rPr>
          <w:rFonts w:ascii="Courier New" w:hAnsi="Courier New" w:cs="Courier New"/>
          <w:color w:val="000000"/>
          <w:sz w:val="23"/>
          <w:szCs w:val="23"/>
        </w:rPr>
      </w:pPr>
      <w:r w:rsidRPr="004C1A76">
        <w:rPr>
          <w:color w:val="000000"/>
          <w:sz w:val="23"/>
          <w:szCs w:val="23"/>
        </w:rPr>
        <w:t xml:space="preserve">Totalt sökt belopp för den svenska delen. </w:t>
      </w:r>
    </w:p>
    <w:p w14:paraId="68E90B39" w14:textId="77777777" w:rsidR="004C1A76" w:rsidRPr="004C1A76" w:rsidRDefault="00EF3A0D" w:rsidP="004C1A76">
      <w:pPr>
        <w:pStyle w:val="Liststycke"/>
        <w:numPr>
          <w:ilvl w:val="1"/>
          <w:numId w:val="16"/>
        </w:numPr>
        <w:autoSpaceDE w:val="0"/>
        <w:autoSpaceDN w:val="0"/>
        <w:adjustRightInd w:val="0"/>
        <w:spacing w:after="193"/>
        <w:rPr>
          <w:rFonts w:ascii="Courier New" w:hAnsi="Courier New" w:cs="Courier New"/>
          <w:color w:val="000000"/>
          <w:sz w:val="23"/>
          <w:szCs w:val="23"/>
        </w:rPr>
      </w:pPr>
      <w:r w:rsidRPr="004C1A76">
        <w:rPr>
          <w:color w:val="000000"/>
          <w:sz w:val="23"/>
          <w:szCs w:val="23"/>
        </w:rPr>
        <w:t xml:space="preserve">Eventuell motivering av projektets energi- och klimatrelevans och </w:t>
      </w:r>
      <w:proofErr w:type="spellStart"/>
      <w:r w:rsidRPr="004C1A76">
        <w:rPr>
          <w:color w:val="000000"/>
          <w:sz w:val="23"/>
          <w:szCs w:val="23"/>
        </w:rPr>
        <w:t>industrirelevans</w:t>
      </w:r>
      <w:proofErr w:type="spellEnd"/>
      <w:r w:rsidRPr="004C1A76">
        <w:rPr>
          <w:color w:val="000000"/>
          <w:sz w:val="23"/>
          <w:szCs w:val="23"/>
        </w:rPr>
        <w:t xml:space="preserve"> för Sverige</w:t>
      </w:r>
      <w:r w:rsidR="005378D4" w:rsidRPr="004C1A76">
        <w:rPr>
          <w:color w:val="000000"/>
          <w:sz w:val="23"/>
          <w:szCs w:val="23"/>
        </w:rPr>
        <w:t xml:space="preserve"> och det svenska konsortiet</w:t>
      </w:r>
      <w:r w:rsidRPr="004C1A76">
        <w:rPr>
          <w:color w:val="000000"/>
          <w:sz w:val="23"/>
          <w:szCs w:val="23"/>
        </w:rPr>
        <w:t xml:space="preserve">, om detta skiljer sig jämfört med hur projektet motiverats i den internationella ansökan. Annars kan hänvisning till den internationella ansökan göras. </w:t>
      </w:r>
    </w:p>
    <w:p w14:paraId="18209AED" w14:textId="77777777" w:rsidR="004C1A76" w:rsidRPr="004C1A76" w:rsidRDefault="00EF3A0D" w:rsidP="004C1A76">
      <w:pPr>
        <w:pStyle w:val="Liststycke"/>
        <w:numPr>
          <w:ilvl w:val="1"/>
          <w:numId w:val="16"/>
        </w:numPr>
        <w:autoSpaceDE w:val="0"/>
        <w:autoSpaceDN w:val="0"/>
        <w:adjustRightInd w:val="0"/>
        <w:spacing w:after="193"/>
        <w:rPr>
          <w:rFonts w:ascii="Courier New" w:hAnsi="Courier New" w:cs="Courier New"/>
          <w:color w:val="000000"/>
          <w:sz w:val="23"/>
          <w:szCs w:val="23"/>
        </w:rPr>
      </w:pPr>
      <w:r w:rsidRPr="004C1A76">
        <w:rPr>
          <w:color w:val="000000"/>
          <w:sz w:val="23"/>
          <w:szCs w:val="23"/>
        </w:rPr>
        <w:t xml:space="preserve">Mål för svenska parters bidrag till projektet. Mål ska vara mätbara, möjliga att nå under projekttiden och formulerade på sådant vis att de kan användas för att följa upp projektet under dess löptid. </w:t>
      </w:r>
    </w:p>
    <w:p w14:paraId="5014A58B" w14:textId="047F0648" w:rsidR="00EF3A0D" w:rsidRPr="004C1A76" w:rsidRDefault="00EF3A0D" w:rsidP="004C1A76">
      <w:pPr>
        <w:pStyle w:val="Liststycke"/>
        <w:numPr>
          <w:ilvl w:val="1"/>
          <w:numId w:val="16"/>
        </w:numPr>
        <w:autoSpaceDE w:val="0"/>
        <w:autoSpaceDN w:val="0"/>
        <w:adjustRightInd w:val="0"/>
        <w:spacing w:after="193"/>
        <w:rPr>
          <w:rFonts w:ascii="Courier New" w:hAnsi="Courier New" w:cs="Courier New"/>
          <w:color w:val="000000"/>
          <w:sz w:val="23"/>
          <w:szCs w:val="23"/>
        </w:rPr>
      </w:pPr>
      <w:r w:rsidRPr="004C1A76">
        <w:rPr>
          <w:color w:val="000000"/>
          <w:sz w:val="23"/>
          <w:szCs w:val="23"/>
        </w:rPr>
        <w:t xml:space="preserve">De obligatoriska ”klickrutorna”. I övriga obligatoriska fält räcker att det hänvisas till den engelska projektansökan. </w:t>
      </w:r>
    </w:p>
    <w:p w14:paraId="4C0096D8" w14:textId="77777777" w:rsidR="004C1A76" w:rsidRDefault="004C1A76" w:rsidP="004C1A76">
      <w:pPr>
        <w:pStyle w:val="Liststycke"/>
        <w:autoSpaceDE w:val="0"/>
        <w:autoSpaceDN w:val="0"/>
        <w:adjustRightInd w:val="0"/>
        <w:ind w:left="1503"/>
        <w:rPr>
          <w:color w:val="000000"/>
          <w:sz w:val="23"/>
          <w:szCs w:val="23"/>
        </w:rPr>
      </w:pPr>
    </w:p>
    <w:p w14:paraId="01501886" w14:textId="19669612" w:rsidR="004C1A76" w:rsidRDefault="00EF3A0D" w:rsidP="004C1A76">
      <w:pPr>
        <w:pStyle w:val="Liststycke"/>
        <w:numPr>
          <w:ilvl w:val="0"/>
          <w:numId w:val="16"/>
        </w:numPr>
        <w:autoSpaceDE w:val="0"/>
        <w:autoSpaceDN w:val="0"/>
        <w:adjustRightInd w:val="0"/>
        <w:rPr>
          <w:color w:val="000000"/>
          <w:sz w:val="23"/>
          <w:szCs w:val="23"/>
        </w:rPr>
      </w:pPr>
      <w:r w:rsidRPr="004C1A76">
        <w:rPr>
          <w:color w:val="000000"/>
          <w:sz w:val="23"/>
          <w:szCs w:val="23"/>
        </w:rPr>
        <w:t xml:space="preserve">Under fliken Kostnader: all (relevant) information. Kostnads- och personalplanen ska visa kostnader som uppkommer </w:t>
      </w:r>
      <w:r w:rsidRPr="004C1A76">
        <w:rPr>
          <w:b/>
          <w:bCs/>
          <w:color w:val="000000"/>
          <w:sz w:val="23"/>
          <w:szCs w:val="23"/>
        </w:rPr>
        <w:t xml:space="preserve">hos svenska parter </w:t>
      </w:r>
      <w:r w:rsidRPr="004C1A76">
        <w:rPr>
          <w:color w:val="000000"/>
          <w:sz w:val="23"/>
          <w:szCs w:val="23"/>
        </w:rPr>
        <w:t xml:space="preserve">i projektet. För lönekostnader som används som samfinansiering ska även information som visar på att Energimyndighetens riktlinjer för naturabidrag använts inkluderas. Kostnader för utrustning och material ska specificeras översiktligt. Om projektet har kostnader för utrustning ska enbart avskrivningskostnaden under projekttiden upptas, och en bekräftelse på att restvärdet av revisor bedömts vara i enlighet med god redovisningssed ska inkluderas (det räcker med att ni skriver att ni fått denna bekräftelse, inget intyg behövs). </w:t>
      </w:r>
    </w:p>
    <w:p w14:paraId="0F97F04E" w14:textId="77777777" w:rsidR="00722FD9" w:rsidRDefault="00722FD9" w:rsidP="00722FD9">
      <w:pPr>
        <w:pStyle w:val="Liststycke"/>
        <w:autoSpaceDE w:val="0"/>
        <w:autoSpaceDN w:val="0"/>
        <w:adjustRightInd w:val="0"/>
        <w:ind w:left="783"/>
        <w:rPr>
          <w:color w:val="000000"/>
          <w:sz w:val="23"/>
          <w:szCs w:val="23"/>
        </w:rPr>
      </w:pPr>
    </w:p>
    <w:p w14:paraId="44EB18C6" w14:textId="4CF625C3" w:rsidR="004C1A76" w:rsidRDefault="00EF3A0D" w:rsidP="004C1A76">
      <w:pPr>
        <w:pStyle w:val="Liststycke"/>
        <w:numPr>
          <w:ilvl w:val="0"/>
          <w:numId w:val="16"/>
        </w:numPr>
        <w:autoSpaceDE w:val="0"/>
        <w:autoSpaceDN w:val="0"/>
        <w:adjustRightInd w:val="0"/>
        <w:rPr>
          <w:color w:val="000000"/>
          <w:sz w:val="23"/>
          <w:szCs w:val="23"/>
        </w:rPr>
      </w:pPr>
      <w:r w:rsidRPr="004C1A76">
        <w:rPr>
          <w:color w:val="000000"/>
          <w:sz w:val="23"/>
          <w:szCs w:val="23"/>
        </w:rPr>
        <w:t xml:space="preserve">Under fliken Finansiering: all (relevant) information om finansiering gällande </w:t>
      </w:r>
      <w:r w:rsidRPr="004C1A76">
        <w:rPr>
          <w:b/>
          <w:bCs/>
          <w:color w:val="000000"/>
          <w:sz w:val="23"/>
          <w:szCs w:val="23"/>
        </w:rPr>
        <w:t xml:space="preserve">den svenska delen </w:t>
      </w:r>
      <w:r w:rsidRPr="004C1A76">
        <w:rPr>
          <w:color w:val="000000"/>
          <w:sz w:val="23"/>
          <w:szCs w:val="23"/>
        </w:rPr>
        <w:t xml:space="preserve">av projektet. </w:t>
      </w:r>
    </w:p>
    <w:p w14:paraId="4143C5C7" w14:textId="77777777" w:rsidR="00722FD9" w:rsidRPr="00722FD9" w:rsidRDefault="00722FD9" w:rsidP="00722FD9">
      <w:pPr>
        <w:pStyle w:val="Liststycke"/>
        <w:rPr>
          <w:color w:val="000000"/>
          <w:sz w:val="23"/>
          <w:szCs w:val="23"/>
        </w:rPr>
      </w:pPr>
    </w:p>
    <w:p w14:paraId="1A1391D8" w14:textId="77777777" w:rsidR="00722FD9" w:rsidRDefault="00722FD9" w:rsidP="00722FD9">
      <w:pPr>
        <w:pStyle w:val="Liststycke"/>
        <w:autoSpaceDE w:val="0"/>
        <w:autoSpaceDN w:val="0"/>
        <w:adjustRightInd w:val="0"/>
        <w:ind w:left="783"/>
        <w:rPr>
          <w:color w:val="000000"/>
          <w:sz w:val="23"/>
          <w:szCs w:val="23"/>
        </w:rPr>
      </w:pPr>
    </w:p>
    <w:p w14:paraId="79FF740E" w14:textId="4D11F4D9" w:rsidR="00EF3A0D" w:rsidRPr="004C1A76" w:rsidRDefault="00EF3A0D" w:rsidP="004C1A76">
      <w:pPr>
        <w:pStyle w:val="Liststycke"/>
        <w:numPr>
          <w:ilvl w:val="0"/>
          <w:numId w:val="16"/>
        </w:numPr>
        <w:autoSpaceDE w:val="0"/>
        <w:autoSpaceDN w:val="0"/>
        <w:adjustRightInd w:val="0"/>
        <w:rPr>
          <w:color w:val="000000"/>
          <w:sz w:val="23"/>
          <w:szCs w:val="23"/>
        </w:rPr>
      </w:pPr>
      <w:r w:rsidRPr="004C1A76">
        <w:rPr>
          <w:color w:val="000000"/>
          <w:sz w:val="23"/>
          <w:szCs w:val="23"/>
        </w:rPr>
        <w:lastRenderedPageBreak/>
        <w:t xml:space="preserve">Under fliken Bilagor: bifoga den gemensamma, internationella projektansökan </w:t>
      </w:r>
    </w:p>
    <w:p w14:paraId="6B185994" w14:textId="77777777" w:rsidR="003061F2" w:rsidRPr="00EF3A0D" w:rsidRDefault="003061F2" w:rsidP="00EF3A0D"/>
    <w:sectPr w:rsidR="003061F2" w:rsidRPr="00EF3A0D" w:rsidSect="00C3411F">
      <w:headerReference w:type="default" r:id="rId10"/>
      <w:footerReference w:type="default" r:id="rId11"/>
      <w:headerReference w:type="first" r:id="rId12"/>
      <w:footerReference w:type="first" r:id="rId13"/>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3D5B3" w14:textId="77777777" w:rsidR="00924FA7" w:rsidRDefault="00924FA7">
      <w:r>
        <w:separator/>
      </w:r>
    </w:p>
  </w:endnote>
  <w:endnote w:type="continuationSeparator" w:id="0">
    <w:p w14:paraId="7AD755FC" w14:textId="77777777" w:rsidR="00924FA7" w:rsidRDefault="0092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97" w:type="dxa"/>
      <w:tblLook w:val="01E0" w:firstRow="1" w:lastRow="1" w:firstColumn="1" w:lastColumn="1" w:noHBand="0" w:noVBand="0"/>
    </w:tblPr>
    <w:tblGrid>
      <w:gridCol w:w="8997"/>
    </w:tblGrid>
    <w:tr w:rsidR="00F26D5D" w:rsidRPr="00800620" w14:paraId="6B1859A5" w14:textId="77777777" w:rsidTr="00F26D5D">
      <w:trPr>
        <w:trHeight w:val="764"/>
      </w:trPr>
      <w:tc>
        <w:tcPr>
          <w:tcW w:w="8997" w:type="dxa"/>
          <w:vAlign w:val="bottom"/>
        </w:tcPr>
        <w:p w14:paraId="6B1859A4" w14:textId="77777777" w:rsidR="00F26D5D" w:rsidRPr="00800620" w:rsidRDefault="00F26D5D" w:rsidP="00F26D5D">
          <w:pPr>
            <w:pStyle w:val="sidfot1"/>
            <w:jc w:val="right"/>
          </w:pPr>
          <w:bookmarkStart w:id="4" w:name="chkPersonalProfile_02"/>
          <w:r>
            <w:t xml:space="preserve"> </w:t>
          </w:r>
          <w:bookmarkEnd w:id="4"/>
        </w:p>
      </w:tc>
    </w:tr>
  </w:tbl>
  <w:p w14:paraId="6B1859A6" w14:textId="77777777" w:rsidR="00F26D5D" w:rsidRPr="00FE7ABE" w:rsidRDefault="00F26D5D" w:rsidP="00F26D5D">
    <w:pPr>
      <w:pStyle w:val="Mini"/>
    </w:pPr>
  </w:p>
  <w:p w14:paraId="6B1859A7" w14:textId="77777777" w:rsidR="00F26D5D" w:rsidRPr="00A82630" w:rsidRDefault="00F26D5D" w:rsidP="00A8263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97" w:type="dxa"/>
      <w:tblLook w:val="01E0" w:firstRow="1" w:lastRow="1" w:firstColumn="1" w:lastColumn="1" w:noHBand="0" w:noVBand="0"/>
    </w:tblPr>
    <w:tblGrid>
      <w:gridCol w:w="8997"/>
    </w:tblGrid>
    <w:tr w:rsidR="00F26D5D" w:rsidRPr="00800620" w14:paraId="6B1859B2" w14:textId="77777777" w:rsidTr="00F26D5D">
      <w:trPr>
        <w:trHeight w:val="764"/>
      </w:trPr>
      <w:tc>
        <w:tcPr>
          <w:tcW w:w="8997" w:type="dxa"/>
          <w:vAlign w:val="bottom"/>
        </w:tcPr>
        <w:p w14:paraId="6B1859B1" w14:textId="77777777" w:rsidR="00F26D5D" w:rsidRPr="00800620" w:rsidRDefault="00F26D5D" w:rsidP="00F26D5D">
          <w:pPr>
            <w:pStyle w:val="sidfot1"/>
            <w:jc w:val="right"/>
          </w:pPr>
          <w:bookmarkStart w:id="8" w:name="chkPersonalProfile_01"/>
          <w:r>
            <w:t xml:space="preserve"> </w:t>
          </w:r>
          <w:bookmarkEnd w:id="8"/>
        </w:p>
      </w:tc>
    </w:tr>
  </w:tbl>
  <w:p w14:paraId="6B1859B3" w14:textId="77777777" w:rsidR="00F26D5D" w:rsidRPr="00FE7ABE" w:rsidRDefault="00F26D5D" w:rsidP="00F26D5D">
    <w:pPr>
      <w:pStyle w:val="Mini"/>
    </w:pPr>
    <w:r>
      <w:rPr>
        <w:noProof/>
      </w:rPr>
      <mc:AlternateContent>
        <mc:Choice Requires="wps">
          <w:drawing>
            <wp:anchor distT="0" distB="0" distL="114300" distR="114300" simplePos="0" relativeHeight="251664896" behindDoc="0" locked="0" layoutInCell="1" allowOverlap="1" wp14:anchorId="6B1859B9" wp14:editId="6B1859BA">
              <wp:simplePos x="0" y="0"/>
              <wp:positionH relativeFrom="page">
                <wp:posOffset>288290</wp:posOffset>
              </wp:positionH>
              <wp:positionV relativeFrom="page">
                <wp:posOffset>9253220</wp:posOffset>
              </wp:positionV>
              <wp:extent cx="114300" cy="1080135"/>
              <wp:effectExtent l="2540" t="4445" r="0" b="127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9" w:name="objTempId_01"/>
                        <w:p w14:paraId="6B1859BD" w14:textId="77777777" w:rsidR="00F26D5D" w:rsidRPr="00BB507D" w:rsidRDefault="00F26D5D" w:rsidP="00F26D5D">
                          <w:pPr>
                            <w:pStyle w:val="ledtext"/>
                            <w:rPr>
                              <w:sz w:val="10"/>
                            </w:rPr>
                          </w:pPr>
                          <w:r>
                            <w:rPr>
                              <w:sz w:val="10"/>
                            </w:rPr>
                            <w:fldChar w:fldCharType="begin"/>
                          </w:r>
                          <w:r>
                            <w:rPr>
                              <w:sz w:val="10"/>
                            </w:rPr>
                            <w:instrText xml:space="preserve"> COMMENTS   \* MERGEFORMAT </w:instrText>
                          </w:r>
                          <w:r>
                            <w:rPr>
                              <w:sz w:val="10"/>
                            </w:rPr>
                            <w:fldChar w:fldCharType="separate"/>
                          </w:r>
                          <w:r>
                            <w:rPr>
                              <w:sz w:val="10"/>
                            </w:rPr>
                            <w:t>EM4000 W-4.0, 2010-11-17</w:t>
                          </w:r>
                          <w:r>
                            <w:rPr>
                              <w:sz w:val="10"/>
                            </w:rPr>
                            <w:fldChar w:fldCharType="end"/>
                          </w:r>
                          <w:r w:rsidRPr="00BB507D">
                            <w:rPr>
                              <w:sz w:val="10"/>
                            </w:rPr>
                            <w:t xml:space="preserve"> </w:t>
                          </w:r>
                          <w:bookmarkEnd w:id="9"/>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859B9" id="_x0000_t202" coordsize="21600,21600" o:spt="202" path="m,l,21600r21600,l21600,xe">
              <v:stroke joinstyle="miter"/>
              <v:path gradientshapeok="t" o:connecttype="rect"/>
            </v:shapetype>
            <v:shape id="Textruta 7" o:spid="_x0000_s1028" type="#_x0000_t202" style="position:absolute;margin-left:22.7pt;margin-top:728.6pt;width:9pt;height:85.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" filled="f" stroked="f">
              <v:textbox style="layout-flow:vertical;mso-layout-flow-alt:bottom-to-top" inset="0,0,0,0">
                <w:txbxContent>
                  <w:bookmarkStart w:id="10" w:name="objTempId_01"/>
                  <w:p w14:paraId="6B1859BD" w14:textId="77777777" w:rsidR="00F26D5D" w:rsidRPr="00BB507D" w:rsidRDefault="00F26D5D" w:rsidP="00F26D5D">
                    <w:pPr>
                      <w:pStyle w:val="ledtext"/>
                      <w:rPr>
                        <w:sz w:val="10"/>
                      </w:rPr>
                    </w:pPr>
                    <w:r>
                      <w:rPr>
                        <w:sz w:val="10"/>
                      </w:rPr>
                      <w:fldChar w:fldCharType="begin"/>
                    </w:r>
                    <w:r>
                      <w:rPr>
                        <w:sz w:val="10"/>
                      </w:rPr>
                      <w:instrText xml:space="preserve"> COMMENTS   \* MERGEFORMAT </w:instrText>
                    </w:r>
                    <w:r>
                      <w:rPr>
                        <w:sz w:val="10"/>
                      </w:rPr>
                      <w:fldChar w:fldCharType="separate"/>
                    </w:r>
                    <w:r>
                      <w:rPr>
                        <w:sz w:val="10"/>
                      </w:rPr>
                      <w:t>EM4000 W-4.0, 2010-11-17</w:t>
                    </w:r>
                    <w:r>
                      <w:rPr>
                        <w:sz w:val="10"/>
                      </w:rPr>
                      <w:fldChar w:fldCharType="end"/>
                    </w:r>
                    <w:r w:rsidRPr="00BB507D">
                      <w:rPr>
                        <w:sz w:val="10"/>
                      </w:rPr>
                      <w:t xml:space="preserve"> </w:t>
                    </w:r>
                    <w:bookmarkEnd w:id="10"/>
                  </w:p>
                </w:txbxContent>
              </v:textbox>
              <w10:wrap anchorx="page" anchory="page"/>
            </v:shape>
          </w:pict>
        </mc:Fallback>
      </mc:AlternateContent>
    </w:r>
  </w:p>
  <w:p w14:paraId="6B1859B4" w14:textId="77777777" w:rsidR="00F26D5D" w:rsidRPr="00A82630" w:rsidRDefault="00F26D5D" w:rsidP="00A826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2380D" w14:textId="77777777" w:rsidR="00924FA7" w:rsidRDefault="00924FA7">
      <w:r>
        <w:separator/>
      </w:r>
    </w:p>
  </w:footnote>
  <w:footnote w:type="continuationSeparator" w:id="0">
    <w:p w14:paraId="60BA5D38" w14:textId="77777777" w:rsidR="00924FA7" w:rsidRDefault="0092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829" w:type="dxa"/>
      <w:tblLayout w:type="fixed"/>
      <w:tblCellMar>
        <w:left w:w="71" w:type="dxa"/>
        <w:right w:w="71" w:type="dxa"/>
      </w:tblCellMar>
      <w:tblLook w:val="0000" w:firstRow="0" w:lastRow="0" w:firstColumn="0" w:lastColumn="0" w:noHBand="0" w:noVBand="0"/>
    </w:tblPr>
    <w:tblGrid>
      <w:gridCol w:w="2520"/>
      <w:gridCol w:w="6300"/>
      <w:gridCol w:w="900"/>
    </w:tblGrid>
    <w:tr w:rsidR="00F26D5D" w:rsidRPr="002829B2" w14:paraId="6B18599E" w14:textId="77777777" w:rsidTr="00F26D5D">
      <w:trPr>
        <w:cantSplit/>
        <w:trHeight w:val="530"/>
      </w:trPr>
      <w:tc>
        <w:tcPr>
          <w:tcW w:w="2520" w:type="dxa"/>
          <w:vMerge w:val="restart"/>
        </w:tcPr>
        <w:p w14:paraId="6B18599B" w14:textId="77777777" w:rsidR="00F26D5D" w:rsidRDefault="00F26D5D" w:rsidP="00F26D5D">
          <w:pPr>
            <w:pStyle w:val="Sidhuvud"/>
            <w:spacing w:before="40" w:after="60"/>
          </w:pPr>
          <w:bookmarkStart w:id="1" w:name="insFollowingHeader_01"/>
          <w:r>
            <w:t xml:space="preserve"> </w:t>
          </w:r>
          <w:bookmarkEnd w:id="1"/>
          <w:r>
            <w:t> </w:t>
          </w:r>
        </w:p>
      </w:tc>
      <w:tc>
        <w:tcPr>
          <w:tcW w:w="6300" w:type="dxa"/>
          <w:vAlign w:val="bottom"/>
        </w:tcPr>
        <w:p w14:paraId="6B18599C" w14:textId="33390612" w:rsidR="00F26D5D" w:rsidRPr="002829B2" w:rsidRDefault="00F935A6" w:rsidP="00F26D5D">
          <w:pPr>
            <w:pStyle w:val="Sidhuvud"/>
            <w:tabs>
              <w:tab w:val="clear" w:pos="4536"/>
              <w:tab w:val="right" w:pos="6106"/>
            </w:tabs>
            <w:spacing w:after="40"/>
            <w:jc w:val="right"/>
            <w:rPr>
              <w:sz w:val="20"/>
              <w:szCs w:val="20"/>
            </w:rPr>
          </w:pPr>
          <w:bookmarkStart w:id="2" w:name="bmkDocDate_02"/>
          <w:r>
            <w:rPr>
              <w:sz w:val="20"/>
              <w:szCs w:val="20"/>
            </w:rPr>
            <w:t>2017-10</w:t>
          </w:r>
          <w:r w:rsidR="00F26D5D">
            <w:rPr>
              <w:sz w:val="20"/>
              <w:szCs w:val="20"/>
            </w:rPr>
            <w:t>-</w:t>
          </w:r>
          <w:bookmarkEnd w:id="2"/>
          <w:r>
            <w:rPr>
              <w:sz w:val="20"/>
              <w:szCs w:val="20"/>
            </w:rPr>
            <w:t>1</w:t>
          </w:r>
          <w:r w:rsidR="00F26D5D">
            <w:rPr>
              <w:sz w:val="20"/>
              <w:szCs w:val="20"/>
            </w:rPr>
            <w:t>7</w:t>
          </w:r>
        </w:p>
      </w:tc>
      <w:bookmarkStart w:id="3" w:name="objPageNbr_02"/>
      <w:tc>
        <w:tcPr>
          <w:tcW w:w="900" w:type="dxa"/>
          <w:vAlign w:val="bottom"/>
        </w:tcPr>
        <w:p w14:paraId="6B18599D" w14:textId="0612BC80" w:rsidR="00F26D5D" w:rsidRPr="002829B2" w:rsidRDefault="00F26D5D" w:rsidP="00F26D5D">
          <w:pPr>
            <w:pStyle w:val="Sidhuvud"/>
            <w:spacing w:after="60"/>
            <w:jc w:val="right"/>
            <w:rPr>
              <w:sz w:val="20"/>
              <w:szCs w:val="20"/>
            </w:rPr>
          </w:pPr>
          <w:r>
            <w:rPr>
              <w:rStyle w:val="Sidnummer"/>
              <w:sz w:val="20"/>
              <w:szCs w:val="20"/>
            </w:rPr>
            <w:fldChar w:fldCharType="begin"/>
          </w:r>
          <w:r>
            <w:rPr>
              <w:rStyle w:val="Sidnummer"/>
              <w:sz w:val="20"/>
              <w:szCs w:val="20"/>
            </w:rPr>
            <w:instrText xml:space="preserve"> PAGE   \* MERGEFORMAT </w:instrText>
          </w:r>
          <w:r>
            <w:rPr>
              <w:rStyle w:val="Sidnummer"/>
              <w:sz w:val="20"/>
              <w:szCs w:val="20"/>
            </w:rPr>
            <w:fldChar w:fldCharType="separate"/>
          </w:r>
          <w:r w:rsidR="00722FD9">
            <w:rPr>
              <w:rStyle w:val="Sidnummer"/>
              <w:noProof/>
              <w:sz w:val="20"/>
              <w:szCs w:val="20"/>
            </w:rPr>
            <w:t>2</w:t>
          </w:r>
          <w:r>
            <w:rPr>
              <w:rStyle w:val="Sidnummer"/>
              <w:sz w:val="20"/>
              <w:szCs w:val="20"/>
            </w:rPr>
            <w:fldChar w:fldCharType="end"/>
          </w:r>
          <w:r>
            <w:rPr>
              <w:rStyle w:val="Sidnummer"/>
              <w:sz w:val="20"/>
              <w:szCs w:val="20"/>
            </w:rPr>
            <w:t xml:space="preserve"> (</w:t>
          </w:r>
          <w:r>
            <w:rPr>
              <w:rStyle w:val="Sidnummer"/>
              <w:sz w:val="20"/>
              <w:szCs w:val="20"/>
            </w:rPr>
            <w:fldChar w:fldCharType="begin"/>
          </w:r>
          <w:r>
            <w:rPr>
              <w:rStyle w:val="Sidnummer"/>
              <w:sz w:val="20"/>
              <w:szCs w:val="20"/>
            </w:rPr>
            <w:instrText xml:space="preserve"> NUMPAGES   \* MERGEFORMAT </w:instrText>
          </w:r>
          <w:r>
            <w:rPr>
              <w:rStyle w:val="Sidnummer"/>
              <w:sz w:val="20"/>
              <w:szCs w:val="20"/>
            </w:rPr>
            <w:fldChar w:fldCharType="separate"/>
          </w:r>
          <w:r w:rsidR="00722FD9">
            <w:rPr>
              <w:rStyle w:val="Sidnummer"/>
              <w:noProof/>
              <w:sz w:val="20"/>
              <w:szCs w:val="20"/>
            </w:rPr>
            <w:t>2</w:t>
          </w:r>
          <w:r>
            <w:rPr>
              <w:rStyle w:val="Sidnummer"/>
              <w:sz w:val="20"/>
              <w:szCs w:val="20"/>
            </w:rPr>
            <w:fldChar w:fldCharType="end"/>
          </w:r>
          <w:r>
            <w:rPr>
              <w:rStyle w:val="Sidnummer"/>
              <w:sz w:val="20"/>
              <w:szCs w:val="20"/>
            </w:rPr>
            <w:t xml:space="preserve">) </w:t>
          </w:r>
          <w:bookmarkEnd w:id="3"/>
        </w:p>
      </w:tc>
    </w:tr>
    <w:tr w:rsidR="00F26D5D" w14:paraId="6B1859A1" w14:textId="77777777" w:rsidTr="00F26D5D">
      <w:trPr>
        <w:cantSplit/>
        <w:trHeight w:val="263"/>
      </w:trPr>
      <w:tc>
        <w:tcPr>
          <w:tcW w:w="2520" w:type="dxa"/>
          <w:vMerge/>
        </w:tcPr>
        <w:p w14:paraId="6B18599F" w14:textId="77777777" w:rsidR="00F26D5D" w:rsidRDefault="00F26D5D" w:rsidP="00F26D5D">
          <w:pPr>
            <w:pStyle w:val="ledtext"/>
          </w:pPr>
        </w:p>
      </w:tc>
      <w:tc>
        <w:tcPr>
          <w:tcW w:w="7200" w:type="dxa"/>
          <w:gridSpan w:val="2"/>
        </w:tcPr>
        <w:p w14:paraId="6B1859A0" w14:textId="77777777" w:rsidR="00F26D5D" w:rsidRDefault="00F26D5D" w:rsidP="00F26D5D">
          <w:pPr>
            <w:pStyle w:val="Sidhuvud"/>
            <w:rPr>
              <w:rStyle w:val="Sidnummer"/>
            </w:rPr>
          </w:pPr>
        </w:p>
      </w:tc>
    </w:tr>
  </w:tbl>
  <w:p w14:paraId="6B1859A2" w14:textId="77777777" w:rsidR="00F26D5D" w:rsidRPr="009268A2" w:rsidRDefault="00F26D5D" w:rsidP="00F26D5D">
    <w:pPr>
      <w:pStyle w:val="Mini"/>
    </w:pPr>
    <w:r>
      <w:rPr>
        <w:noProof/>
      </w:rPr>
      <mc:AlternateContent>
        <mc:Choice Requires="wps">
          <w:drawing>
            <wp:anchor distT="0" distB="0" distL="114300" distR="114300" simplePos="0" relativeHeight="251662848" behindDoc="0" locked="0" layoutInCell="0" allowOverlap="1" wp14:anchorId="6B1859B5" wp14:editId="6B1859B6">
              <wp:simplePos x="0" y="0"/>
              <wp:positionH relativeFrom="page">
                <wp:posOffset>719455</wp:posOffset>
              </wp:positionH>
              <wp:positionV relativeFrom="page">
                <wp:posOffset>323850</wp:posOffset>
              </wp:positionV>
              <wp:extent cx="1497330" cy="320675"/>
              <wp:effectExtent l="0" t="0" r="2540" b="3175"/>
              <wp:wrapNone/>
              <wp:docPr id="9" name="Textruta 9"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859BB" w14:textId="77777777" w:rsidR="00F26D5D" w:rsidRPr="00A4679C" w:rsidRDefault="00F26D5D" w:rsidP="00F26D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859B5" id="_x0000_t202" coordsize="21600,21600" o:spt="202" path="m,l,21600r21600,l21600,xe">
              <v:stroke joinstyle="miter"/>
              <v:path gradientshapeok="t" o:connecttype="rect"/>
            </v:shapetype>
            <v:shape id="Textruta 9" o:spid="_x0000_s1026" type="#_x0000_t202" alt="bmkLogo2" style="position:absolute;margin-left:56.65pt;margin-top:25.5pt;width:117.9pt;height:2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10;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9YVEcgGwogGwog&#10;GwogGwogGwogGwogGwogGwogGwogGwogGwogGwogGwogGwogGwogGwogGwogGwogGwqrqaP/////&#10;//////////////////////////////////////////////////////////////////+rqaMgGwog&#10;GwogGwogGwogGwogGwogGwogGwogGwogGwogGwogGwogGwogGwogGwogGwogGwogGwogGwogGwog&#10;GwogGwogGwogGwouKRmdm5P/////////////////////////////////////////////////////&#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x8fAuKRkgGwogGwogGwogGwogGwogGwogGwogGwogGwogGwogGwogGwogGwogGwogGwogGwog&#10;GwogGwqCf3b/////////////////////////////////////////////////////////////////&#10;///x8fBKRjggGwogGwogGwogGwogGwogGwogGwogGwogGwogGwogGwogGwogGwogGwogGwogGwog&#10;GwogGwogGwogGwogGwogGwpKRjjj4uD/////////////////////////////////////////////&#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10;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10;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&#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9YVEcgGwog&#10;GwogGwogGwogGwogGwogGwogGwogGwogGwogGwogGwogGwogGwogGwogGwogGwpYVEf/////////&#10;//////////////////////////////////////////////////////+rqaMgGwogGwogGwogGwog&#10;GwogGwogGwogGwogGwogGwogGwogGwogGwogGwogGwogGwogGwogGwogGwouKRnj4uD/////////&#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&#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9m&#10;Y1cgGwogGwogGwogGwogGwogGwogGwogGwogGwogGwogGwogGwogGwogGwogGwogGwogGwqdm5P/&#10;///////////////////////////////////////////////////////////j4uAgGwogGwogGwog&#10;GwogGwogGwogGwogGwogGwogGwogGwogGwogGwogGwogGwogGwogGwogGwogGwqdm5P/////////&#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GwogGwogGwog&#10;GwogGwogGwogGwogGwogGwogGwogGwogGwogGwogGwogGwogGwogGwouKRnx8fD/////////////&#10;//////////////////////////////////////////////90cWYgGwogGwogGwogGwogGwogGwog&#10;GwogGwogGwogGwogGwogGwogGwogGwogGwogGwogGwogGwpYVEf/////////////////////////&#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&#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x8fAgGwogGwogGwogGwogGwogGwogGwogGwogGwogGwogGwogGwogGwog&#10;GwogGwogGwogGwpKRjj/////////////////////////////////////////////////////////&#10;///j4uAgGwogGwogGwogGwogGwogGwogGwogGwogGwogGwogGwogGwogGwogGwogGwogGwogGwog&#10;Gwo8OCn/////////////////////////////////////////////////////////////////////&#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rqaMgGwogGwogGwogGwogGwogGwogGwogGwogGwogGwogGwogGwogGwogGwogGwogGwog&#10;Gwqdm5P///////////////////////////////////////////////////////////+PjYQgGwog&#10;GwogGwogGwogGwogGwogGwogGwogGwogGwogGwogGwogGwogGwogGwogGwogGwogGwrHxsL/////&#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10;GwogGwogGwogGwogGwogGwogGwogGwogGwogGwogGwogGwogGwogGwogGwogGwogGwrx8fD/////&#10;//////////////////////////////////////////////////////8uKRkgGwogGwogGwogGwog&#10;GwogGwogGwogGwogGwogGwogGwogGwogGwogGwogGwogGwogGwpYVEf/////////////////////&#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10;GwogGwogGwogGwogGwogGwogGwogGwogGwogGwogGwogGwogGwpmY1f/////////////////////&#10;//////////////////////////////////////+rqaMgGwogGwogGwogGwogGwogGwogGwogGwog&#10;GwogGwogGwogGwogGwogGwogGwogGwogGwogGwrHxsL/////////////////////////////////&#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&#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10;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10;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10;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&#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" o:allowincell="f" stroked="f">
              <v:fill r:id="rId2" o:title="bmkLogo2" recolor="t" type="frame"/>
              <v:textbox inset="0,0,0,0">
                <w:txbxContent>
                  <w:p w14:paraId="6B1859BB" w14:textId="77777777" w:rsidR="00F26D5D" w:rsidRPr="00A4679C" w:rsidRDefault="00F26D5D" w:rsidP="00F26D5D"/>
                </w:txbxContent>
              </v:textbox>
              <w10:wrap anchorx="page" anchory="page"/>
            </v:shape>
          </w:pict>
        </mc:Fallback>
      </mc:AlternateContent>
    </w:r>
  </w:p>
  <w:p w14:paraId="6B1859A3" w14:textId="77777777" w:rsidR="00F26D5D" w:rsidRPr="00A82630" w:rsidRDefault="00F26D5D" w:rsidP="00A8263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829" w:type="dxa"/>
      <w:tblLayout w:type="fixed"/>
      <w:tblCellMar>
        <w:left w:w="71" w:type="dxa"/>
        <w:right w:w="71" w:type="dxa"/>
      </w:tblCellMar>
      <w:tblLook w:val="0000" w:firstRow="0" w:lastRow="0" w:firstColumn="0" w:lastColumn="0" w:noHBand="0" w:noVBand="0"/>
    </w:tblPr>
    <w:tblGrid>
      <w:gridCol w:w="2520"/>
      <w:gridCol w:w="6300"/>
      <w:gridCol w:w="900"/>
    </w:tblGrid>
    <w:tr w:rsidR="00F26D5D" w:rsidRPr="002829B2" w14:paraId="6B1859AB" w14:textId="77777777" w:rsidTr="00F26D5D">
      <w:trPr>
        <w:cantSplit/>
        <w:trHeight w:val="530"/>
      </w:trPr>
      <w:tc>
        <w:tcPr>
          <w:tcW w:w="2520" w:type="dxa"/>
          <w:vMerge w:val="restart"/>
        </w:tcPr>
        <w:p w14:paraId="6B1859A8" w14:textId="77777777" w:rsidR="00F26D5D" w:rsidRDefault="00F26D5D" w:rsidP="00F26D5D">
          <w:pPr>
            <w:pStyle w:val="Sidhuvud"/>
            <w:spacing w:before="40" w:after="60"/>
          </w:pPr>
          <w:r>
            <w:t> </w:t>
          </w:r>
        </w:p>
      </w:tc>
      <w:tc>
        <w:tcPr>
          <w:tcW w:w="6300" w:type="dxa"/>
          <w:vAlign w:val="bottom"/>
        </w:tcPr>
        <w:p w14:paraId="6B1859A9" w14:textId="258E5B70" w:rsidR="00F26D5D" w:rsidRPr="002829B2" w:rsidRDefault="00F26D5D" w:rsidP="00F26D5D">
          <w:pPr>
            <w:pStyle w:val="Sidhuvud"/>
            <w:tabs>
              <w:tab w:val="clear" w:pos="4536"/>
              <w:tab w:val="right" w:pos="6106"/>
            </w:tabs>
            <w:spacing w:after="40"/>
            <w:jc w:val="right"/>
            <w:rPr>
              <w:sz w:val="20"/>
              <w:szCs w:val="20"/>
            </w:rPr>
          </w:pPr>
          <w:bookmarkStart w:id="5" w:name="bmkDocDate_01"/>
          <w:r>
            <w:rPr>
              <w:sz w:val="20"/>
              <w:szCs w:val="20"/>
            </w:rPr>
            <w:t>2017-10-</w:t>
          </w:r>
          <w:bookmarkEnd w:id="5"/>
          <w:r w:rsidR="00EF3A0D">
            <w:rPr>
              <w:sz w:val="20"/>
              <w:szCs w:val="20"/>
            </w:rPr>
            <w:t>23</w:t>
          </w:r>
        </w:p>
      </w:tc>
      <w:bookmarkStart w:id="6" w:name="objPageNbr_01"/>
      <w:tc>
        <w:tcPr>
          <w:tcW w:w="900" w:type="dxa"/>
          <w:vAlign w:val="bottom"/>
        </w:tcPr>
        <w:p w14:paraId="6B1859AA" w14:textId="488277F5" w:rsidR="00F26D5D" w:rsidRPr="002829B2" w:rsidRDefault="00F26D5D" w:rsidP="00F26D5D">
          <w:pPr>
            <w:pStyle w:val="Sidhuvud"/>
            <w:spacing w:after="60"/>
            <w:jc w:val="right"/>
            <w:rPr>
              <w:sz w:val="20"/>
              <w:szCs w:val="20"/>
            </w:rPr>
          </w:pPr>
          <w:r>
            <w:rPr>
              <w:rStyle w:val="Sidnummer"/>
              <w:sz w:val="20"/>
              <w:szCs w:val="20"/>
            </w:rPr>
            <w:fldChar w:fldCharType="begin"/>
          </w:r>
          <w:r>
            <w:rPr>
              <w:rStyle w:val="Sidnummer"/>
              <w:sz w:val="20"/>
              <w:szCs w:val="20"/>
            </w:rPr>
            <w:instrText xml:space="preserve"> PAGE   \* MERGEFORMAT </w:instrText>
          </w:r>
          <w:r>
            <w:rPr>
              <w:rStyle w:val="Sidnummer"/>
              <w:sz w:val="20"/>
              <w:szCs w:val="20"/>
            </w:rPr>
            <w:fldChar w:fldCharType="separate"/>
          </w:r>
          <w:r w:rsidR="00722FD9">
            <w:rPr>
              <w:rStyle w:val="Sidnummer"/>
              <w:noProof/>
              <w:sz w:val="20"/>
              <w:szCs w:val="20"/>
            </w:rPr>
            <w:t>1</w:t>
          </w:r>
          <w:r>
            <w:rPr>
              <w:rStyle w:val="Sidnummer"/>
              <w:sz w:val="20"/>
              <w:szCs w:val="20"/>
            </w:rPr>
            <w:fldChar w:fldCharType="end"/>
          </w:r>
          <w:r>
            <w:rPr>
              <w:rStyle w:val="Sidnummer"/>
              <w:sz w:val="20"/>
              <w:szCs w:val="20"/>
            </w:rPr>
            <w:t xml:space="preserve"> (</w:t>
          </w:r>
          <w:r>
            <w:rPr>
              <w:rStyle w:val="Sidnummer"/>
              <w:sz w:val="20"/>
              <w:szCs w:val="20"/>
            </w:rPr>
            <w:fldChar w:fldCharType="begin"/>
          </w:r>
          <w:r>
            <w:rPr>
              <w:rStyle w:val="Sidnummer"/>
              <w:sz w:val="20"/>
              <w:szCs w:val="20"/>
            </w:rPr>
            <w:instrText xml:space="preserve"> NUMPAGES   \* MERGEFORMAT </w:instrText>
          </w:r>
          <w:r>
            <w:rPr>
              <w:rStyle w:val="Sidnummer"/>
              <w:sz w:val="20"/>
              <w:szCs w:val="20"/>
            </w:rPr>
            <w:fldChar w:fldCharType="separate"/>
          </w:r>
          <w:r w:rsidR="00722FD9">
            <w:rPr>
              <w:rStyle w:val="Sidnummer"/>
              <w:noProof/>
              <w:sz w:val="20"/>
              <w:szCs w:val="20"/>
            </w:rPr>
            <w:t>2</w:t>
          </w:r>
          <w:r>
            <w:rPr>
              <w:rStyle w:val="Sidnummer"/>
              <w:sz w:val="20"/>
              <w:szCs w:val="20"/>
            </w:rPr>
            <w:fldChar w:fldCharType="end"/>
          </w:r>
          <w:r>
            <w:rPr>
              <w:rStyle w:val="Sidnummer"/>
              <w:sz w:val="20"/>
              <w:szCs w:val="20"/>
            </w:rPr>
            <w:t xml:space="preserve">) </w:t>
          </w:r>
          <w:bookmarkEnd w:id="6"/>
        </w:p>
      </w:tc>
    </w:tr>
    <w:tr w:rsidR="00F26D5D" w:rsidRPr="004C1A76" w14:paraId="6B1859AE" w14:textId="77777777" w:rsidTr="00F26D5D">
      <w:trPr>
        <w:cantSplit/>
        <w:trHeight w:val="263"/>
      </w:trPr>
      <w:tc>
        <w:tcPr>
          <w:tcW w:w="2520" w:type="dxa"/>
          <w:vMerge/>
        </w:tcPr>
        <w:p w14:paraId="6B1859AC" w14:textId="77777777" w:rsidR="00F26D5D" w:rsidRDefault="00F26D5D" w:rsidP="00F26D5D">
          <w:pPr>
            <w:pStyle w:val="ledtext"/>
          </w:pPr>
        </w:p>
      </w:tc>
      <w:tc>
        <w:tcPr>
          <w:tcW w:w="7200" w:type="dxa"/>
          <w:gridSpan w:val="2"/>
        </w:tcPr>
        <w:p w14:paraId="6B1859AD" w14:textId="5C0136BB" w:rsidR="00F26D5D" w:rsidRPr="00DC3850" w:rsidRDefault="00F26D5D" w:rsidP="00A82630">
          <w:pPr>
            <w:pStyle w:val="Sidhuvud"/>
            <w:jc w:val="right"/>
            <w:rPr>
              <w:rStyle w:val="Sidnummer"/>
              <w:lang w:val="en-US"/>
            </w:rPr>
          </w:pPr>
          <w:r w:rsidRPr="00DC3850">
            <w:rPr>
              <w:i/>
              <w:sz w:val="20"/>
              <w:szCs w:val="20"/>
              <w:lang w:val="en-US"/>
            </w:rPr>
            <w:t>JPI Urban</w:t>
          </w:r>
          <w:r w:rsidR="00EF3A0D">
            <w:rPr>
              <w:i/>
              <w:sz w:val="20"/>
              <w:szCs w:val="20"/>
              <w:lang w:val="en-US"/>
            </w:rPr>
            <w:t xml:space="preserve"> </w:t>
          </w:r>
          <w:proofErr w:type="spellStart"/>
          <w:r w:rsidR="00EF3A0D">
            <w:rPr>
              <w:i/>
              <w:sz w:val="20"/>
              <w:szCs w:val="20"/>
              <w:lang w:val="en-US"/>
            </w:rPr>
            <w:t>Europé</w:t>
          </w:r>
          <w:proofErr w:type="spellEnd"/>
          <w:r w:rsidR="00EF3A0D">
            <w:rPr>
              <w:i/>
              <w:sz w:val="20"/>
              <w:szCs w:val="20"/>
              <w:lang w:val="en-US"/>
            </w:rPr>
            <w:t>/</w:t>
          </w:r>
          <w:proofErr w:type="spellStart"/>
          <w:r w:rsidR="00EF3A0D">
            <w:rPr>
              <w:i/>
              <w:sz w:val="20"/>
              <w:szCs w:val="20"/>
              <w:lang w:val="en-US"/>
            </w:rPr>
            <w:t>Jonit</w:t>
          </w:r>
          <w:proofErr w:type="spellEnd"/>
          <w:r w:rsidR="00EF3A0D">
            <w:rPr>
              <w:i/>
              <w:sz w:val="20"/>
              <w:szCs w:val="20"/>
              <w:lang w:val="en-US"/>
            </w:rPr>
            <w:t xml:space="preserve"> Innovation Action/Making Cities Work</w:t>
          </w:r>
          <w:r w:rsidRPr="00DC3850">
            <w:rPr>
              <w:sz w:val="20"/>
              <w:szCs w:val="20"/>
              <w:lang w:val="en-US"/>
            </w:rPr>
            <w:t xml:space="preserve"> </w:t>
          </w:r>
        </w:p>
      </w:tc>
    </w:tr>
  </w:tbl>
  <w:p w14:paraId="6B1859AF" w14:textId="77777777" w:rsidR="00F26D5D" w:rsidRPr="00DC3850" w:rsidRDefault="00F26D5D" w:rsidP="00F26D5D">
    <w:pPr>
      <w:pStyle w:val="Mini"/>
      <w:rPr>
        <w:rStyle w:val="Sidnummer"/>
        <w:lang w:val="en-US"/>
      </w:rPr>
    </w:pPr>
    <w:bookmarkStart w:id="7" w:name="insFirstHeader_01"/>
    <w:r w:rsidRPr="00DC3850">
      <w:rPr>
        <w:rStyle w:val="Sidnummer"/>
        <w:lang w:val="en-US"/>
      </w:rPr>
      <w:t xml:space="preserve"> </w:t>
    </w:r>
    <w:bookmarkEnd w:id="7"/>
    <w:r>
      <w:rPr>
        <w:noProof/>
      </w:rPr>
      <mc:AlternateContent>
        <mc:Choice Requires="wps">
          <w:drawing>
            <wp:anchor distT="0" distB="0" distL="114300" distR="114300" simplePos="0" relativeHeight="251660800" behindDoc="0" locked="0" layoutInCell="0" allowOverlap="1" wp14:anchorId="6B1859B7" wp14:editId="6B1859B8">
              <wp:simplePos x="0" y="0"/>
              <wp:positionH relativeFrom="page">
                <wp:posOffset>719455</wp:posOffset>
              </wp:positionH>
              <wp:positionV relativeFrom="page">
                <wp:posOffset>323850</wp:posOffset>
              </wp:positionV>
              <wp:extent cx="1497330" cy="320675"/>
              <wp:effectExtent l="0" t="0" r="2540" b="3175"/>
              <wp:wrapNone/>
              <wp:docPr id="8" name="Textruta 8"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859BC" w14:textId="77777777" w:rsidR="00F26D5D" w:rsidRPr="00A4679C" w:rsidRDefault="00F26D5D" w:rsidP="00F26D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859B7" id="_x0000_t202" coordsize="21600,21600" o:spt="202" path="m,l,21600r21600,l21600,xe">
              <v:stroke joinstyle="miter"/>
              <v:path gradientshapeok="t" o:connecttype="rect"/>
            </v:shapetype>
            <v:shape id="Textruta 8" o:spid="_x0000_s1027" type="#_x0000_t202" alt="bmkLogo2" style="position:absolute;margin-left:56.65pt;margin-top:25.5pt;width:117.9pt;height:2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10;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10;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10;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10;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10;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&#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10;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10;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10;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10;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" o:allowincell="f" stroked="f">
              <v:fill r:id="rId2" o:title="bmkLogo2" recolor="t" type="frame"/>
              <v:textbox inset="0,0,0,0">
                <w:txbxContent>
                  <w:p w14:paraId="6B1859BC" w14:textId="77777777" w:rsidR="00F26D5D" w:rsidRPr="00A4679C" w:rsidRDefault="00F26D5D" w:rsidP="00F26D5D"/>
                </w:txbxContent>
              </v:textbox>
              <w10:wrap anchorx="page" anchory="page"/>
            </v:shape>
          </w:pict>
        </mc:Fallback>
      </mc:AlternateContent>
    </w:r>
  </w:p>
  <w:p w14:paraId="6B1859B0" w14:textId="77777777" w:rsidR="00F26D5D" w:rsidRPr="00DC3850" w:rsidRDefault="00F26D5D" w:rsidP="00A82630">
    <w:pPr>
      <w:pStyle w:val="Sidhuvud"/>
      <w:rPr>
        <w:rStyle w:val="Sidnumme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FE41F3"/>
    <w:multiLevelType w:val="hybridMultilevel"/>
    <w:tmpl w:val="3E2EF626"/>
    <w:lvl w:ilvl="0" w:tplc="041D0001">
      <w:start w:val="1"/>
      <w:numFmt w:val="bullet"/>
      <w:lvlText w:val=""/>
      <w:lvlJc w:val="left"/>
      <w:pPr>
        <w:ind w:left="783" w:hanging="360"/>
      </w:pPr>
      <w:rPr>
        <w:rFonts w:ascii="Symbol" w:hAnsi="Symbol" w:hint="default"/>
      </w:rPr>
    </w:lvl>
    <w:lvl w:ilvl="1" w:tplc="041D0003">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4"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6B4664"/>
    <w:multiLevelType w:val="hybridMultilevel"/>
    <w:tmpl w:val="F34C4B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D8F0D9B"/>
    <w:multiLevelType w:val="hybridMultilevel"/>
    <w:tmpl w:val="2B84AB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6FF1FD73"/>
    <w:multiLevelType w:val="hybridMultilevel"/>
    <w:tmpl w:val="653870C4"/>
    <w:lvl w:ilvl="0" w:tplc="FFFFFFFF">
      <w:start w:val="1"/>
      <w:numFmt w:val="ideographDigital"/>
      <w:lvlText w:val=""/>
      <w:lvlJc w:val="left"/>
    </w:lvl>
    <w:lvl w:ilvl="1" w:tplc="041D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8"/>
  </w:num>
  <w:num w:numId="5">
    <w:abstractNumId w:val="0"/>
  </w:num>
  <w:num w:numId="6">
    <w:abstractNumId w:val="5"/>
  </w:num>
  <w:num w:numId="7">
    <w:abstractNumId w:val="5"/>
  </w:num>
  <w:num w:numId="8">
    <w:abstractNumId w:val="4"/>
  </w:num>
  <w:num w:numId="9">
    <w:abstractNumId w:val="5"/>
  </w:num>
  <w:num w:numId="10">
    <w:abstractNumId w:val="4"/>
  </w:num>
  <w:num w:numId="11">
    <w:abstractNumId w:val="1"/>
  </w:num>
  <w:num w:numId="12">
    <w:abstractNumId w:val="2"/>
  </w:num>
  <w:num w:numId="13">
    <w:abstractNumId w:val="10"/>
  </w:num>
  <w:num w:numId="14">
    <w:abstractNumId w:val="9"/>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30"/>
    <w:rsid w:val="00003FC7"/>
    <w:rsid w:val="000051B0"/>
    <w:rsid w:val="0001193F"/>
    <w:rsid w:val="00013669"/>
    <w:rsid w:val="0002025F"/>
    <w:rsid w:val="0002100D"/>
    <w:rsid w:val="00021C8F"/>
    <w:rsid w:val="00025755"/>
    <w:rsid w:val="00025A57"/>
    <w:rsid w:val="00025BFE"/>
    <w:rsid w:val="00025F25"/>
    <w:rsid w:val="00031B7E"/>
    <w:rsid w:val="00034CBD"/>
    <w:rsid w:val="0004199C"/>
    <w:rsid w:val="00054167"/>
    <w:rsid w:val="00075C15"/>
    <w:rsid w:val="00092C75"/>
    <w:rsid w:val="000931E4"/>
    <w:rsid w:val="000933C6"/>
    <w:rsid w:val="000959F9"/>
    <w:rsid w:val="000A092C"/>
    <w:rsid w:val="000A78F7"/>
    <w:rsid w:val="000B3063"/>
    <w:rsid w:val="000C62BD"/>
    <w:rsid w:val="000E73F0"/>
    <w:rsid w:val="000F4E06"/>
    <w:rsid w:val="000F61A8"/>
    <w:rsid w:val="0010478F"/>
    <w:rsid w:val="00106628"/>
    <w:rsid w:val="00106995"/>
    <w:rsid w:val="00110D4A"/>
    <w:rsid w:val="001277B1"/>
    <w:rsid w:val="001321DA"/>
    <w:rsid w:val="0013703E"/>
    <w:rsid w:val="001376FE"/>
    <w:rsid w:val="00161D92"/>
    <w:rsid w:val="00171C71"/>
    <w:rsid w:val="0018323C"/>
    <w:rsid w:val="00192239"/>
    <w:rsid w:val="0019575B"/>
    <w:rsid w:val="001975C0"/>
    <w:rsid w:val="001A01C8"/>
    <w:rsid w:val="001A1689"/>
    <w:rsid w:val="001B141A"/>
    <w:rsid w:val="001B176C"/>
    <w:rsid w:val="001C0651"/>
    <w:rsid w:val="001C41C3"/>
    <w:rsid w:val="001C4CC6"/>
    <w:rsid w:val="001C65C2"/>
    <w:rsid w:val="001D0579"/>
    <w:rsid w:val="001D7D2E"/>
    <w:rsid w:val="001E0F51"/>
    <w:rsid w:val="001F204D"/>
    <w:rsid w:val="001F46A5"/>
    <w:rsid w:val="0020119D"/>
    <w:rsid w:val="00205D68"/>
    <w:rsid w:val="002169B8"/>
    <w:rsid w:val="002174E5"/>
    <w:rsid w:val="00230511"/>
    <w:rsid w:val="00233D77"/>
    <w:rsid w:val="002353A6"/>
    <w:rsid w:val="002364BF"/>
    <w:rsid w:val="002431A5"/>
    <w:rsid w:val="00246D93"/>
    <w:rsid w:val="00253EBE"/>
    <w:rsid w:val="00255767"/>
    <w:rsid w:val="002567C8"/>
    <w:rsid w:val="00260204"/>
    <w:rsid w:val="0026355A"/>
    <w:rsid w:val="002755FD"/>
    <w:rsid w:val="00275E9E"/>
    <w:rsid w:val="00275FB8"/>
    <w:rsid w:val="002803C7"/>
    <w:rsid w:val="002A0745"/>
    <w:rsid w:val="002A1A92"/>
    <w:rsid w:val="002A57F4"/>
    <w:rsid w:val="002A7785"/>
    <w:rsid w:val="002C3044"/>
    <w:rsid w:val="002C34A7"/>
    <w:rsid w:val="002C71EC"/>
    <w:rsid w:val="002D0D07"/>
    <w:rsid w:val="002D3546"/>
    <w:rsid w:val="002D37AA"/>
    <w:rsid w:val="002D4BF1"/>
    <w:rsid w:val="002D596A"/>
    <w:rsid w:val="002D7FC7"/>
    <w:rsid w:val="002F1C6E"/>
    <w:rsid w:val="0030452C"/>
    <w:rsid w:val="003061F2"/>
    <w:rsid w:val="0031525E"/>
    <w:rsid w:val="00331046"/>
    <w:rsid w:val="0033572A"/>
    <w:rsid w:val="00335C78"/>
    <w:rsid w:val="003426B2"/>
    <w:rsid w:val="00366C52"/>
    <w:rsid w:val="0037359A"/>
    <w:rsid w:val="00375DEE"/>
    <w:rsid w:val="00380AA9"/>
    <w:rsid w:val="00382391"/>
    <w:rsid w:val="003932BB"/>
    <w:rsid w:val="0039425C"/>
    <w:rsid w:val="003959B2"/>
    <w:rsid w:val="003C0A5E"/>
    <w:rsid w:val="003C1E5C"/>
    <w:rsid w:val="003D19A3"/>
    <w:rsid w:val="003E6A75"/>
    <w:rsid w:val="003F3C0D"/>
    <w:rsid w:val="00403963"/>
    <w:rsid w:val="004124E3"/>
    <w:rsid w:val="00422F82"/>
    <w:rsid w:val="004355B0"/>
    <w:rsid w:val="00445670"/>
    <w:rsid w:val="00455945"/>
    <w:rsid w:val="00456F0B"/>
    <w:rsid w:val="00460113"/>
    <w:rsid w:val="004610A1"/>
    <w:rsid w:val="004615ED"/>
    <w:rsid w:val="00461720"/>
    <w:rsid w:val="00471C3C"/>
    <w:rsid w:val="004721E5"/>
    <w:rsid w:val="004855EC"/>
    <w:rsid w:val="00487B9A"/>
    <w:rsid w:val="00496017"/>
    <w:rsid w:val="004A6C56"/>
    <w:rsid w:val="004B1C62"/>
    <w:rsid w:val="004C12F2"/>
    <w:rsid w:val="004C1A76"/>
    <w:rsid w:val="004C6175"/>
    <w:rsid w:val="004D0F89"/>
    <w:rsid w:val="004D14E0"/>
    <w:rsid w:val="004D6BC3"/>
    <w:rsid w:val="004E5D72"/>
    <w:rsid w:val="004F16E4"/>
    <w:rsid w:val="004F6E61"/>
    <w:rsid w:val="00510EB9"/>
    <w:rsid w:val="00514DE2"/>
    <w:rsid w:val="005305F2"/>
    <w:rsid w:val="005326BC"/>
    <w:rsid w:val="005378D4"/>
    <w:rsid w:val="005417E3"/>
    <w:rsid w:val="005521E5"/>
    <w:rsid w:val="005708B3"/>
    <w:rsid w:val="005868D2"/>
    <w:rsid w:val="005960E3"/>
    <w:rsid w:val="005A560E"/>
    <w:rsid w:val="005A7BF6"/>
    <w:rsid w:val="005B40B8"/>
    <w:rsid w:val="005C1A2B"/>
    <w:rsid w:val="005C1E52"/>
    <w:rsid w:val="005D3C42"/>
    <w:rsid w:val="005E1CA0"/>
    <w:rsid w:val="005E2A1D"/>
    <w:rsid w:val="005E2EDB"/>
    <w:rsid w:val="005E4739"/>
    <w:rsid w:val="005E523F"/>
    <w:rsid w:val="005E641A"/>
    <w:rsid w:val="005F1B9F"/>
    <w:rsid w:val="006025C2"/>
    <w:rsid w:val="0060584D"/>
    <w:rsid w:val="00636A2E"/>
    <w:rsid w:val="0064095C"/>
    <w:rsid w:val="00647007"/>
    <w:rsid w:val="00655CF1"/>
    <w:rsid w:val="006658AC"/>
    <w:rsid w:val="006669DF"/>
    <w:rsid w:val="006703C5"/>
    <w:rsid w:val="006A0E0C"/>
    <w:rsid w:val="006A691C"/>
    <w:rsid w:val="006C0142"/>
    <w:rsid w:val="006C16B7"/>
    <w:rsid w:val="006D2B75"/>
    <w:rsid w:val="006D3E0A"/>
    <w:rsid w:val="006E5D6D"/>
    <w:rsid w:val="006F07C2"/>
    <w:rsid w:val="006F78DF"/>
    <w:rsid w:val="00706D4B"/>
    <w:rsid w:val="0071779E"/>
    <w:rsid w:val="00722FD9"/>
    <w:rsid w:val="00727D7D"/>
    <w:rsid w:val="007319E1"/>
    <w:rsid w:val="00731FF0"/>
    <w:rsid w:val="00735B42"/>
    <w:rsid w:val="00747DBA"/>
    <w:rsid w:val="0075266E"/>
    <w:rsid w:val="007546CC"/>
    <w:rsid w:val="0076676E"/>
    <w:rsid w:val="00774E4D"/>
    <w:rsid w:val="00776381"/>
    <w:rsid w:val="00777760"/>
    <w:rsid w:val="00781BBF"/>
    <w:rsid w:val="00786EB4"/>
    <w:rsid w:val="00791958"/>
    <w:rsid w:val="00794051"/>
    <w:rsid w:val="007949AA"/>
    <w:rsid w:val="007B7D73"/>
    <w:rsid w:val="007C4389"/>
    <w:rsid w:val="007F173A"/>
    <w:rsid w:val="00807FAD"/>
    <w:rsid w:val="0081041D"/>
    <w:rsid w:val="00810AF3"/>
    <w:rsid w:val="00813A21"/>
    <w:rsid w:val="00822905"/>
    <w:rsid w:val="00822A4C"/>
    <w:rsid w:val="0083380F"/>
    <w:rsid w:val="008418DB"/>
    <w:rsid w:val="00841A1C"/>
    <w:rsid w:val="008437BC"/>
    <w:rsid w:val="00846484"/>
    <w:rsid w:val="00855DEA"/>
    <w:rsid w:val="00857545"/>
    <w:rsid w:val="008605C7"/>
    <w:rsid w:val="00877E46"/>
    <w:rsid w:val="00881F11"/>
    <w:rsid w:val="008851DF"/>
    <w:rsid w:val="00886B81"/>
    <w:rsid w:val="0089259F"/>
    <w:rsid w:val="0089680A"/>
    <w:rsid w:val="008B527B"/>
    <w:rsid w:val="008C275D"/>
    <w:rsid w:val="008C665D"/>
    <w:rsid w:val="008F272A"/>
    <w:rsid w:val="00903C2E"/>
    <w:rsid w:val="00906D5B"/>
    <w:rsid w:val="0090769E"/>
    <w:rsid w:val="0091202E"/>
    <w:rsid w:val="00924FA7"/>
    <w:rsid w:val="00945ABD"/>
    <w:rsid w:val="009569DE"/>
    <w:rsid w:val="00965E29"/>
    <w:rsid w:val="00970E9D"/>
    <w:rsid w:val="00972252"/>
    <w:rsid w:val="00974D74"/>
    <w:rsid w:val="00976C62"/>
    <w:rsid w:val="00982C28"/>
    <w:rsid w:val="009959B4"/>
    <w:rsid w:val="009A209A"/>
    <w:rsid w:val="009A5D27"/>
    <w:rsid w:val="009B74C0"/>
    <w:rsid w:val="009B763E"/>
    <w:rsid w:val="009C62FB"/>
    <w:rsid w:val="009D0744"/>
    <w:rsid w:val="009E2243"/>
    <w:rsid w:val="009E67F0"/>
    <w:rsid w:val="009F6DF6"/>
    <w:rsid w:val="00A02011"/>
    <w:rsid w:val="00A04DEB"/>
    <w:rsid w:val="00A2041F"/>
    <w:rsid w:val="00A267F5"/>
    <w:rsid w:val="00A322D2"/>
    <w:rsid w:val="00A32D20"/>
    <w:rsid w:val="00A35869"/>
    <w:rsid w:val="00A50AFA"/>
    <w:rsid w:val="00A51B9B"/>
    <w:rsid w:val="00A56BDB"/>
    <w:rsid w:val="00A5721C"/>
    <w:rsid w:val="00A57331"/>
    <w:rsid w:val="00A602A2"/>
    <w:rsid w:val="00A66A99"/>
    <w:rsid w:val="00A721DC"/>
    <w:rsid w:val="00A82630"/>
    <w:rsid w:val="00A83190"/>
    <w:rsid w:val="00A87000"/>
    <w:rsid w:val="00A90181"/>
    <w:rsid w:val="00A90BCC"/>
    <w:rsid w:val="00A95EAD"/>
    <w:rsid w:val="00AA2102"/>
    <w:rsid w:val="00AA6E3A"/>
    <w:rsid w:val="00AE2CFD"/>
    <w:rsid w:val="00AE6F64"/>
    <w:rsid w:val="00AF428D"/>
    <w:rsid w:val="00B06B86"/>
    <w:rsid w:val="00B12E5F"/>
    <w:rsid w:val="00B17304"/>
    <w:rsid w:val="00B20FAE"/>
    <w:rsid w:val="00B22678"/>
    <w:rsid w:val="00B24043"/>
    <w:rsid w:val="00B26ED8"/>
    <w:rsid w:val="00B33E2C"/>
    <w:rsid w:val="00B346B5"/>
    <w:rsid w:val="00B43934"/>
    <w:rsid w:val="00B44F70"/>
    <w:rsid w:val="00B45024"/>
    <w:rsid w:val="00B47206"/>
    <w:rsid w:val="00B53300"/>
    <w:rsid w:val="00B756CE"/>
    <w:rsid w:val="00B812F0"/>
    <w:rsid w:val="00B90030"/>
    <w:rsid w:val="00BA361B"/>
    <w:rsid w:val="00BB1FC8"/>
    <w:rsid w:val="00BC7558"/>
    <w:rsid w:val="00BF36B8"/>
    <w:rsid w:val="00BF5AA4"/>
    <w:rsid w:val="00BF7603"/>
    <w:rsid w:val="00BF7C56"/>
    <w:rsid w:val="00C007C0"/>
    <w:rsid w:val="00C02833"/>
    <w:rsid w:val="00C05AEF"/>
    <w:rsid w:val="00C06419"/>
    <w:rsid w:val="00C07D15"/>
    <w:rsid w:val="00C11AF9"/>
    <w:rsid w:val="00C17373"/>
    <w:rsid w:val="00C3411F"/>
    <w:rsid w:val="00C35C1B"/>
    <w:rsid w:val="00C476A3"/>
    <w:rsid w:val="00C547B6"/>
    <w:rsid w:val="00C652FD"/>
    <w:rsid w:val="00C71C08"/>
    <w:rsid w:val="00C72E71"/>
    <w:rsid w:val="00C732EC"/>
    <w:rsid w:val="00C829FB"/>
    <w:rsid w:val="00C93DBA"/>
    <w:rsid w:val="00C97F90"/>
    <w:rsid w:val="00CA1DC9"/>
    <w:rsid w:val="00CA7714"/>
    <w:rsid w:val="00CB439C"/>
    <w:rsid w:val="00CB4B45"/>
    <w:rsid w:val="00CC5C62"/>
    <w:rsid w:val="00CD121F"/>
    <w:rsid w:val="00CE0409"/>
    <w:rsid w:val="00CE1967"/>
    <w:rsid w:val="00CE605B"/>
    <w:rsid w:val="00CF6B31"/>
    <w:rsid w:val="00CF717B"/>
    <w:rsid w:val="00D1660E"/>
    <w:rsid w:val="00D17853"/>
    <w:rsid w:val="00D238FB"/>
    <w:rsid w:val="00D30A30"/>
    <w:rsid w:val="00D30AE5"/>
    <w:rsid w:val="00D3167C"/>
    <w:rsid w:val="00D34354"/>
    <w:rsid w:val="00D366B9"/>
    <w:rsid w:val="00D506B1"/>
    <w:rsid w:val="00D55674"/>
    <w:rsid w:val="00D6157D"/>
    <w:rsid w:val="00D638D3"/>
    <w:rsid w:val="00D67F3C"/>
    <w:rsid w:val="00D8429B"/>
    <w:rsid w:val="00DB0F3F"/>
    <w:rsid w:val="00DB1A8A"/>
    <w:rsid w:val="00DB2C9C"/>
    <w:rsid w:val="00DB6497"/>
    <w:rsid w:val="00DB784D"/>
    <w:rsid w:val="00DC31E3"/>
    <w:rsid w:val="00DC3850"/>
    <w:rsid w:val="00DE0C80"/>
    <w:rsid w:val="00DE5EA5"/>
    <w:rsid w:val="00DF7CD8"/>
    <w:rsid w:val="00E0056F"/>
    <w:rsid w:val="00E01BC3"/>
    <w:rsid w:val="00E05CB8"/>
    <w:rsid w:val="00E06B21"/>
    <w:rsid w:val="00E1651E"/>
    <w:rsid w:val="00E17839"/>
    <w:rsid w:val="00E55445"/>
    <w:rsid w:val="00E649A6"/>
    <w:rsid w:val="00E664DE"/>
    <w:rsid w:val="00E71DCF"/>
    <w:rsid w:val="00E73CD9"/>
    <w:rsid w:val="00E75C6B"/>
    <w:rsid w:val="00E8154A"/>
    <w:rsid w:val="00E856FD"/>
    <w:rsid w:val="00EA040E"/>
    <w:rsid w:val="00EA1814"/>
    <w:rsid w:val="00EA3004"/>
    <w:rsid w:val="00EA5C03"/>
    <w:rsid w:val="00EA753D"/>
    <w:rsid w:val="00EB1CD0"/>
    <w:rsid w:val="00EB44B2"/>
    <w:rsid w:val="00EC748D"/>
    <w:rsid w:val="00EC75ED"/>
    <w:rsid w:val="00EC781B"/>
    <w:rsid w:val="00ED2D57"/>
    <w:rsid w:val="00ED4FEF"/>
    <w:rsid w:val="00EE299C"/>
    <w:rsid w:val="00EF3A0D"/>
    <w:rsid w:val="00EF3F8A"/>
    <w:rsid w:val="00EF4F1D"/>
    <w:rsid w:val="00F00379"/>
    <w:rsid w:val="00F036FD"/>
    <w:rsid w:val="00F13E55"/>
    <w:rsid w:val="00F26D5D"/>
    <w:rsid w:val="00F32362"/>
    <w:rsid w:val="00F34E69"/>
    <w:rsid w:val="00F4282C"/>
    <w:rsid w:val="00F44849"/>
    <w:rsid w:val="00F53E43"/>
    <w:rsid w:val="00F56A3B"/>
    <w:rsid w:val="00F61CFC"/>
    <w:rsid w:val="00F75466"/>
    <w:rsid w:val="00F75E5D"/>
    <w:rsid w:val="00F935A6"/>
    <w:rsid w:val="00FA4526"/>
    <w:rsid w:val="00FA6DBA"/>
    <w:rsid w:val="00FB0895"/>
    <w:rsid w:val="00FB5DF2"/>
    <w:rsid w:val="00FC4FDC"/>
    <w:rsid w:val="00FD0814"/>
    <w:rsid w:val="00FD10DA"/>
    <w:rsid w:val="00FD5F27"/>
    <w:rsid w:val="00FE1F49"/>
    <w:rsid w:val="00FE3690"/>
    <w:rsid w:val="00FE694B"/>
    <w:rsid w:val="00FF3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85912"/>
  <w15:docId w15:val="{8A5CB434-E56D-4F26-AFEA-19210E6B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semiHidden/>
    <w:qFormat/>
    <w:rsid w:val="00A82630"/>
    <w:rPr>
      <w:sz w:val="24"/>
      <w:szCs w:val="24"/>
    </w:rPr>
  </w:style>
  <w:style w:type="paragraph" w:styleId="Rubrik1">
    <w:name w:val="heading 1"/>
    <w:basedOn w:val="Normal"/>
    <w:next w:val="Brdtext"/>
    <w:link w:val="Rubrik1Char"/>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link w:val="Rubrik2Char"/>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link w:val="Rubrik3Char"/>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link w:val="Rubrik4Char"/>
    <w:rsid w:val="00C652FD"/>
    <w:pPr>
      <w:keepNext/>
      <w:spacing w:before="240"/>
      <w:outlineLvl w:val="3"/>
    </w:pPr>
    <w:rPr>
      <w:b/>
      <w:bCs/>
      <w:szCs w:val="28"/>
    </w:rPr>
  </w:style>
  <w:style w:type="paragraph" w:styleId="Rubrik5">
    <w:name w:val="heading 5"/>
    <w:basedOn w:val="Normal"/>
    <w:next w:val="Normal"/>
    <w:semiHidden/>
    <w:qFormat/>
    <w:rsid w:val="00375DEE"/>
    <w:pPr>
      <w:outlineLvl w:val="4"/>
    </w:pPr>
    <w:rPr>
      <w:rFonts w:ascii="Arial" w:hAnsi="Arial"/>
      <w:bCs/>
      <w:iCs/>
      <w:sz w:val="20"/>
      <w:szCs w:val="26"/>
    </w:rPr>
  </w:style>
  <w:style w:type="paragraph" w:styleId="Rubrik6">
    <w:name w:val="heading 6"/>
    <w:basedOn w:val="Normal"/>
    <w:next w:val="Normal"/>
    <w:semiHidden/>
    <w:qFormat/>
    <w:rsid w:val="00375DEE"/>
    <w:pPr>
      <w:outlineLvl w:val="5"/>
    </w:pPr>
    <w:rPr>
      <w:rFonts w:ascii="Arial" w:hAnsi="Arial"/>
      <w:bCs/>
      <w:sz w:val="20"/>
      <w:szCs w:val="22"/>
    </w:rPr>
  </w:style>
  <w:style w:type="paragraph" w:styleId="Rubrik7">
    <w:name w:val="heading 7"/>
    <w:basedOn w:val="Normal"/>
    <w:next w:val="Normal"/>
    <w:semiHidden/>
    <w:qFormat/>
    <w:rsid w:val="00375DEE"/>
    <w:pPr>
      <w:outlineLvl w:val="6"/>
    </w:pPr>
    <w:rPr>
      <w:rFonts w:ascii="Arial" w:hAnsi="Arial"/>
      <w:sz w:val="20"/>
    </w:rPr>
  </w:style>
  <w:style w:type="paragraph" w:styleId="Rubrik8">
    <w:name w:val="heading 8"/>
    <w:basedOn w:val="Normal"/>
    <w:next w:val="Normal"/>
    <w:semiHidden/>
    <w:qFormat/>
    <w:rsid w:val="00375DEE"/>
    <w:pPr>
      <w:outlineLvl w:val="7"/>
    </w:pPr>
    <w:rPr>
      <w:rFonts w:ascii="Arial" w:hAnsi="Arial"/>
      <w:iCs/>
      <w:sz w:val="20"/>
    </w:rPr>
  </w:style>
  <w:style w:type="paragraph" w:styleId="Rubrik9">
    <w:name w:val="heading 9"/>
    <w:basedOn w:val="Normal"/>
    <w:next w:val="Normal"/>
    <w:semiHidden/>
    <w:qFormat/>
    <w:rsid w:val="00375DEE"/>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375DEE"/>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375DEE"/>
  </w:style>
  <w:style w:type="paragraph" w:styleId="Innehll1">
    <w:name w:val="toc 1"/>
    <w:basedOn w:val="Normal"/>
    <w:next w:val="Normal"/>
    <w:autoRedefine/>
    <w:semiHidden/>
    <w:rsid w:val="00375DEE"/>
    <w:pPr>
      <w:spacing w:line="280" w:lineRule="atLeast"/>
    </w:pPr>
  </w:style>
  <w:style w:type="paragraph" w:styleId="Innehll4">
    <w:name w:val="toc 4"/>
    <w:basedOn w:val="Normal"/>
    <w:next w:val="Normal"/>
    <w:autoRedefine/>
    <w:semiHidden/>
    <w:rsid w:val="00375DEE"/>
    <w:pPr>
      <w:ind w:left="720"/>
    </w:pPr>
  </w:style>
  <w:style w:type="paragraph" w:styleId="Innehll2">
    <w:name w:val="toc 2"/>
    <w:basedOn w:val="Normal"/>
    <w:next w:val="Normal"/>
    <w:autoRedefine/>
    <w:semiHidden/>
    <w:rsid w:val="00375DEE"/>
    <w:pPr>
      <w:spacing w:line="280" w:lineRule="atLeast"/>
      <w:ind w:left="238"/>
    </w:pPr>
  </w:style>
  <w:style w:type="paragraph" w:styleId="Innehll3">
    <w:name w:val="toc 3"/>
    <w:basedOn w:val="Normal"/>
    <w:next w:val="Normal"/>
    <w:autoRedefine/>
    <w:semiHidden/>
    <w:rsid w:val="00375DEE"/>
    <w:pPr>
      <w:spacing w:line="280" w:lineRule="atLeast"/>
      <w:ind w:left="482"/>
    </w:pPr>
  </w:style>
  <w:style w:type="paragraph" w:styleId="Innehll5">
    <w:name w:val="toc 5"/>
    <w:basedOn w:val="Normal"/>
    <w:next w:val="Normal"/>
    <w:autoRedefine/>
    <w:semiHidden/>
    <w:rsid w:val="00375DEE"/>
    <w:pPr>
      <w:ind w:left="960"/>
    </w:pPr>
  </w:style>
  <w:style w:type="paragraph" w:styleId="Innehll6">
    <w:name w:val="toc 6"/>
    <w:basedOn w:val="Normal"/>
    <w:next w:val="Normal"/>
    <w:autoRedefine/>
    <w:semiHidden/>
    <w:rsid w:val="00375DEE"/>
    <w:pPr>
      <w:ind w:left="1200"/>
    </w:pPr>
  </w:style>
  <w:style w:type="paragraph" w:styleId="Innehll7">
    <w:name w:val="toc 7"/>
    <w:basedOn w:val="Normal"/>
    <w:next w:val="Normal"/>
    <w:autoRedefine/>
    <w:semiHidden/>
    <w:rsid w:val="00375DEE"/>
    <w:pPr>
      <w:ind w:left="1440"/>
    </w:pPr>
  </w:style>
  <w:style w:type="paragraph" w:styleId="Innehll8">
    <w:name w:val="toc 8"/>
    <w:basedOn w:val="Normal"/>
    <w:next w:val="Normal"/>
    <w:autoRedefine/>
    <w:semiHidden/>
    <w:rsid w:val="00375DEE"/>
    <w:pPr>
      <w:ind w:left="1680"/>
    </w:pPr>
  </w:style>
  <w:style w:type="paragraph" w:styleId="Innehll9">
    <w:name w:val="toc 9"/>
    <w:basedOn w:val="Normal"/>
    <w:next w:val="Normal"/>
    <w:autoRedefine/>
    <w:semiHidden/>
    <w:rsid w:val="00375DEE"/>
    <w:pPr>
      <w:ind w:left="1920"/>
    </w:pPr>
  </w:style>
  <w:style w:type="character" w:styleId="Hyperlnk">
    <w:name w:val="Hyperlink"/>
    <w:basedOn w:val="Standardstycketeckensnitt"/>
    <w:rsid w:val="00375DEE"/>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375DEE"/>
    <w:rPr>
      <w:sz w:val="20"/>
      <w:szCs w:val="20"/>
    </w:rPr>
  </w:style>
  <w:style w:type="character" w:styleId="Fotnotsreferens">
    <w:name w:val="footnote reference"/>
    <w:basedOn w:val="Standardstycketeckensnitt"/>
    <w:semiHidden/>
    <w:rsid w:val="00375DEE"/>
    <w:rPr>
      <w:vertAlign w:val="superscript"/>
    </w:rPr>
  </w:style>
  <w:style w:type="paragraph" w:styleId="Beskrivning">
    <w:name w:val="caption"/>
    <w:basedOn w:val="Normal"/>
    <w:next w:val="Normal"/>
    <w:semiHidden/>
    <w:qFormat/>
    <w:rsid w:val="00375DEE"/>
    <w:pPr>
      <w:spacing w:before="120" w:after="120"/>
    </w:pPr>
    <w:rPr>
      <w:b/>
      <w:bCs/>
      <w:sz w:val="20"/>
      <w:szCs w:val="20"/>
    </w:rPr>
  </w:style>
  <w:style w:type="paragraph" w:styleId="Figurfrteckning">
    <w:name w:val="table of figures"/>
    <w:basedOn w:val="Normal"/>
    <w:next w:val="Normal"/>
    <w:semiHidden/>
    <w:rsid w:val="00375DEE"/>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375DEE"/>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paragraph" w:customStyle="1" w:styleId="sidfot1">
    <w:name w:val="sidfot_1"/>
    <w:basedOn w:val="Normal"/>
    <w:semiHidden/>
    <w:rsid w:val="00025F25"/>
    <w:pPr>
      <w:ind w:left="-1985"/>
    </w:pPr>
    <w:rPr>
      <w:rFonts w:ascii="Arial" w:hAnsi="Arial" w:cs="Arial"/>
      <w:sz w:val="16"/>
    </w:rPr>
  </w:style>
  <w:style w:type="paragraph" w:customStyle="1" w:styleId="Mini">
    <w:name w:val="Mini"/>
    <w:basedOn w:val="Normal"/>
    <w:semiHidden/>
    <w:rsid w:val="00BF7603"/>
    <w:rPr>
      <w:sz w:val="2"/>
    </w:r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styleId="Ballongtext">
    <w:name w:val="Balloon Text"/>
    <w:basedOn w:val="Normal"/>
    <w:link w:val="BallongtextChar"/>
    <w:rsid w:val="00A82630"/>
    <w:rPr>
      <w:rFonts w:ascii="Tahoma" w:hAnsi="Tahoma" w:cs="Tahoma"/>
      <w:sz w:val="16"/>
      <w:szCs w:val="16"/>
    </w:rPr>
  </w:style>
  <w:style w:type="character" w:customStyle="1" w:styleId="BallongtextChar">
    <w:name w:val="Ballongtext Char"/>
    <w:basedOn w:val="Standardstycketeckensnitt"/>
    <w:link w:val="Ballongtext"/>
    <w:rsid w:val="00A82630"/>
    <w:rPr>
      <w:rFonts w:ascii="Tahoma" w:hAnsi="Tahoma" w:cs="Tahoma"/>
      <w:sz w:val="16"/>
      <w:szCs w:val="16"/>
    </w:rPr>
  </w:style>
  <w:style w:type="character" w:customStyle="1" w:styleId="BrdtextChar">
    <w:name w:val="Brödtext Char"/>
    <w:basedOn w:val="Standardstycketeckensnitt"/>
    <w:link w:val="Brdtext"/>
    <w:rsid w:val="00A82630"/>
    <w:rPr>
      <w:sz w:val="24"/>
      <w:szCs w:val="24"/>
    </w:rPr>
  </w:style>
  <w:style w:type="character" w:customStyle="1" w:styleId="Rubrik1Char">
    <w:name w:val="Rubrik 1 Char"/>
    <w:basedOn w:val="Standardstycketeckensnitt"/>
    <w:link w:val="Rubrik1"/>
    <w:rsid w:val="00A82630"/>
    <w:rPr>
      <w:rFonts w:ascii="Arial" w:hAnsi="Arial" w:cs="Arial"/>
      <w:b/>
      <w:bCs/>
      <w:kern w:val="32"/>
      <w:sz w:val="28"/>
      <w:szCs w:val="32"/>
    </w:rPr>
  </w:style>
  <w:style w:type="character" w:customStyle="1" w:styleId="Rubrik2Char">
    <w:name w:val="Rubrik 2 Char"/>
    <w:basedOn w:val="Standardstycketeckensnitt"/>
    <w:link w:val="Rubrik2"/>
    <w:rsid w:val="00A82630"/>
    <w:rPr>
      <w:rFonts w:ascii="Arial" w:hAnsi="Arial" w:cs="Arial"/>
      <w:b/>
      <w:bCs/>
      <w:iCs/>
      <w:sz w:val="22"/>
      <w:szCs w:val="28"/>
    </w:rPr>
  </w:style>
  <w:style w:type="character" w:customStyle="1" w:styleId="Rubrik3Char">
    <w:name w:val="Rubrik 3 Char"/>
    <w:basedOn w:val="Standardstycketeckensnitt"/>
    <w:link w:val="Rubrik3"/>
    <w:rsid w:val="00A82630"/>
    <w:rPr>
      <w:rFonts w:ascii="Arial" w:hAnsi="Arial" w:cs="Arial"/>
      <w:bCs/>
      <w:i/>
      <w:sz w:val="22"/>
      <w:szCs w:val="26"/>
    </w:rPr>
  </w:style>
  <w:style w:type="character" w:customStyle="1" w:styleId="Rubrik4Char">
    <w:name w:val="Rubrik 4 Char"/>
    <w:basedOn w:val="Standardstycketeckensnitt"/>
    <w:link w:val="Rubrik4"/>
    <w:rsid w:val="00A82630"/>
    <w:rPr>
      <w:b/>
      <w:bCs/>
      <w:sz w:val="24"/>
      <w:szCs w:val="28"/>
    </w:rPr>
  </w:style>
  <w:style w:type="character" w:styleId="Kommentarsreferens">
    <w:name w:val="annotation reference"/>
    <w:basedOn w:val="Standardstycketeckensnitt"/>
    <w:uiPriority w:val="99"/>
    <w:rsid w:val="00A82630"/>
    <w:rPr>
      <w:sz w:val="16"/>
      <w:szCs w:val="16"/>
    </w:rPr>
  </w:style>
  <w:style w:type="paragraph" w:styleId="Kommentarer">
    <w:name w:val="annotation text"/>
    <w:basedOn w:val="Normal"/>
    <w:link w:val="KommentarerChar"/>
    <w:uiPriority w:val="99"/>
    <w:rsid w:val="00A82630"/>
    <w:rPr>
      <w:sz w:val="20"/>
      <w:szCs w:val="20"/>
    </w:rPr>
  </w:style>
  <w:style w:type="character" w:customStyle="1" w:styleId="KommentarerChar">
    <w:name w:val="Kommentarer Char"/>
    <w:basedOn w:val="Standardstycketeckensnitt"/>
    <w:link w:val="Kommentarer"/>
    <w:uiPriority w:val="99"/>
    <w:rsid w:val="00A82630"/>
  </w:style>
  <w:style w:type="paragraph" w:styleId="Kommentarsmne">
    <w:name w:val="annotation subject"/>
    <w:basedOn w:val="Kommentarer"/>
    <w:next w:val="Kommentarer"/>
    <w:link w:val="KommentarsmneChar"/>
    <w:rsid w:val="00FE3690"/>
    <w:rPr>
      <w:b/>
      <w:bCs/>
    </w:rPr>
  </w:style>
  <w:style w:type="character" w:customStyle="1" w:styleId="KommentarsmneChar">
    <w:name w:val="Kommentarsämne Char"/>
    <w:basedOn w:val="KommentarerChar"/>
    <w:link w:val="Kommentarsmne"/>
    <w:rsid w:val="00FE3690"/>
    <w:rPr>
      <w:b/>
      <w:bCs/>
    </w:rPr>
  </w:style>
  <w:style w:type="character" w:styleId="Nmn">
    <w:name w:val="Mention"/>
    <w:basedOn w:val="Standardstycketeckensnitt"/>
    <w:uiPriority w:val="99"/>
    <w:semiHidden/>
    <w:unhideWhenUsed/>
    <w:rsid w:val="00903C2E"/>
    <w:rPr>
      <w:color w:val="2B579A"/>
      <w:shd w:val="clear" w:color="auto" w:fill="E6E6E6"/>
    </w:rPr>
  </w:style>
  <w:style w:type="character" w:customStyle="1" w:styleId="UnresolvedMention">
    <w:name w:val="Unresolved Mention"/>
    <w:basedOn w:val="Standardstycketeckensnitt"/>
    <w:uiPriority w:val="99"/>
    <w:semiHidden/>
    <w:unhideWhenUsed/>
    <w:rsid w:val="00AA6E3A"/>
    <w:rPr>
      <w:color w:val="808080"/>
      <w:shd w:val="clear" w:color="auto" w:fill="E6E6E6"/>
    </w:rPr>
  </w:style>
  <w:style w:type="paragraph" w:customStyle="1" w:styleId="Default">
    <w:name w:val="Default"/>
    <w:rsid w:val="009A5D27"/>
    <w:pPr>
      <w:autoSpaceDE w:val="0"/>
      <w:autoSpaceDN w:val="0"/>
      <w:adjustRightInd w:val="0"/>
    </w:pPr>
    <w:rPr>
      <w:rFonts w:ascii="Arial" w:hAnsi="Arial" w:cs="Arial"/>
      <w:color w:val="000000"/>
      <w:sz w:val="24"/>
      <w:szCs w:val="24"/>
    </w:rPr>
  </w:style>
  <w:style w:type="paragraph" w:styleId="Liststycke">
    <w:name w:val="List Paragraph"/>
    <w:basedOn w:val="Normal"/>
    <w:uiPriority w:val="34"/>
    <w:rsid w:val="004C1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15638">
      <w:bodyDiv w:val="1"/>
      <w:marLeft w:val="0"/>
      <w:marRight w:val="0"/>
      <w:marTop w:val="0"/>
      <w:marBottom w:val="0"/>
      <w:divBdr>
        <w:top w:val="none" w:sz="0" w:space="0" w:color="auto"/>
        <w:left w:val="none" w:sz="0" w:space="0" w:color="auto"/>
        <w:bottom w:val="none" w:sz="0" w:space="0" w:color="auto"/>
        <w:right w:val="none" w:sz="0" w:space="0" w:color="auto"/>
      </w:divBdr>
    </w:div>
    <w:div w:id="19012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ka\AppData\Local\Axalon\SPSeries\3.0\OfficeConnector\Local%20Templates\Mallar\Allm&#228;nt,%20&#214;vrigt\Internt%20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M_Dokument" ma:contentTypeID="0x0101005F3B3B166FD6422D88B267134623E61200AA62A968A5C34842BE1CBA37FC79A678" ma:contentTypeVersion="13" ma:contentTypeDescription="Skapa ett nytt dokument." ma:contentTypeScope="" ma:versionID="1f4e649229586f213b151f2dcd81708e">
  <xsd:schema xmlns:xsd="http://www.w3.org/2001/XMLSchema" xmlns:xs="http://www.w3.org/2001/XMLSchema" xmlns:p="http://schemas.microsoft.com/office/2006/metadata/properties" xmlns:ns2="da4f398e-0cbb-4cee-8bc8-2954fcef4716" xmlns:ns3="35359d16-f7cf-4480-aad9-be1e8fceebb8" xmlns:ns4="5da0c558-94e2-4a7b-a2bd-5ed74e6ee771" targetNamespace="http://schemas.microsoft.com/office/2006/metadata/properties" ma:root="true" ma:fieldsID="b83e0840208a1b56e47b526819828f9f" ns2:_="" ns3:_="" ns4:_="">
    <xsd:import namespace="da4f398e-0cbb-4cee-8bc8-2954fcef4716"/>
    <xsd:import namespace="35359d16-f7cf-4480-aad9-be1e8fceebb8"/>
    <xsd:import namespace="5da0c558-94e2-4a7b-a2bd-5ed74e6ee771"/>
    <xsd:element name="properties">
      <xsd:complexType>
        <xsd:sequence>
          <xsd:element name="documentManagement">
            <xsd:complexType>
              <xsd:all>
                <xsd:element ref="ns2:STEMMyndighetsnamn" minOccurs="0"/>
                <xsd:element ref="ns2:STEMBeskrivning"/>
                <xsd:element ref="ns2:STEMProcessTaxHTField0" minOccurs="0"/>
                <xsd:element ref="ns3:TaxCatchAll" minOccurs="0"/>
                <xsd:element ref="ns3:TaxCatchAllLabel" minOccurs="0"/>
                <xsd:element ref="ns2:STEMOrganisationTaxHTField0" minOccurs="0"/>
                <xsd:element ref="ns2:STEMInformationsklassTaxHTField0" minOccurs="0"/>
                <xsd:element ref="ns2:STEMForfattare" minOccurs="0"/>
                <xsd:element ref="ns2:STEMSkapatAv" minOccurs="0"/>
                <xsd:element ref="ns2:STEMAmneTaxHTField0" minOccurs="0"/>
                <xsd:element ref="ns3:TaxKeywordTaxHTField" minOccurs="0"/>
                <xsd:element ref="ns2:STEMBidragande" minOccurs="0"/>
                <xsd:element ref="ns2:STEMSprakTaxHTField0" minOccurs="0"/>
                <xsd:element ref="ns2:STEMBehorighetsregel" minOccurs="0"/>
                <xsd:element ref="ns2:STEMNewOrganisation" minOccurs="0"/>
                <xsd:element ref="ns2:Dokumenttyp"/>
                <xsd:element ref="ns4:EU_x002d_samarbete"/>
                <xsd:element ref="ns4:Utlysning_x0020__x0028_nr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f398e-0cbb-4cee-8bc8-2954fcef4716" elementFormDefault="qualified">
    <xsd:import namespace="http://schemas.microsoft.com/office/2006/documentManagement/types"/>
    <xsd:import namespace="http://schemas.microsoft.com/office/infopath/2007/PartnerControls"/>
    <xsd:element name="STEMMyndighetsnamn" ma:index="8" nillable="true" ma:displayName="Myndighetsnamn" ma:default="Energimyndigheten" ma:internalName="STEMMyndighetsnamn" ma:readOnly="true">
      <xsd:simpleType>
        <xsd:restriction base="dms:Text"/>
      </xsd:simpleType>
    </xsd:element>
    <xsd:element name="STEMBeskrivning" ma:index="9" ma:displayName="Beskrivning" ma:internalName="STEMBeskrivning" ma:readOnly="false">
      <xsd:simpleType>
        <xsd:restriction base="dms:Note"/>
      </xsd:simpleType>
    </xsd:element>
    <xsd:element name="STEMProcessTaxHTField0" ma:index="10" nillable="true" ma:taxonomy="true" ma:internalName="STEMProcessTaxHTField0" ma:taxonomyFieldName="STEMProcess" ma:displayName="Process (Används ej)" ma:readOnly="true" ma:fieldId="{31ee9918-fe17-4499-a134-e76a7564b818}" ma:sspId="1209bcd0-5856-4cae-807f-ceb1a11ed701" ma:termSetId="bfebcec9-b73f-49ca-a4fe-44a2ddc411f2" ma:anchorId="00000000-0000-0000-0000-000000000000" ma:open="false" ma:isKeyword="false">
      <xsd:complexType>
        <xsd:sequence>
          <xsd:element ref="pc:Terms" minOccurs="0" maxOccurs="1"/>
        </xsd:sequence>
      </xsd:complexType>
    </xsd:element>
    <xsd:element name="STEMOrganisationTaxHTField0" ma:index="14" nillable="true" ma:taxonomy="true" ma:internalName="STEMOrganisationTaxHTField0" ma:taxonomyFieldName="STEMOrganisation" ma:displayName="Organisation (Används ej)" ma:readOnly="true" ma:fieldId="{dbd771e0-57ed-4a1f-b495-5161947a4725}" ma:sspId="1209bcd0-5856-4cae-807f-ceb1a11ed701" ma:termSetId="da55768c-4fa3-4440-a06e-845702abe369" ma:anchorId="00000000-0000-0000-0000-000000000000" ma:open="false" ma:isKeyword="false">
      <xsd:complexType>
        <xsd:sequence>
          <xsd:element ref="pc:Terms" minOccurs="0" maxOccurs="1"/>
        </xsd:sequence>
      </xsd:complexType>
    </xsd:element>
    <xsd:element name="STEMInformationsklassTaxHTField0" ma:index="16" ma:taxonomy="true" ma:internalName="STEMInformationsklassTaxHTField0" ma:taxonomyFieldName="STEMInformationsklass" ma:displayName="Informationsklass" ma:readOnly="false" ma:default="12;#Ej sekretess|f6b508c3-2418-4a00-bdce-410e71819f98" ma:fieldId="{de526fac-1c9f-4b63-8cbf-f0395ce215f0}" ma:sspId="1209bcd0-5856-4cae-807f-ceb1a11ed701" ma:termSetId="9a98483a-c5a2-4ef0-b5bf-43befd258f50" ma:anchorId="00000000-0000-0000-0000-000000000000" ma:open="false" ma:isKeyword="false">
      <xsd:complexType>
        <xsd:sequence>
          <xsd:element ref="pc:Terms" minOccurs="0" maxOccurs="1"/>
        </xsd:sequence>
      </xsd:complexType>
    </xsd:element>
    <xsd:element name="STEMForfattare" ma:index="18" nillable="true" ma:displayName="Författare" ma:internalName="STEMForfattare" ma:readOnly="false">
      <xsd:simpleType>
        <xsd:restriction base="dms:Text"/>
      </xsd:simpleType>
    </xsd:element>
    <xsd:element name="STEMSkapatAv" ma:index="19" nillable="true" ma:displayName="Skapat av" ma:hidden="true" ma:internalName="STEMSkapatAv"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EMAmneTaxHTField0" ma:index="20" nillable="true" ma:displayName="STEMAmneTaxHTField0" ma:hidden="true" ma:internalName="STEMAmneTaxHTField0">
      <xsd:simpleType>
        <xsd:restriction base="dms:Note"/>
      </xsd:simpleType>
    </xsd:element>
    <xsd:element name="STEMBidragande" ma:index="23" nillable="true" ma:displayName="Bidragande" ma:internalName="STEMBidragande" ma:readOnly="true">
      <xsd:simpleType>
        <xsd:restriction base="dms:Note"/>
      </xsd:simpleType>
    </xsd:element>
    <xsd:element name="STEMSprakTaxHTField0" ma:index="24" ma:taxonomy="true" ma:internalName="STEMSprakTaxHTField0" ma:taxonomyFieldName="STEMSprak" ma:displayName="Språk" ma:readOnly="false" ma:default="14;#Sv|984ba086-a62a-400a-9716-342255976432" ma:fieldId="{77e59423-35da-4a79-b936-16325de5d96f}" ma:sspId="1209bcd0-5856-4cae-807f-ceb1a11ed701" ma:termSetId="ae66b8f9-6d18-4403-8543-ac5ca329e7e3" ma:anchorId="00000000-0000-0000-0000-000000000000" ma:open="false" ma:isKeyword="false">
      <xsd:complexType>
        <xsd:sequence>
          <xsd:element ref="pc:Terms" minOccurs="0" maxOccurs="1"/>
        </xsd:sequence>
      </xsd:complexType>
    </xsd:element>
    <xsd:element name="STEMBehorighetsregel" ma:index="26" nillable="true" ma:displayName="Annan behörighetsregel (Används ej)" ma:default="0" ma:hidden="true" ma:internalName="STEMBehorighetsregel" ma:readOnly="true">
      <xsd:simpleType>
        <xsd:restriction base="dms:Boolean"/>
      </xsd:simpleType>
    </xsd:element>
    <xsd:element name="STEMNewOrganisation" ma:index="27" nillable="true" ma:displayName="Organisation" ma:internalName="STEMNewOrganisation" ma:readOnly="true">
      <xsd:simpleType>
        <xsd:restriction base="dms:Note"/>
      </xsd:simpleType>
    </xsd:element>
    <xsd:element name="Dokumenttyp" ma:index="28" ma:displayName="Dokumenttyp" ma:format="Dropdown" ma:internalName="Dokumenttyp">
      <xsd:simpleType>
        <xsd:union memberTypes="dms:Text">
          <xsd:simpleType>
            <xsd:restriction base="dms:Choice">
              <xsd:enumeration value="Agenda"/>
              <xsd:enumeration value="Ansökan (ERA NET)"/>
              <xsd:enumeration value="Ansökan (projekt)"/>
              <xsd:enumeration value="Avsättningsbeslut"/>
              <xsd:enumeration value="Avtal"/>
              <xsd:enumeration value="Beslut (projekt)"/>
              <xsd:enumeration value="Beslut (övrigt)"/>
              <xsd:enumeration value="Checklista"/>
              <xsd:enumeration value="Consortium agreement (CA)"/>
              <xsd:enumeration value="Cover letter"/>
              <xsd:enumeration value="Declaration of Honour (DoH)"/>
              <xsd:enumeration value="Description of work (DOW)"/>
              <xsd:enumeration value="Ekonomi"/>
              <xsd:enumeration value="Förslag till beslut"/>
              <xsd:enumeration value="Grant Agreement (GA)"/>
              <xsd:enumeration value="Guideline"/>
              <xsd:enumeration value="Information"/>
              <xsd:enumeration value="Konsultavtal"/>
              <xsd:enumeration value="Letter of intent (LoI)"/>
              <xsd:enumeration value="Mall (ansökan till KOM)"/>
              <xsd:enumeration value="Mall (bedömning)"/>
              <xsd:enumeration value="Management report"/>
              <xsd:enumeration value="Minnesanteckningar"/>
              <xsd:enumeration value="Participant declaration"/>
              <xsd:enumeration value="Projektberedning (bedömn, rank etc)"/>
              <xsd:enumeration value="Programbeslut (internt)"/>
              <xsd:enumeration value="Rapport"/>
              <xsd:enumeration value="Resultat"/>
              <xsd:enumeration value="Skisser"/>
              <xsd:enumeration value="Underlag"/>
              <xsd:enumeration value="Upphandling"/>
              <xsd:enumeration value="Utlysning"/>
              <xsd:enumeration value="Utvärdering"/>
              <xsd:enumeration value="Workpla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5359d16-f7cf-4480-aad9-be1e8fceebb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eae7fecc-b445-4421-9b8c-b88dba6c864a}" ma:internalName="TaxCatchAll" ma:showField="CatchAllData" ma:web="35359d16-f7cf-4480-aad9-be1e8fceebb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ae7fecc-b445-4421-9b8c-b88dba6c864a}" ma:internalName="TaxCatchAllLabel" ma:readOnly="true" ma:showField="CatchAllDataLabel" ma:web="35359d16-f7cf-4480-aad9-be1e8fceebb8">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STEMAmne" ma:displayName="Ämne" ma:fieldId="{a0c56a30-0380-4bde-adc5-fe941768c8ba}" ma:taxonomyMulti="true" ma:sspId="1209bcd0-5856-4cae-807f-ceb1a11ed70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a0c558-94e2-4a7b-a2bd-5ed74e6ee771" elementFormDefault="qualified">
    <xsd:import namespace="http://schemas.microsoft.com/office/2006/documentManagement/types"/>
    <xsd:import namespace="http://schemas.microsoft.com/office/infopath/2007/PartnerControls"/>
    <xsd:element name="EU_x002d_samarbete" ma:index="29" ma:displayName="EU-samarbete" ma:list="{f9e956ed-8aa8-4555-a0e8-afab1e04ed1f}" ma:internalName="EU_x002d_samarbete" ma:showField="LinkTitleNoMenu">
      <xsd:simpleType>
        <xsd:restriction base="dms:Lookup"/>
      </xsd:simpleType>
    </xsd:element>
    <xsd:element name="Utlysning_x0020__x0028_nr_x0029_" ma:index="30" nillable="true" ma:displayName="Utlysning (nr)" ma:format="Dropdown" ma:internalName="Utlysning_x0020__x0028_nr_x0029_">
      <xsd:simpleType>
        <xsd:union memberTypes="dms:Text">
          <xsd:simpleType>
            <xsd:restriction base="dms:Choice">
              <xsd:enumeration value="Utlysning 1"/>
              <xsd:enumeration value="Utlysning 2"/>
              <xsd:enumeration value="Utlysning 3"/>
              <xsd:enumeration value="Utlysning 4"/>
              <xsd:enumeration value="Utlysning 5"/>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5359d16-f7cf-4480-aad9-be1e8fceebb8">
      <Terms xmlns="http://schemas.microsoft.com/office/infopath/2007/PartnerControls"/>
    </TaxKeywordTaxHTField>
    <TaxCatchAll xmlns="35359d16-f7cf-4480-aad9-be1e8fceebb8">
      <Value>14</Value>
      <Value>12</Value>
    </TaxCatchAll>
    <STEMInformationsklassTaxHTField0 xmlns="da4f398e-0cbb-4cee-8bc8-2954fcef4716">
      <Terms xmlns="http://schemas.microsoft.com/office/infopath/2007/PartnerControls">
        <TermInfo xmlns="http://schemas.microsoft.com/office/infopath/2007/PartnerControls">
          <TermName xmlns="http://schemas.microsoft.com/office/infopath/2007/PartnerControls">Ej sekretess</TermName>
          <TermId xmlns="http://schemas.microsoft.com/office/infopath/2007/PartnerControls">f6b508c3-2418-4a00-bdce-410e71819f98</TermId>
        </TermInfo>
      </Terms>
    </STEMInformationsklassTaxHTField0>
    <STEMBeskrivning xmlns="da4f398e-0cbb-4cee-8bc8-2954fcef4716">Fullständig utlysningstext efter beslut</STEMBeskrivning>
    <STEMAmneTaxHTField0 xmlns="da4f398e-0cbb-4cee-8bc8-2954fcef4716" xsi:nil="true"/>
    <STEMSprakTaxHTField0 xmlns="da4f398e-0cbb-4cee-8bc8-2954fcef4716">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984ba086-a62a-400a-9716-342255976432</TermId>
        </TermInfo>
      </Terms>
    </STEMSprakTaxHTField0>
    <STEMForfattare xmlns="da4f398e-0cbb-4cee-8bc8-2954fcef4716" xsi:nil="true"/>
    <Dokumenttyp xmlns="da4f398e-0cbb-4cee-8bc8-2954fcef4716">Utlysning</Dokumenttyp>
    <Utlysning_x0020__x0028_nr_x0029_ xmlns="5da0c558-94e2-4a7b-a2bd-5ed74e6ee771">Utlysning 2</Utlysning_x0020__x0028_nr_x0029_>
    <EU_x002d_samarbete xmlns="5da0c558-94e2-4a7b-a2bd-5ed74e6ee771">4</EU_x002d_samarbete>
    <STEMBehorighetsregel xmlns="da4f398e-0cbb-4cee-8bc8-2954fcef4716">false</STEMBehorighetsregel>
  </documentManagement>
</p:properties>
</file>

<file path=customXml/itemProps1.xml><?xml version="1.0" encoding="utf-8"?>
<ds:datastoreItem xmlns:ds="http://schemas.openxmlformats.org/officeDocument/2006/customXml" ds:itemID="{22A2D5D8-68DB-489D-8D34-0433F11D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f398e-0cbb-4cee-8bc8-2954fcef4716"/>
    <ds:schemaRef ds:uri="35359d16-f7cf-4480-aad9-be1e8fceebb8"/>
    <ds:schemaRef ds:uri="5da0c558-94e2-4a7b-a2bd-5ed74e6ee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3C477-C76F-4C1B-A3B3-7D671E8F4977}">
  <ds:schemaRefs>
    <ds:schemaRef ds:uri="http://schemas.microsoft.com/sharepoint/v3/contenttype/forms"/>
  </ds:schemaRefs>
</ds:datastoreItem>
</file>

<file path=customXml/itemProps3.xml><?xml version="1.0" encoding="utf-8"?>
<ds:datastoreItem xmlns:ds="http://schemas.openxmlformats.org/officeDocument/2006/customXml" ds:itemID="{6284A358-748C-4FBC-8AA5-7916570CAEA0}">
  <ds:schemaRefs>
    <ds:schemaRef ds:uri="http://schemas.microsoft.com/office/2006/metadata/properties"/>
    <ds:schemaRef ds:uri="http://schemas.microsoft.com/office/infopath/2007/PartnerControls"/>
    <ds:schemaRef ds:uri="35359d16-f7cf-4480-aad9-be1e8fceebb8"/>
    <ds:schemaRef ds:uri="da4f398e-0cbb-4cee-8bc8-2954fcef4716"/>
    <ds:schemaRef ds:uri="5da0c558-94e2-4a7b-a2bd-5ed74e6ee771"/>
  </ds:schemaRefs>
</ds:datastoreItem>
</file>

<file path=docProps/app.xml><?xml version="1.0" encoding="utf-8"?>
<Properties xmlns="http://schemas.openxmlformats.org/officeDocument/2006/extended-properties" xmlns:vt="http://schemas.openxmlformats.org/officeDocument/2006/docPropsVTypes">
  <Template>Internt dokument</Template>
  <TotalTime>0</TotalTime>
  <Pages>2</Pages>
  <Words>363</Words>
  <Characters>1925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Utlysningstext beslutad</vt:lpstr>
    </vt:vector>
  </TitlesOfParts>
  <Company>Energimyndigheten</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Utlysningstext beslutad</dc:title>
  <dc:creator>Åsa Karlsson</dc:creator>
  <dc:description>EM4000 W-4.0, 2010-11-17</dc:description>
  <cp:lastModifiedBy>Emil Eriksson</cp:lastModifiedBy>
  <cp:revision>2</cp:revision>
  <cp:lastPrinted>2001-06-07T09:39:00Z</cp:lastPrinted>
  <dcterms:created xsi:type="dcterms:W3CDTF">2017-10-23T14:47:00Z</dcterms:created>
  <dcterms:modified xsi:type="dcterms:W3CDTF">2017-10-23T14:47:00Z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Internt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svenskt</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Åsa Karlsson</vt:lpwstr>
  </property>
  <property fmtid="{D5CDD505-2E9C-101B-9397-08002B2CF9AE}" pid="19" name="cdpTitle">
    <vt:lpwstr/>
  </property>
  <property fmtid="{D5CDD505-2E9C-101B-9397-08002B2CF9AE}" pid="20" name="cdpPhone">
    <vt:lpwstr/>
  </property>
  <property fmtid="{D5CDD505-2E9C-101B-9397-08002B2CF9AE}" pid="21" name="cdpCellphone">
    <vt:lpwstr/>
  </property>
  <property fmtid="{D5CDD505-2E9C-101B-9397-08002B2CF9AE}" pid="22" name="cdpEmail">
    <vt:lpwstr/>
  </property>
  <property fmtid="{D5CDD505-2E9C-101B-9397-08002B2CF9AE}" pid="23" name="cdpFax">
    <vt:lpwstr/>
  </property>
  <property fmtid="{D5CDD505-2E9C-101B-9397-08002B2CF9AE}" pid="24" name="cdpSignature">
    <vt:lpwstr/>
  </property>
  <property fmtid="{D5CDD505-2E9C-101B-9397-08002B2CF9AE}" pid="25" name="cdpOrganization">
    <vt:lpwstr>Avdelningen för forskning och innovation</vt:lpwstr>
  </property>
  <property fmtid="{D5CDD505-2E9C-101B-9397-08002B2CF9AE}" pid="26" name="cdpUnit">
    <vt:lpwstr>-</vt:lpwstr>
  </property>
  <property fmtid="{D5CDD505-2E9C-101B-9397-08002B2CF9AE}" pid="27" name="cdpWP">
    <vt:lpwstr>-</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Sant,Falskt,Falskt,Falskt,Falskt,Falskt,Falskt,Falskt,Falskt</vt:lpwstr>
  </property>
  <property fmtid="{D5CDD505-2E9C-101B-9397-08002B2CF9AE}" pid="31" name="ContentTypeId">
    <vt:lpwstr>0x0101005F3B3B166FD6422D88B267134623E61200AA62A968A5C34842BE1CBA37FC79A678</vt:lpwstr>
  </property>
  <property fmtid="{D5CDD505-2E9C-101B-9397-08002B2CF9AE}" pid="32" name="STEMInformationsklass">
    <vt:lpwstr>12;#Ej sekretess|f6b508c3-2418-4a00-bdce-410e71819f98</vt:lpwstr>
  </property>
  <property fmtid="{D5CDD505-2E9C-101B-9397-08002B2CF9AE}" pid="33" name="STEMSprak">
    <vt:lpwstr>14;#Sv|984ba086-a62a-400a-9716-342255976432</vt:lpwstr>
  </property>
  <property fmtid="{D5CDD505-2E9C-101B-9397-08002B2CF9AE}" pid="34" name="STEMAmne">
    <vt:lpwstr/>
  </property>
  <property fmtid="{D5CDD505-2E9C-101B-9397-08002B2CF9AE}" pid="35" name="Order">
    <vt:r8>43600</vt:r8>
  </property>
</Properties>
</file>