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el"/>
        <w:tag w:val="startPoint"/>
        <w:id w:val="1185636150"/>
        <w:placeholder>
          <w:docPart w:val="C524D56286AA40FDBA011FDBDB860F5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1C6FE54" w14:textId="2ED8C532" w:rsidR="002507E2" w:rsidRPr="00264D59" w:rsidRDefault="00832E49" w:rsidP="00CF17C9">
          <w:pPr>
            <w:pStyle w:val="Rubrik1"/>
          </w:pPr>
          <w:r w:rsidRPr="00264D59">
            <w:t>CV</w:t>
          </w:r>
          <w:r w:rsidR="00E81786" w:rsidRPr="00264D59">
            <w:t xml:space="preserve"> </w:t>
          </w:r>
          <w:r w:rsidR="0076493C" w:rsidRPr="00264D59">
            <w:t>mall</w:t>
          </w:r>
        </w:p>
      </w:sdtContent>
    </w:sdt>
    <w:p w14:paraId="06E27C51" w14:textId="1C9678F4" w:rsidR="0011330E" w:rsidRPr="00153E74" w:rsidRDefault="00BF0F47" w:rsidP="00C21FAA">
      <w:pPr>
        <w:pStyle w:val="Brdtext"/>
        <w:rPr>
          <w:i/>
          <w:iCs/>
        </w:rPr>
      </w:pPr>
      <w:r w:rsidRPr="00321B3B">
        <w:rPr>
          <w:i/>
          <w:iCs/>
        </w:rPr>
        <w:t xml:space="preserve">Formulär för CV bilagor </w:t>
      </w:r>
      <w:r w:rsidR="00321B3B" w:rsidRPr="00321B3B">
        <w:rPr>
          <w:i/>
          <w:iCs/>
        </w:rPr>
        <w:t xml:space="preserve">för ansökningar till Energimyndighetens utlysning om kompetenscentrum. </w:t>
      </w:r>
      <w:r w:rsidR="00321B3B" w:rsidRPr="00A90FAF">
        <w:rPr>
          <w:i/>
          <w:iCs/>
        </w:rPr>
        <w:t>Fyll i formuläret nedan</w:t>
      </w:r>
      <w:r w:rsidR="005332FD" w:rsidRPr="00A90FAF">
        <w:rPr>
          <w:i/>
          <w:iCs/>
        </w:rPr>
        <w:t xml:space="preserve"> för varje nyckelperson som listas </w:t>
      </w:r>
      <w:r w:rsidR="00A90FAF">
        <w:rPr>
          <w:i/>
          <w:iCs/>
        </w:rPr>
        <w:t>i</w:t>
      </w:r>
      <w:r w:rsidR="005332FD" w:rsidRPr="00A90FAF">
        <w:rPr>
          <w:i/>
          <w:iCs/>
        </w:rPr>
        <w:t xml:space="preserve"> ansökan</w:t>
      </w:r>
      <w:r w:rsidR="00A90FAF" w:rsidRPr="00A90FAF">
        <w:rPr>
          <w:i/>
          <w:iCs/>
        </w:rPr>
        <w:t>.</w:t>
      </w:r>
      <w:r w:rsidR="00A90FAF">
        <w:rPr>
          <w:i/>
          <w:iCs/>
        </w:rPr>
        <w:t xml:space="preserve"> </w:t>
      </w:r>
      <w:r w:rsidR="00A90FAF" w:rsidRPr="0076493C">
        <w:rPr>
          <w:i/>
          <w:iCs/>
        </w:rPr>
        <w:t xml:space="preserve">Använd maximalt </w:t>
      </w:r>
      <w:r w:rsidR="00264D59">
        <w:rPr>
          <w:i/>
          <w:iCs/>
        </w:rPr>
        <w:t>2</w:t>
      </w:r>
      <w:r w:rsidR="00A90FAF" w:rsidRPr="0076493C">
        <w:rPr>
          <w:i/>
          <w:iCs/>
        </w:rPr>
        <w:t xml:space="preserve"> A4 sid</w:t>
      </w:r>
      <w:r w:rsidR="00264D59">
        <w:rPr>
          <w:i/>
          <w:iCs/>
        </w:rPr>
        <w:t>or</w:t>
      </w:r>
      <w:bookmarkStart w:id="0" w:name="_GoBack"/>
      <w:bookmarkEnd w:id="0"/>
      <w:r w:rsidR="00A90FAF" w:rsidRPr="0076493C">
        <w:rPr>
          <w:i/>
          <w:iCs/>
        </w:rPr>
        <w:t xml:space="preserve">, 11 </w:t>
      </w:r>
      <w:r w:rsidR="00DA4FB6" w:rsidRPr="0076493C">
        <w:rPr>
          <w:i/>
          <w:iCs/>
        </w:rPr>
        <w:t xml:space="preserve">punkters </w:t>
      </w:r>
      <w:r w:rsidR="0076493C" w:rsidRPr="0076493C">
        <w:rPr>
          <w:i/>
          <w:iCs/>
        </w:rPr>
        <w:t xml:space="preserve">text </w:t>
      </w:r>
      <w:r w:rsidR="00153E74">
        <w:rPr>
          <w:i/>
          <w:iCs/>
        </w:rPr>
        <w:t>i</w:t>
      </w:r>
      <w:r w:rsidR="0076493C" w:rsidRPr="0076493C">
        <w:rPr>
          <w:i/>
          <w:iCs/>
        </w:rPr>
        <w:t xml:space="preserve"> Times New Roman.</w:t>
      </w:r>
      <w:r w:rsidR="009C5194" w:rsidRPr="00153E74">
        <w:rPr>
          <w:i/>
          <w:iCs/>
        </w:rPr>
        <w:t xml:space="preserve"> </w:t>
      </w:r>
    </w:p>
    <w:p w14:paraId="6B307C4F" w14:textId="1387B0B5" w:rsidR="00312280" w:rsidRPr="00F620A2" w:rsidRDefault="00D45C47" w:rsidP="002141AE">
      <w:pPr>
        <w:pStyle w:val="Rubrik3"/>
        <w:rPr>
          <w:lang w:val="en-US"/>
        </w:rPr>
      </w:pPr>
      <w:r w:rsidRPr="00F620A2">
        <w:rPr>
          <w:lang w:val="en-US"/>
        </w:rPr>
        <w:t>Name:</w:t>
      </w:r>
    </w:p>
    <w:p w14:paraId="5792D85C" w14:textId="2559BA3E" w:rsidR="00D45C47" w:rsidRPr="00F620A2" w:rsidRDefault="00D45C47" w:rsidP="00D45C47">
      <w:pPr>
        <w:pStyle w:val="Rubrik3"/>
        <w:rPr>
          <w:lang w:val="en-US"/>
        </w:rPr>
      </w:pPr>
      <w:r w:rsidRPr="00F620A2">
        <w:rPr>
          <w:lang w:val="en-US"/>
        </w:rPr>
        <w:t>Age:</w:t>
      </w:r>
    </w:p>
    <w:p w14:paraId="4C94C739" w14:textId="77777777" w:rsidR="00D45C47" w:rsidRPr="00D45C47" w:rsidRDefault="00D45C47" w:rsidP="00D45C47">
      <w:pPr>
        <w:pStyle w:val="Rubrik3"/>
        <w:rPr>
          <w:lang w:val="en-US"/>
        </w:rPr>
      </w:pPr>
      <w:r w:rsidRPr="00D45C47">
        <w:rPr>
          <w:lang w:val="en-US"/>
        </w:rPr>
        <w:t>Gender:</w:t>
      </w:r>
    </w:p>
    <w:p w14:paraId="02ABA87F" w14:textId="77777777" w:rsidR="00D45C47" w:rsidRPr="00D45C47" w:rsidRDefault="00D45C47" w:rsidP="00D45C47">
      <w:pPr>
        <w:pStyle w:val="Rubrik3"/>
        <w:rPr>
          <w:lang w:val="en-US"/>
        </w:rPr>
      </w:pPr>
      <w:r w:rsidRPr="00D45C47">
        <w:rPr>
          <w:lang w:val="en-US"/>
        </w:rPr>
        <w:t xml:space="preserve">Organization: </w:t>
      </w:r>
    </w:p>
    <w:p w14:paraId="0E6BCFAE" w14:textId="77777777" w:rsidR="00D45C47" w:rsidRPr="00D45C47" w:rsidRDefault="00D45C47" w:rsidP="00D45C47">
      <w:pPr>
        <w:pStyle w:val="Rubrik3"/>
        <w:rPr>
          <w:lang w:val="en-US"/>
        </w:rPr>
      </w:pPr>
      <w:r w:rsidRPr="00D45C47">
        <w:rPr>
          <w:lang w:val="en-US"/>
        </w:rPr>
        <w:t>Title, role:</w:t>
      </w:r>
    </w:p>
    <w:p w14:paraId="590AFAE3" w14:textId="77777777" w:rsidR="00D45C47" w:rsidRPr="00D45C47" w:rsidRDefault="00D45C47" w:rsidP="00D45C47">
      <w:pPr>
        <w:pStyle w:val="Rubrik3"/>
        <w:rPr>
          <w:lang w:val="en-US"/>
        </w:rPr>
      </w:pPr>
      <w:r w:rsidRPr="00D45C47">
        <w:rPr>
          <w:lang w:val="en-US"/>
        </w:rPr>
        <w:t xml:space="preserve">Role in the </w:t>
      </w:r>
      <w:proofErr w:type="spellStart"/>
      <w:r w:rsidRPr="00D45C47">
        <w:rPr>
          <w:lang w:val="en-US"/>
        </w:rPr>
        <w:t>centre</w:t>
      </w:r>
      <w:proofErr w:type="spellEnd"/>
      <w:r w:rsidRPr="00D45C47">
        <w:rPr>
          <w:lang w:val="en-US"/>
        </w:rPr>
        <w:t>:</w:t>
      </w:r>
    </w:p>
    <w:p w14:paraId="1547BB8C" w14:textId="545A30D0" w:rsidR="00D45C47" w:rsidRPr="00D45C47" w:rsidRDefault="00D45C47" w:rsidP="00D45C47">
      <w:pPr>
        <w:pStyle w:val="Rubrik3"/>
        <w:rPr>
          <w:lang w:val="en-US"/>
        </w:rPr>
      </w:pPr>
      <w:r w:rsidRPr="00D45C47">
        <w:rPr>
          <w:lang w:val="en-US"/>
        </w:rPr>
        <w:t>Extent of participation (% of full time)</w:t>
      </w:r>
      <w:r w:rsidR="00003A49">
        <w:rPr>
          <w:lang w:val="en-US"/>
        </w:rPr>
        <w:t>:</w:t>
      </w:r>
    </w:p>
    <w:p w14:paraId="7BF29E9B" w14:textId="66D9F4AE" w:rsidR="00D45C47" w:rsidRDefault="00D45C47" w:rsidP="00D45C47">
      <w:pPr>
        <w:pStyle w:val="Rubrik3"/>
        <w:rPr>
          <w:lang w:val="en-US"/>
        </w:rPr>
      </w:pPr>
      <w:r w:rsidRPr="00D45C47">
        <w:rPr>
          <w:lang w:val="en-US"/>
        </w:rPr>
        <w:t>Relevant education:</w:t>
      </w:r>
    </w:p>
    <w:p w14:paraId="528CB7DD" w14:textId="77777777" w:rsidR="00003A49" w:rsidRPr="00003A49" w:rsidRDefault="00003A49" w:rsidP="00003A49">
      <w:pPr>
        <w:pStyle w:val="Brdtext"/>
        <w:rPr>
          <w:lang w:val="en-US"/>
        </w:rPr>
      </w:pPr>
    </w:p>
    <w:p w14:paraId="25BB9BB8" w14:textId="06A0C3E2" w:rsidR="00D45C47" w:rsidRDefault="00D45C47" w:rsidP="00D45C47">
      <w:pPr>
        <w:pStyle w:val="Rubrik3"/>
        <w:rPr>
          <w:lang w:val="en-US"/>
        </w:rPr>
      </w:pPr>
      <w:r w:rsidRPr="00D45C47">
        <w:rPr>
          <w:lang w:val="en-US"/>
        </w:rPr>
        <w:t xml:space="preserve">Relevant employments: </w:t>
      </w:r>
    </w:p>
    <w:p w14:paraId="608777DC" w14:textId="77777777" w:rsidR="008C7180" w:rsidRPr="008C7180" w:rsidRDefault="008C7180" w:rsidP="008C7180">
      <w:pPr>
        <w:pStyle w:val="Brdtext"/>
        <w:rPr>
          <w:lang w:val="en-US"/>
        </w:rPr>
      </w:pPr>
    </w:p>
    <w:p w14:paraId="29519B9D" w14:textId="480E2D0E" w:rsidR="00D45C47" w:rsidRDefault="00D45C47" w:rsidP="00D45C47">
      <w:pPr>
        <w:pStyle w:val="Rubrik3"/>
        <w:rPr>
          <w:lang w:val="en-US"/>
        </w:rPr>
      </w:pPr>
      <w:r w:rsidRPr="00D45C47">
        <w:rPr>
          <w:lang w:val="en-US"/>
        </w:rPr>
        <w:t xml:space="preserve">Competences and experiences in relation to the proposed </w:t>
      </w:r>
      <w:proofErr w:type="spellStart"/>
      <w:r w:rsidRPr="00D45C47">
        <w:rPr>
          <w:lang w:val="en-US"/>
        </w:rPr>
        <w:t>centre</w:t>
      </w:r>
      <w:proofErr w:type="spellEnd"/>
      <w:r w:rsidRPr="00D45C47">
        <w:rPr>
          <w:lang w:val="en-US"/>
        </w:rPr>
        <w:t>:</w:t>
      </w:r>
    </w:p>
    <w:p w14:paraId="62E34EC5" w14:textId="77777777" w:rsidR="008C7180" w:rsidRPr="008C7180" w:rsidRDefault="008C7180" w:rsidP="008C7180">
      <w:pPr>
        <w:pStyle w:val="Brdtext"/>
        <w:rPr>
          <w:lang w:val="en-US"/>
        </w:rPr>
      </w:pPr>
    </w:p>
    <w:p w14:paraId="7E4AB490" w14:textId="4551CFDB" w:rsidR="00D45C47" w:rsidRDefault="00D45C47" w:rsidP="00D45C47">
      <w:pPr>
        <w:pStyle w:val="Rubrik3"/>
        <w:rPr>
          <w:lang w:val="en-US"/>
        </w:rPr>
      </w:pPr>
      <w:r w:rsidRPr="00D45C47">
        <w:rPr>
          <w:lang w:val="en-US"/>
        </w:rPr>
        <w:t xml:space="preserve">The most relevant publications in relation to the proposed </w:t>
      </w:r>
      <w:proofErr w:type="spellStart"/>
      <w:r w:rsidRPr="00D45C47">
        <w:rPr>
          <w:lang w:val="en-US"/>
        </w:rPr>
        <w:t>centre</w:t>
      </w:r>
      <w:proofErr w:type="spellEnd"/>
      <w:r w:rsidRPr="00D45C47">
        <w:rPr>
          <w:lang w:val="en-US"/>
        </w:rPr>
        <w:t>:</w:t>
      </w:r>
    </w:p>
    <w:p w14:paraId="6E9FDACC" w14:textId="77777777" w:rsidR="008C7180" w:rsidRPr="008C7180" w:rsidRDefault="008C7180" w:rsidP="008C7180">
      <w:pPr>
        <w:pStyle w:val="Brdtext"/>
        <w:rPr>
          <w:lang w:val="en-US"/>
        </w:rPr>
      </w:pPr>
    </w:p>
    <w:p w14:paraId="159C6375" w14:textId="77777777" w:rsidR="00C21FAA" w:rsidRPr="0095603C" w:rsidRDefault="00C21FAA" w:rsidP="00C21FAA">
      <w:pPr>
        <w:pStyle w:val="Brdtext"/>
        <w:rPr>
          <w:lang w:val="en-US"/>
        </w:rPr>
      </w:pPr>
    </w:p>
    <w:sectPr w:rsidR="00C21FAA" w:rsidRPr="0095603C" w:rsidSect="00F75B1A">
      <w:headerReference w:type="default" r:id="rId11"/>
      <w:headerReference w:type="first" r:id="rId12"/>
      <w:footerReference w:type="first" r:id="rId13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E634AF" w16cex:dateUtc="2020-08-21T11:53:36.913Z"/>
  <w16cex:commentExtensible w16cex:durableId="3895D948" w16cex:dateUtc="2020-08-21T11:55:34.19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B51D3" w14:textId="77777777" w:rsidR="00295262" w:rsidRDefault="00295262" w:rsidP="0032522D">
      <w:r>
        <w:separator/>
      </w:r>
    </w:p>
  </w:endnote>
  <w:endnote w:type="continuationSeparator" w:id="0">
    <w:p w14:paraId="1A74FD56" w14:textId="77777777" w:rsidR="00295262" w:rsidRDefault="00295262" w:rsidP="0032522D">
      <w:r>
        <w:continuationSeparator/>
      </w:r>
    </w:p>
  </w:endnote>
  <w:endnote w:type="continuationNotice" w:id="1">
    <w:p w14:paraId="27D44216" w14:textId="77777777" w:rsidR="00295262" w:rsidRDefault="00295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2874A7" w:rsidRPr="004D6078" w14:paraId="7AB2326F" w14:textId="77777777" w:rsidTr="00C35EF3">
      <w:trPr>
        <w:cantSplit/>
        <w:trHeight w:val="397"/>
      </w:trPr>
      <w:tc>
        <w:tcPr>
          <w:tcW w:w="10261" w:type="dxa"/>
          <w:shd w:val="clear" w:color="auto" w:fill="auto"/>
        </w:tcPr>
        <w:p w14:paraId="1CF19372" w14:textId="77777777" w:rsidR="002874A7" w:rsidRPr="004D6078" w:rsidRDefault="002874A7" w:rsidP="00F02EEB">
          <w:pPr>
            <w:pStyle w:val="Sidfotstext"/>
            <w:rPr>
              <w:rFonts w:ascii="Arial" w:eastAsia="Calibri" w:hAnsi="Arial"/>
            </w:rPr>
          </w:pPr>
        </w:p>
      </w:tc>
    </w:tr>
    <w:tr w:rsidR="002874A7" w:rsidRPr="004572E5" w14:paraId="0D8D8B2D" w14:textId="77777777" w:rsidTr="00C35EF3">
      <w:trPr>
        <w:cantSplit/>
        <w:trHeight w:val="907"/>
      </w:trPr>
      <w:tc>
        <w:tcPr>
          <w:tcW w:w="10261" w:type="dxa"/>
          <w:shd w:val="clear" w:color="auto" w:fill="auto"/>
        </w:tcPr>
        <w:p w14:paraId="2145CB1B" w14:textId="77777777" w:rsidR="002874A7" w:rsidRPr="004572E5" w:rsidRDefault="002874A7" w:rsidP="00F02EEB">
          <w:pPr>
            <w:pStyle w:val="Sidfotstext"/>
          </w:pPr>
          <w:bookmarkStart w:id="20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 xml:space="preserve">Org.nr </w:t>
          </w:r>
          <w:proofErr w:type="gramStart"/>
          <w:r>
            <w:t>202100-5000</w:t>
          </w:r>
          <w:bookmarkEnd w:id="20"/>
          <w:proofErr w:type="gramEnd"/>
        </w:p>
      </w:tc>
    </w:tr>
  </w:tbl>
  <w:p w14:paraId="0A20F1F3" w14:textId="77777777" w:rsidR="002874A7" w:rsidRPr="00E93B78" w:rsidRDefault="002874A7" w:rsidP="00F02EEB">
    <w:pPr>
      <w:pStyle w:val="Sidfot"/>
    </w:pPr>
    <w:bookmarkStart w:id="21" w:name="insFirstFooter_01"/>
    <w:bookmarkEnd w:id="21"/>
  </w:p>
  <w:p w14:paraId="2CEEBE63" w14:textId="77777777" w:rsidR="00F30C4B" w:rsidRPr="002874A7" w:rsidRDefault="00F30C4B" w:rsidP="002874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A7732" w14:textId="77777777" w:rsidR="00295262" w:rsidRDefault="00295262" w:rsidP="0032522D">
      <w:r>
        <w:separator/>
      </w:r>
    </w:p>
  </w:footnote>
  <w:footnote w:type="continuationSeparator" w:id="0">
    <w:p w14:paraId="096E4730" w14:textId="77777777" w:rsidR="00295262" w:rsidRDefault="00295262" w:rsidP="0032522D">
      <w:r>
        <w:continuationSeparator/>
      </w:r>
    </w:p>
  </w:footnote>
  <w:footnote w:type="continuationNotice" w:id="1">
    <w:p w14:paraId="2EDB25D9" w14:textId="77777777" w:rsidR="00295262" w:rsidRDefault="002952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insFollowingHeader_01"/>
  <w:bookmarkEnd w:id="1"/>
  <w:p w14:paraId="11FBB894" w14:textId="77777777" w:rsidR="002874A7" w:rsidRPr="00811F35" w:rsidRDefault="002874A7" w:rsidP="00F02EEB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556A6E7E" wp14:editId="6F1DC7F0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1D1276" id="LogoFollowingPages" o:spid="_x0000_s1026" alt="Statens energimyndighets logo" style="position:absolute;margin-left:56.7pt;margin-top:25.5pt;width:117.9pt;height:25.2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MfGwsfGwo+NhI+NhIJ/dlhUR1hUR1hURzw4KSAbCiAbCiAbCiAbCiAb&#10;CiAbCiAbCiAbCiAbCiAbCiAbCiAbCi4pGVhUR1hUR1hUR3RxZo+NhI+NhLm3s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qupo4+NhGZjV0pG&#10;OCAbCiAbCiAbCiAbCiAbCiAbCiAbCiAbCiAbCiAbCiAbCiAbCiAbCiAbCiAbCiAbCiAbCiAbCiAb&#10;CiAbCiAbCiAbCiAbCiAbCiAbCiAbCiAbCiAbCiAbCiAbCiAbCiAbCiAbCiAbCjw4KVhUR4J/dp2b&#10;k8fGw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p2bk3RxZkpGOCAbCiAbCiAbCiAbCiAbCiAbCiAbCiAbCiAb&#10;CiAbCiAbCiAbCiAbCiAbCiAbCiAbCiAbCiAbCiAbCiAbCiAbCiAbCiAbCiAbCiAbCiAbCiAbCiAb&#10;CiAbCiAbCiAbCiAbCiAbCiAbCiAbCiAbCiAbCiAbCiAbCiAbCiAbCiAbCiAbCiAbCiAbCiAbCjw4&#10;KWZjV4+NhM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oJ/dlhURyAbCiAbCiAbCiAbCiAbCiAbCiAbCiAbCiAbCiAbCiAbCiAbCiAbCiAbCiAbCiAbCiAb&#10;CiAbCiAbCiAbCiAbCiAbCiAbCiAbCiAbCiAbCiAbCiAbCiAbCiAbCiAbCiAbCiAbCiAbCiAbCiAb&#10;CiAbCiAbCiAbCiAbCiAbCiAbCiAbCiAbCiAbCiAbCiAbCiAbCiAbCiAbCiAbCiAbCiAbCiAbCiAb&#10;CiAbCkpGOHRxZqupo+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Y+NhEpGOCAbCiAbCiAbCiAbCiAb&#10;CiAbCiAbCiAbCiAbCiAbCiAbCiAbCiAbCiAbCiAbCiAbCiAbCiAbCiAbCiAbCiAbCiAbCiAbCiAb&#10;CiAbCiAbCiAbCiAbCiAbCiAbCiAbCiAbCiAbCiAbCiAbCiAbCiAbCiAbCiAbCiAbCiAbCiAbCiAb&#10;CiAbCiAbCiAbCiAbCiAbCiAbCiAbCiAbCiAbCiAbCiAbCiAbCiAbCiAbCiAbCiAbCiAbCiAbCiAb&#10;CiAbCiAbCjw4KYJ/d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Lm3snRxZi4pGS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mZjV6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Kup&#10;o2ZjV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kpGOJ2bk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nRxZi4pGS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mZjV6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I+NhDw4K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4pGXRxZ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mZjV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kpGOKupo/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J2bkzw4KS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4pGYJ/d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I+NhC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nRxZ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HRxZ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I+NhC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mZjV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I+NhC4pG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HRxZiAbCiAbCiAb&#10;CiAbCiAbCiAbCiAbCiAbCiAbCiAbCiAbCiAbCiAbCiAbCiAbCiAbCiAbCiAbCiAbCiAbCiAbCiAb&#10;CiAbCiAbCiAbCiAbCiAbCiAbCiAbCiAbCiAbCiAbCiAbCiAbCiAbCmZjV6upo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nRxZi4pGSAbCiAbCiAbCiAbCiAbCiAbCiAbCiAbCiAb&#10;CiAbCiAbCiAbCiAbCiAbCiAbCiAbCiAbCiAbCiAbCiAbCiAbCiAbCiAbCiAbCiAbCiAbCiAbCiAb&#10;CiAbCiAbCiAbCiAbCiAbCiAbClhUR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iAbCiAb&#10;CiAbCiAbCiAbCiAbCiAbCiAbCiAbCkpGOJ2bk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Kupo2ZjVyAbCiAbCiAbCiAbCiAbCiAbCiAbCiAbCiAbCiAb&#10;CiAbCiAbCiAbCiAbCiAbCiAbCiAbCiAbCiAbCiAbCiAbCiAbCiAbCiAbC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iAbCiAbCiAbCiAbCiAbCiAbCiAbCiAbCiAbCiAbCiAbCiAbCiAbCiAbCiAb&#10;CiAbCi4pGXRxZ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I+NhDw4KSAbCiAbCiAbCiAbCiAbCiAbCiAbCiAbCiAbCiAb&#10;CiAbCiAbCiAbCiAbCiAbCiAbCiAbCiAbCiAbCiAbCiAbCiAbCiAbCiAbCiAbCiAbCiAbCiAbCiAb&#10;CiAbCiAbCiAbCnRxZ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GZjVyAbCiAbCiAbCiAbCiAbCiAbCiAbCiAbCiAbCiAbCiAbCiAbCiAbCiAbCiAbCiAb&#10;CiAbCiAbCiAbCiAbCiAbCiAbCiAbCiAbCiAbCiAbCiAbCiAbCiAbCiAbCiAbCjw4KZ2bk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1hURyAbCiAbCiAbCiAbCiAbCiAbCiAbCiAbCiAbCiAbCiAb&#10;CiAbCiAbCiAbCiAbCiAbCiAbCiAbCiAbCiAbCiAbCiAbCiAbCiAbCiAbCiAbCiAbCiAbCiAbCiAb&#10;CiAbCkpGON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Tw4KSAb&#10;CiAbCiAbCiAbCiAbCiAbCiAbCiAbCiAbCiAbCiAbCiAbCiAbCiAbCiAbCiAbCiAbCiAbCiAbCiAb&#10;CiAbCiAbCiAbCiAbCiAbCiAbCiAbCiAbCiAbCiAbClhUR6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nRxZiAbCiAbCiAbCiAbCiAbCiAbCiAbCiAbCiAbCiAbCiAbCiAb&#10;CiAbCiAbCiAbCiAbCiAbCiAbCiAbCiAbCiAbCiAbCiAbCiAbCiAbCiAbCiAbCiAbCiAbCiAbCi4p&#10;G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4pGSAbCiAbCiAbCiAbCiAb&#10;CiAbCiAbCiAbCiAbCiAbCiAbCiAbCiAbCiAbCiAbCiAbCiAbCiAbCiAbCiAbCiAbCiAbCiAbCiAb&#10;CiAbCiAbCiAbCiAbCiAbClhUR8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iAbClhUR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GZjVyAbCiAbCiAbCiAbCiAbCiAbCiAbCiAbCiAbCiAbCiAbCiAbCiAbCiAb&#10;CiAbCiAbCiAbCiAbCiAbCiAbCiAbCiAbCiAbCiAbCiAbCiAbCiAbCiAbClhUR8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HRxZ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EpGOCAbCiAbCiAbCiAbCiAbCiAbCiAbCiAbCiAbCiAbCiAbCiAbCiAbCiAbCiAbCiAbCiAbCiAb&#10;CiAbCiAbCiAbCiAbCiAbCiAbCiAbCiAbCiAbCjw4Ka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lhURyAbCiAbCiAbCiAbCiAbCiAbCiAbCi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4pGSAbCiAbCiAb&#10;CiAbCiAbCiAbCiAbCiAbCiAbCiAbCiAbCiAbCiAbCiAbCiAbCiAbCiAbCiAbCiAbCiAbCiAbCiAb&#10;CiAbCiAbCiAbCiAbCi4pGY+Nh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zw4KSAbCiAbCiAbCiAbCiAbCiAbCi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iAbCiAbCiAbCiAbCiAb&#10;CmZjV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+N&#10;hCAbCiAbCiAbCiAbCiAbCi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4pGSAbCiAbCiAbCiAbCiAbCiAbCiAbCiAbCiAbCiAbCiAb&#10;CiAbCiAbCiAbCiAbCiAbCiAbCiAbCiAbCiAbCiAbCiAbCiAbCiAbCiAbCi4pG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VhURyAb&#10;CiAbCiAbCiAbCiAbCiAbCiAbCi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iAbCiAbCoJ/d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4pGSAbCiAb&#10;CiAbCi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iAbCjw4Kc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FhURyAbCiAbCiAbCiAb&#10;CiAbCi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iAbCiAb&#10;CiAbCmZjV/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iAbCiAbCi4pG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kpGON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GZjVyAbCiAbC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nRxZvHx8P//////////////////////////////////////&#10;//////////////////////////////////////////////////////////////////Hx8N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4pGSAb&#10;CiAbCiAbCiAbCiAbCiAbCiAbCiAbCiAbCiAbCiAbCiAbCiAbCiAbCiAbCiAbCiAbCiAbCiAbCiAb&#10;CiAbCiAbCiAbCp2bk///////////////////////////////////////////////////////////&#10;/////////////////////////////////////////////+Pi4HRxZi4pGTw4K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4pGS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4pGSAbCiAbCiAbCiAbCiAb&#10;CiAbCiAbCiAbCiAbCiAbCiAbCiAbCiAbCiAbCiAbCiAbCiAbCiAbCiAbCiAbCiAbCiAbCi4pGcfG&#10;wv//////////////////////////////////////////////////////////////////////////&#10;/////////////////////////+Pi4HRxZ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EpGOC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4pGSAbCiAbCiAbCiAbCiAbCiAbCiAbCiAbCiAb&#10;CiAbCiAbCiAbCiAbCiAbCiAbCiAbCiAbCiAbCiAbCiAbCiAbCiAbCkpGONXU0f//////////////&#10;////////////////////////////////////////////////////////////////////////////&#10;//////Hx8HRxZ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GZjVyAbCiAbCiAbCiAbCiAbCiAbCi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EpGOCAbCiAbCiAbCiAbCiAbCiAbCiAbCiAbCiAbCiAbCiAbCiAbCiAb&#10;CiAbCiAbCiAbCiAbCiAbCiAbCiAbCiAbCiAbCkpGOPHx8P//////////////////////////////&#10;//////////////////////////////////////////////////////////////Hx8I+NhC4pGS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nRxZv//////////////////////////////////////////////////&#10;/////////////////////////////////////////////7m3sjw4KS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jw4Kf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nRxZv//////////////////////////////////////////////////////////////////&#10;/////////////////////////+Pi4FhURyAbCiAbCiAbCiAbCiAbCiAbCiAbCiAbCiAbCiAbCiAb&#10;CiAbCiAbC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nRxZv//////&#10;////////////////////////////////////////////////////////////////////////////&#10;/////////4+NhC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AbCiAbCiAbCiAbCiAbCiAbCiAbCiAbCiAbCiAb&#10;CiAbCiAbCiAbCiAbCiAbCiAbCiAbCiAbCiAbCiAbCiAbCiAbCo+NhP//////////////////////&#10;/////////////////////////////////////////////////////////////////9XU0UpGOCAb&#10;CiAbCiAbCiAbCiAbCiAbCiAbCiAbCiAbCiAbCiAbCiAbCiAbCiAbCiAbCiAbCi4pG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4pGS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Dw4KSAbCiAbCiAbCiAbCiAbCiAbCiAbCiAbCiAbCiAbCiAbCiAbCiAb&#10;CiAbCiAbCiAbCiAbCiAbCiAbCiAbCiAbCqupo///////////////////////////////////////&#10;/////////////////////////////////////////////////4+NhC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4pGSAbCiAbCiAbCiAbCiAbCiAbCiAbCiAb&#10;Ci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o+NhP//////////////////////////////////////////////////////&#10;/////////////////////////////+Pi4FhURyAbCiAbCiAbCiAbCiAbCiAbCiAbCiAbCi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iAbCiAbCiAbCiAbCiAbCiAbCjw4Kf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nRxZv//////////////////////////////////////////////////////////////////////&#10;/////////////7m3si4pGSAbCiAbCiAbCiAbCiAbCiAbCiAbCiAbCiAbCiAbCiAbCiAbCiAbCiAb&#10;CiAbCiAbCiAbCiAbCiAbCiAbCiAbCiAbC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nRxZv//////////&#10;/////////////////////////////////////////////////////////////////////////4+N&#10;hCAbCiAbCiAbCiAbCiAbCiAbCiAbCi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iAbCiAbCiAbCiAbCiAbCiAbCiAbCnRxZv//////////////////////////&#10;//////////////////////////////////////////////////////Hx8FhURyAbCiAbCiAbCiAb&#10;CiAbCiAbCiAbCiAbCiAbCiAbCi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l+hFEUE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iAbCiAbCiAbCiAbCiAbCiAbCkpGOP//////////////////////////////////////////&#10;/////////////////////////////////////9XU0UpGOCAbCiAbCiAbCiAbCiAbC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EB&#10;KN4BJd4BJdkCJMcFH8cFH8cFH70HHZQNF5QNF1EUElEUElEUEiAbCiAbCiAbCiAbCiAbCiAbCiAb&#10;CiAbCkpGO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iAbCiAbCiAbCiAbCiAb&#10;CiAbCiAbCiAbCkpGOPHx8P//////////////////////////////////////////////////////&#10;/////////////////////9XU0S4pGSAbCiAbCiAbCiAbCiAbCiAbCiAbCiAbCiAbCiAbCiAbCiAb&#10;CiAbCiAbCiAbCiAbCiAbCiAbCiAbCiAbCiAbCiAbCiAbCiAbCiAbCiAbCiAbCiAbCiAbC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N4BJc4EIb0HHYQPFVEUElEUE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4pGSAb&#10;CiAbCiAbCiAbCiAbCiAbCiAbCiAbCiAbCiAbCiAbCiAbCiAbCiAbCiAbCiAbCiAbCiAbCiAbCi4p&#10;GdXU0f//////////////////////////////////////////////////////////////////////&#10;/////6upoyAbCiAbCiAbCiAbCiAbCiAbCiAbCiAbCiAbCiAbCiAbCiAbCiAbCiAbCiAbCiAbCiAb&#10;CiAbCiAbCiAbCiAbCiAbCiAbCiAbCiAbCiAbCiAbCiAbCiAbClhUR8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N4BJb0HHYQPFVEUElEUE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iAbCiAbCiAbCiAbCiAbCiAbCiAbCiAbCsfGwv//////////&#10;/////////////////////////////////////////////////////////////////6upoyAbCiAb&#10;CiAbCiAbCiAbCiAbCiAbCiAbCiAbCiAbCiAbCiAbCiAbCiAbCiAbCiAbCiAbCiAbCiAbCiAbCiAb&#10;CiAbCiAbCiAbCiAbCiAbCiAbCiAbClhUR8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NQDIqMKGWYpKO20v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iAbCiAbCiAbCiAbCiAbCiAbCiAbCp2bk///////////////////////////&#10;/////////////////////////////////////////////////6upoyAbCiAbCiAbCiAbCiAbCiAb&#10;CiAbCiAbCiAbCiAbCiAbCiAbCiAbCiAbCiAbCiAbCiAbCiAbCiAbCiAbCiAbCiAbCiAbCiAbCiAb&#10;CiAbCiAbClhUR8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EBKe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4pGSAbCiAbCiAbCiAbCiAbCiAbCiAbCiAbCiAbCiAbCiAbCiAb&#10;CiAbCiAbCiAbCiAbCiAbCiAbCiAbCnRxZv//////////////////////////////////////////&#10;/////////////////////////////////4+NhCAbCiAbCiAbCiAbCiAbCiAbCiAbCiAbCiAbCiAb&#10;CiAbCiAbCiAbCiAbCiAbCiAbCiAbCiAbCiAbCiAbCiAbCiAbCiAbCiAbCiAbCiAbCjw4K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iAbCiAbCkpGOPHx8P//////////////////////////////////////////////////////&#10;/////////////////4+NhCAbCiAbCiAbCiAbCiAbCiAbCiAbCiAbCiAbCiAbCiAbCiAbCiAbCiAb&#10;CiAbCiAbCiAbCiAbCiAbCiAbCiAbCiAbCiAbCiAbCiAbCi4pGY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iAbCiAbCiAbCiAbCiAbCiAbCiAbCi4p&#10;GdXU0f//////////////////////////////////////////////////////////////////////&#10;/6upoyAbCiAbCiAbCiAbCiAbCiAbCiAbCiAbCiAbCiAbCiAbCiAbCiAbCiAbCiAbCiAbCiAbCiAb&#10;CiAbCiAbCiAbCiAbCiAbCiAbCiAbClhUR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qupo///////////&#10;/////////////////////////////////////////////////////////////6upoyAbCiAbCiAb&#10;CiAbCiAbCiAbCiAbCiAbCiAbCiAbCiAbCiAbCiAbCiAbCiAbCiAbCiAbCiAbCiAbCiAbCiAbCiAb&#10;CiAbCiAbCi4pGZ2bk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mZjV///////////////////////////&#10;/////////////////////////////////////////////6upoyAbCiAbCiAbCiAbCiAbCiAbCiAb&#10;CiAbCiAbCiAbCiAbCiAbCiAbCiAbCiAbCiAbCiAbCiAbCiAbCiAbCiAbCiAbCiAbCiAbClhUR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Dw4KSAbCiAbCiAbCiAbCiAbCiAbCiAbCiAbCiAbCiAbCiAb&#10;CiAbCiAbCiAbCiAbCiAbCiAbCiAbCjw4KfHx8P//////////////////////////////////////&#10;/////////////////////////////9XU0SAbCiAbCiAbCiAbCiAbCiAbCiAbCiAbCiAbCiAbCiAb&#10;Ci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sfGwv//////////////////////////////////////////////////////&#10;/////////////9XU0S4pGSAbCiAbCiAbCiAbCiAbCiAbCiAbCiAbCiAbCiAbCiAbCiAbCiAbCiAb&#10;CiAbCiAbCiAbCiAbCiAbCiAbCiAbCiAbCi4pGc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iAbCiAbCiAbCiAbCiAb&#10;CoJ/dv////////////////////////////////////////////////////////////////////Hx&#10;8EpGOCAbCiAbCiAbCiAbCiAbCiAbCiAbCiAbCiAbCiAbCiAbCiAbCiAbCiAbCiAbCiAbCiAbCiAb&#10;CiAbCiAbCiAbCiAbCkpGOO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jw4KfHx8P//////&#10;/////////////////////////////////////////////////////////////1hURyAbCiAbCiAb&#10;CiAbCiAbCiAbCiAbCiAbCiAbCiAbCiAbCiAbCiAbCiAbCiAbCiAbCiAbCiAbCiAbCiAbCiAbCiAb&#10;CnRxZ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iAbCiAbCiAbCiAbCiAbCrm3sv//////////////////////&#10;/////////////////////////////////////////////4J/d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iAbCiAbCiAbCiAbCmZjV///////////////////////////////////////&#10;/////////////////////////////7m3s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AbCiAbCiAbCiAbCiAbCiAbCiAbCiAbCiAbCiAbCiAbCiAbCiAbCiAb&#10;CiAbCiAbCiAbCiAbCi4pGePi4P//////////////////////////////////////////////////&#10;/////////////+Pi4C4pGSAbCi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iAbCiAbCiAbCiAbCiAb&#10;CiAbCo+NhP//////////////////////////////////////////////////////////////////&#10;/0pGOC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jw4KfHx8P//&#10;/////////////////////////////////////////////////////////////4+NhC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iAbCiAbCiAbCiAbCiAbCiAbCqupo///////////////////&#10;/////////////////////////////////////////////9XU0S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lhUR///////////////////////////////////&#10;/////////////////////////////////zw4KS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sfGwv//////////////////////////////////////////////&#10;/////////////////4+NhC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iAbCiAbCiAb&#10;CiAbCiAbClhUR///////////////////////////////////////////////////////////////&#10;/9XU0S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sfG&#10;wv///////////////////////////////////////////////////////////////1hURyAbCiAb&#10;CiAbCiAbCiAbCiAbCiAbCiAbCiAbCiAbCiAbCiAbCiAbCiAbCiAbCiAbCiAbCiAbCiAbCkpGOP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iAbClhUR///////////////&#10;/////////////////////////////////////////////////6upoyAbCiAbCiAbCiAbCiAbCiAb&#10;CiAbCiAbCiAbCiAbCiAbCiAbCiAbCiAbCiAbCiAbCiAbCiAbCiAbCi4pGe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iAbCiAbCiAbCiAbCsfGwv//////////////////////////&#10;//////////////////////////////////Hx8C4pGSAbCi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iAbCiAbCiAbCiAbClhUR///////////////////////////////////////////&#10;/////////////////////4+NhC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AbCiAbCiAbCiAbCqupo///////////////////////////////////////////////////////&#10;/////+Pi4CAbCiAbCiAbCiAbCiAbCiAbCiAbCiAbCiAbCiAbCiAbCiAbCiAbCiAbCiAbCiAbCiAb&#10;CiAbCiAbClhUR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iAbCiAbCiAbCiAbCiAb&#10;Cjw4Kf///////////////////////////////////////////////////////////////3RxZiAb&#10;CiAbCiAbCiAbCiAbCi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p2bk///////&#10;/////////////////////////////////////////////////////+Pi4CAbCiAbCiAbCiAbCiAb&#10;CiAbCi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iAbCiAbCiAbCiAbCi4pGfHx8P//////////////////&#10;/////////////////////////////////////////3RxZiAbCiAbCi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nRxZv//////////////////////////////////&#10;/////////////////////////+Pi4CAbCiAbCiAbCiAbCiAbCiAbCiAbCiAbCiAbCiAbCiAbCiAb&#10;CiAbCiAbCiAbCiAbCiAbCiAbCi4pGe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iAbCiAbCiAbCiAbCiAbCtXU0f//////////////////////////////////////////////&#10;/////////////3RxZiAbCiAbCiAbCiAbCiAbC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iAbCiAb&#10;CiAbCiAbCkpGOP///////////////////////////////////////////////////////////+Pi&#10;4CAbCiAbCiAbCiAbCiAbCiAbCiAbCiAbCiAbCiAbCiAbCiAbCiAbCiAbCiAbCiAbCiAbCiAbCjw4&#10;K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p2b&#10;k////////////////////////////////////////////////////////////4+NhCAbCiAbCiAb&#10;CiAbCiAbCi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iAbCvHx8P//////////&#10;/////////////////////////////////////////////////y4pGS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iAbCiAbCiAbCiAbCmZjV///////////////////////////&#10;/////////////////////////////////6upoyAbCi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qupo///////////////////////////////////////&#10;/////////////////////0pGOCAbCi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iAbCvHx8P//////////////////////////////////////////////////&#10;/////9XU0S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mZjV////////////////////////////////////////////////////////////4J/diAb&#10;CiAbCiAbCiAbCiAbC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p2bk///&#10;/////////////////////////////////////////////////////////zw4KSAbCiAbCiAbCiAb&#10;CiAbCi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iAbCiAbCiAbCiAbCiAbCuPi4P//////////////&#10;/////////////////////////////////////////7m3siAbCiAbCiAbCiAbCiAbCi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kpGOP//////////////////////////////&#10;/////////////////////////////3RxZ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iAbCiAbCiAbCiAbCiAbCoJ/dv//////////////////////////////////////////&#10;/////////////////y4pGSAbCiAbCiAbCiAbCiAbCiAbCiAbCiAbCiAbCiAbCiAbCiAbCiAbCiAb&#10;CiAbCiAbCi4pG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AbCiAbCiAbCiAbCiAbCiAbCiAbCiAbCiAbCiAbCiAbCiAbCiAb&#10;CiAbCiAbCiAbCiAbCrm3sv//////////////////////////////////////////////////////&#10;/8fGwiAbCi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AbCiAbCiAb&#10;CiAbCv///////////////////////////////////////////////////////////4J/diAbCiAb&#10;CiAbCiAbCiAbCiAbCiAbCiAbCiAbCiAbCiAbCiAbCiAbCiAbCiAbCiAbCiAbCt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iAbCiAbCiAbClhUR///////&#10;/////////////////////////////////////////////////////zw4KSAbCiAbCiAbCiAbCiAb&#10;CiAbCiAbCiAbCiAbCiAbCiAbCiAbCiAbCiAbCiAbCiAbCkpGO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2ZjVyAbCiAbCiAb&#10;CiAbCiAbCiAbCiAbCiAbCiAbCiAbCiAbCiAbCiAbCiAbCiAbCiAbCo+NhP//////////////////&#10;/////////////////////////////////////+Pi4C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rm3sv//////////////////////////////&#10;/////////////////////////6upoyAbCiAbCiAbCiAbCiAbCiAbCiAbCiAbCiAbCiAbCiAbCiAb&#10;CiAbCiAbCiAbCiAbCiAbC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vHx8P//////////////////////////////////////////&#10;/////////////3RxZiAbCiAbCiAbC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AbCiAbCiAbCjw4Kf//////////////////////////////////////////////////////////&#10;/zw4KSAbCiAbCiAbCiAbCi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52bkyAbCiAbCiAbCiAbCiAbCiAbCiAbCiAbCiAbCiAbCiAbCiAbCiAbCiAbCiAbCiAb&#10;CmZjV////////////////////////////////////////////////////////+Pi4C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J/&#10;diAbCiAbCiAbCiAbCiAbCiAbCiAbCiAbCiAbCiAbCiAbCiAbCiAbCiAbCiAbCiAbCo+NhP//////&#10;/////////////////////////////////////////////////7m3siAbCiAbCiAbCiAbCi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rm3sv//////////////////&#10;/////////////////////////////////////4+NhCAbCiAbCiAbCiAbC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tXU0f//////////////////////////////&#10;/////////////////////////1hURy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iAbCv//////////////////////////////////////////////&#10;/////////////y4pGS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kpGOP////////////////////////////////////////////////////////Hx&#10;8C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AbCiAbCiAb&#10;ClhUR////////////////////////////////////////////////////////8fGw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iAbCiAbCiAbCiAbCo+NhP//////&#10;/////////////////////////////////////////////////52bky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o+NhP//////////////////&#10;/////////////////////////////////////4+NhC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rm3sv//////////////////////////////&#10;/////////////////////////2ZjVy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sfGwv//////////////////////////////////////////&#10;/////////////1hURy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sfGwsfGwsfGwsfGwsfGwsfGwsfGwsfGw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MfGwsfGwsfG&#10;wsfGwsfGwsfGwsfGwsfGwsfGwsfGwsfGwsfGw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tXU0f//////////////////////////////////////////////////////&#10;/y4pGS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v///////////////////////////////////////////////////////////yAbCiAbCiAb&#10;CiAbCi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AbCiAbCiAbCiAbCiAbCiAbCiAbCiAbCiAb&#10;CiAbCiAbCiAbCmZjV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iAbCiAbCiAbCv//////&#10;/////////////////////////////////////////////////////y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iAbCiAbCiAbCiAbCv//////////////////&#10;/////////////////////////////////////9XU0SAbCiAbCiAbCiAbC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kpGOP//////////////////////////////&#10;/////////////////////////8fGw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lhUR///////////////////////////////////////////&#10;/////////////8fGwi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lhUR///////////////////////////////////////////////////////&#10;/8fGw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sfGwsfGws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jw4Kf//////////////////&#10;/////////////////////////////////////////////9XU0cfGwsfGwsfGw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mZjVyAbCiAbCiAbCiAbCiAbCiAbCnRxZ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/////////////Hx8I+NhC4pGSAbCiAbCiAbCiAbCiAbCjw4Kb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4pGd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oJ/dv//////////////////////////////////////////&#10;/////7m3si4pGS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lhUR1hUR1hUR1hUR1hUR1hU&#10;R1hUR1hUR1hUR1hUR1hUR1hUR1hUR1hUR1hUR1hUR1hUR1hUR1hUR1hUR1hUR1hUR1hUR1hUR1hU&#10;R1hUR1hUR1hUR1hUR1hUR1hUR1hUR1hUR1hUR1hUR1hUR1hUR4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p2bk////////////////////////////////////////////6upo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9XU0SAbC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iAbCiAbCi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vHx8P//&#10;/////////////////////////////////////1hURyAbCi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iAbCiAbCiAbCiAbCiAbCiAbCiAbCiAbCiAbCi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9XU0S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iAbCiAbCiAb&#10;CiAbCiAbCiAbCiAbCiAbCiAbCiAbCiAbCiAbCiAbCiAbCiAbCiAbCiAbCiAbCiAbCiAbCiAbCiAb&#10;C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4J/d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iAbCiAbCiAbCiAbCiAbCiAbCiAbCiAbCiAbCiAb&#10;CiAbCiAbCiAbCi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nRxZv///////////////////////////////////////1hU&#10;Ry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iAbCiAbCiAbCiAbCi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1hURy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4pGSAbCiAbCiAb&#10;CiAbCiAbCiAbCiAbCiAbCiAbCiAbCiAbCiAbCiAbCiAbCiAbCjw4Kf//////////////////////&#10;/////////////////////////////////+Pi4CAbCiAbCiAbCiAbCiAbCiAbCiAbCiAbCiAbCiAb&#10;CiAbCiAbCiAbCiAbCiAbCiAbClhUR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sfGwv///////////////////////////////////////1hURy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v//////////////////////////////////&#10;/////////////////////////yAbCiAbCiAbCiAbCiAbCiAbCiAbCiAbCiAbCiAbCiAbCiAbCiAb&#10;CiAbCiAbCiAbClhUR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iAbCiAbCi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tXU0f//&#10;/////////////////////////////////////1hURyAbCiAbCiAbCiAbCiAbCiAbCiAbCiAbCiAb&#10;CiAbCiAbCiAbCiAbCi4pG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v//////////////////////////////////////////////&#10;/////////////yAbCiAbCiAbCiAbCiAbCiAbCiAbCiAbCiAbCiAbCiAbCiAbCiAbCiAbCiAbCiAb&#10;Cjw4Kf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iAbCiAbCiAbCiAbCiAbCiAbCiAbCiAbCiAbCi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4p&#10;Ge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52bky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Hx8P//////////////////////////////////////////////////////&#10;/zw4KSAbCiAbCiAbCiAbCiAbCiAbCiAbCiAbCiAbCiAbCiAbCiAbCiAbCiAbCiAbCiAbCv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iAbCiAbCiAb&#10;CiAbCiAbCiAbCiAbCiAbCiAbCi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kpGOP//////////////////////////////&#10;//////////////Hx8C4pGS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lhUR1hUR1hUR1hUR1hUR1hUR1hUR1hUR1hUR1hUR1hUR1hUR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sfGwv///////////////////////////////////////////////////////1hURyAbCiAb&#10;CiAbCiAbCiAbCiAbCiAbCiAbCiAbCiAbCiAbCiAbCiAbCiAbCiAbCiAbCuPi4P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iAbCiAbCiAbCiAb&#10;CiAbCiAbCiAbCi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4pGa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9XU0S4pGSAbCiAbCiAbCiAbCiAbCiAbCiAbCiAbCiAbCnRxZ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sfGwv//&#10;/////////////////////////////////////////////////////2ZjVyAbCiAbCiAbCiAbCiAb&#10;CiAbCiAbCiAbCiAbCiAbCiAbCiAbCiAbCiAbCiAbCiAbCsfGwv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kpG&#10;OCAbCiAbCiAbCiAbCiAbCi4pGXRxZ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+Pi&#10;4HRxZi4pGSAbCiAbCiAbCiAbCiAbClhUR7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p2bk///////////////&#10;/////////////////////////////////////////4+NhCAbCiAbCiAbCiAbCiAbCiAbCiAbCiAb&#10;CiAbCiAbCiAbCiAbCiAbCiAbCiAbCiAbCp2bk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MfGwsfG&#10;wsfGw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qupo////////////////////////////////////////////////////////////////8fG&#10;wsfGwsfGws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mZjV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o+NhP//////////////////////////&#10;/////////////////////////////6upoyAbCiAbCiAbCiAbCiAbCiAbCiAbCiAbCiAbCiAbCiAb&#10;CiAbCiAbCiAbCiAbCiAbCoJ/dv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mZjV///////////////////////////////////////&#10;/////////////////8fGwiAbCiAbCiAbCiAbCiAbCiAbCiAbCiAbCiAbCiAbCiAbCiAbCiAbCiAb&#10;CiAbCiAbClhUR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mZjV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lhUR///////////////////////////////////////////////////&#10;//////Hx8CAbCiAbCiAbCiAbCiAbCiAbCiAbCiAbCiAbCiAbCiAbCiAbCiAbCiAbCiAbCiAbCiAb&#10;Cv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iAbCv///////////////////////////////////////////////////////////y4p&#10;GSAbCiAbCiAbCiAbCiAbCiAbCiAbCiAbCiAbCiAbCiAbCiAbCiAbCiAbCiAbCiAbCtXU0f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0pGOCAbCiAbCiAbCiAbCiAbCiAbCiAbCiAbCiAbCiAbCiAbCiAbCiAbCiAbCiAbCiAb&#10;CuPi4P///////////////////////////////////////////////////////1hURyAbCiAbCiAb&#10;CiAbCiAbCiAbCiAbCiAbCiAbCiAbCiAbCiAbCiAbCiAbCiAbCiAbCp2bk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jw4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iAbCiAbCiAbCiAbCsfGwv//////&#10;/////////////////////////////////////////////////4+NhCAbCiAbCiAbCiAbCiAbCiAb&#10;CiAbCiAbCiAbCiAbCiAbCiAbCiAbCiAbCiAbCiAbCmZjV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o+NhP//////////////////&#10;/////////////////////////////////////7m3siAbCiAbCiAbCiAbCiAbCiAbCiAbCiAbCiAb&#10;CiAbCiAbCiAbCiAbCiAbCiAbCiAbCi4pGf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v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52bkyAbCiAbCiAbCiAbCiAbCiAb&#10;CiAbCiAbCiAbCiAbCiAbCiAbCiAbCiAbCiAbCiAbCnRxZv//////////////////////////////&#10;/////////////////////////+Pi4CAbCiAbCiAbCiAbCiAbCiAbCiAbCiAbCiAbCiAbCiAbCiAb&#10;CiAbCiAbCiAbCiAbCiAbCtXU0f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kpGOP//////////////////////////////////////////&#10;/////////////////zw4KSAbCiAbCiAbCiAbCiAbCiAbCiAbCiAbCiAbCiAbCiAbCiAbCiAbCiAb&#10;CiAbCiAbCp2bk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iAbCvHx8P//////////////////////////////////////////////////&#10;/////3RxZiAbCiAbCiAbCiAbCiAbCiAbCiAbCiAbCiAbCiAbCiAbCiAbCiAbCiAbCiAbCiAbCkpG&#10;OP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sfGwv///////////////////////////////////////////////////////6upoyAb&#10;CiAbCiAbCiAbCiAbCiAbCiAbCiAbCiAbCiAbCiAbCiAbCiAbCiAbCiAbCiAbCiAbCuOpsv//////&#10;/////////+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4pG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o+N&#10;hP///////////////////////////////////////////////////////+Pi4CAbCiAbCiAbCiAb&#10;CiAbCiAbCiAbCiAbCiAbCiAbCiAbCiAbCiAbCiAbCiAbCiAbClEUEq50e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Lm3so+NhI+NhGZjV1hUR1hUR1hUR4+NhJ2bk9XU0f//////////////////////////&#10;/////////////////////////////////////////////+Pi4Lm3so+NhIJ/dlhUR1hUR4J/do+N&#10;hKupo9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bm3so+NhI+NhI+NhI+NhI+NhKupo8fGwv//////////////////////////////////////&#10;////////////////////////////////////////////////////////////////////////////&#10;/////////////////////////////9XU0aupo4+NhI+NhI+NhI+NhI+NhJ2bk8fGwv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sfGwv//////////////////&#10;/////////////////9XU0aupo4+NhHRxZlhUR2ZjV4+NhI+NhLm3suPi4P//////////////////&#10;////////////////////////////////////////////////////////////////////////////&#10;/////////////////////////////////////////////////+Pi4MfGwo+NhI+NhIJ/dlhUR1hU&#10;R1hUR4J/do+NhJ2bk8fGwv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J2bk0pGOCAbCiAb&#10;CiAbCiAbCiAbCiAbCiAbCiAbCiAbCiAbCiAbCjw4Kaupo///////////////////////////////&#10;//////////////////////Hx8J2bk0pGOCAbCiAbCiAbCiAbCiAbCiAbCiAbCiAbCiAbCiAbCjw4&#10;KY+NhP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4pGePi&#10;4P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FhURyAbCiAbCkpGOP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4pGSAbCiAbCiAbCiAbCoJ/dv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kpGOCAbCiAbCiAbCiAbCiAbCiAbCiAbCrm3sv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HRxZiAb&#10;CiAbCiAbCiAbCiAbCiAbCiAbCiAbCiAbCi4pGfHx8P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4pGS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I+NhC4pGS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oJ/dlhURy4pGSAbCiAbCiAbCiAbCiAbCiAbCiAbCiAbClhUR3RxZp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Kupo4J/dlhU&#10;R0pGOCAbCiAbCiAbCkpGOFhUR4+NhMfGwv///////////////////////////+Pi4C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4pGe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nRxZkpGOCAb&#10;CiAbCiAbCiAbCiAbCiAbCiAbCiAbClhUR4+NhN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Lm3so+NhFhUR0pGOCAbCiAbCiAbCjw4KVhUR4J/drm3svHx8P//////&#10;/////////////////////y4pGS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MfGwsfGwsfGw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oJ/d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MfGwsfG&#10;wsfGws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MfGwsfGwsfGwt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cfGwsfGwsfGw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iAbCiAbCiAb&#10;CiAbCiAbCiAbCqupo///////////////////////////////////////////////////////////&#10;/////////////////////////////7m3s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AbCiAb&#10;CiAbCiAbCiAbCiAbCiAbCiAbCiAbCiAbCiAbCiAbCiAbCiAbCiAbCiAbCiAbCiAbCiAbCiAbCiAb&#10;CiAbCqupo///////////////////////////////////////////////////////////////////&#10;//////////////////////Hx8GZjVy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kpGO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v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t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iAbCiAbCiAbCiAbCo+N&#10;hP//////////////////////////////////////////////////////////////////////////&#10;/////////////////8fGwjw4K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4pGZ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kpGO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EpGOCAbCiAbCiAbCiAbCiAbCiAb&#10;CiAbCiAbCiAbCiAbCiAbCiAbCiAbCiAbCiAbCiAbCiAbCiAbCiAbCiAbCiAbCiAbCnRxZv//////&#10;////////////////////////////////////////////////////////////////////////////&#10;//////////Hx8I+NhC4pGS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nRxZ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jw4K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iAbCiAbCiAbCiAbCiAbCiAbCiAbCiAbCiAbCnRxZvHx8P//////////&#10;////////////////////////////////////////////////////////////////////////////&#10;/////+Pi4HRxZ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lhUR8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sfGwsfGwsfGwsfGwsfGwsfGwsfGwsfGwsfGwsfGwsfGwsfGwtXU0f//////////////////&#10;/////////////////////////////////////////////////////////////4J/d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sfGwsfGwsfGwsfGwsfGwsfGwsfGwsfGwsfGwsfG&#10;wsfGwsfGwsfGwv//////////////////////////////////////////////////////////////&#10;/////////////////6upoy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4pGSAbCiAbCiAbCiAbCiAbCiAbCiAbCiAbCiAbCiAb&#10;CiAbCiAbCiAbCiAbCiAbCiAbCiAbCiAbCiAbCiAbCiAbCiAbCkpGOPHx8P//////////////////&#10;////////////////////////////////////////////////////////////////////////////&#10;/8fGwlhUR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jw4K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lhUR///////////////////////////////&#10;/////////////////////////////////////////////////y4pGS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v//////////////////////////////////////////////////////////////////////////&#10;/////1hURy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SAbCiAbCiAbCiAbCiAbCiAbCiAbCiAbCiAbCiAbCiAbCiAbCiAb&#10;CiAbCiAbCiAbCiAbCiAbCiAbCiAbCiAbCiAbCiAbCjw4KdXU0f//////////////////////////&#10;/////////////////////////////////////////////////////////////////////////8fG&#10;wlhUR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jw4Ka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jw4Kf//////////////////////////////////////////&#10;/////////////////////////////////6upoy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4pGSAbCiAbCiAbCiAbCiAbCiAb&#10;CiAbCiAbCiAbCiAbCiAbCiAbCi4pG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vHx8P//////&#10;/////////////////////////////////////////////////////////////////+Pi4C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4pGaupo///////////////////////////////////&#10;/////////////////////////////////////////////////////////////////////8fGwlhU&#10;Ry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jw4Ka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uPi4P//////////////////////////////////////////////////&#10;/////////////////////zw4KSAbCiAbCiAbCiAbCiAbCiAbCiAbCiAbCiAbCiAbCiAbCi4pG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rm3sv//////////////////&#10;/////////////////////////////////////////////////////3RxZiAbCiAbCiAbCiAbCiAb&#10;CiAbCiAbCiAbCiAbCiAbCiAbCiAbC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oJ/dv//////////////////////////////////////////&#10;/////////////////////////////////////////////////////////////////9XU0XRxZ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lhUR7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o+NhP//////////////////////////////////////////////////////////////&#10;/////52bky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iAbCiAbClhUR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lhUR/Hx8P//////////////////////////////////////////////&#10;//////////////////////////////////////////////////////////////Hx8I+NhDw4K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4pGXRxZ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iAbCi4p&#10;GdXU0f///////////////////////////////////////////////////////////9XU0S4pGSAb&#10;CiAbCiAbCiAbCiAbCiAbCiAbCiAbCiAbCiAbCiAbCi4pGf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rm3sv//////////////////////////////////////&#10;//////////////////////Hx8Dw4KS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kpGOPHx8P//&#10;/////////////////////////////////////////////////9XU0S4pG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4pGdXU0f//////////////////////////////////////////////&#10;//////Hx8EpGOC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jw4KdXU0f//////////&#10;/////////////////////////////////7m3si4pGS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iAbCiAbCi4pGbm3sv///////////////////////////////////////////9XU0UpGOCAb&#10;CiAbCiAbCiAbCiAbCiAbCiAbCiAbCiAbCiAbCiAbCiAbCiAbC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CAbCiAbCiAbCiAb&#10;CiAbCiAbCiAbCiAbCiAbCiAbCiAbCiAbCiAbCiAbCiAbCiAbCiAbCnRxZtXU0f//////////////&#10;/////////////7m3slhURyAbCiAbCi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lhUR7m3sv///////////////////////////9XU0XRxZ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jw4KVhUR4+NhI+NhIJ/dlhURy4p&#10;GS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4pGVhUR4J/do+NhI+NhFhURy4pGSAbCiAbCiAbC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4pGSAbCiAbCiAbCiAbCiAbCiAbCiAbCiAb&#10;CiAbCiAbCiAbCiAbCiAbCiAbCiAbCiAbCiAbCiAbCiAbCiAbCiAbCiAbCiAbCiAbCiAbCiAbCiAb&#10;CiAbCiAbCiAbCiAbCiAbCiAbCiAbCiAbCiAbCiAbCiAbCkpGOP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iAbCi4pG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zw4&#10;KSAbCiAbCiAbCiAbCiAbCiAbCiAbCiAbCiAbCiAbCiAbCiAbCiAbCiAbCiAbCiAbCiAbCiAbCiAb&#10;CiAbCiAbCiAbCiAbCiAbCiAbCiAbCi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9XU&#10;0bm3so+NhHRxZlhURzw4KSAbCiAbCiAbCiAbCiAbCiAbCiAbCiAbCiAbCiAbCiAbCiAbCiAbCiAb&#10;CiAbCiAbCiAbCiAbCiAbCiAbCi4pGVhUR2ZjV4+NhKupo8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iAb&#10;CiAbCiAbCiAbCiAbCiAbCiAbCiAbCi4pG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iAbCr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iAbCiAbCiAbCi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4pGS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8fGwsfGwsfGwsfGwo+NhI+NhI+NhI+NhI+NhI+NhI+NhI+NhMfGwsfGwsfG&#10;wsfGw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iAbCiAbCiAbCiAbCiAbCiAbCiAbCiAbCiAbCiAbCiAbCiAbCiAbCiAbCiAbCiAbCiAbCiAb&#10;CiAbCiAbCiAbCi4pGd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4pGSAbCiAbCiAbCiAbCiAbCiAbCiAbCiAbCiAbCiAbCiAbCkpGOP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EpGOCAbCiAbCiAbCiAbCiAbCiAbCiAbCiAbCiAbCiAbCiAbCiAbCiAbCiAbCiAb&#10;CiAbCiAbCiAbCiAbCiAbCiAbCiAbCiAbCiAbCiAbCiAbCiAbCiAbCiAbCiAbCiAbCiAbCiAbCi4p&#10;G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4pGe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i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AbCiAbCiAbCiAbCiAbCiAbCiAbCiAb&#10;CiAbCiAbCiAbCiAbCiAbCiAbCiAbCiAbCiAbCiAbCiAbCiAbCiAbCiAbCjw4K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iAbCiAbCiAbCiAbCiAbCiAbCiAbCiAbCiAbCiAb&#10;CiAbCiAbCiAbCi4pGb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iAbCiAbCiAbCiAbCiAbCiAbCiAbCiAbCiAbCiAbCiAb&#10;CiAbCiAbCiAbCiAbCiAbCiAbCiAbCiAbCiAbCiAbCmZjV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52bkyAbC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kpG&#10;OO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4pGSAb&#10;CiAbCiAbCiAbCiAbCiAbCiAbCiAbCiAbCiAbCiAbCiAbCiAbCiAbCiAbCiAbCiAbCiAbCiAbCiAb&#10;CiAbCiAbCiAbCiAbCiAbCjw4Kb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4p&#10;GS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UpGOCAbCiAbCiAbCiAbCiAbCiAbCiAbCiAbCiAbCiAbCiAbCiAb&#10;CiAbCiAbCiAbCiAbCiAbCiAbCiAbCiAbCiAbCiAbCiAbCiAbCiAbCi4pGY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4pGSAbCiAbCiAb&#10;CkpGOP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4pGSAbCiAb&#10;CiAbCiAbCiAbCiAbCiAbCiAbCiAbCiAbCiAbCiAbCiAbCiAbCiAbCiAbCiAbCiAbCiAbCiAbCiAb&#10;Cjw4KY+Nh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zw4KSAbCiAbCiAbCiAbCiAbCiAbCiAbCiAbCiAbCiAbCiAbCiAbCiAb&#10;CiAbCiAbCiAbCiAbCiAbCiAbCiAbCiAbCi4pGY+Nh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EpGOC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0pGOCAbCiAbCiAb&#10;CiAbCiAbCiAbCiAbCiAbCiAbCiAbCiAbCiAbCiAbCiAbCiAbCiAbCiAbCmZjV6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jw4K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mZjVyAbCiAbCiAbCiAbCiAbCiAbCiAbCiAbCiAbCiAbCiAbCiAbCiAbCiAb&#10;CiAbCiAbCiAbCkpGOK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4J/dlhURy4pGSAb&#10;CiAbCiAbCiAbCiAbCiAbCiAbCkpGOFhUR4+NhM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Dw4KS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+NhFhURzw4KSAbCiAbCiAbCiAbCiAbCiAbCiAbCjw4KVhUR4+NhLm3s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2874A7" w14:paraId="78A32306" w14:textId="77777777" w:rsidTr="00C35EF3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00E4B281" w14:textId="77777777" w:rsidR="002874A7" w:rsidRPr="00A07447" w:rsidRDefault="002874A7" w:rsidP="00F02EEB">
          <w:pPr>
            <w:pStyle w:val="Sidhuvu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3924" w:type="dxa"/>
          <w:gridSpan w:val="2"/>
          <w:shd w:val="clear" w:color="auto" w:fill="auto"/>
          <w:hideMark/>
        </w:tcPr>
        <w:p w14:paraId="60A09CD5" w14:textId="77777777" w:rsidR="002874A7" w:rsidRDefault="002874A7" w:rsidP="00F02EEB">
          <w:pPr>
            <w:pStyle w:val="Dokumentinformation"/>
          </w:pPr>
        </w:p>
      </w:tc>
      <w:bookmarkStart w:id="3" w:name="objPageNo_02"/>
      <w:tc>
        <w:tcPr>
          <w:tcW w:w="1113" w:type="dxa"/>
          <w:shd w:val="clear" w:color="auto" w:fill="auto"/>
        </w:tcPr>
        <w:p w14:paraId="0CAD8A66" w14:textId="77777777" w:rsidR="002874A7" w:rsidRPr="00A07447" w:rsidRDefault="002874A7" w:rsidP="00F02EEB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3"/>
        </w:p>
      </w:tc>
    </w:tr>
    <w:tr w:rsidR="002874A7" w14:paraId="7E0841A6" w14:textId="77777777" w:rsidTr="00C35EF3">
      <w:tc>
        <w:tcPr>
          <w:tcW w:w="5222" w:type="dxa"/>
          <w:vMerge/>
          <w:shd w:val="clear" w:color="auto" w:fill="auto"/>
          <w:vAlign w:val="center"/>
          <w:hideMark/>
        </w:tcPr>
        <w:p w14:paraId="25839152" w14:textId="77777777" w:rsidR="002874A7" w:rsidRDefault="002874A7" w:rsidP="00F02EEB"/>
      </w:tc>
      <w:tc>
        <w:tcPr>
          <w:tcW w:w="2604" w:type="dxa"/>
          <w:shd w:val="clear" w:color="auto" w:fill="auto"/>
          <w:hideMark/>
        </w:tcPr>
        <w:p w14:paraId="436ABF3F" w14:textId="77777777" w:rsidR="002874A7" w:rsidRDefault="002874A7" w:rsidP="00F02EEB">
          <w:pPr>
            <w:pStyle w:val="Ledtext"/>
          </w:pPr>
          <w:bookmarkStart w:id="4" w:name="capDocDate_02"/>
          <w:r>
            <w:t>Datum</w:t>
          </w:r>
          <w:bookmarkEnd w:id="4"/>
        </w:p>
      </w:tc>
      <w:tc>
        <w:tcPr>
          <w:tcW w:w="2433" w:type="dxa"/>
          <w:gridSpan w:val="2"/>
          <w:shd w:val="clear" w:color="auto" w:fill="auto"/>
          <w:hideMark/>
        </w:tcPr>
        <w:p w14:paraId="7137A029" w14:textId="77777777" w:rsidR="002874A7" w:rsidRDefault="002874A7" w:rsidP="00F02EEB">
          <w:pPr>
            <w:pStyle w:val="Ledtext"/>
          </w:pPr>
          <w:bookmarkStart w:id="5" w:name="capOurRef_02"/>
          <w:r>
            <w:t xml:space="preserve"> </w:t>
          </w:r>
          <w:bookmarkEnd w:id="5"/>
        </w:p>
      </w:tc>
    </w:tr>
    <w:tr w:rsidR="002874A7" w14:paraId="212DCE3B" w14:textId="77777777" w:rsidTr="00C35EF3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1DCB67C8" w14:textId="77777777" w:rsidR="002874A7" w:rsidRDefault="002874A7" w:rsidP="00F02EEB"/>
      </w:tc>
      <w:tc>
        <w:tcPr>
          <w:tcW w:w="2604" w:type="dxa"/>
          <w:shd w:val="clear" w:color="auto" w:fill="auto"/>
          <w:hideMark/>
        </w:tcPr>
        <w:p w14:paraId="1F591B7B" w14:textId="77777777" w:rsidR="002874A7" w:rsidRPr="00A07447" w:rsidRDefault="002874A7" w:rsidP="00F02EEB">
          <w:pPr>
            <w:pStyle w:val="Dokumentinformation"/>
          </w:pPr>
          <w:bookmarkStart w:id="6" w:name="bmkDocDate_02"/>
          <w:r>
            <w:t>2020-08-12</w:t>
          </w:r>
          <w:bookmarkEnd w:id="6"/>
        </w:p>
      </w:tc>
      <w:tc>
        <w:tcPr>
          <w:tcW w:w="2433" w:type="dxa"/>
          <w:gridSpan w:val="2"/>
          <w:shd w:val="clear" w:color="auto" w:fill="auto"/>
          <w:hideMark/>
        </w:tcPr>
        <w:p w14:paraId="387FFD86" w14:textId="77777777" w:rsidR="002874A7" w:rsidRPr="00A07447" w:rsidRDefault="002874A7" w:rsidP="00F02EEB">
          <w:pPr>
            <w:pStyle w:val="Dokumentinformation"/>
          </w:pPr>
          <w:bookmarkStart w:id="7" w:name="bmkOurRef_02"/>
          <w:r>
            <w:t xml:space="preserve"> </w:t>
          </w:r>
          <w:bookmarkEnd w:id="7"/>
        </w:p>
      </w:tc>
    </w:tr>
  </w:tbl>
  <w:p w14:paraId="754D6B06" w14:textId="77777777" w:rsidR="002874A7" w:rsidRPr="00663114" w:rsidRDefault="002874A7" w:rsidP="00F02EEB">
    <w:pPr>
      <w:pStyle w:val="Sidhuvud"/>
      <w:rPr>
        <w:szCs w:val="2"/>
      </w:rPr>
    </w:pPr>
  </w:p>
  <w:p w14:paraId="360FAADC" w14:textId="77777777" w:rsidR="0032522D" w:rsidRPr="002874A7" w:rsidRDefault="0032522D" w:rsidP="002874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8" w:name="insFirstHeader_01"/>
  <w:bookmarkEnd w:id="8"/>
  <w:p w14:paraId="1DB25366" w14:textId="77777777" w:rsidR="002874A7" w:rsidRPr="00811F35" w:rsidRDefault="002874A7" w:rsidP="00F02EEB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1" behindDoc="0" locked="1" layoutInCell="0" allowOverlap="1" wp14:anchorId="648C3F2A" wp14:editId="73602D8F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C8EC3B" id="LogoFirstPage" o:spid="_x0000_s1026" alt="Statens energimyndighets logo" style="position:absolute;margin-left:56.7pt;margin-top:25.45pt;width:198.4pt;height:42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DHxsLHxsKPjYSPjYSCf3ZYVEdYVEdYVEc8OCkgGwogGwogGwogGwogGwogGwog&#10;GwogGwogGwogGwogGwogGwouKRlYVEdYVEdYVEd0cWaPjYSPjYS5t7LHxsL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KrqaOPjYRmY1dKRjggGwog&#10;GwogGwogGwogGwogGwogGwogGwogGwogGwogGwogGwogGwogGwogGwogGwogGwogGwogGwogGwog&#10;GwogGwogGwogGwogGwogGwogGwogGwogGwogGwogGwogGwogGwogGwo8OClYVEeCf3adm5P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Kdm5N0cWZKRjggGwogGwogGwogGwogGwogGwogGwogGwogGwogGwog&#10;GwogGwogGwogGwogGwogGwogGwogGwogGwogGwogGwogGwogGwogGwogGwogGwogGwogGwogGwog&#10;GwogGwogGwogGwogGwogGwogGwogGwogGwogGwogGwogGwogGwogGwogGwogGwogGwo8OClmY1eP&#10;jYTHxsL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Cf3ZY&#10;VEcgGwogGwogGwogGwogGwogGwogGwogGwogGwogGwogGwogGwogGwogGwogGwogGwogGwogGwog&#10;GwogGwogGwogGwogGwogGwogGwogGwogGwogGwogGwogGwogGwogGwogGwogGwogGwogGwogGwog&#10;GwogGwogGwogGwogGwogGwogGwogGwogGwogGwogGwogGwogGwogGwogGwogGwogGwogGwogGwpK&#10;Rjh0cW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GPjYRKRjggGwogGwogGwogGwogGwogGwog&#10;GwogGwogGwogGwogGwogGwogGwogGwogGwogGwogGwogGwogGwogGwogGwogGwogGwogGwogGwog&#10;GwogGwogGwogGwogGwogGwogGwogGwogGwogGwogGwogGwogGwogGwogGwogGwogGwogGwogGwog&#10;GwogGwogGwogGwogGwogGwogGwogGwogGwogGwogGwogGwogGwogGwogGwogGwogGwogGwogGwog&#10;Gwo8OCmCf3a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J0cWY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mY1erqa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KRji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Y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mY1erqaP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CPjYQ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uKRl0cWb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mY1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KRji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dm5M8OC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u&#10;KRmCf3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0&#10;cW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f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mY1f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PjYQ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gGwogGwog&#10;GwogGwogGwogGwogGwpKRjiCf3bHxsL/////////////////////////////////////////////&#10;////////////////////////////////////////////////////////////////////////////&#10;////////////////////////////////////////////////////////////////////////////&#10;///////////////////V1NGPjYRYVEcgGwogGwogGwogGwogGwogGwogGwogGwogGwogGwo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ogGwogGwogGwogGwogGwogGwogGwogGwogGwogGwogGwogGwogGwogGwogGwog&#10;GwogGwogGwogGwogGwogGwogGwogGwogGwogGwogGwogGwpmY1erqaP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ogGwogGwogGwog&#10;GwogGwogGwogGwogGwpYVEf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8OCkgGwogGwogGwogGwogGwogGwogGwogGwog&#10;GwogGwogGwogGwogGwogGwogGwogGwogGwogGwogGwogGwogGwogGwogGwogGwogGwogGwogGwog&#10;GwogGwogGwogGwogGwogGwpKRjidm5P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rqaNmY1cgGwogGwogGwogGwogGwogGwogGwogGwogGwogGwo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og&#10;GwogGwogGwogGwogGwogGwogGwogGwogGwogGwogGwogGwogGwogGwogGwogGwogGwogGwogGwou&#10;KRl0cWb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CPjYQ8OCk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ogGwogGwogGwogGwogGwogGwogGwogGwo8OCmdm5P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NYVEcgGwogGwogGwogGwogGwogGwogGwogGwogGwogGwogGwogGwog&#10;GwogGwogGwogGwogGwogGwogGwogGwogGwogGwogGwogGwogGwogGwogGwogGwogGwogGwogGwpK&#10;Rjj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ogGwogGwogGwogGwogGwogGwpYVEe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0cWYgGwogGwogGwogGwogGwogGwo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uKRk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B0cWYgGwogGwogGwogGwogGwogGwogGwogGwogGwogGwogGwogGwogGwogGwog&#10;Gwo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ogGwogGwogGwogGwogGwogGwogGwogGwogGwogGwogGwogGwpYVEf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0cWYgGwogGwogGwogGwogGwogGwogGwogGwogGwogGwogGwogGwogGwogGwogGwog&#10;GwogGwogGwogGwogGwogGwogGwogGwogGwogGwogGwogGwogGwogGwpYVEf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mY1c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pKRjj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gGwogGwogGwogGwogGwogGwogGwogGwogGwogGwog&#10;GwogGwogGwogGwogGwogGwogGwogGwo8OC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YVEcgGwogGwogGwogGwogGwogGwogGwogGwogGwogGwogGwogGwogGwogGwogGwogGwogGwog&#10;GwogGwogGwogGwogGwogGwogGwogGwogGwogGwouKR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uKRkgGwogGwogGwogGwog&#10;GwogGwogGwogGwogGwogGwogGwogGwogGwogGwogGwogGwogGwogGwogGwogGwogGwogGwogGwog&#10;GwogGwogGwouKRmPjYT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8&#10;OCkgGwogGwogGwogGwogGwogGwo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ogGwogGwogGwogGwpmY1f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gGwog&#10;GwogGwogGwo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uKRkgGwogGwogGwogGwogGwogGwogGwogGwogGwogGwogGwogGwog&#10;GwogGwogGwogGwogGwogGwogGwogGwogGwogGwogGwogGwogGwouKRm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FYVEcgGwogGwo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gGwogGwqCf3b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uKRkgGwo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ogGwo8OC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BYVEcgGwo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gGwpm&#10;Y1f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8OCkgGwogGwogGwogGwo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KRjj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mY1c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p0cWbx8fD/////////////////////////////////////////////&#10;///////////////////////////////////////////////////////////x8fD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ogGwogGwogGwogGwogGwogGwogGwogGwqCf3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gGwqdm5P/////////////////////////////////////////////////////////////////&#10;///////////////////////////////////////j4uB0cWYuKRk8OC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uKRk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ogGwouKRnHxsL/////&#10;////////////////////////////////////////////////////////////////////////////&#10;///////////////////j4uB0cWY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KRjggGwo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ogGwogGwogGwpKRjjV1NH/////////////////////&#10;///////////////////////////////////////////////////////////////////////////x&#10;8fB0cWY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gGwogGwogGwogGwogGwog&#10;GwogGwogGwogGwogGwogGwogGwogGwpKRjjx8fD/////////////////////////////////////&#10;///////////////////////////////////////////////////////x8fCPjYQuKRk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ogGwogGwogGwp0cWb/////////////////////////////////////////////////////////&#10;//////////////////////////////////////+5t7I8OCk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ogGwogGwogGwogGwp0&#10;cWb/////////////////////////////////////////////////////////////////////////&#10;///////////////////j4uBYVEc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p0cWb/////////////&#10;////////////////////////////////////////////////////////////////////////////&#10;//+PjYQgGwogGwogGwo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qPjYT/////////////////////////////&#10;///////////////////////////////////////////////////////////V1NFKRjggGwogGwog&#10;GwogGwogGwogGwogGwogGwogGwogGwogGwogGwogGwogGwogGwogGwouKRn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uKRk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8OCkgGwogGwogGwogGwogGwogGwogGwogGwogGwogGwogGwogGwogGwogGwog&#10;GwogGwogGwogGwogGwogGwogGwqrqaP/////////////////////////////////////////////&#10;//////////////////////////////////////////+PjYQ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ogGwogGwqPjYT/////////////////////////////////////////////////////////////&#10;///////////////////////j4uBYVEcgGwogGwogGwogGwogGwogGwogGwogGwo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p0cWb/&#10;////////////////////////////////////////////////////////////////////////////&#10;//////+5t7IuKRkgGwogGwogGwogGwogGwogGwogGwogGwogGwo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pmY1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p0cWb/////////////////&#10;//////////////////////////////////////////////////////////////////+PjYQgGwog&#10;GwogGwogGwogGwo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8OCkgGwogGwogGwogGwogGwogGwogGwogGwogGwogGwog&#10;GwogGwogGwogGwogGwogGwogGwogGwogGwogGwp0cWb/////////////////////////////////&#10;///////////////////////////////////////////////x8fBYVEc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foRRFBIgGwogGwogGwogGwo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ogGwogGwogGwogGwpKRjj/////////////////////////////////////////////////&#10;///////////////////////////////V1NFKRjggGwogGwogGwo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hASjeASXe&#10;ASXZAiTHBR/HBR/HBR+9Bx2UDReUDRdRFBJRFBJRFBI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ogGwogGwogGwogGwogGwogGwog&#10;GwogGwpKRjjx8fD/////////////////////////////////////////////////////////////&#10;///////////////V1NEuKRkgGwogGwogGwogGwogGwogGwogGwogGwogGwogGwogGwogGwogGwog&#10;GwogGwogGwogGwo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eASXOBCG9Bx2EDxVRFBJRFBI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uKRkgGwogGwog&#10;GwogGwogGwogGwogGwogGwogGwogGwogGwogGwogGwogGwogGwogGwogGwogGwogGwouKRnV1NH/&#10;//////////////////////////////////////////////////////////////////////////+r&#10;qaMgGwogGwogGwogGwogGwogGwogGwogGwogGwogGwogGwogGwogGwogGwogGwogGwogGwogGwog&#10;GwogGwogGwogGwogGwogGwogGwogGwogGwogGwogGwpYVEf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eASW9Bx2EDxVRFBJRFBI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ogGwogGwogGwrHxsL/////////////////&#10;//////////////////////////////////////////////////////////+rqaMgGwogGwogGwog&#10;GwogGwogGwogGwogGwogGwogGwogGwogGwogGwogGwogGwogGwogGwogGwogGwogGwogGwogGwog&#10;GwogGwogGwogGwogGwogGwpYVEf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UAyKjChlmKSjttL3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ogGwogGwogGwogGwqdm5P/////////////////////////////////&#10;//////////////////////////////////////////+rqaM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hASn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ogGwp0cWb/////////////////////////////////////////////////&#10;//////////////////////////+PjYQ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ogGwog&#10;GwogGwpKRjjx8fD/////////////////////////////////////////////////////////////&#10;//////////+PjYQgGwogGwogGwogGwogGwogGwogGwogGwogGwogGwogGwogGwogGwogGwogGwog&#10;GwogGwogGwogGwogGwogGwogGwogGwogGwogGwouKRm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gGwogGwog&#10;GwogGwogGwogGwogGwogGwogGwogGwogGwogGwogGwogGwogGwogGwogGwogGwogGwouKRnV1NH/&#10;//////////////////////////////////////////////////////////////////////+rqaMg&#10;GwogGwogGwogGwogGwogGwogGwogGwogGwogGwogGwogGwogGwogGwogGwogGwogGwogGwogGwog&#10;GwogGwogGwogGwogGwogGwpYVEf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ogGwogGwogGwogGwogGwogGwqrqaP/////////////////&#10;//////////////////////////////////////////////////////+rqaMgGwogGwogGwogGwog&#10;GwogGwogGwogGwogGwogGwogGwogGwogGwogGwogGwogGwogGwogGwogGwogGwogGwogGwogGwog&#10;GwouKRm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pmY1f/////////////////////////////////&#10;//////////////////////////////////////+rqaMgGwogGwogGwogGwogGwogGwogGwogGwog&#10;GwogGwogGwogGwogGwogGwogGwogGwogGwogGwogGwogGwogGwogGwogGwogGwpYVEf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ogGwogGwogGwogGwogGwo8OCnx8fD/////////////////////////////////////////////&#10;///////////////////////V1NEgGwogGwogGwogGwogGwogGwogGwogGwo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rHxsL/////////////////////////////////////////////////////////////&#10;///////V1NEuKRkgGwogGwogGwogGwogGwogGwogGwogGwogGwogGwogGwogGwogGwogGwogGwog&#10;GwogGwogGwogGwogGwogGwogGwouKR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uKRkg&#10;GwogGwogGwogGwogGwogGwogGwogGwogGwogGwogGwogGwogGwogGwogGwogGwogGwogGwqCf3b/&#10;///////////////////////////////////////////////////////////////////x8fBKRjgg&#10;GwogGwogGwogGwogGwogGwogGwogGwogGwogGwogGwogGwogGwogGwogGwogGwogGwogGwogGwog&#10;GwogGwogGwpKRjj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nx8fD/////////////&#10;//////////////////////////////////////////////////////9YVEc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ogGwq5t7L/////////////////////////////&#10;//////////////////////////////////////+Cf3Y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pmY1f/////////////////////////////////////////////&#10;//////////////////////+5t7I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ogGwogGwouKRnj4uD/////////////////////////////////////////////////////////&#10;///////j4uAuKRk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qP&#10;jYT///////////////////////////////////////////////////////////////////9KRjgg&#10;Gwo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gGwogGwogGwogGwogGwogGwo8OCnx8fD/////////&#10;//////////////////////////////////////////////////////+PjYQ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qrqaP/////////////////////////&#10;///////////////////////////////////////V1NE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uKRkgGwogGwogGwogGwogGwogGwogGwogGwogGwog&#10;GwogGwogGwogGwogGwogGwogGwogGwpYVEf/////////////////////////////////////////&#10;//////////////////////////88OCk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rHxsL/////////////////////////////////////////////////////&#10;//////////+PjYQ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pYVEf////////////////////////////////////////////////////////////////V1NE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rHxsL/////&#10;//////////////////////////////////////////////////////////9YVEcgGwogGwogGwog&#10;GwogGwogGwogGwogGwogGwogGwogGwo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ogGwpYVEf/////////////////////&#10;//////////////////////////////////////////+rqaMgGwogGwogGwogGwogGwogGwogGwo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rHxsL/////////////////////////////////&#10;///////////////////////////x8fAuKRk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pYVEf/////////////////////////////////////////////////&#10;//////////////+PjYQ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ogGwogGwog&#10;GwogGwogGwqrqaP////////////////////////////////////////////////////////////j&#10;4uAgGwogGwo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ogGwogGwogGwogGwogGwo8OCn/&#10;//////////////////////////////////////////////////////////////90cWYgGwogGwog&#10;GwogGwogGwogGwogGwogGwogGwogGwogGwogGwogGwogGwogGwogGwogGwogGwouKRn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ogGwqdm5P/////////////&#10;///////////////////////////////////////////////j4uAgGwogGwo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gGwogGwogGwogGwogGwouKRnx8fD/////////////////////////&#10;//////////////////////////////////90cWYgGwo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p0cWb/////////////////////////////////////////&#10;///////////////////j4uAgGwogGwogGwogGwogGwogGwogGwogGwogGwogGwogGwogGwogGwog&#10;GwogGwogGwogGwogGwouKRn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ogGwogGwogGwrV1NH/////////////////////////////////////////////////////&#10;//////90cWY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pKRjj////////////////////////////////////////////////////////////j4uAgGwog&#10;GwogGwogGwogGwogGwogGwogGwogGwogGwogGwogGwogGwogGwogGwogGwogGwogGwo8OC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qdm5P/////&#10;//////////////////////////////////////////////////////+PjYQgGwogGwogGwogGwog&#10;GwogGwo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rx8fD/////////////////&#10;//////////////////////////////////////////8uKRk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pmY1f/////////////////////////////////&#10;//////////////////////////+rqaMgGwogGwogGwogGwogGwo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qrqaP/////////////////////////////////////////////&#10;//////////////9KRjggGwo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rx8fD////////////////////////////////////////////////////////V&#10;1NEgGwo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pm&#10;Y1f///////////////////////////////////////////////////////////+Cf3Y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qdm5P/////////&#10;//////////////////////////////////////////////////88OCk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rj4uD/////////////////////&#10;//////////////////////////////////+5t7IgGwogGwogGwogGwo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pKRjj/////////////////////////////////////&#10;//////////////////////90cWY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qCf3b/////////////////////////////////////////////////&#10;//////////8uKRkgGwogGwogGwogGwogGwogGwogGwogGwogGwogGwogGwogGwogGwogGwogGwog&#10;GwouKR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q5t7L////////////////////////////////////////////////////////HxsIg&#10;GwogGwogGwogGwogGwo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r/&#10;//////////////////////////////////////////////////////////+Cf3YgGwogGwogGwog&#10;GwogGwogGwogGwogGwogGwogGwogGwogGwogGwogGwogGwogGwogGwr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pYVEf/////////////&#10;//////////////////////////////////////////////88OCkgGwogGwogGwogGwogGwo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ogGwogGwogGwqPjYT/////////////////////////&#10;///////////////////////////////j4uAgGwogGwogGwogGwogGwogGwogGwogGwo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ogGwogGwogGwogGwq5t7L/////////////////////////////////////&#10;//////////////////+rqaMgGwogGwogGwogGwo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rx8fD/////////////////////////////////////////////////&#10;//////90cWYgGwogGwogGwogGwo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8OCn///////////////////////////////////////////////////////////88OCkg&#10;Gwo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ogGwogGwogGwpmY1f/&#10;///////////////////////////////////////////////////////j4uA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q5t7L/////////////////////////&#10;//////////////////////////////+PjYQgGwogGwogGwo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ogGwogGwogGwogGwrV1NH/////////////////////////////////////&#10;//////////////////9YVEc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ogGwr/////////////////////////////////////////////////////&#10;//////8uKRk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gGwogGwog&#10;GwogGwpKRjj////////////////////////////////////////////////////////x8fAgGwog&#10;GwogGwogGwo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pYVEf/&#10;///////////////////////////////////////////////////////HxsIgGwogGwogGwo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qPjYT/////////////&#10;//////////////////////////////////////////+dm5M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PjYT/////////////////////////&#10;//////////////////////////////+PjYQ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5t7L/////////////////////////////////////&#10;//////////////////9mY1c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rHxsL/////////////////////////////////////////////////&#10;//////9YVEc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LHxsLHxsLHxsLHxsLHxsLHxsLHxsLHxsLHxsLHxsLHxsL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DHxsLHxsLHxsLHxsLH&#10;xsLHxsLHxsLHxsLHxsLHxsLHxsLHxsL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V1NH///////////////////////////////////////////////////////8uKRkg&#10;GwogGwogGwo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/&#10;//////////////////////////////////////////////////////////8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r/////////////&#10;//////////////////////////////////////////////8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r/////////////////////////&#10;///////////////////////////////V1NE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KRjj/////////////////////////////////////&#10;///////////////////HxsI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LHxsLHxsLHxsL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8OCn/////////////////////////&#10;///////////////////////////////////////V1NH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mY1cgGwogGwogGwogGwogGwogGwp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x8fCPjYQuKRk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qCf3b///////////////////////////////////////////////+5&#10;t7IuKRk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YVEdYVEdYVEdYVEdYVEdYVEdYVEdY&#10;VEdYVEdYVEdYVEdYVEdYVEdYVEdYVEdYVEdYVEdYVEdYVEdYVEdYVEdYVEdYVEdYVEdYVEdYVEdY&#10;VEdYVEdYVEdYVEdYVEdYVEdYVEdYVEdYVEdYVEdYVEe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qdm5P///////////////////////////////////////////+rqaM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V1NE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x8fD/////////&#10;//////////////////////////////9YVEcgGwogGwogGwogGwogGwogGwogGwogGwogGwogGwog&#10;GwogGwogGwouKR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V1NE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ogGwogGwogGwog&#10;GwogGwogGwogGwogGwogGwogGwogGwogGwogGwogGwogGwogGwogGwogGwogGwogGwogGwr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+Cf3YgGwogGwo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ogGwogGwogGwogGwogGwogGwogGwogGwogGwogGwog&#10;GwogGwo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p0cWb///////////////////////////////////////9YVEcgGwog&#10;Gwo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ogGwogGwogGwogGwogGwo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9YVEc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uKRkgGwogGwogGwogGwog&#10;GwogGwogGwogGwogGwogGwogGwogGwogGwogGwogGwo8OCn/////////////////////////////&#10;///////////////////////////j4uAgGwogGwogGwogGwogGwogGwogGwogGwogGwogGwogGwog&#10;GwogGwogGwogGwogGwpYVEf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rH&#10;xsL///////////////////////////////////////9YVEcgGwogGwogGwogGwogGwo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pYVEf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rV1NH/////////&#10;//////////////////////////////9YVEcgGwogGwogGwogGwo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o8OCn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ouKRn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+dm5M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x8fD///////////////////////////////////////////////////////88OCkg&#10;GwogGwogGwogGwogGwogGwogGwogGwogGwogGwogGwogGwogGwogGwogGwogGwr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o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pKRjj/////////////////////////////////////&#10;///////x8fAuKRk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ZYVEdYVEdYVEdYVEdYVEdYVEdYVEdYVEdYVEdYVEdYVEdYVEf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rH&#10;xsL///////////////////////////////////////////////////////9YVEcgGwogGwogGwog&#10;GwogGwogGwogGwogGwogGwogGwogGwogGwogGwogGwogGwogGwrj4uD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V&#10;1NEuKRkgGwogGwogGwogGwogGwogGwogGwogGwogGwp0cWb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rHxsL/////////&#10;//////////////////////////////////////////////9mY1cgGwogGwogGwogGwogGwogGwog&#10;GwogGwogGwogGwogGwogGwogGwogGwogGwogGwrHxsL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KRjggGwog&#10;GwogGwogGwogGwouKRl0cWb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j4uB0cWYu&#10;KRkgGwogGwogGwogGwogGwpYVEe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qdm5P/////////////////////&#10;//////////////////////////////////+PjYQgGwogGwogGwogGwogGwogGwogGwogGwogGwog&#10;GwogGwogGwogGwogGwogGwogGwqdm5P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DHxsLHxsLHxsL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HxsLHxsLH&#10;xsLHxsL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gGwogGwogGwqPjYT/////////////////////////////////&#10;//////////////////////+rqaMgGwogGwogGwogGwogGwogGwogGwogGwogGwogGwogGwogGwog&#10;GwogGwogGwogGwqCf3b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pmY1f/////////////////////////////////////////////&#10;///////////HxsIgGwogGwogGwogGwogGwogGwogGwogGwogGwogGwogGwogGwogGwogGwogGwog&#10;GwpYVEf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pYVEf////////////////////////////////////////////////////////x&#10;8fAgGwogGwogGwogGwogGwogGwogGwogGwogGwogGwogGwogGwogGwogGwogGwogGwogGwr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ogGwr///////////////////////////////////////////////////////////8uKRkgGwog&#10;GwogGwogGwogGwogGwogGwogGwogGwogGwogGwogGwogGwogGwogGwogGwrV1NH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ogGwogGwogGwrj4uD/&#10;//////////////////////////////////////////////////////9YVEcgGwogGwogGwogGwog&#10;GwogGwogGwogGwogGwogGwogGwogGwogGwogGwogGwogGwqdm5P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HxsL/////////////&#10;//////////////////////////////////////////+PjYQgGwogGwogGwogGwogGwogGwogGwog&#10;GwogGwogGwogGwogGwogGwogGwogGwogGwpmY1f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PjYT/////////////////////////&#10;//////////////////////////////+5t7IgGwogGwogGwogGwogGwogGwogGwogGwogGwogGwog&#10;GwogGwogGwogGwogGwogGwouKRn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8OC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p0cWb/////////////////////////////////////&#10;///////////////////j4uAgGwogGwogGwogGwogGwogGwogGwogGwogGwogGwogGwogGwogGwog&#10;GwogGwogGwogGwrV1NH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pKRjj/////////////////////////////////////////////////&#10;//////////88OCkgGwogGwogGwogGwogGwogGwogGwogGwogGwogGwogGwogGwogGwogGwogGwog&#10;Gwqdm5P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ogGwrx8fD///////////////////////////////////////////////////////90&#10;cWYgGwogGwogGwogGwogGwogGwogGwogGwogGwogGwogGwogGwogGwogGwogGwogGwpKRjj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ogGwogGwogGwog&#10;GwrHxsL///////////////////////////////////////////////////////+rqaMgGwogGwog&#10;GwogGwogGwogGwogGwogGwogGwogGwogGwogGwogGwogGwogGwogGwogGwrjqbL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qPjYT/////&#10;///////////////////////////////////////////////////j4uAgGwogGwogGwogGwogGwog&#10;GwogGwogGwogGwogGwogGwogGwogGwogGwogGwogGwpRFBKudH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C5t7KPjYSPjYRmY1dYVEdYVEdYVEePjYSdm5PV1NH/////////////////////////////////&#10;///////////////////////////////////////j4uC5t7KPjYSCf3ZYVEdYVEeCf3aPjYSrqaP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G5&#10;t7KPjYSPjYSPjYSPjYSPjYSrqaPHxsL/////////////////////////////////////////////&#10;////////////////////////////////////////////////////////////////////////////&#10;///////////////////////V1NGrqaOPjYSPjYSPjYSPjYSPjYSdm5PHxsL/////////////////&#10;//////////////////////+PjYQ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rHxsL/////////////////////////&#10;///////////V1NGrqaOPjYR0cWZYVEdmY1ePjYSPjYS5t7Lj4uD/////////////////////////&#10;////////////////////////////////////////////////////////////////////////////&#10;///////////////////////////////////////////j4uDHxsKPjYSPjYSCf3ZYVEdYVEdYVEeC&#10;f3aPjYSdm5PHxsL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dm5NKRjggGwogGwogGwog&#10;GwogGwogGwogGwogGwogGwogGwogGwo8OCmrqaP/////////////////////////////////////&#10;///////////////x8fCdm5NKRjggGwogGwogGwogGwogGwogGwogGwogGwogGwogGwo8OCmPjYT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HxsIgGwogGwogGwogGwogGwogGwogGwogGwog&#10;GwogGwogGwogGwqPjYT/////////////////////////////////////////////////////////&#10;///////////////////////////////////j4uA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j4uAgGwogGwogGwogGwogGwogGwog&#10;GwogGwogGwogGwogGwogGwogGwogGwogGwogGwogGwogGwouKRnx8fD/////////////////////&#10;///////////////////////////////////////////V1NEgGwogGwogGwogGwogGwogGwogGwog&#10;GwogGwogGwogGwogGwogGwogGwogGwogGwogGwogGwogGwogGwogGwouKRm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uKRnj4uD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BYVEcgGwogGwpKRjj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uKRkgGwogGwogGwogGwqCf3b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JKRjggGwogGwogGwogGwogGwogGwogGwq5t7L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0cWYgGwogGwog&#10;GwogGwogGwogGwogGwogGwogGwouKRnx8fD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KCf3ZYVEcuKRkgGwogGwogGwogGwogGwogGwogGwogGwpYVEd0cWadm5P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OCf3ZYVEdKRjgg&#10;GwogGwogGwpKRjhYVEePjYTHxsL////////////////////////////j4uA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ZKRjggGwogGwog&#10;GwogGwogGwogGwogGwogGwpYVEePjYT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PjYRYVEdKRjggGwogGwogGwo8OClYVEeCf3a5t7Lx8fD/////////////&#10;//////////////8uKRk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DHxsLHxsLHxsL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DHxsLHxsLHxsLH&#10;xs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DHxsLHxsLHxsL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HHxsLHxsLHxsL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qrqaP/////////////////////////////////////////////////////////////////&#10;//////////////////////+5t7I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ogGwogGwogGwogGwogGwogGwogGwogGwogGwogGwqr&#10;qaP/////////////////////////////////////////////////////////////////////////&#10;///////////////x8fB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qPjYT/////&#10;////////////////////////////////////////////////////////////////////////////&#10;///////////HxsI8OC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uKR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KRjggGwogGwogGwogGwogGwogGwogGwog&#10;GwogGwogGwogGwogGwogGwogGwogGwogGwogGwogGwogGwogGwogGwogGwp0cWb/////////////&#10;////////////////////////////////////////////////////////////////////////////&#10;///x8fCPjYQ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8OC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gGwogGwogGwogGwogGwogGwogGwogGwogGwogGwogGwogGwpm&#10;Y1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gGwogGwogGwogGwp0cWbx8fD/////////////////&#10;///////////////////////////////////////////////////////////////////////////j&#10;4uB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LH&#10;xsLHxsLHxsLHxsLHxsLHxsLHxsLHxsLHxsLHxsLHxsLHxsLV1NH/////////////////////////&#10;//////////////////////////////////////////////////////+Cf3Y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LHxsLHxsLHxsLHxsLHxsLHxsLHxsLHxsLHxsLHxsLHxsLH&#10;xsLHxsL/////////////////////////////////////////////////////////////////////&#10;//////////+rqaM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og&#10;GwogGwogGwogGwogGwogGwogGwogGwogGwogGwogGwpKRjjx8fD/////////////////////////&#10;///////////////////////////////////////////////////////////////////////HxsJY&#10;VEc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YVEf/////////////////////////////////////&#10;//////////////////////////////////////////8uKRk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/////&#10;//////////////////////////////////////////////////////////////////////////9Y&#10;VEc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og&#10;GwogGwogGwogGwogGwogGwogGwogGwogGwo8OCnV1NH/////////////////////////////////&#10;///////////////////////////////////////////////////////////////////HxsJYVEc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8OC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8OCn/////////////////////////////////////////////////&#10;//////////////////////////+rqaM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uKRkgGwogGwogGwogGwogGwogGwogGwog&#10;GwogGwogGwogGwogGwouKR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rx8fD/////////////&#10;///////////////////////////////////////////////////////////j4uA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uKRmrqaP/////////////////////////////////////////&#10;///////////////////////////////////////////////////////////////HxsJYVE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8OC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rj4uD/////////////////////////////////////////////////////////&#10;//////////////88OCkgGwogGwogGwogGwogGwogGwogGwogGwogGwogGwogGwouKR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q5t7L/////////////////////////&#10;//////////////////////////////////////////////90cWYgGwogGwogGwogGwogGwogGwog&#10;GwogGwogGwogGwogGwogGwr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qCf3b/////////////////////////////////////////////////&#10;///////////////////////////////////////////////////////////V1NF0cWY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YVEe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qPjYT///////////////////////////////////////////////////////////////////+d&#10;m5M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pYVEf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pYVEfx8fD/////////////////////////////////////////////////////&#10;///////////////////////////////////////////////////////x8fCPjYQ8OC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l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uKRnV1NH/&#10;///////////////////////////////////////////////////////////V1NEuKRk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q5t7L/////////////////////////////////////////////&#10;///////////////x8fA8OCk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pKRjjx8fD/////////&#10;///////////////////////////////////////////V1NEuKRk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uKRnV1NH////////////////////////////////////////////////////x&#10;8fBKRjg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8OCnV1NH/////////////////&#10;//////////////////////////+5t7IuKRkgGwogGwogGwogGwogGwogGwogGwogGwogGwogGwog&#10;GwogGwo8OC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g&#10;GwogGwouKRm5t7L////////////////////////////////////////////V1NFKRjg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p0cWbV1NH/////////////////////&#10;//////+5t7JYVEc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8OCk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ogGwogGwogGwog&#10;GwpYVEe5t7L////////////////////////////V1NF0cWY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8OClYVEePjYSPjYSCf3ZYVEcuKRk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u&#10;KRlYVEeCf3aPjYSPjYRYVEcuKRk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uKRkgGwogGwogGwogGwogGwogGwogGwogGwogGwog&#10;GwogGwogGwogGwogGwogGwogGwogGwogGwogGwogGwogGwogGwogGwogGwogGwogGwogGwogGwog&#10;GwogGwogGwogGwogGwogGwogGwogGwogGwogGwpKRjj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ouKRn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ogGwogGwogGwogGwog&#10;GwogGwogGwogGwogGwo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KRjg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uKRk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HxsLHxsLHxsLHxsKPjYSPjYSPjYSPjYSPjYSPjYSPjYSPjYTHxsLHxsLHxsL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pmY1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uKRkgGwogGwogGwogGwogGwogGwogGwogGwogGwogGwogGwpKRjj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gGwogGwogGwogGwogGwogGwouKRn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K&#10;RjggGwogGwogGwogGwogGwogGwogGwogGwogGwouKR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K&#10;RjggGwogGwogGwogGwogGwogGwogGwogGwogGwogGwogGwogGwogGwogGwogGwogGwogGwogGwog&#10;GwogGwogGwogGwogGwogGwogGwogGwogGwogGwogGwogGwogGwo8OC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uKRm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pmY1f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ogGwogGwogGwogGwogGwogGwogGwogGwogGwogGwogGwogGwogGwpKRjj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og&#10;GwogGwogGwogGwo8OCm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uKRk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FKRjggGwogGwogGwogGwogGwogGwogGwogGwogGwogGwogGwogGwogGwog&#10;GwogGwogGwogGwogGwogGwogGwogGwogGwogGwogGwogGwouKRm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pKRjj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ogGwogGwogGwogGwogGwogGwogGwogGwogGwogGwo8OCmP&#10;jYT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8OCkgGwogGwogGwogGwogGwogGwogGwogGwogGwogGwogGwogGwogGwogGwog&#10;GwogGwogGwogGwogGwogGwogGwouKRmPjYT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BKRjg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rqaNKRjggGwogGwogGwogGwog&#10;GwogGwogGwogGwogGwogGwogGwogGwogGwogGwogGwogGwogGwpmY1e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JmY1cgGwogGwogGwogGwogGwogGwogGwogGwogGwogGwogGwogGwogGwogGwogGwog&#10;GwogGwpKRjirqaP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a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rqaOCf3ZYVEcuKRkgGwogGwog&#10;GwogGwogGwogGwogGwpKRjhYVEePjYT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5t7KPjYRYVEc8OCkgGwogGwogGwogGwogGwogGwogGwo8OClYVEePjYS5t7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2874A7" w14:paraId="7D5B7B0B" w14:textId="77777777" w:rsidTr="00C35EF3">
      <w:tc>
        <w:tcPr>
          <w:tcW w:w="5219" w:type="dxa"/>
          <w:vMerge w:val="restart"/>
          <w:shd w:val="clear" w:color="auto" w:fill="auto"/>
        </w:tcPr>
        <w:p w14:paraId="5D3628A0" w14:textId="77777777" w:rsidR="002874A7" w:rsidRPr="00A07447" w:rsidRDefault="002874A7" w:rsidP="00F02EEB">
          <w:pPr>
            <w:pStyle w:val="Sidhuvudstext"/>
          </w:pPr>
          <w:bookmarkStart w:id="9" w:name="objLogoFirstPage_01"/>
          <w:r>
            <w:t xml:space="preserve"> </w:t>
          </w:r>
          <w:bookmarkEnd w:id="9"/>
        </w:p>
      </w:tc>
      <w:tc>
        <w:tcPr>
          <w:tcW w:w="3922" w:type="dxa"/>
          <w:gridSpan w:val="2"/>
          <w:shd w:val="clear" w:color="auto" w:fill="auto"/>
          <w:hideMark/>
        </w:tcPr>
        <w:p w14:paraId="01C1614A" w14:textId="77777777" w:rsidR="002874A7" w:rsidRDefault="002874A7" w:rsidP="00F02EEB">
          <w:pPr>
            <w:pStyle w:val="Dokumentkategori"/>
          </w:pPr>
          <w:bookmarkStart w:id="10" w:name="bmkDocType_01"/>
          <w:r>
            <w:t>MALL</w:t>
          </w:r>
          <w:bookmarkEnd w:id="10"/>
        </w:p>
      </w:tc>
      <w:bookmarkStart w:id="11" w:name="objPageNo_01"/>
      <w:tc>
        <w:tcPr>
          <w:tcW w:w="1118" w:type="dxa"/>
          <w:shd w:val="clear" w:color="auto" w:fill="auto"/>
        </w:tcPr>
        <w:p w14:paraId="72BDFB38" w14:textId="77777777" w:rsidR="002874A7" w:rsidRPr="00A07447" w:rsidRDefault="002874A7" w:rsidP="00F02EEB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1"/>
        </w:p>
      </w:tc>
    </w:tr>
    <w:tr w:rsidR="002874A7" w14:paraId="1698E6AE" w14:textId="77777777" w:rsidTr="00C35EF3">
      <w:tc>
        <w:tcPr>
          <w:tcW w:w="5219" w:type="dxa"/>
          <w:vMerge/>
          <w:shd w:val="clear" w:color="auto" w:fill="auto"/>
          <w:vAlign w:val="center"/>
          <w:hideMark/>
        </w:tcPr>
        <w:p w14:paraId="398C54E6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57A1D7CA" w14:textId="77777777" w:rsidR="002874A7" w:rsidRDefault="002874A7" w:rsidP="00F02EEB">
          <w:pPr>
            <w:pStyle w:val="Ledtext"/>
          </w:pPr>
          <w:bookmarkStart w:id="12" w:name="capDocDate_01"/>
          <w:r>
            <w:t>Datum</w:t>
          </w:r>
          <w:bookmarkEnd w:id="12"/>
        </w:p>
      </w:tc>
      <w:tc>
        <w:tcPr>
          <w:tcW w:w="2437" w:type="dxa"/>
          <w:gridSpan w:val="2"/>
          <w:shd w:val="clear" w:color="auto" w:fill="auto"/>
          <w:hideMark/>
        </w:tcPr>
        <w:p w14:paraId="76E05139" w14:textId="77777777" w:rsidR="002874A7" w:rsidRDefault="002874A7" w:rsidP="00F02EEB">
          <w:pPr>
            <w:pStyle w:val="Ledtext"/>
          </w:pPr>
          <w:bookmarkStart w:id="13" w:name="capOurRef_01"/>
          <w:r>
            <w:t xml:space="preserve"> </w:t>
          </w:r>
          <w:bookmarkEnd w:id="13"/>
        </w:p>
      </w:tc>
    </w:tr>
    <w:tr w:rsidR="002874A7" w14:paraId="77605B41" w14:textId="77777777" w:rsidTr="00C35EF3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02D65524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738CF4D5" w14:textId="77777777" w:rsidR="002874A7" w:rsidRPr="00A07447" w:rsidRDefault="002874A7" w:rsidP="00F02EEB">
          <w:pPr>
            <w:pStyle w:val="Dokumentinformation"/>
          </w:pPr>
          <w:bookmarkStart w:id="14" w:name="bmkDocDate_01"/>
          <w:r>
            <w:t>2020-08-12</w:t>
          </w:r>
          <w:bookmarkEnd w:id="14"/>
        </w:p>
      </w:tc>
      <w:tc>
        <w:tcPr>
          <w:tcW w:w="2437" w:type="dxa"/>
          <w:gridSpan w:val="2"/>
          <w:shd w:val="clear" w:color="auto" w:fill="auto"/>
          <w:hideMark/>
        </w:tcPr>
        <w:p w14:paraId="01997669" w14:textId="77777777" w:rsidR="002874A7" w:rsidRPr="00A07447" w:rsidRDefault="002874A7" w:rsidP="00F02EEB">
          <w:pPr>
            <w:pStyle w:val="Dokumentinformation"/>
          </w:pPr>
          <w:bookmarkStart w:id="15" w:name="bmkOurRef_01"/>
          <w:r>
            <w:t xml:space="preserve"> </w:t>
          </w:r>
          <w:bookmarkEnd w:id="15"/>
        </w:p>
      </w:tc>
    </w:tr>
    <w:tr w:rsidR="002874A7" w14:paraId="4D4376D3" w14:textId="77777777" w:rsidTr="00C35EF3">
      <w:tc>
        <w:tcPr>
          <w:tcW w:w="5219" w:type="dxa"/>
          <w:vMerge/>
          <w:shd w:val="clear" w:color="auto" w:fill="auto"/>
          <w:vAlign w:val="center"/>
          <w:hideMark/>
        </w:tcPr>
        <w:p w14:paraId="4699C6E6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1470355B" w14:textId="77777777" w:rsidR="002874A7" w:rsidRDefault="002874A7" w:rsidP="00F02EEB">
          <w:pPr>
            <w:pStyle w:val="Ledtext"/>
          </w:pPr>
          <w:bookmarkStart w:id="16" w:name="capYourDate_01"/>
          <w:r>
            <w:t xml:space="preserve"> </w:t>
          </w:r>
          <w:bookmarkEnd w:id="16"/>
        </w:p>
      </w:tc>
      <w:tc>
        <w:tcPr>
          <w:tcW w:w="2437" w:type="dxa"/>
          <w:gridSpan w:val="2"/>
          <w:shd w:val="clear" w:color="auto" w:fill="auto"/>
          <w:hideMark/>
        </w:tcPr>
        <w:p w14:paraId="2FBBA8B2" w14:textId="77777777" w:rsidR="002874A7" w:rsidRDefault="002874A7" w:rsidP="00F02EEB">
          <w:pPr>
            <w:pStyle w:val="Ledtext"/>
          </w:pPr>
          <w:bookmarkStart w:id="17" w:name="capYourRef_01"/>
          <w:r>
            <w:t xml:space="preserve"> </w:t>
          </w:r>
          <w:bookmarkEnd w:id="17"/>
        </w:p>
      </w:tc>
    </w:tr>
    <w:tr w:rsidR="002874A7" w14:paraId="5CE7B469" w14:textId="77777777" w:rsidTr="00C35EF3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30326567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1868F7B6" w14:textId="77777777" w:rsidR="002874A7" w:rsidRPr="00A07447" w:rsidRDefault="002874A7" w:rsidP="00F02EEB">
          <w:pPr>
            <w:pStyle w:val="Dokumentinformation"/>
          </w:pPr>
          <w:bookmarkStart w:id="18" w:name="bmkYourDate_01"/>
          <w:r>
            <w:t xml:space="preserve"> </w:t>
          </w:r>
          <w:bookmarkEnd w:id="18"/>
        </w:p>
      </w:tc>
      <w:tc>
        <w:tcPr>
          <w:tcW w:w="2437" w:type="dxa"/>
          <w:gridSpan w:val="2"/>
          <w:shd w:val="clear" w:color="auto" w:fill="auto"/>
          <w:hideMark/>
        </w:tcPr>
        <w:p w14:paraId="0DF3CC0D" w14:textId="77777777" w:rsidR="002874A7" w:rsidRPr="00A07447" w:rsidRDefault="002874A7" w:rsidP="00F02EEB">
          <w:pPr>
            <w:pStyle w:val="Dokumentinformation"/>
          </w:pPr>
          <w:bookmarkStart w:id="19" w:name="bmkYourRef_01"/>
          <w:r>
            <w:t xml:space="preserve"> </w:t>
          </w:r>
          <w:bookmarkEnd w:id="19"/>
        </w:p>
      </w:tc>
    </w:tr>
  </w:tbl>
  <w:p w14:paraId="400107FF" w14:textId="77777777" w:rsidR="002874A7" w:rsidRPr="00663114" w:rsidRDefault="002874A7" w:rsidP="00F02EEB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BC0B817" wp14:editId="3B632EFC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E5136" w14:textId="77777777" w:rsidR="002874A7" w:rsidRDefault="00295262" w:rsidP="00F02EEB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874A7">
                                <w:t>EM2000, v5.2, 2017-10-30</w:t>
                              </w:r>
                            </w:sdtContent>
                          </w:sdt>
                          <w:r w:rsidR="002874A7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0B81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" filled="f" stroked="f">
              <v:textbox style="layout-flow:vertical;mso-layout-flow-alt:bottom-to-top" inset="0,0,0,0">
                <w:txbxContent>
                  <w:p w14:paraId="670E5136" w14:textId="77777777" w:rsidR="002874A7" w:rsidRDefault="00295262" w:rsidP="00F02EEB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2874A7">
                          <w:t>EM2000, v5.2, 2017-10-30</w:t>
                        </w:r>
                      </w:sdtContent>
                    </w:sdt>
                    <w:r w:rsidR="002874A7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029C920A" w14:textId="77777777" w:rsidR="00C91EBB" w:rsidRPr="002874A7" w:rsidRDefault="00C91EBB" w:rsidP="002874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D43F4"/>
    <w:multiLevelType w:val="hybridMultilevel"/>
    <w:tmpl w:val="AEDE310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B4E5A"/>
    <w:multiLevelType w:val="hybridMultilevel"/>
    <w:tmpl w:val="9DB015B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032D9"/>
    <w:multiLevelType w:val="hybridMultilevel"/>
    <w:tmpl w:val="E7380BB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9B31B7D"/>
    <w:multiLevelType w:val="hybridMultilevel"/>
    <w:tmpl w:val="9134165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4D2D014F"/>
    <w:multiLevelType w:val="hybridMultilevel"/>
    <w:tmpl w:val="0A8ACB2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B56E0"/>
    <w:multiLevelType w:val="multilevel"/>
    <w:tmpl w:val="53A8BD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79F7CC2"/>
    <w:multiLevelType w:val="hybridMultilevel"/>
    <w:tmpl w:val="DF44BA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E25F8"/>
    <w:multiLevelType w:val="multilevel"/>
    <w:tmpl w:val="F8C09A4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9323B3B"/>
    <w:multiLevelType w:val="hybridMultilevel"/>
    <w:tmpl w:val="06CE456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10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9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A7"/>
    <w:rsid w:val="000021EF"/>
    <w:rsid w:val="00003A49"/>
    <w:rsid w:val="00004BAF"/>
    <w:rsid w:val="0001377C"/>
    <w:rsid w:val="00043465"/>
    <w:rsid w:val="00045078"/>
    <w:rsid w:val="00045D93"/>
    <w:rsid w:val="0004735D"/>
    <w:rsid w:val="00050635"/>
    <w:rsid w:val="00056BEB"/>
    <w:rsid w:val="000659C9"/>
    <w:rsid w:val="000702B1"/>
    <w:rsid w:val="00083051"/>
    <w:rsid w:val="00095899"/>
    <w:rsid w:val="00096EC6"/>
    <w:rsid w:val="00097D85"/>
    <w:rsid w:val="000C0B89"/>
    <w:rsid w:val="000C15AA"/>
    <w:rsid w:val="000C1998"/>
    <w:rsid w:val="000C2949"/>
    <w:rsid w:val="000C7A4A"/>
    <w:rsid w:val="000D471A"/>
    <w:rsid w:val="000D56C3"/>
    <w:rsid w:val="000D5FC2"/>
    <w:rsid w:val="0011330E"/>
    <w:rsid w:val="00114F8E"/>
    <w:rsid w:val="00120076"/>
    <w:rsid w:val="00120803"/>
    <w:rsid w:val="00121B41"/>
    <w:rsid w:val="00137DF3"/>
    <w:rsid w:val="00151186"/>
    <w:rsid w:val="001522D9"/>
    <w:rsid w:val="0015330E"/>
    <w:rsid w:val="00153E74"/>
    <w:rsid w:val="001545B3"/>
    <w:rsid w:val="00157E4A"/>
    <w:rsid w:val="001768B1"/>
    <w:rsid w:val="001815D5"/>
    <w:rsid w:val="00181E10"/>
    <w:rsid w:val="0018441F"/>
    <w:rsid w:val="001A48CC"/>
    <w:rsid w:val="001B3270"/>
    <w:rsid w:val="001C1997"/>
    <w:rsid w:val="001D2803"/>
    <w:rsid w:val="001D4E80"/>
    <w:rsid w:val="001D6A06"/>
    <w:rsid w:val="001E1834"/>
    <w:rsid w:val="001F1075"/>
    <w:rsid w:val="00204ED5"/>
    <w:rsid w:val="00207BD7"/>
    <w:rsid w:val="0021214F"/>
    <w:rsid w:val="002141AE"/>
    <w:rsid w:val="0021666B"/>
    <w:rsid w:val="00227C95"/>
    <w:rsid w:val="00231C7C"/>
    <w:rsid w:val="002507E2"/>
    <w:rsid w:val="002574E1"/>
    <w:rsid w:val="00264D59"/>
    <w:rsid w:val="00284E6C"/>
    <w:rsid w:val="002874A7"/>
    <w:rsid w:val="00291688"/>
    <w:rsid w:val="00295262"/>
    <w:rsid w:val="002A36A7"/>
    <w:rsid w:val="002B2EDC"/>
    <w:rsid w:val="002C3B60"/>
    <w:rsid w:val="002D244E"/>
    <w:rsid w:val="002D76BD"/>
    <w:rsid w:val="002E11C2"/>
    <w:rsid w:val="002F2A6E"/>
    <w:rsid w:val="002F377B"/>
    <w:rsid w:val="00300D91"/>
    <w:rsid w:val="00312280"/>
    <w:rsid w:val="00321B3B"/>
    <w:rsid w:val="003226C0"/>
    <w:rsid w:val="00322778"/>
    <w:rsid w:val="0032522D"/>
    <w:rsid w:val="00327251"/>
    <w:rsid w:val="00333E9C"/>
    <w:rsid w:val="0033763E"/>
    <w:rsid w:val="0035489D"/>
    <w:rsid w:val="0037280E"/>
    <w:rsid w:val="00373E25"/>
    <w:rsid w:val="00375EEB"/>
    <w:rsid w:val="00385516"/>
    <w:rsid w:val="003D1180"/>
    <w:rsid w:val="003D246F"/>
    <w:rsid w:val="003E078A"/>
    <w:rsid w:val="003F21DC"/>
    <w:rsid w:val="0041569B"/>
    <w:rsid w:val="004217BF"/>
    <w:rsid w:val="004249B7"/>
    <w:rsid w:val="004254FA"/>
    <w:rsid w:val="004279EE"/>
    <w:rsid w:val="00435AEF"/>
    <w:rsid w:val="0045151B"/>
    <w:rsid w:val="00456487"/>
    <w:rsid w:val="00460EA4"/>
    <w:rsid w:val="0046228E"/>
    <w:rsid w:val="004837DE"/>
    <w:rsid w:val="00483EDB"/>
    <w:rsid w:val="00486ECC"/>
    <w:rsid w:val="00491868"/>
    <w:rsid w:val="004E2FD9"/>
    <w:rsid w:val="005039D7"/>
    <w:rsid w:val="00506B20"/>
    <w:rsid w:val="0051174C"/>
    <w:rsid w:val="00514943"/>
    <w:rsid w:val="0052370B"/>
    <w:rsid w:val="005332FD"/>
    <w:rsid w:val="00534A2F"/>
    <w:rsid w:val="005732FF"/>
    <w:rsid w:val="005776B2"/>
    <w:rsid w:val="00577F25"/>
    <w:rsid w:val="00581BE8"/>
    <w:rsid w:val="00582FCD"/>
    <w:rsid w:val="0058530D"/>
    <w:rsid w:val="00591F16"/>
    <w:rsid w:val="005A2D5D"/>
    <w:rsid w:val="005C69C0"/>
    <w:rsid w:val="005D051B"/>
    <w:rsid w:val="005D36CF"/>
    <w:rsid w:val="005E4C91"/>
    <w:rsid w:val="005F274E"/>
    <w:rsid w:val="00602B41"/>
    <w:rsid w:val="00611FD7"/>
    <w:rsid w:val="006175AF"/>
    <w:rsid w:val="00621A57"/>
    <w:rsid w:val="00626ECA"/>
    <w:rsid w:val="00632862"/>
    <w:rsid w:val="00632FBC"/>
    <w:rsid w:val="006350D7"/>
    <w:rsid w:val="00645A54"/>
    <w:rsid w:val="006510FD"/>
    <w:rsid w:val="00652824"/>
    <w:rsid w:val="006534C4"/>
    <w:rsid w:val="0065359C"/>
    <w:rsid w:val="00654A45"/>
    <w:rsid w:val="00657DC8"/>
    <w:rsid w:val="00661343"/>
    <w:rsid w:val="0066517A"/>
    <w:rsid w:val="00665DED"/>
    <w:rsid w:val="006676E2"/>
    <w:rsid w:val="00695919"/>
    <w:rsid w:val="006A4A9E"/>
    <w:rsid w:val="006B773B"/>
    <w:rsid w:val="006C553E"/>
    <w:rsid w:val="006E7A0B"/>
    <w:rsid w:val="006F38E8"/>
    <w:rsid w:val="006F50F4"/>
    <w:rsid w:val="00714C7B"/>
    <w:rsid w:val="00735568"/>
    <w:rsid w:val="007460AF"/>
    <w:rsid w:val="0075070B"/>
    <w:rsid w:val="007563F7"/>
    <w:rsid w:val="00756B06"/>
    <w:rsid w:val="0076103A"/>
    <w:rsid w:val="0076493C"/>
    <w:rsid w:val="00770056"/>
    <w:rsid w:val="00782FEA"/>
    <w:rsid w:val="00786AA5"/>
    <w:rsid w:val="007910D4"/>
    <w:rsid w:val="007A3536"/>
    <w:rsid w:val="007B20E4"/>
    <w:rsid w:val="007B4332"/>
    <w:rsid w:val="007C24A5"/>
    <w:rsid w:val="007D55A8"/>
    <w:rsid w:val="007D64E6"/>
    <w:rsid w:val="007F18F1"/>
    <w:rsid w:val="007F3F8B"/>
    <w:rsid w:val="00824E66"/>
    <w:rsid w:val="00832E49"/>
    <w:rsid w:val="0083790D"/>
    <w:rsid w:val="008426A1"/>
    <w:rsid w:val="00861A90"/>
    <w:rsid w:val="008640E0"/>
    <w:rsid w:val="00872615"/>
    <w:rsid w:val="00876119"/>
    <w:rsid w:val="00882EF5"/>
    <w:rsid w:val="0089168D"/>
    <w:rsid w:val="0089197C"/>
    <w:rsid w:val="008A4438"/>
    <w:rsid w:val="008A4E49"/>
    <w:rsid w:val="008A6C10"/>
    <w:rsid w:val="008C7180"/>
    <w:rsid w:val="008D76CB"/>
    <w:rsid w:val="008E1520"/>
    <w:rsid w:val="008E7CA5"/>
    <w:rsid w:val="0091557E"/>
    <w:rsid w:val="00923621"/>
    <w:rsid w:val="009348B9"/>
    <w:rsid w:val="00935B08"/>
    <w:rsid w:val="009549A9"/>
    <w:rsid w:val="0095603C"/>
    <w:rsid w:val="009620EA"/>
    <w:rsid w:val="00966D9A"/>
    <w:rsid w:val="00970E8D"/>
    <w:rsid w:val="00973770"/>
    <w:rsid w:val="00973775"/>
    <w:rsid w:val="00980697"/>
    <w:rsid w:val="0098298F"/>
    <w:rsid w:val="009A19F5"/>
    <w:rsid w:val="009B3D6F"/>
    <w:rsid w:val="009C01EF"/>
    <w:rsid w:val="009C1ABB"/>
    <w:rsid w:val="009C5194"/>
    <w:rsid w:val="009E074A"/>
    <w:rsid w:val="009E3134"/>
    <w:rsid w:val="009E6B1B"/>
    <w:rsid w:val="009F5D0C"/>
    <w:rsid w:val="009F74E4"/>
    <w:rsid w:val="00A068FB"/>
    <w:rsid w:val="00A10836"/>
    <w:rsid w:val="00A131B3"/>
    <w:rsid w:val="00A23285"/>
    <w:rsid w:val="00A309FE"/>
    <w:rsid w:val="00A43E16"/>
    <w:rsid w:val="00A4434F"/>
    <w:rsid w:val="00A4505F"/>
    <w:rsid w:val="00A52709"/>
    <w:rsid w:val="00A54162"/>
    <w:rsid w:val="00A56343"/>
    <w:rsid w:val="00A631A9"/>
    <w:rsid w:val="00A7144A"/>
    <w:rsid w:val="00A76300"/>
    <w:rsid w:val="00A83D1B"/>
    <w:rsid w:val="00A86614"/>
    <w:rsid w:val="00A90BCD"/>
    <w:rsid w:val="00A90FAF"/>
    <w:rsid w:val="00AA0DCA"/>
    <w:rsid w:val="00AA66DA"/>
    <w:rsid w:val="00AB79A7"/>
    <w:rsid w:val="00AC1EAB"/>
    <w:rsid w:val="00AD2C7F"/>
    <w:rsid w:val="00AE6C99"/>
    <w:rsid w:val="00AE7E25"/>
    <w:rsid w:val="00AF5D6E"/>
    <w:rsid w:val="00B01937"/>
    <w:rsid w:val="00B01A5D"/>
    <w:rsid w:val="00B16294"/>
    <w:rsid w:val="00B34267"/>
    <w:rsid w:val="00B41833"/>
    <w:rsid w:val="00B52233"/>
    <w:rsid w:val="00B94BA9"/>
    <w:rsid w:val="00BA3365"/>
    <w:rsid w:val="00BB199E"/>
    <w:rsid w:val="00BB2624"/>
    <w:rsid w:val="00BB5EAA"/>
    <w:rsid w:val="00BB6899"/>
    <w:rsid w:val="00BE3192"/>
    <w:rsid w:val="00BE5ECD"/>
    <w:rsid w:val="00BF0F47"/>
    <w:rsid w:val="00BF2276"/>
    <w:rsid w:val="00BF2911"/>
    <w:rsid w:val="00C0753B"/>
    <w:rsid w:val="00C21FAA"/>
    <w:rsid w:val="00C32942"/>
    <w:rsid w:val="00C35EF3"/>
    <w:rsid w:val="00C52AAD"/>
    <w:rsid w:val="00C5533F"/>
    <w:rsid w:val="00C65DB3"/>
    <w:rsid w:val="00C679CB"/>
    <w:rsid w:val="00C75111"/>
    <w:rsid w:val="00C76234"/>
    <w:rsid w:val="00C91EBB"/>
    <w:rsid w:val="00CB49A3"/>
    <w:rsid w:val="00CB5950"/>
    <w:rsid w:val="00CE66CF"/>
    <w:rsid w:val="00CE6D3B"/>
    <w:rsid w:val="00CE760D"/>
    <w:rsid w:val="00CF17C9"/>
    <w:rsid w:val="00CF2787"/>
    <w:rsid w:val="00D1541E"/>
    <w:rsid w:val="00D22789"/>
    <w:rsid w:val="00D37830"/>
    <w:rsid w:val="00D42633"/>
    <w:rsid w:val="00D45C47"/>
    <w:rsid w:val="00D51C4B"/>
    <w:rsid w:val="00D74000"/>
    <w:rsid w:val="00D83D59"/>
    <w:rsid w:val="00D86773"/>
    <w:rsid w:val="00DA3869"/>
    <w:rsid w:val="00DA4FB6"/>
    <w:rsid w:val="00DA6975"/>
    <w:rsid w:val="00DB2AB9"/>
    <w:rsid w:val="00DC3700"/>
    <w:rsid w:val="00DC3FB6"/>
    <w:rsid w:val="00DC491A"/>
    <w:rsid w:val="00DC51DB"/>
    <w:rsid w:val="00DE03FA"/>
    <w:rsid w:val="00DE409F"/>
    <w:rsid w:val="00DE7B3F"/>
    <w:rsid w:val="00DF285D"/>
    <w:rsid w:val="00DF398E"/>
    <w:rsid w:val="00E0348B"/>
    <w:rsid w:val="00E069E2"/>
    <w:rsid w:val="00E12A94"/>
    <w:rsid w:val="00E34499"/>
    <w:rsid w:val="00E367CB"/>
    <w:rsid w:val="00E41E70"/>
    <w:rsid w:val="00E45057"/>
    <w:rsid w:val="00E54AD3"/>
    <w:rsid w:val="00E54DDF"/>
    <w:rsid w:val="00E63B42"/>
    <w:rsid w:val="00E7111F"/>
    <w:rsid w:val="00E71795"/>
    <w:rsid w:val="00E81786"/>
    <w:rsid w:val="00E82BD8"/>
    <w:rsid w:val="00E9233F"/>
    <w:rsid w:val="00E932DB"/>
    <w:rsid w:val="00EA4CDF"/>
    <w:rsid w:val="00EA5D9B"/>
    <w:rsid w:val="00EA6A45"/>
    <w:rsid w:val="00ED050E"/>
    <w:rsid w:val="00EE01A0"/>
    <w:rsid w:val="00EE45A7"/>
    <w:rsid w:val="00EF225D"/>
    <w:rsid w:val="00F0000B"/>
    <w:rsid w:val="00F0230C"/>
    <w:rsid w:val="00F02EEB"/>
    <w:rsid w:val="00F04BED"/>
    <w:rsid w:val="00F17AA9"/>
    <w:rsid w:val="00F24029"/>
    <w:rsid w:val="00F269C4"/>
    <w:rsid w:val="00F30C4B"/>
    <w:rsid w:val="00F3586E"/>
    <w:rsid w:val="00F360D3"/>
    <w:rsid w:val="00F417F5"/>
    <w:rsid w:val="00F5399D"/>
    <w:rsid w:val="00F620A2"/>
    <w:rsid w:val="00F634AC"/>
    <w:rsid w:val="00F668F7"/>
    <w:rsid w:val="00F75B1A"/>
    <w:rsid w:val="00F77D92"/>
    <w:rsid w:val="00F877E1"/>
    <w:rsid w:val="00F94176"/>
    <w:rsid w:val="00FA0AD8"/>
    <w:rsid w:val="00FA48BA"/>
    <w:rsid w:val="00FB4AA3"/>
    <w:rsid w:val="00FD6B33"/>
    <w:rsid w:val="00FD7AB5"/>
    <w:rsid w:val="00FE7179"/>
    <w:rsid w:val="00FF4FAF"/>
    <w:rsid w:val="16AD1F5C"/>
    <w:rsid w:val="2B3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0ED22"/>
  <w15:chartTrackingRefBased/>
  <w15:docId w15:val="{3741E9FD-BF8F-4402-8A25-DD071976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231C7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231C7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31C7C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31C7C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1666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231C7C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31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31C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31C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31C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1C7C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231C7C"/>
  </w:style>
  <w:style w:type="paragraph" w:styleId="Punktlista">
    <w:name w:val="List Bullet"/>
    <w:basedOn w:val="Brdtext"/>
    <w:qFormat/>
    <w:rsid w:val="00231C7C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31C7C"/>
    <w:pPr>
      <w:numPr>
        <w:numId w:val="10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31C7C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1C7C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1C7C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666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DC491A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231C7C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1C7C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1C7C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1C7C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1C7C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C7C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C7C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1C7C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1C7C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59"/>
    <w:rsid w:val="00DC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31C7C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231C7C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231C7C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231C7C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231C7C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231C7C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231C7C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31C7C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231C7C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31C7C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231C7C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31C7C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1C7C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C491A"/>
    <w:rPr>
      <w:sz w:val="2"/>
    </w:rPr>
  </w:style>
  <w:style w:type="paragraph" w:customStyle="1" w:styleId="Dokumentkategori">
    <w:name w:val="Dokumentkategori"/>
    <w:basedOn w:val="Normal"/>
    <w:semiHidden/>
    <w:rsid w:val="00231C7C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DC491A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231C7C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231C7C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231C7C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491A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231C7C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231C7C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31C7C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231C7C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231C7C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EA4CDF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0C2949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231C7C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DC491A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DC491A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231C7C"/>
    <w:pPr>
      <w:pageBreakBefore/>
      <w:outlineLvl w:val="9"/>
    </w:pPr>
  </w:style>
  <w:style w:type="paragraph" w:customStyle="1" w:styleId="Dokumentinformation">
    <w:name w:val="Dokumentinformation"/>
    <w:basedOn w:val="Brdtext"/>
    <w:semiHidden/>
    <w:qFormat/>
    <w:rsid w:val="00231C7C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231C7C"/>
    <w:pPr>
      <w:spacing w:after="40"/>
    </w:pPr>
  </w:style>
  <w:style w:type="paragraph" w:customStyle="1" w:styleId="Ingress">
    <w:name w:val="Ingress"/>
    <w:basedOn w:val="Brdtext"/>
    <w:qFormat/>
    <w:rsid w:val="00231C7C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231C7C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231C7C"/>
    <w:rPr>
      <w:color w:val="FF0000"/>
    </w:rPr>
  </w:style>
  <w:style w:type="paragraph" w:customStyle="1" w:styleId="Default">
    <w:name w:val="Default"/>
    <w:rsid w:val="00212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21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21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214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21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214F"/>
    <w:rPr>
      <w:b/>
      <w:bCs/>
      <w:sz w:val="20"/>
      <w:szCs w:val="20"/>
    </w:rPr>
  </w:style>
  <w:style w:type="paragraph" w:customStyle="1" w:styleId="Hjlptext">
    <w:name w:val="Hjälptext"/>
    <w:basedOn w:val="Normal"/>
    <w:qFormat/>
    <w:rsid w:val="008426A1"/>
    <w:pPr>
      <w:spacing w:after="290" w:line="290" w:lineRule="atLeast"/>
    </w:pPr>
    <w:rPr>
      <w:rFonts w:ascii="Times New Roman" w:eastAsia="Times New Roman" w:hAnsi="Times New Roman" w:cs="Times New Roman"/>
      <w:i/>
      <w:color w:val="7F7F7F"/>
      <w:szCs w:val="24"/>
      <w:lang w:eastAsia="sv-SE"/>
    </w:rPr>
  </w:style>
  <w:style w:type="table" w:styleId="Rutntstabell4dekorfrg1">
    <w:name w:val="Grid Table 4 Accent 1"/>
    <w:basedOn w:val="Normaltabell"/>
    <w:uiPriority w:val="49"/>
    <w:rsid w:val="001C1997"/>
    <w:pPr>
      <w:spacing w:after="0" w:line="240" w:lineRule="auto"/>
    </w:pPr>
    <w:tblPr>
      <w:tblStyleRowBandSize w:val="1"/>
      <w:tblStyleColBandSize w:val="1"/>
      <w:tblBorders>
        <w:top w:val="single" w:sz="4" w:space="0" w:color="2777FF" w:themeColor="accent1" w:themeTint="99"/>
        <w:left w:val="single" w:sz="4" w:space="0" w:color="2777FF" w:themeColor="accent1" w:themeTint="99"/>
        <w:bottom w:val="single" w:sz="4" w:space="0" w:color="2777FF" w:themeColor="accent1" w:themeTint="99"/>
        <w:right w:val="single" w:sz="4" w:space="0" w:color="2777FF" w:themeColor="accent1" w:themeTint="99"/>
        <w:insideH w:val="single" w:sz="4" w:space="0" w:color="2777FF" w:themeColor="accent1" w:themeTint="99"/>
        <w:insideV w:val="single" w:sz="4" w:space="0" w:color="277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96" w:themeColor="accent1"/>
          <w:left w:val="single" w:sz="4" w:space="0" w:color="003896" w:themeColor="accent1"/>
          <w:bottom w:val="single" w:sz="4" w:space="0" w:color="003896" w:themeColor="accent1"/>
          <w:right w:val="single" w:sz="4" w:space="0" w:color="003896" w:themeColor="accent1"/>
          <w:insideH w:val="nil"/>
          <w:insideV w:val="nil"/>
        </w:tcBorders>
        <w:shd w:val="clear" w:color="auto" w:fill="003896" w:themeFill="accent1"/>
      </w:tcPr>
    </w:tblStylePr>
    <w:tblStylePr w:type="lastRow">
      <w:rPr>
        <w:b/>
        <w:bCs/>
      </w:rPr>
      <w:tblPr/>
      <w:tcPr>
        <w:tcBorders>
          <w:top w:val="double" w:sz="4" w:space="0" w:color="0038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1FF" w:themeFill="accent1" w:themeFillTint="33"/>
      </w:tcPr>
    </w:tblStylePr>
    <w:tblStylePr w:type="band1Horz">
      <w:tblPr/>
      <w:tcPr>
        <w:shd w:val="clear" w:color="auto" w:fill="B7D1FF" w:themeFill="accent1" w:themeFillTint="33"/>
      </w:tcPr>
    </w:tblStylePr>
  </w:style>
  <w:style w:type="table" w:styleId="Rutntstabell2dekorfrg1">
    <w:name w:val="Grid Table 2 Accent 1"/>
    <w:basedOn w:val="Normaltabell"/>
    <w:uiPriority w:val="47"/>
    <w:rsid w:val="001C1997"/>
    <w:pPr>
      <w:spacing w:after="0" w:line="240" w:lineRule="auto"/>
    </w:pPr>
    <w:tblPr>
      <w:tblStyleRowBandSize w:val="1"/>
      <w:tblStyleColBandSize w:val="1"/>
      <w:tblBorders>
        <w:top w:val="single" w:sz="2" w:space="0" w:color="2777FF" w:themeColor="accent1" w:themeTint="99"/>
        <w:bottom w:val="single" w:sz="2" w:space="0" w:color="2777FF" w:themeColor="accent1" w:themeTint="99"/>
        <w:insideH w:val="single" w:sz="2" w:space="0" w:color="2777FF" w:themeColor="accent1" w:themeTint="99"/>
        <w:insideV w:val="single" w:sz="2" w:space="0" w:color="277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7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7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1FF" w:themeFill="accent1" w:themeFillTint="33"/>
      </w:tcPr>
    </w:tblStylePr>
    <w:tblStylePr w:type="band1Horz">
      <w:tblPr/>
      <w:tcPr>
        <w:shd w:val="clear" w:color="auto" w:fill="B7D1FF" w:themeFill="accent1" w:themeFillTint="33"/>
      </w:tcPr>
    </w:tblStylePr>
  </w:style>
  <w:style w:type="table" w:styleId="Listtabell2dekorfrg1">
    <w:name w:val="List Table 2 Accent 1"/>
    <w:basedOn w:val="Normaltabell"/>
    <w:uiPriority w:val="47"/>
    <w:rsid w:val="00A83D1B"/>
    <w:pPr>
      <w:spacing w:after="0" w:line="240" w:lineRule="auto"/>
    </w:pPr>
    <w:tblPr>
      <w:tblStyleRowBandSize w:val="1"/>
      <w:tblStyleColBandSize w:val="1"/>
      <w:tblBorders>
        <w:top w:val="single" w:sz="4" w:space="0" w:color="2777FF" w:themeColor="accent1" w:themeTint="99"/>
        <w:bottom w:val="single" w:sz="4" w:space="0" w:color="2777FF" w:themeColor="accent1" w:themeTint="99"/>
        <w:insideH w:val="single" w:sz="4" w:space="0" w:color="2777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1FF" w:themeFill="accent1" w:themeFillTint="33"/>
      </w:tcPr>
    </w:tblStylePr>
    <w:tblStylePr w:type="band1Horz">
      <w:tblPr/>
      <w:tcPr>
        <w:shd w:val="clear" w:color="auto" w:fill="B7D1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d07b2c3e6f17475b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pa\AppData\Local\Axalon\SPSeries\5.0\OfficeConnector\Local%20Templates\Officemallar\Allm&#228;nt,%20&#214;vrigt\Dokument%20utan%20mottaga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24D56286AA40FDBA011FDBDB860F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95149-B94C-4540-9DEC-67532634ABD0}"/>
      </w:docPartPr>
      <w:docPartBody>
        <w:p w:rsidR="00C26B89" w:rsidRDefault="00AB79A7">
          <w:pPr>
            <w:pStyle w:val="C524D56286AA40FDBA011FDBDB860F52"/>
          </w:pPr>
          <w:r w:rsidRPr="00D520BE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D520BE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89"/>
    <w:rsid w:val="00057675"/>
    <w:rsid w:val="000A6C02"/>
    <w:rsid w:val="007B22D6"/>
    <w:rsid w:val="00AB79A7"/>
    <w:rsid w:val="00C26B89"/>
    <w:rsid w:val="00E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C524D56286AA40FDBA011FDBDB860F52">
    <w:name w:val="C524D56286AA40FDBA011FDBDB860F52"/>
  </w:style>
  <w:style w:type="paragraph" w:customStyle="1" w:styleId="22497E4FD48744C782A03DDB8F58D64E">
    <w:name w:val="22497E4FD48744C782A03DDB8F58D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BF99E87DAB48B7B6850312A591A7" ma:contentTypeVersion="13" ma:contentTypeDescription="Skapa ett nytt dokument." ma:contentTypeScope="" ma:versionID="f86fb13a4f389acc4dc1f2084a39bb1d">
  <xsd:schema xmlns:xsd="http://www.w3.org/2001/XMLSchema" xmlns:xs="http://www.w3.org/2001/XMLSchema" xmlns:p="http://schemas.microsoft.com/office/2006/metadata/properties" xmlns:ns3="17a4b6e0-060f-4498-abdb-fefbd3296105" xmlns:ns4="ab100dcc-de2d-40c6-9c06-e146ae30916c" targetNamespace="http://schemas.microsoft.com/office/2006/metadata/properties" ma:root="true" ma:fieldsID="98b77a30d991d8c138905de323aa897c" ns3:_="" ns4:_="">
    <xsd:import namespace="17a4b6e0-060f-4498-abdb-fefbd3296105"/>
    <xsd:import namespace="ab100dcc-de2d-40c6-9c06-e146ae309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4b6e0-060f-4498-abdb-fefbd329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00dcc-de2d-40c6-9c06-e146ae309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B2BF-FB71-4FEA-9163-0B1764F67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4b6e0-060f-4498-abdb-fefbd3296105"/>
    <ds:schemaRef ds:uri="ab100dcc-de2d-40c6-9c06-e146ae309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779CC-ECAD-407A-ACC0-473E0A6E9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81F93C-E40A-4A68-A224-1A1A774950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A6E6A-AF70-4144-A62E-96001AE7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41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ansökan om kompetenscentrum 2021</vt:lpstr>
    </vt:vector>
  </TitlesOfParts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mall</dc:title>
  <dc:subject/>
  <dc:creator>Linus Palmblad</dc:creator>
  <cp:keywords/>
  <dc:description>EM2000, v5.2, 2017-10-30</dc:description>
  <cp:lastModifiedBy>Linus Palmblad</cp:lastModifiedBy>
  <cp:revision>32</cp:revision>
  <dcterms:created xsi:type="dcterms:W3CDTF">2020-08-25T12:58:00Z</dcterms:created>
  <dcterms:modified xsi:type="dcterms:W3CDTF">2021-03-24T14:53:00Z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Falskt</vt:lpwstr>
  </property>
  <property fmtid="{D5CDD505-2E9C-101B-9397-08002B2CF9AE}" pid="32" name="cdpProfile">
    <vt:lpwstr>Linus¤Palmblad</vt:lpwstr>
  </property>
  <property fmtid="{D5CDD505-2E9C-101B-9397-08002B2CF9AE}" pid="33" name="cdpOrgLevel1">
    <vt:lpwstr/>
  </property>
  <property fmtid="{D5CDD505-2E9C-101B-9397-08002B2CF9AE}" pid="34" name="cdpOrgLevel2">
    <vt:lpwstr>Enheten för hållbar el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Linus Palmblad</vt:lpwstr>
  </property>
  <property fmtid="{D5CDD505-2E9C-101B-9397-08002B2CF9AE}" pid="38" name="cdpInitials">
    <vt:lpwstr/>
  </property>
  <property fmtid="{D5CDD505-2E9C-101B-9397-08002B2CF9AE}" pid="39" name="cdpTitle">
    <vt:lpwstr>Handläggare</vt:lpwstr>
  </property>
  <property fmtid="{D5CDD505-2E9C-101B-9397-08002B2CF9AE}" pid="40" name="cdpPhone">
    <vt:lpwstr>016-544 23 37</vt:lpwstr>
  </property>
  <property fmtid="{D5CDD505-2E9C-101B-9397-08002B2CF9AE}" pid="41" name="cdpCellphone">
    <vt:lpwstr>076-135 79 90</vt:lpwstr>
  </property>
  <property fmtid="{D5CDD505-2E9C-101B-9397-08002B2CF9AE}" pid="42" name="cdpFax">
    <vt:lpwstr/>
  </property>
  <property fmtid="{D5CDD505-2E9C-101B-9397-08002B2CF9AE}" pid="43" name="cdpEmail">
    <vt:lpwstr>linus.palmblad@energimyndigheten.se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0x010100F8EEBF99E87DAB48B7B6850312A591A7</vt:lpwstr>
  </property>
</Properties>
</file>