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5F4C" w14:textId="7A57722D" w:rsidR="00B1612A" w:rsidRPr="0056575E" w:rsidRDefault="00B1612A" w:rsidP="006B0843">
      <w:pPr>
        <w:pStyle w:val="Rubrik2"/>
        <w:rPr>
          <w:b w:val="0"/>
          <w:sz w:val="36"/>
          <w:szCs w:val="36"/>
        </w:rPr>
      </w:pPr>
      <w:bookmarkStart w:id="0" w:name="_GoBack"/>
      <w:bookmarkEnd w:id="0"/>
      <w:r w:rsidRPr="0056575E">
        <w:rPr>
          <w:b w:val="0"/>
          <w:sz w:val="36"/>
          <w:szCs w:val="36"/>
        </w:rPr>
        <w:t xml:space="preserve">Yttrande angående </w:t>
      </w:r>
      <w:sdt>
        <w:sdtPr>
          <w:rPr>
            <w:b w:val="0"/>
            <w:sz w:val="36"/>
            <w:szCs w:val="36"/>
          </w:rPr>
          <w:alias w:val="Ärendemening"/>
          <w:tag w:val="Ärendemening"/>
          <w:id w:val="-1311707720"/>
          <w:placeholder>
            <w:docPart w:val="DefaultPlaceholder_-1854013440"/>
          </w:placeholder>
          <w:dataBinding w:prefixMappings="xmlns:ns0='http://iipax.com/template-injector/ADOK'" w:xpath="/ns0:ADOK[1]/ns0:attribute[1]/ns0:Arende[1]/ns0:Arendemening[1]" w:storeItemID="{51C0661C-F95D-4364-B593-CE8F15153CD3}"/>
          <w:text/>
        </w:sdtPr>
        <w:sdtEndPr/>
        <w:sdtContent>
          <w:r w:rsidR="00F54551">
            <w:rPr>
              <w:b w:val="0"/>
              <w:sz w:val="36"/>
              <w:szCs w:val="36"/>
            </w:rPr>
            <w:t>remiss av promemorian Höjd skattenivå för sådan förbrukning av elektrisk kraft som omfattas av minimiskattenivån i energiskattedirektivet</w:t>
          </w:r>
        </w:sdtContent>
      </w:sdt>
    </w:p>
    <w:p w14:paraId="475A2E87" w14:textId="77777777" w:rsidR="008127A1" w:rsidRDefault="008127A1" w:rsidP="006B0843">
      <w:pPr>
        <w:pStyle w:val="Brdtext"/>
      </w:pPr>
    </w:p>
    <w:p w14:paraId="762AFF84" w14:textId="37B5751A" w:rsidR="006B0843" w:rsidRDefault="00F54551" w:rsidP="006B0843">
      <w:pPr>
        <w:pStyle w:val="Brdtext"/>
      </w:pPr>
      <w:r>
        <w:t>Energimyndigheten tillstyrker förslaget då det är nödvändigt för förenlighet med energiskattedirektivet och önskvärt för att inte urholka energiskattens styrande funktion.</w:t>
      </w:r>
    </w:p>
    <w:p w14:paraId="762AFF87" w14:textId="77777777" w:rsidR="006B0843" w:rsidRDefault="006B0843" w:rsidP="006B0843">
      <w:pPr>
        <w:pStyle w:val="Brdtext"/>
      </w:pPr>
    </w:p>
    <w:p w14:paraId="762AFF88" w14:textId="154FF6A3" w:rsidR="006B0843" w:rsidRDefault="008127A1" w:rsidP="006B0843">
      <w:pPr>
        <w:pStyle w:val="Brdtext"/>
      </w:pPr>
      <w:r>
        <w:t xml:space="preserve">Beslut i detta ärende har fattats av </w:t>
      </w:r>
      <w:bookmarkStart w:id="1" w:name="spcOvriga_01"/>
      <w:r>
        <w:t>avdelningschefen generaldirektören Robert Andrén. I den slutliga handläggningen har även deltagit avdelningschefen Gustav Ebenå</w:t>
      </w:r>
      <w:bookmarkEnd w:id="1"/>
      <w:r>
        <w:t xml:space="preserve"> och enhetschefen Paula Hallonsten. Föredragande har varit handläggaren Helena Leander.</w:t>
      </w:r>
    </w:p>
    <w:p w14:paraId="762AFF89" w14:textId="77777777" w:rsidR="006B0843" w:rsidRDefault="006B0843" w:rsidP="006B0843">
      <w:pPr>
        <w:pStyle w:val="Brdtext"/>
      </w:pPr>
    </w:p>
    <w:p w14:paraId="762AFF8A" w14:textId="77777777" w:rsidR="006B0843" w:rsidRDefault="006B0843" w:rsidP="006B0843">
      <w:pPr>
        <w:pStyle w:val="Brdtext"/>
      </w:pPr>
    </w:p>
    <w:p w14:paraId="762AFF8B" w14:textId="5637343E" w:rsidR="006B0843" w:rsidRDefault="008127A1" w:rsidP="006B0843">
      <w:pPr>
        <w:pStyle w:val="Brdtext"/>
      </w:pPr>
      <w:r>
        <w:t>Robert Andrén</w:t>
      </w:r>
    </w:p>
    <w:p w14:paraId="5FEC4959" w14:textId="6B7EBDAD" w:rsidR="00883DE1" w:rsidRPr="0032522D" w:rsidRDefault="00C12608" w:rsidP="00FF6F02">
      <w:pPr>
        <w:pStyle w:val="Brdtext"/>
      </w:pPr>
      <w:r>
        <w:t>Beslutet har fattats elektroniskt i Energimyndighetens ärendehanteringssystem.</w:t>
      </w:r>
    </w:p>
    <w:sectPr w:rsidR="00883DE1" w:rsidRPr="0032522D" w:rsidSect="00C7330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52889" w14:textId="77777777" w:rsidR="009679F0" w:rsidRDefault="009679F0" w:rsidP="0032522D">
      <w:r>
        <w:separator/>
      </w:r>
    </w:p>
  </w:endnote>
  <w:endnote w:type="continuationSeparator" w:id="0">
    <w:p w14:paraId="0222A9D3" w14:textId="77777777" w:rsidR="009679F0" w:rsidRDefault="009679F0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885FCB" w:rsidRPr="004D6078" w14:paraId="72774D26" w14:textId="77777777" w:rsidTr="00071BE0">
      <w:trPr>
        <w:cantSplit/>
        <w:trHeight w:val="397"/>
      </w:trPr>
      <w:tc>
        <w:tcPr>
          <w:tcW w:w="10261" w:type="dxa"/>
          <w:shd w:val="clear" w:color="auto" w:fill="auto"/>
        </w:tcPr>
        <w:p w14:paraId="46D4F2E6" w14:textId="77777777" w:rsidR="00885FCB" w:rsidRPr="004D6078" w:rsidRDefault="00885FCB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885FCB" w:rsidRPr="004572E5" w14:paraId="1CD6C857" w14:textId="77777777" w:rsidTr="00071BE0">
      <w:trPr>
        <w:cantSplit/>
        <w:trHeight w:val="907"/>
      </w:trPr>
      <w:tc>
        <w:tcPr>
          <w:tcW w:w="10261" w:type="dxa"/>
          <w:shd w:val="clear" w:color="auto" w:fill="auto"/>
        </w:tcPr>
        <w:p w14:paraId="65D7A4B6" w14:textId="4791C192" w:rsidR="00885FCB" w:rsidRPr="004572E5" w:rsidRDefault="00885FCB" w:rsidP="004572E5">
          <w:pPr>
            <w:pStyle w:val="Sidfotstext"/>
          </w:pPr>
          <w:bookmarkStart w:id="24" w:name="ftiFooter_02"/>
          <w:r>
            <w:t>Postadress: Box 310 • 631 04 Eskilstuna • Besöksadress Gredbyvägen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>Org.nr 202100-5000</w:t>
          </w:r>
          <w:bookmarkEnd w:id="24"/>
        </w:p>
      </w:tc>
    </w:tr>
  </w:tbl>
  <w:p w14:paraId="76D06C7F" w14:textId="77777777" w:rsidR="00885FCB" w:rsidRPr="00E93B78" w:rsidRDefault="00885FCB" w:rsidP="00094EAB">
    <w:pPr>
      <w:pStyle w:val="Sidfot"/>
    </w:pPr>
    <w:bookmarkStart w:id="25" w:name="insFirstFooter_01"/>
    <w:bookmarkEnd w:id="25"/>
  </w:p>
  <w:p w14:paraId="762AFFC3" w14:textId="77777777" w:rsidR="00F30C4B" w:rsidRPr="00885FCB" w:rsidRDefault="00F30C4B" w:rsidP="00885F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629D" w14:textId="77777777" w:rsidR="009679F0" w:rsidRDefault="009679F0" w:rsidP="0032522D">
      <w:r>
        <w:separator/>
      </w:r>
    </w:p>
  </w:footnote>
  <w:footnote w:type="continuationSeparator" w:id="0">
    <w:p w14:paraId="41BC880B" w14:textId="77777777" w:rsidR="009679F0" w:rsidRDefault="009679F0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insFollowingHeader_01"/>
  <w:bookmarkEnd w:id="2"/>
  <w:p w14:paraId="586A247F" w14:textId="3B72541A" w:rsidR="00885FCB" w:rsidRPr="00811F35" w:rsidRDefault="00885FCB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1" relativeHeight="251669504" behindDoc="0" locked="1" layoutInCell="0" allowOverlap="1" wp14:anchorId="2C113DBE" wp14:editId="09BF68DF">
              <wp:simplePos x="720000" y="32400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5526FB" id="LogoFollowingPages" o:spid="_x0000_s1026" alt="Statens energimyndighets logo" style="position:absolute;margin-left:56.7pt;margin-top:25.5pt;width:117.9pt;height:25.2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MfGwsfGwo+NhI+NhIJ/dlhUR1hUR1hURzw4KSAbCiAbCiAbCiAbCiAb&#10;CiAbCiAbCiAbCiAbCiAbCiAbCiAbCi4pGVhUR1hUR1hUR3RxZo+NhI+NhLm3s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qupo4+NhGZjV0pG&#10;OCAbCiAbCiAbCiAbCiAbCiAbCiAbCiAbCiAbCiAbCiAbCiAbCiAbCiAbCiAbCiAbCiAbCiAbCiAb&#10;CiAbCiAbCiAbCiAbCiAbCiAbCiAbCiAbCiAbCiAbCiAbCiAbCiAbCiAbCiAbCjw4KVhUR4J/dp2b&#10;k8fGw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p2bk3RxZkpGOCAbCiAbCiAbCiAbCiAbCiAbCiAbCiAbCiAb&#10;CiAbCiAbCiAbCiAbCiAbCiAbCiAbCiAbCiAbCiAbCiAbCiAbCiAbCiAbCiAbCiAbCiAbCiAbCiAb&#10;CiAbCiAbCiAbCiAbCiAbCiAbCiAbCiAbCiAbCiAbCiAbCiAbCiAbCiAbCiAbCiAbCiAbCiAbCjw4&#10;KWZjV4+NhM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J/dlhURyAbCiAbCiAbCiAbCiAbCiAbCiAbCiAbCiAbCiAbCiAbCiAbCiAbCiAbCiAbCiAbCiAb&#10;CiAbCiAbCiAbCiAbCiAbCiAbCiAbCiAbCiAbCiAbCiAbCiAbCiAbCiAbCiAbCiAbCiAbCiAbCiAb&#10;CiAbCiAbCiAbCiAbCiAbCiAbCiAbCiAbCiAbCiAbCiAbCiAbCiAbCiAbCiAbCiAbCiAbCiAbCiAb&#10;CiAbCkpGOHRxZqupo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Y+NhEpGOCAbCiAbCiAbCiAbCiAb&#10;CiAbCiAbCiAbCiAbCiAbCiAbCiAbCiAbCiAbCiAbCiAbCiAbCiAbCiAbCiAbCiAbCiAbCiAbCiAb&#10;CiAbCiAbCiAbCiAbCiAbCiAbCiAbCiAbCiAbCiAbCiAbCiAbCiAbCiAbCiAbCiAbCiAbCiAbCiAb&#10;CiAbCiAbCiAbCiAbCiAbCiAbCiAbCiAbCiAbCiAbCiAbCiAbCiAbCiAbCiAbCiAbCiAbCiAbCiAb&#10;CiAbCiAbCjw4KYJ/d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nRxZi4pGS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mZjV6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2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J2bk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nRxZi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mZjV6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I+NhDw4K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mZjV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kpGOKupo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J2bkzw4KS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YJ/d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nRxZ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HRxZ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+NhC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mZjV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HRxZiAbCiAbCiAb&#10;CiAbCiAbCiAbCiAbCiAbCiAbCiAbCiAbCiAbCiAbCiAbCiAbCiAbCiAbCiAbCiAbCiAbCiAbCiAb&#10;CiAbCiAbCiAbCiAbCiAbCiAbCiAbCiAbCiAbCiAbCiAbCiAbCiAbCmZjV6upo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nRxZi4pGS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iAbCiAbCiAbCkpGOJ2bk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iAbCiAbCiAbCiAbCiAbCiAbCiAbCiAbCiAbCiAbCiAbCiAbCiAbC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iAbCiAbCiAbCiAbCiAbCiAbCiAbCiAbCiAbCiAbCiAbCiAbCiAbCiAbCiAb&#10;CiAbCi4pGXRxZ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I+NhDw4KSAbCiAbCiAbCiAbCiAbCiAbCiAbCiAbCiAbCiAb&#10;Ci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iAbCiAbCiAbCiAbCiAbCiAbCiAbCiAbCjw4KZ2bk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1hURyAbCiAbCiAbCiAbCiAbCiAbCiAbCiAbCiAbCiAbCiAb&#10;CiAbCiAbCiAbCiAbCiAbCiAbCiAbCiAbCiAbCiAbCiAbCiAbCiAbCiAbCiAbCiAbCiAbCiAbCiAb&#10;CiAbCkpGON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Tw4KSAb&#10;CiAbCiAbCiAbCiAbCiAbCiAbCiAbCiAbCiAbCiAbCiAbCiAbCiAbCiAbCiAbCiAbCiAbCiAbCiAb&#10;CiAbCiAbCiAbCiAbCiAbCiAbCiAbCiAbCiAbCiAbClhUR6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nRxZiAbCiAbCiAbCiAbCiAbC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4pGSAbCiAbCiAbCiAbCiAb&#10;CiAbCiAbCiAbCiAbCiAbCiAbCiAbCiAbCiAbCiAbCiAbCiAbCiAbCiAbCiAbCiAbCiAbCiAbCiAb&#10;CiAbCiAbCiAbCiAbCiAbClhUR8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iAbClhUR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GZjVyAbCiAbCiAbCiAbCiAbCiAbCiAbCiAbCiAbCiAbCiAbCiAbCiAbCiAb&#10;CiAbCiAbCiAbCiAbCiAbCiAbCiAbCiAbCiAbCiAbCiAbCiAbCiAbCiAbClhUR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HRxZ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EpGOCAbCiAbCiAbCiAbCiAbCiAbCiAbCiAbCiAbCiAbCiAbCiAbCiAbCiAbCiAbCiAbCiAbCiAb&#10;CiAbCiAbCiAbCiAbCiAbCiAbCiAbCiAbCiAbCjw4K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lhURy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4pGSAbCiAbCiAb&#10;CiAbCiAbCiAbCiAbCiAbCiAbCiAbCiAbCiAbCiAbCiAbCiAbCiAbCiAbCiAbCiAbCiAbCiAbCiAb&#10;CiAbCiAbCiAbCiAbCi4pGY+Nh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zw4KSAbCiAbCiAbCiAbCi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iAbCiAbCiAb&#10;CmZjV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AbCiAbCiAbCiAbCi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4pG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VhURy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iAbCiAbCoJ/d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4pGS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iAbCjw4Kc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FhURyAbCi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iAbCiAb&#10;CiAbCmZjV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i4pG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kpGON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GZjVy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nRxZvHx8P//////////////////////////////////////&#10;//////////////////////////////////////////////////////////////////Hx8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4pGSAb&#10;CiAbCiAbCiAbCiAbCiAbCiAbCiAbCiAbCiAbCiAbCiAbCiAbCiAbCiAbCiAbCiAbCiAbCiAbCiAb&#10;CiAbCiAbCiAbCp2bk///////////////////////////////////////////////////////////&#10;/////////////////////////////////////////////+Pi4HRxZi4pGTw4K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4pGSAbCiAbCiAbCiAbCiAb&#10;CiAbCiAbCiAbCiAbCiAbCiAbCiAbCiAbCiAbCiAbCiAbCiAbCiAbCiAbCiAbCiAbCiAbCi4pGcfG&#10;wv//////////////////////////////////////////////////////////////////////////&#10;/////////////////////////+Pi4HRxZ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EpGOC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4pGSAbCiAbCiAbCiAbCiAbCiAbCiAbCiAbCiAb&#10;CiAbCiAbCiAbCiAbCiAbCiAbCiAbCiAbCiAbCiAbCiAbCiAbCiAbCkpGONXU0f//////////////&#10;////////////////////////////////////////////////////////////////////////////&#10;//////Hx8HRxZ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AbCiAbCiAbCiAb&#10;CiAbCiAbCiAbCiAbCiAbCiAbCiAbCiAbCiAbCkpGOPHx8P//////////////////////////////&#10;//////////////////////////////////////////////////////////////Hx8I+NhC4pGS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nRxZv//////////////////////////////////////////////////&#10;/////////////////////////////////////////////7m3sjw4KS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nRxZv//////////////////////////////////////////////////////////////////&#10;/////////////////////////+Pi4FhURy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nRxZv//////&#10;////////////////////////////////////////////////////////////////////////////&#10;/////////4+NhC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AbCiAbCiAbCiAbCiAbCiAbCiAbCiAbCiAbCiAb&#10;CiAbCiAbCiAbCiAbCiAbCiAbCiAbCiAbCiAbCiAbCiAbCiAbCo+NhP//////////////////////&#10;/////////////////////////////////////////////////////////////////9XU0UpGOCAb&#10;CiAbCiAbCiAbCiAbCiAbCiAbCiAbCiAbCiAbCiAbCiAbCiAbCiAbCiAbCiAbCi4pG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4pG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iAbCiAbCiAbCiAbCiAbCiAbCiAbCiAbCqupo///////////////////////////////////////&#10;/////////////////////////////////////////////////4+NhC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4pGS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o+NhP//////////////////////////////////////////////////////&#10;/////////////////////////////+Pi4FhURyAbCiAbCiAbCiAbCiAbCiAbCiAbCiAbCi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iAbCiAbCiAbCiAbCiAbCjw4K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nRxZv//////////////////////////////////////////////////////////////////////&#10;/////////////7m3si4pGSAbCiAbCiAbCiAbCiAbCiAbCiAbCiAbCiAbCiAbCiAbCiAbCiAbCiAb&#10;CiAbCiAbCiAbCiAbCiAbCiAbCiAbCiAbC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nRxZv//////////&#10;/////////////////////////////////////////////////////////////////////////4+N&#10;hCAbCiAbCiAbCiAbCiAbCi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iAbCiAbCiAbCiAbCiAbCiAbCiAbCnRxZv//////////////////////////&#10;//////////////////////////////////////////////////////Hx8FhURyAbCiAbCiAbCiAb&#10;CiAbCiAbCiAbCiAbCiAbCi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l+hFEUE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iAbCiAbCiAbCiAbCkpGOP//////////////////////////////////////////&#10;/////////////////////////////////////9XU0UpGOCAbCiAbCiAbCi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EB&#10;KN4BJd4BJdkCJMcFH8cFH8cFH70HHZQNF5QNF1EUElEUElEUEiAbCiAbCiAbCiAbCiAbCi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iAb&#10;CiAbCiAbCiAbCkpGOPHx8P//////////////////////////////////////////////////////&#10;/////////////////////9XU0S4pGSAbCiAbCiAbCiAbCiAbCiAbCiAbCiAbCiAbCiAbCiAbCiAb&#10;CiAbCiAbCiAbCiAbCiAbCiAbCiAbCiAbCiAbCiAbCiAbCiAbCiAbCiAbCiAbCiAbCiAbC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N4BJc4EIb0HHYQPFVEUElEUE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4pGSAb&#10;CiAbCiAbCiAbCiAbCiAbCiAbCiAbCiAbCiAbCiAbCiAbCiAbCiAbCiAbCiAbCiAbCiAbCiAbCi4p&#10;GdXU0f//////////////////////////////////////////////////////////////////////&#10;/////6upoy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N4BJb0HHYQPFVEUElEUE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iAbCiAbCiAbCiAbCsfGwv//////////&#10;/////////////////////////////////////////////////////////////////6upoyAbCiAb&#10;CiAbCiAbCiAbCiAbCiAbCiAbCiAbCiAbCiAbCiAbCiAbCiAbCiAbCiAbCiAbCiAbCiAbCiAbCiAb&#10;CiAbCiAbCiAbCiAbCiAbCiAbCiAbClhUR8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NQDIqMKGWYpKO20v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iAbCiAbCiAbCp2bk///////////////////////////&#10;/////////////////////////////////////////////////6upoy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EBKe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4pGSAbCiAbCiAbCiAbCiAbCiAbCiAbCiAbCiAbCiAbCiAbCiAb&#10;CiAbCiAbCiAbCiAbCiAbCiAbCiAbCnRxZv//////////////////////////////////////////&#10;/////////////////////////////////4+NhCAbCiAbCiAbCiAbCiAbCiAbCiAbCiAbCiAbCiAb&#10;CiAbCiAbCiAbCiAbCiAbCiAbCiAbCiAbCiAbCiAbCiAbCi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kpGOPHx8P//////////////////////////////////////////////////////&#10;/////////////////4+NhCAbCiAbCiAbCiAbCiAbCiAbCiAbCiAbCiAbCiAbCiAbCiAbCiAbCiAb&#10;CiAbCiAbCiAbCiAbCiAbCiAbCiAbCiAbCiAbCiAbCiAbCi4pGY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iAbCiAbCiAbCiAbCi4p&#10;GdXU0f//////////////////////////////////////////////////////////////////////&#10;/6upoy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qupo///////////&#10;/////////////////////////////////////////////////////////////6upoyAbCiAbCiAb&#10;CiAbCiAbCiAbCiAbCiAbCiAbCiAbCiAbCiAbCiAbCiAbCiAbCiAbCiAbCiAbCiAbCiAbCiAbCiAb&#10;CiAbCiAbCi4pGZ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mZjV///////////////////////////&#10;/////////////////////////////////////////////6upoyAbCiAbCiAbCiAbCiAbCiAbCiAb&#10;CiAbCiAbCiAbCiAbCiAbCiAbCiAbCiAbCiAbCiAbCiAbCiAbCiAbCiAbCiAbCiAbCiAbClhUR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iAbCiAbCiAbCiAbCiAbCjw4KfHx8P//////////////////////////////////////&#10;/////////////////////////////9XU0SAbCiAbCiAbCiAbCiAbCiAbCiAbCiAbCiAbCi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sfGwv//////////////////////////////////////////////////////&#10;/////////////9XU0S4pGSAbCiAbCiAbCiAbCiAbCiAbCiAbCiAbCiAbCiAbCiAbCiAbCiAbCiAb&#10;CiAbCiAbCiAbCiAbCiAbCiAbCiAbCiAbCi4pGc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oJ/dv////////////////////////////////////////////////////////////////////Hx&#10;8EpGOCAbCiAbCiAbCiAbCiAbCiAbCiAbCiAbCiAbCiAbCiAbCiAbCiAbCiAbCiAbCiAbCiAbCiAb&#10;CiAbCiAbCiAbCiAbCkpGOO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jw4KfHx8P//////&#10;/////////////////////////////////////////////////////////////1hURyAbCiAbCiAb&#10;CiAbCiAbCiAbCiAbCiAbCiAbCiAbCiAbCiAbCiAbCiAbCiAbCiAbCiAbCiAbCiAbCiAbCiAbCiAb&#10;CnRxZ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iAbCiAbCiAbCrm3sv//////////////////////&#10;/////////////////////////////////////////////4J/d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mZjV///////////////////////////////////////&#10;/////////////////////////////7m3s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iAbCiAb&#10;CiAbCiAbCiAbCiAbCi4pGePi4P//////////////////////////////////////////////////&#10;/////////////+Pi4C4pGSAbC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o+NhP//////////////////////////////////////////////////////////////////&#10;/0pGOC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jw4KfHx8P//&#10;/////////////////////////////////////////////////////////////4+NhC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iAbCiAbCqupo///////////////////&#10;/////////////////////////////////////////////9XU0S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lhUR///////////////////////////////////&#10;/////////////////////////////////zw4KS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sfGwv//////////////////////////////////////////////&#10;/////////////////4+NhC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iAbCiAbCiAb&#10;CiAbCiAbClhUR///////////////////////////////////////////////////////////////&#10;/9XU0S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sfG&#10;wv///////////////////////////////////////////////////////////////1hURyAbCiAb&#10;CiAbCiAbCiAbCiAbCiAbCiAbCiAbCiAbCiAbCiAbCiAbCiAbCiAbCiAbCiAbCiAbCiAbCkpGOP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lhUR///////////////&#10;/////////////////////////////////////////////////6upoy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iAbCiAbCsfGwv//////////////////////////&#10;//////////////////////////////////Hx8C4pGS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lhUR///////////////////////////////////////////&#10;/////////////////////4+NhC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AbCiAbCiAbCiAbCqupo///////////////////////////////////////////////////////&#10;/////+Pi4CAbCiAbCiAbCiAbCiAbCiAbCiAbCiAbCiAbCiAbCiAbCiAbCiAbCiAbCiAbCiAbCiAb&#10;CiAbCiAbClhU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iAb&#10;Cjw4Kf///////////////////////////////////////////////////////////////3RxZiAb&#10;CiAbCiAbCiAbCiAbCi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p2bk///////&#10;/////////////////////////////////////////////////////+Pi4CAbCiAbCiAbCiAbCiAb&#10;CiAbCi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4pGfHx8P//////////////////&#10;/////////////////////////////////////////3RxZiAbC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nRxZv//////////////////////////////////&#10;/////////////////////////+Pi4CAbCiAbCiAbCiAbCiAbCiAbCiAbCiAbCiAbCiAbCiAbCiAb&#10;CiAbCiAbCiAbCiAbCiAbCiAbCi4pGe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tXU0f//////////////////////////////////////////////&#10;/////////////3RxZiAbCiAbCiAbCiAbCi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iAbCiAb&#10;CiAbCiAbCkpGOP///////////////////////////////////////////////////////////+Pi&#10;4CAbCiAbCiAbCiAbCiAbCiAbCiAbCiAbCiAbCiAbCiAbCiAbCiAbCiAbCiAbCiAbCiAbCiAbCjw4&#10;K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p2b&#10;k////////////////////////////////////////////////////////////4+NhCAbCi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vHx8P//////////&#10;/////////////////////////////////////////////////y4pGS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iAbCiAbCiAbCiAbCmZjV///////////////////////////&#10;/////////////////////////////////6upoy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qupo///////////////////////////////////////&#10;/////////////////////0pGOC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vHx8P//////////////////////////////////////////////////&#10;/////9XU0S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mZjV////////////////////////////////////////////////////////////4J/diAb&#10;CiAbCiAbCiAbCi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p2bk///&#10;/////////////////////////////////////////////////////////zw4KSAbCiAbCiAbCiAb&#10;CiAbCi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iAbCiAbCiAbCiAbCiAbCuPi4P//////////////&#10;/////////////////////////////////////////7m3siAbCiAbCiAbCiAbC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kpGOP//////////////////////////////&#10;/////////////////////////////3RxZ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iAbCiAbCiAbCoJ/dv//////////////////////////////////////////&#10;/////////////////y4pGSAbCiAbCiAbCiAbCiAbCiAbCiAbCiAbCiAbCiAbCiAbCiAbCiAbCiAb&#10;CiAbCiAbCi4pG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AbCiAbCiAbCiAbCiAbCiAbCiAbCiAbCiAbCiAbCiAbCiAbCiAb&#10;CiAbCiAbCiAbCiAbCrm3sv//////////////////////////////////////////////////////&#10;/8fGw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iAbCv///////////////////////////////////////////////////////////4J/di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lhUR///////&#10;/////////////////////////////////////////////////////zw4KSAbCiAbCiAbC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iAbCiAbCiAbCo+NhP//////////////////&#10;/////////////////////////////////////+Pi4C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rm3sv//////////////////////////////&#10;/////////////////////////6upoyAbCiAbCiAbCiAbCiAbCiAbCiAbCiAbCiAbCiAbCiAbCiAb&#10;CiAbCiAbCiAbCiAbCiAbC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vHx8P//////////////////////////////////////////&#10;/////////////3RxZ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jw4Kf//////////////////////////////////////////////////////////&#10;/zw4KS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2bkyAbCiAbCiAbCiAbCiAbCiAbCiAbCiAbCiAbCiAbCiAbCiAbCiAbCiAbCiAbCiAb&#10;CmZjV////////////////////////////////////////////////////////+Pi4C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iAbCiAbCiAbCo+NhP//////&#10;/////////////////////////////////////////////////7m3siAbCiAbCiAbCiAbCi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rm3sv//////////////////&#10;/////////////////////////////////////4+NhCAbCiAbCiAbCi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tXU0f//////////////////////////////&#10;/////////////////////////1hURy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iAbCv//////////////////////////////////////////////&#10;/////////////y4pGS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kpGOP////////////////////////////////////////////////////////Hx&#10;8C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lhUR////////////////////////////////////////////////////////8fGw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iAbCiAbCiAbCiAbCo+NhP//////&#10;/////////////////////////////////////////////////52bky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o+NhP//////////////////&#10;/////////////////////////////////////4+NhC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rm3sv//////////////////////////////&#10;/////////////////////////2ZjVy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sfGwv//////////////////////////////////////////&#10;/////////////1hURy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sfGwsfGwsfGwsfGwsfGwsfGwsfGwsfGw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MfGwsfGwsfG&#10;wsfGwsfGwsfGwsfGwsfGwsfGwsfGwsfGwsfGw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tXU0f//////////////////////////////////////////////////////&#10;/y4pGS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mZjV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iAbCiAbCiAbCv//////&#10;/////////////////////////////////////////////////////y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iAbCv//////////////////&#10;/////////////////////////////////////9XU0S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kpGOP//////////////////////////////&#10;/////////////////////////8fGw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lhUR///////////////////////////////////////////&#10;/////////////8fGw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lhUR///////////////////////////////////////////////////////&#10;/8fGw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jw4Kf//////////////////&#10;/////////////////////////////////////////////9XU0c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mZjVyAbCiAbCiAbCiAbCiAbCiAbCn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Hx8I+NhC4pGS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4pG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oJ/dv//////////////////////////////////////////&#10;/////7m3si4pGS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lhUR1hUR1hUR1hUR1hUR1hU&#10;R1hUR1hUR1hUR1hUR1hUR1hUR1hUR1hUR1hUR1hUR1hUR1hUR1hUR1hUR1hUR1hUR1hUR1hUR1hU&#10;R1hUR1hUR1hUR1hUR1hUR1hUR1hUR1hUR1hUR1hUR1hUR1hUR4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p2bk////////////////////////////////////////////6upo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9XU0S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vHx8P//&#10;/////////////////////////////////////1hURy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iAbCiAbCiAbCiAbCiAbCiAbCiAbCiAbCi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9XU0S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iAbCiAb&#10;CiAbCiAbCiAbCiAbCiAbCiAbCiAbCiAbCiAbCiAbCiAbCiAbCiAbCiAbCiAbCiAbCiAbCiAbCiAb&#10;C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4J/d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iAbCiAbCiAbCiAbCiAbCiAbCiAbCiAbCiAbCiAb&#10;CiAbCiAbCiAbCi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nRxZv///////////////////////////////////////1hU&#10;Ry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iAbCiAbCi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1hURy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4pGSAbCiAbCiAb&#10;CiAbCiAbCiAbCiAbCiAbCiAbCiAbCiAbCiAbCiAbCiAbCiAbCjw4Kf//////////////////////&#10;/////////////////////////////////+Pi4CAbCiAbCiAbCiAbCiAbCiAbCiAbCiAbCiAbCiAb&#10;CiAbCiAbCiAbCiAbCiAbCiAbClhUR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sfGwv///////////////////////////////////////1hURy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v//////////////////////////////////&#10;/////////////////////////yAbCiAbCiAbCiAbCiAbCiAbCiAbCiAbCiAbCiAbCiAbCiAbCiAb&#10;CiAbCiAbCiAbClhUR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tXU0f//&#10;/////////////////////////////////////1hURyAbCiAbCi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v//////////////////////////////////////////////&#10;/////////////yAbCiAbCiAbCiAbCiAbCiAbCiAbCiAbCiAbCiAbCiAbCiAbCiAbCiAbCiAbCiAb&#10;Cjw4Kf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52bky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Hx8P//////////////////////////////////////////////////////&#10;/zw4KSAbCiAbCiAbCiAbCiAbCiAbCiAbCiAbCiAbCiAbCiAbCiAbCiAbCiAbCiAbCiAbCv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iAbCiAb&#10;CiAbCiAbC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kpGOP//////////////////////////////&#10;//////////////Hx8C4pGS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lhUR1hUR1hUR1hUR1hUR1hUR1hUR1hUR1hUR1hUR1hUR1hUR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sfGwv///////////////////////////////////////////////////////1hURyAbCiAb&#10;CiAbCiAbCiAbCiAbCiAbCiAbCiAbCiAbCiAbCiAbCiAbCiAbCiAbCiAbCuPi4P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iAbCiAbCiAb&#10;CiAbCiAbCiAbCi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4pG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9XU0S4pGSAbCiAbCiAbCiAbCiAbCiAbCiAbCiAbCiAbCnRxZ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sfGwv//&#10;/////////////////////////////////////////////////////2ZjVyAbCiAbCiAbCiAbCiAb&#10;CiAbCiAbCiAbCiAbCiAbCiAbCiAbCiAbCiAbCiAbCiAbCsfGwv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kpG&#10;OCAbCiAbCiAbCiAbCiAbCi4pGX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+Pi&#10;4HRxZi4pGSAbCiAbCiAbCiAbCiAbClhUR7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p2bk///////////////&#10;/////////////////////////////////////////4+NhCAbCiAbCiAbCiAbCiAbCiAbCiAbCiAb&#10;CiAbCiAbCiAbCiAbCiAbCiAbCiAbCiAbCp2bk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qupo////////////////////////////////////////////////////////////////8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o+NhP//////////////////////////&#10;/////////////////////////////6upoyAbCiAbCiAbCiAbCiAbCiAbCiAbCiAbCiAbCiAbCiAb&#10;CiAbCiAbCiAbCiAbCiAbCoJ/dv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mZjV///////////////////////////////////////&#10;/////////////////8fGwiAbCiAbCiAbCiAbCiAbCiAbCiAbCiAbCiAbCiAbCiAbCiAbCiAbCiAb&#10;CiAbCiAbClhUR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lhUR///////////////////////////////////////////////////&#10;//////Hx8CAbCiAbCiAbCiAbCiAbCiAbCiAbCiAbCiAbCiAbCiAbCiAbCiAbCiAbCiAbCiAbCiAb&#10;Cv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iAbCv///////////////////////////////////////////////////////////y4p&#10;GSAbCiAbCiAbCiAbCiAbCiAbCiAbCiAbCiAbCiAbCiAbCiAbCiAbCiAbCiAbCiAbCtXU0f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iAbCiAbCiAb&#10;CuPi4P///////////////////////////////////////////////////////1hURyAbCiAbCiAb&#10;CiAbCiAbCiAbCiAbCiAbCiAbCiAbCiAbCiAbCiAbCiAbCiAbCiAbCp2bk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sfGwv//////&#10;/////////////////////////////////////////////////4+NhCAbCiAbCiAbCiAbCiAbCiAb&#10;CiAbCiAbCiAbCiAbCiAbCiAbCiAbCiAbCiAbCiAbCmZjV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o+NhP//////////////////&#10;/////////////////////////////////////7m3siAbCiAbCiAbCiAbCiAbCiAbCiAbCiAbCiAb&#10;CiAbCiAbCiAbCiAbCiAbCiAbCiAbCi4pGf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v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52bkyAbCiAbCiAbCiAbCiAbCiAb&#10;CiAbCiAbCiAbCiAbCiAbCiAbCiAbCiAbCiAbCiAbCnRxZv//////////////////////////////&#10;/////////////////////////+Pi4CAbCiAbCiAbCiAbCiAbCiAbCiAbCiAbCiAbCiAbCiAbCiAb&#10;CiAbCiAbCiAbCiAbCiAbCtXU0f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kpGOP//////////////////////////////////////////&#10;/////////////////zw4KSAbCiAbCiAbCiAbCiAbCiAbCiAbCiAbCiAbCiAbCiAbCiAbCiAbCiAb&#10;CiAbCiAbCp2bk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iAbCvHx8P//////////////////////////////////////////////////&#10;/////3RxZiAbCiAbCiAbCiAbCiAbCiAbCiAbCiAbCiAbCiAbCiAbCiAbCiAbCiAbCiAbCiAbCkpG&#10;OP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sfGwv///////////////////////////////////////////////////////6upoyAb&#10;CiAbCiAbCiAbCiAbCiAbCiAbCiAbCiAbCiAbCiAbCiAbCiAbCiAbCiAbCiAbCiAbCuOpsv////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o+N&#10;hP///////////////////////////////////////////////////////+Pi4CAbCiAbCiAbCiAb&#10;CiAbCiAbCiAbCiAbCiAbCiAbCiAbCiAbCiAbCiAbCiAbCiAbClEUEq50e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Lm3so+NhI+NhGZjV1hUR1hUR1hUR4+NhJ2bk9XU0f//////////////////////////&#10;/////////////////////////////////////////////+Pi4Lm3so+NhIJ/dlhUR1hUR4J/do+N&#10;hKupo9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bm3so+NhI+NhI+NhI+NhI+NhKupo8fGwv//////////////////////////////////////&#10;////////////////////////////////////////////////////////////////////////////&#10;/////////////////////////////9XU0aupo4+NhI+NhI+NhI+NhI+NhJ2bk8fGwv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sfGwv//////////////////&#10;/////////////////9XU0aupo4+NhHRxZlhUR2ZjV4+NhI+NhLm3suPi4P//////////////////&#10;////////////////////////////////////////////////////////////////////////////&#10;/////////////////////////////////////////////////+Pi4MfGwo+NhI+NhIJ/dlhUR1hU&#10;R1hUR4J/do+NhJ2bk8fGwv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J2bk0pGOCAbCiAb&#10;CiAbCiAbCiAbCiAbCiAbCiAbCiAbCiAbCiAbCjw4Kaupo///////////////////////////////&#10;//////////////////////Hx8J2bk0pGOCAbCiAbCiAbCiAbCiAbCiAbCiAbCiAbCiAbCiAbCjw4&#10;KY+Nh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////////////Hx8C4p&#10;GSAbCiAbCiAbCiAbCiAbCiAbCiAbCiAbCiAbCiAbCiAbCiAbCiAbCiAbCiAbCiAbCiAbCiAbCjw4&#10;KfHx8P///////////////////////////////////////////////////////////////////6up&#10;oyAbCiAbCiAbCiAbCiAbCiAbCiAbCiAbCiAbCiAbCiAbCiAbCiAbCiAbC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4pGePi&#10;4P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FhURyAbCiAbCkpGOP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4pGSAbCiAbCiAbCiAbCoJ/dv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kpGOCAbCiAbCiAbCiAbCiAbCiAbCiAbCrm3sv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HRxZiAb&#10;CiAbCiAbCiAbCiAbCiAbCiAbCiAbCiAbCi4pGfHx8P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4pGS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I+NhC4pGS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Hx8I+NhC4pGSAbCi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oJ/dlhURy4pGSAbCiAbCiAbCiAbCiAbCiAbCiAbCiAbClhUR3RxZp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Kupo4J/dlhU&#10;R0pGOCAbCiAbCiAbCkpGOFhUR4+NhMfGwv///////////////////////////+Pi4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4pGe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nRxZkpGOCAb&#10;CiAbCiAbCiAbCiAbCiAbCiAbCiAbClhUR4+NhN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o+NhFhUR0pGOCAbCiAbCiAbCjw4KVhUR4J/drm3svHx8P//////&#10;/////////////////////y4pGS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Lm3soJ/dlhURy4pGSAbCiAbCiAbCiAbCiAbCiAbCiAbCiAbClhUR3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Hx8Kupo4J/dlhURyAbCiAbCiAbCiAbCiAbCiAbCiAbCiAbCiAbClhUR4J/&#10;dqupo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o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MfGwsfGwsfGw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cfGwsfGwsfGw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iAbCiAbCiAb&#10;CiAbCiAbCiAbCqupo///////////////////////////////////////////////////////////&#10;/////////////////////////////7m3s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iAbCiAbCiAbCiAbCiAbCiAbCiAbCiAbCiAb&#10;CiAbCqupo///////////////////////////////////////////////////////////////////&#10;//////////////////////Hx8GZjVy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iAbCiAbCiAbCiAbCo+N&#10;hP//////////////////////////////////////////////////////////////////////////&#10;/////////////////8fGwjw4K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4pGZ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EpGOCAbCiAbCiAbCiAbCiAbCiAb&#10;CiAbCiAbCiAbCiAbCiAbCiAbCiAbCiAbCiAbCiAbCiAbCiAbCiAbCiAbCiAbCiAbCnRxZv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jw4K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iAbCiAbCnRxZvHx8P//////////&#10;////////////////////////////////////////////////////////////////////////////&#10;/////+Pi4H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8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sfGwsfGwsfGwsfGwsfGwsfGwsfGwsfGwsfGwsfGwsfGwsfGwtXU0f//////////////////&#10;/////////////////////////////////////////////////////////////4J/d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sfGwsfGwsfGwsfGwsfGwsfGwsfGwsfGwsfGwsfG&#10;wsfGwsfGwsfGwv//////////////////////////////////////////////////////////////&#10;/////////////////6upo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4pGSAbCiAbCiAbCiAbCiAbCiAbCiAbCiAbCiAbCiAb&#10;CiAbCiAbCiAbCiAbCiAbCiAbCiAbCiAbCiAbCiAbCiAbCiAbCkpGOPHx8P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jw4K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lhUR///////////////////////////////&#10;/////////////////////////////////////////////////y4pGS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v//////////////////////////////////////////////////////////////////////////&#10;/////1hURy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SAbCiAbCiAbCiAbCiAbCiAbCiAbCiAbCiAbCiAbCiAbCiAbCiAb&#10;CiAbCiAbCiAbCiAbCiAbCiAbCiAbCiAbCiAbCiAbCjw4KdXU0f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jw4K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jw4Kf//////////////////////////////////////////&#10;/////////////////////////////////6upoy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4pGSAbCiAbCiAbCiAbCiAbCiAb&#10;CiAbCiAbCiAbCiAbCiAbCiAbCi4pG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vHx8P//////&#10;/////////////////////////////////////////////////////////////////+Pi4C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4pGaupo///////////////////////////////////&#10;/////////////////////////////////////////////////////////////////////8fGwlhU&#10;Ry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jw4K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uPi4P//////////////////////////////////////////////////&#10;/////////////////////zw4KS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rm3sv//////////////////&#10;/////////////////////////////////////////////////////3RxZ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oJ/dv//////////////////////////////////////////&#10;/////////////////////////////////////////////////////////////////9XU0XRxZ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lhUR7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o+NhP//////////////////////////////////////////////////////////////&#10;/////52bky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lhUR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lhUR/Hx8P//////////////////////////////////////////////&#10;//////////////////////////////////////////////////////////////Hx8I+NhD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4pGXRxZ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4p&#10;GdXU0f///////////////////////////////////////////////////////////9XU0S4pGSAb&#10;CiAbCiAbCiAbCiAbCiAbCiAbCiAbCiAbCiAbCiAbCi4pG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rm3sv//////////////////////////////////////&#10;//////////////////////Hx8Dw4KS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kpGOPHx8P//&#10;/////////////////////////////////////////////////9XU0S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4pGdXU0f//////////////////////////////////////////////&#10;//////Hx8EpGO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jw4KdXU0f//////////&#10;/////////////////////////////////7m3si4pGS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4pGbm3sv///////////////////////////////////////////9XU0UpGOCAb&#10;CiAbCiAbCiAbCiAbCiAbCiAbCiAbCiAbCiAbCiAbCiAbCiAbC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oJ/dv//////////&#10;////////////////////////////////////////////////////////////////////////////&#10;//////////////////////////////////////////////////////////Hx8Kupo3RxZi4pGSAb&#10;CiAbCiAbCiAbCiAbCiAbCiAbCiAbCiAbCiAbCiAbCiAbCiAbCiAbCiAbCiAbCiAbCi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nRxZtXU0f//////////////&#10;/////////////7m3slhURyAbC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lhUR7m3sv///////////////////////////9XU0XRxZ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jw4KVhUR4+NhI+NhIJ/dlhURy4p&#10;GS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4pGVhUR4J/do+NhI+NhFhURy4pGS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4pGSAbCiAbCiAbCiAbCiAbCiAbCiAbCiAb&#10;CiAbCiAbCiAbCiAbCiAbCiAbCiAbCiAbCiAbCiAbCiAbCi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4pG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AbCiAbCiAbCiAbCiAbCiAbCiAb&#10;CiAbCi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9XU&#10;0bm3so+NhHRxZlhURzw4KSAbCiAbCiAbCiAbCiAbCiAbCiAbCiAbCiAbCiAbCiAbCiAbCiAbCiAb&#10;CiAbCiAbCiAbCiAbCiAbCiAbCi4pGVhUR2ZjV4+NhKupo8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4pGS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8fGwsfGwsfGwsfGwo+NhI+NhI+NhI+NhI+NhI+NhI+NhI+NhMfGwsfGwsfG&#10;wsfGw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4pGSAbCiAbCiAbCiAbCiAbCiAbCiAbCiAbCiAbCiAbCiAbCkpGOP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EpGOCAbCiAbCiAbCiAbCiAbCiAbCiAbCiAbCiAbCiAbCiAbCiAbCiAbCi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4pGe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iAbCiAbCiAbCiAbCjw4K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iAbCiAbCiAbCiAbCiAbCiAbCiAbCiAbCiAbCiAb&#10;CiAbCiAbCiAbCi4pGb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AbCiAbCiAbCiAbCiAbCiAbCiAbCiAbCiAbCiAb&#10;CiAbCiAbCiAbCiAbCiAbCiAbCiAbCiAbCiAbCiAbCmZjV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2bky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kpG&#10;OO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4pGSAb&#10;CiAbCiAbCiAbCiAbCiAbCiAbCiAbCiAbCiAbCiAbCiAbCiAbCiAbCiAbCiAbCiAbCiAbCiAbCiAb&#10;CiAbCiAbCiAbCiAbCiAbCjw4Kb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UpGOCAbCiAbCiAbCiAbCiAbCiAbCiAbCiAbCiAbCiAbCiAbCiAb&#10;CiAbCiAbCiAbCiAbCiAbCiAbCiAbCiAbCiAbCiAbCiAbCiAbCiAbCi4pGY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4pGSAbCiAbCiAb&#10;CkpGO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4pGY+Nh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EpGOC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0pGOCAbCiAbCiAb&#10;CiAbCiAbCiAbCiAbCiAbCiAbCiAbCiAbCiAbCiAbCiAbCiAbCiAbCiAbCmZjV6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jw4K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mZjVy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4J/dlhURy4pGSAb&#10;CiAbCiAbCiAbCiAbCiAbCiAbCkpGOFhUR4+NhM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+NhFhURzw4KSAbCiAbCiAbCiAbCiAbCiAbCiAbCjw4KVhUR4+NhLm3s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885FCB" w14:paraId="35B5E2AA" w14:textId="77777777" w:rsidTr="00DD7A9D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7B06F380" w14:textId="77777777" w:rsidR="00885FCB" w:rsidRPr="00A07447" w:rsidRDefault="00885FCB" w:rsidP="008E2A3F">
          <w:pPr>
            <w:pStyle w:val="Sidhuvudstext"/>
          </w:pPr>
          <w:bookmarkStart w:id="3" w:name="objLogoFollowingPages_01"/>
          <w:r>
            <w:t xml:space="preserve"> </w:t>
          </w:r>
          <w:bookmarkEnd w:id="3"/>
        </w:p>
      </w:tc>
      <w:tc>
        <w:tcPr>
          <w:tcW w:w="3924" w:type="dxa"/>
          <w:gridSpan w:val="2"/>
          <w:shd w:val="clear" w:color="auto" w:fill="auto"/>
          <w:hideMark/>
        </w:tcPr>
        <w:p w14:paraId="54B86DC2" w14:textId="77777777" w:rsidR="00885FCB" w:rsidRDefault="00885FCB" w:rsidP="00B465EB">
          <w:pPr>
            <w:pStyle w:val="Dokumentinformation"/>
          </w:pPr>
        </w:p>
      </w:tc>
      <w:bookmarkStart w:id="4" w:name="objPageNo_02"/>
      <w:tc>
        <w:tcPr>
          <w:tcW w:w="1113" w:type="dxa"/>
          <w:shd w:val="clear" w:color="auto" w:fill="auto"/>
        </w:tcPr>
        <w:p w14:paraId="425799D9" w14:textId="36AD6706" w:rsidR="00885FCB" w:rsidRPr="00A07447" w:rsidRDefault="00885FCB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4"/>
        </w:p>
      </w:tc>
    </w:tr>
    <w:tr w:rsidR="00885FCB" w14:paraId="39CB795C" w14:textId="77777777" w:rsidTr="00DD7A9D">
      <w:tc>
        <w:tcPr>
          <w:tcW w:w="5222" w:type="dxa"/>
          <w:vMerge/>
          <w:shd w:val="clear" w:color="auto" w:fill="auto"/>
          <w:vAlign w:val="center"/>
          <w:hideMark/>
        </w:tcPr>
        <w:p w14:paraId="1DC55C84" w14:textId="77777777" w:rsidR="00885FCB" w:rsidRDefault="00885FCB" w:rsidP="00E05D87"/>
      </w:tc>
      <w:tc>
        <w:tcPr>
          <w:tcW w:w="2604" w:type="dxa"/>
          <w:shd w:val="clear" w:color="auto" w:fill="auto"/>
          <w:hideMark/>
        </w:tcPr>
        <w:p w14:paraId="377AF5BE" w14:textId="104C1D3F" w:rsidR="00885FCB" w:rsidRDefault="00885FCB" w:rsidP="00E05D87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2433" w:type="dxa"/>
          <w:gridSpan w:val="2"/>
          <w:shd w:val="clear" w:color="auto" w:fill="auto"/>
          <w:hideMark/>
        </w:tcPr>
        <w:p w14:paraId="03323FF0" w14:textId="2A29183E" w:rsidR="00885FCB" w:rsidRDefault="00885FCB" w:rsidP="00E05D87">
          <w:pPr>
            <w:pStyle w:val="Ledtext"/>
          </w:pPr>
          <w:bookmarkStart w:id="6" w:name="capOurRef_02"/>
          <w:r>
            <w:t>Diarienr</w:t>
          </w:r>
          <w:bookmarkEnd w:id="6"/>
        </w:p>
      </w:tc>
    </w:tr>
    <w:tr w:rsidR="00885FCB" w14:paraId="69EF5BEC" w14:textId="77777777" w:rsidTr="00DD7A9D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4DFB877B" w14:textId="77777777" w:rsidR="00885FCB" w:rsidRDefault="00885FCB" w:rsidP="00E05D87"/>
      </w:tc>
      <w:tc>
        <w:tcPr>
          <w:tcW w:w="2604" w:type="dxa"/>
          <w:shd w:val="clear" w:color="auto" w:fill="auto"/>
          <w:hideMark/>
        </w:tcPr>
        <w:p w14:paraId="458947FC" w14:textId="77DE1DF4" w:rsidR="00885FCB" w:rsidRPr="00A07447" w:rsidRDefault="00885FCB" w:rsidP="008E3BD6">
          <w:pPr>
            <w:pStyle w:val="Dokumentinformation"/>
          </w:pPr>
          <w:bookmarkStart w:id="7" w:name="bmkDocDate_02"/>
          <w:r>
            <w:t>2020-07-01</w:t>
          </w:r>
          <w:bookmarkEnd w:id="7"/>
        </w:p>
      </w:tc>
      <w:tc>
        <w:tcPr>
          <w:tcW w:w="2433" w:type="dxa"/>
          <w:gridSpan w:val="2"/>
          <w:shd w:val="clear" w:color="auto" w:fill="auto"/>
          <w:hideMark/>
        </w:tcPr>
        <w:p w14:paraId="3E9B6145" w14:textId="182430C6" w:rsidR="00885FCB" w:rsidRPr="00A07447" w:rsidRDefault="00885FCB" w:rsidP="008E3BD6">
          <w:pPr>
            <w:pStyle w:val="Dokumentinformation"/>
          </w:pPr>
          <w:bookmarkStart w:id="8" w:name="bmkOurRef_02"/>
          <w:r>
            <w:t>2020-200026</w:t>
          </w:r>
          <w:bookmarkEnd w:id="8"/>
        </w:p>
      </w:tc>
    </w:tr>
  </w:tbl>
  <w:p w14:paraId="1EA64DFE" w14:textId="77777777" w:rsidR="00885FCB" w:rsidRPr="00663114" w:rsidRDefault="00885FCB" w:rsidP="00F4109E">
    <w:pPr>
      <w:pStyle w:val="Sidhuvud"/>
      <w:rPr>
        <w:szCs w:val="2"/>
      </w:rPr>
    </w:pPr>
  </w:p>
  <w:p w14:paraId="762AFF9F" w14:textId="77777777" w:rsidR="0032522D" w:rsidRPr="00885FCB" w:rsidRDefault="0032522D" w:rsidP="00885F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insFirstHeader_01"/>
  <w:bookmarkEnd w:id="9"/>
  <w:p w14:paraId="13AC2D56" w14:textId="7FCAFCF0" w:rsidR="00885FCB" w:rsidRPr="00811F35" w:rsidRDefault="00885FCB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29567D3F" wp14:editId="04A064D4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FBB5B" id="LogoFirstPage" o:spid="_x0000_s1026" alt="Statens energimyndighets logo" style="position:absolute;margin-left:56.7pt;margin-top:25.45pt;width:198.4pt;height:42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DHxsLHxsKPjYSPjYSCf3ZYVEdYVEdYVEc8OCkgGwogGwogGwogGwogGwogGwog&#10;GwogGwogGwogGwogGwogGwouKRlYVEdYVEdYVEd0cWaPjYSPjYS5t7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KrqaOPjYRmY1dKRjggGwog&#10;GwogGwogGwogGwogGwogGwogGwogGwogGwogGwogGwogGwogGwogGwogGwogGwogGwogGwogGwog&#10;GwogGwogGwogGwogGwogGwogGwogGwogGwogGwogGwogGwogGwogGwo8OClYVEeCf3adm5P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Kdm5N0cWZKRjggGwogGwogGwogGwogGwogGwogGwogGwogGwogGwog&#10;GwogGwogGwogGwogGwogGwogGwogGwogGwogGwogGwogGwogGwogGwogGwogGwogGwogGwogGwog&#10;GwogGwogGwogGwogGwogGwogGwogGwogGwogGwogGwogGwogGwogGwogGwogGwogGwo8OClmY1eP&#10;jYTHxs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gGwogGwogGwogGwogGwogGwogGwogGwogGwogGwogGwogGwogGwogGwogGwogGwogGwogGwog&#10;GwogGwogGwogGwogGwogGwogGwogGwogGwogGwogGwogGwogGwogGwogGwogGwogGwogGwogGwog&#10;GwogGwogGwogGwogGwogGwogGwogGwogGwogGwogGwogGwogGwogGwogGwogGwogGwogGwogGwpK&#10;Rjh0cW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GPjYRKRjggGwogGwogGwogGwogGwogGwog&#10;GwogGwogGwogGwogGwogGwogGwogGwogGwogGwogGwogGwogGwogGwogGwogGwogGwogGwogGwog&#10;GwogGwogGwogGwogGwogGwogGwogGwogGwogGwogGwogGwogGwogGwogGwogGwogGwogGwogGwog&#10;GwogGwogGwogGwogGwogGwogGwogGwogGwogGwogGwogGwogGwogGwogGwogGwogGwogGwogGwog&#10;Gwo8OCm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J0cWY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erqa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KRji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Y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erqa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PjYQ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uKRl0cWb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mY1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KRji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dm5M8OC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u&#10;KRmCf3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mY1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gGwogGwog&#10;GwogGwogGwogGwogGwpKRjiCf3bHxsL/////////////////////////////////////////////&#10;////////////////////////////////////////////////////////////////////////////&#10;////////////////////////////////////////////////////////////////////////////&#10;///////////////////V1NGPjYRYVEc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ogGwogGwogGwogGwogGwogGwpmY1erqa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ogGwogGwogGwog&#10;GwogGwogGwogGwogGwpYVE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8OCkgGwogGwogGwogGwogGwogGwogGwogGwog&#10;GwogGwogGwogGwogGwogGwogGwogGwogGwogGwogGwogGwogGwogGwogGwogGwogGwogGwogGwog&#10;GwogGwogGwogGwogGwogGwpKRjidm5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rqaNmY1cgGwogGwogGwogGwogGwogGwogGwogGwo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ogGwogGwogGwogGwogGwogGwogGwogGwogGwogGwogGwogGwogGwogGwogGwogGwou&#10;KRl0cWb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PjYQ8OCk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8OCmdm5P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NYVEcgGwogGwogGwogGwogGwogGwogGwogGwogGwogGwogGwogGwog&#10;GwogGwogGwogGwogGwogGwogGwogGwogGwogGwogGwogGwogGwogGwogGwogGwogGwogGwogGwpK&#10;Rjj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pYVEe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0cWYgGwogGwogGwogGwogGwogGwo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pYVE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mY1c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pKRjj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YVEc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ogGwogGwog&#10;GwogGwogGwouKR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ogGwogGwogGwogGwpmY1f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uKRkgGwogGwogGwogGwogGwogGwogGwogGwogGwogGwogGwogGwog&#10;GwogGwogGwogGwogGwogGwogGwogGwogGwogGwogGwogGwogGwouKRm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FYVEc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gGwqCf3b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uKRk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o8OC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BYVEcgGwo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gGwpm&#10;Y1f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8OCkgGwogGwo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KRjj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p0cWbx8fD/////////////////////////////////////////////&#10;///////////////////////////////////////////////////////////x8fD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qdm5P/////////////////////////////////////////////////////////////////&#10;///////////////////////////////////////j4uB0cWYuKRk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uKRk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ouKRnHxsL/////&#10;////////////////////////////////////////////////////////////////////////////&#10;///////////////////j4uB0cWY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KRjg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ogGwogGwogGwpKRjjV1NH/////////////////////&#10;///////////////////////////////////////////////////////////////////////////x&#10;8fB0cWY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pKRjjx8fD/////////////////////////////////////&#10;///////////////////////////////////////////////////////x8fCPjYQuKRk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ogGwogGwogGwp0cWb/////////////////////////////////////////////////////////&#10;//////////////////////////////////////+5t7I8OCk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ogGwogGwogGwogGwp0&#10;cWb/////////////////////////////////////////////////////////////////////////&#10;///////////////////j4uBYVEc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0cWb/////////////&#10;////////////////////////////////////////////////////////////////////////////&#10;//+PjYQ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qPjYT/////////////////////////////&#10;///////////////////////////////////////////////////////////V1NFKRjggGwogGwog&#10;GwogGwogGwo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ogGwog&#10;GwogGwogGwogGwogGwogGwogGwqrqaP/////////////////////////////////////////////&#10;//////////////////////////////////////////+PjYQ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ogGwogGwqPjYT/////////////////////////////////////////////////////////////&#10;///////////////////////j4uBYVEcgGwogGwogGwogGwogGwogGwogGwogGwo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p0cWb/&#10;////////////////////////////////////////////////////////////////////////////&#10;//////+5t7IuKRkgGwogGwogGwogGwogGwogGwo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p0cWb/////////////////&#10;//////////////////////////////////////////////////////////////////+PjYQgGwog&#10;GwogGwogGwogGwo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ogGwogGwogGwogGwogGwogGwogGwp0cWb/////////////////////////////////&#10;///////////////////////////////////////////////x8fBYVEc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foRRFBIgGwogGwogGwogGwo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ogGwogGwogGwogGwpKRjj/////////////////////////////////////////////////&#10;///////////////////////////////V1NFKRjggGwogGwo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hASjeASXe&#10;ASXZAiTHBR/HBR/HBR+9Bx2UDReUDRdRFBJRFBJRFBI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ogGwog&#10;GwogGwpKRjjx8fD/////////////////////////////////////////////////////////////&#10;///////////////V1NEuKRkgGwogGwogGwogGwogGwogGwogGwogGwogGwogGwogGwogGwogGwog&#10;GwogGwogGwo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eASXOBCG9Bx2EDxVRFBJRFBI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ogGwogGwogGwogGwogGwogGwouKRnV1NH/&#10;//////////////////////////////////////////////////////////////////////////+r&#10;qaMgGwogGwogGwogGwogGwogGwogGwogGwogGwogGwogGwogGwogGwogGwogGwogGwogGwogGwog&#10;GwogGwogGwogGwogGwogGwogGwogGwogGwogGwogGwpYVEf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eASW9Bx2EDxVRFBJRFBI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rHxsL/////////////////&#10;//////////////////////////////////////////////////////////+rqaMgGwogGwogGwog&#10;GwogGwogGwogGwogGwogGwogGwogGwogGwogGwogGwogGwogGwogGwogGwogGwogGwogGwogGwog&#10;GwogGwogGwogGwogGwogGwpYVEf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UAyKjChlmKSjttL3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qdm5P/////////////////////////////////&#10;//////////////////////////////////////////+rqaM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hASn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p0cWb/////////////////////////////////////////////////&#10;//////////////////////////+PjYQ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og&#10;GwogGwpKRjjx8fD/////////////////////////////////////////////////////////////&#10;//////////+PjYQ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ogGwogGwogGwogGwogGwogGwogGwouKRnV1NH/&#10;//////////////////////////////////////////////////////////////////////+rqaMg&#10;GwogGwogGwogGwogGwogGwogGwogGwogGwogGwogGwogGwogGwogGwogGwogGwogGwogGwogGwog&#10;GwogGwogGwogGwogGwogGwpYVEf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ogGwogGwogGwqrqaP/////////////////&#10;//////////////////////////////////////////////////////+rqaMgGwogGwogGwogGwog&#10;GwogGwogGwogGwogGwogGwogGwogGwogGwogGwogGwogGwogGwogGwogGwogGwogGwogGwogGwog&#10;GwouKRm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pmY1f/////////////////////////////////&#10;//////////////////////////////////////+rqaMgGwogGwogGwogGwogGwogGwogGwogGwog&#10;GwogGwogGwogGwogGwogGwogGwogGwogGwogGwogGwogGwogGwogGwogGwogGwpYVE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8OCnx8fD/////////////////////////////////////////////&#10;///////////////////////V1NE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rHxsL/////////////////////////////////////////////////////////////&#10;///////V1NEuKRkgGwogGwogGwogGwogGwogGwogGwogGwogGwogGwogGwogGwogGwogGwogGwog&#10;GwogGwogGwogGwogGwogGwogGwouKR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gGwogGwogGwogGwogGwogGwqCf3b/&#10;///////////////////////////////////////////////////////////////////x8fBKRjgg&#10;GwogGwogGwogGwogGwogGwogGwogGwogGwogGwogGwogGwogGwogGwogGwogGwogGwogGwogGwog&#10;GwogGwogGwpKRjj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nx8fD/////////////&#10;//////////////////////////////////////////////////////9YVEc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q5t7L/////////////////////////////&#10;//////////////////////////////////////+Cf3Y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pmY1f/////////////////////////////////////////////&#10;//////////////////////+5t7I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ogGwogGwouKRnj4uD/////////////////////////////////////////////////////////&#10;///////j4uAuKRk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qP&#10;jYT///////////////////////////////////////////////////////////////////9KRjg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8OCnx8fD/////////&#10;//////////////////////////////////////////////////////+PjYQ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qrqaP/////////////////////////&#10;///////////////////////////////////////V1NE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uKRkgGwogGwogGwogGwogGwogGwogGwogGwogGwog&#10;GwogGwogGwogGwogGwogGwogGwogGwpYVEf/////////////////////////////////////////&#10;//////////////////////////88OCk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rHxsL/////////////////////////////////////////////////////&#10;//////////+PjYQ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pYVEf////////////////////////////////////////////////////////////////V1NE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rHxsL/////&#10;//////////////////////////////////////////////////////////9YVEc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pYVEf/////////////////////&#10;//////////////////////////////////////////+rqaMgGwogGwogGwogGwogGwogGwogGwo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rHxsL/////////////////////////////////&#10;///////////////////////////x8fAuKRk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pYVEf/////////////////////////////////////////////////&#10;//////////////+PjYQ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ogGwogGwog&#10;GwogGwogGwqrqaP////////////////////////////////////////////////////////////j&#10;4uA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o8OCn/&#10;//////////////////////////////////////////////////////////////90cWYgGwogGwog&#10;GwogGwogGwogGwogGwogGwogGwogGwogGwogGwogGwogGwogGwogGwogGwogGwouKRn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qdm5P/////////////&#10;///////////////////////////////////////////////j4uAgGwogGwo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ogGwogGwogGwogGwouKRnx8fD/////////////////////////&#10;//////////////////////////////////90cWYgGwo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p0cWb/////////////////////////////////////////&#10;///////////////////j4uA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ogGwrV1NH/////////////////////////////////////////////////////&#10;//////90cWY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pKRjj////////////////////////////////////////////////////////////j4uAgGwog&#10;GwogGwogGwogGwogGwogGwogGwogGwogGwogGwogGwogGwogGwogGwogGwogGwogGwo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qdm5P/////&#10;//////////////////////////////////////////////////////+PjYQgGwogGwogGwogGwog&#10;GwogGwo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rx8fD/////////////////&#10;//////////////////////////////////////////8uKRk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pmY1f/////////////////////////////////&#10;//////////////////////////+rqaMgGwogGwo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qrqaP/////////////////////////////////////////////&#10;//////////////9KRjggGwo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rx8fD////////////////////////////////////////////////////////V&#10;1NE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pm&#10;Y1f///////////////////////////////////////////////////////////+Cf3Y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qdm5P/////////&#10;//////////////////////////////////////////////////88OCk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rj4uD/////////////////////&#10;//////////////////////////////////+5t7IgGwogGwo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pKRjj/////////////////////////////////////&#10;//////////////////////90cWY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qCf3b/////////////////////////////////////////////////&#10;//////////8uKRkgGwogGwogGwogGwo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5t7L////////////////////////////////////////////////////////HxsIg&#10;GwogGwo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r/&#10;//////////////////////////////////////////////////////////+Cf3Y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pYVEf/////////////&#10;//////////////////////////////////////////////88OCkgGwogGwogGwogGwo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qPjYT/////////////////////////&#10;///////////////////////////////j4uAgGwogGwogGwogGwogGwo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q5t7L/////////////////////////////////////&#10;//////////////////+rqaMgGwogGwogGwogGwo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rx8fD/////////////////////////////////////////////////&#10;//////90cWYgGwo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8OCn///////////////////////////////////////////////////////////88OCk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pmY1f/&#10;///////////////////////////////////////////////////////j4uA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q5t7L/////////////////////////&#10;//////////////////////////////+PjYQgGwogGwogGwo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rV1NH/////////////////////////////////////&#10;//////////////////9YVEc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r/////////////////////////////////////////////////////&#10;//////8uKRk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gGwog&#10;GwogGwpKRjj////////////////////////////////////////////////////////x8fAgGwog&#10;Gwo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pYVEf/&#10;///////////////////////////////////////////////////////HxsIgGwogGwogGwo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qPjYT/////////////&#10;//////////////////////////////////////////+dm5M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PjYT/////////////////////////&#10;//////////////////////////////+PjYQ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5t7L/////////////////////////////////////&#10;//////////////////9mY1c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rHxsL/////////////////////////////////////////////////&#10;//////9YVEc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DHxsLHxsLHxsLHxsLH&#10;xsLHxsLHxsLHxsLHxsLHxsLHxsLHxsL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V1NH///////////////////////////////////////////////////////8uKRkg&#10;Gwo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/&#10;//////////////////////////////////////////////////////////8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r/////////////&#10;//////////////////////////////////////////////8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r/////////////////////////&#10;///////////////////////////////V1NE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KRjj/////////////////////////////////////&#10;///////////////////HxsI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8OCn/////////////////////////&#10;///////////////////////////////////////V1NH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mY1c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x8fCPjYQuKRk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qCf3b///////////////////////////////////////////////+5&#10;t7IuKRk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YVEdYVEdYVEdYVEdYVEdYVEdYVEdY&#10;VEdYVEdYVEdYVEdYVEdYVEdYVEdYVEdYVEdYVEdYVEdYVEdYVEdYVEdYVEdYVEdYVEdYVEdYVEdY&#10;VEdYVEdYVEdYVEdYVEdYVEdYVEdYVEdYVEdYVEdYVEe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qdm5P///////////////////////////////////////////+rqaM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V1NE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x8fD/////////&#10;//////////////////////////////9YVEcgGwogGwo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V1NE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ogGwogGwogGwog&#10;GwogGwogGwogGwogGwogGwo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+Cf3Y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ogGwogGwogGwogGwogGwogGwogGwo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p0cWb///////////////////////////////////////9YVEcgGwog&#10;Gwo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ogGwo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9YVEc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ogGwogGwogGwo8OCn/////////////////////////////&#10;///////////////////////////j4uAgGwogGwogGwogGwogGwogGwogGwogGwogGwogGwogGwog&#10;GwogGwogGwogGwogGwpYVEf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rH&#10;xsL///////////////////////////////////////9YVEcgGwogGwo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pYVEf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rV1NH/////////&#10;//////////////////////////////9YVEcgGwogGwo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8OCn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uKRn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+dm5M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x8fD///////////////////////////////////////////////////////88OCkg&#10;GwogGwogGwogGwogGwogGwogGwogGwogGwogGwogGwogGwogGwogGwogGwogGwr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pKRjj/////////////////////////////////////&#10;///////x8fAuKRk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ZYVEdYVEdYVEdYVEdYVEdYVEdYVEdYVEdYVEdYVEdYVEdYVE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rH&#10;xsL///////////////////////////////////////////////////////9YVEcgGwogGwogGwog&#10;GwogGwogGwogGwogGwogGwogGwogGwogGwogGwogGwogGwogGwrj4uD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V&#10;1NEuKRkgGwogGwogGwogGwogGwogGwogGwogGwogGwp0cW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rHxsL/////////&#10;//////////////////////////////////////////////9mY1cgGwogGwogGwogGwogGwogGwog&#10;GwogGwogGwogGwogGwogGwogGwogGwogGwogGwrHxsL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KRjggGwog&#10;GwogGwogGwogGwouKRl0cW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j4uB0cWYu&#10;KRkgGwogGwogGwogGwogGwpYVEe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qdm5P/////////////////////&#10;//////////////////////////////////+PjYQgGwogGwogGwogGwogGwogGwogGwogGwogGwog&#10;GwogGwogGwogGwogGwogGwogGwqdm5P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DHxsLHxsLHxsL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HxsLHxsLH&#10;xsLHxs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qPjYT/////////////////////////////////&#10;//////////////////////+rqaMgGwogGwogGwogGwogGwogGwogGwogGwogGwogGwogGwogGwog&#10;GwogGwogGwogGwqCf3b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pmY1f/////////////////////////////////////////////&#10;///////////HxsIgGwogGwogGwogGwogGwogGwogGwogGwogGwogGwogGwogGwogGwogGwogGwog&#10;GwpYVEf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pYVEf////////////////////////////////////////////////////////x&#10;8fAgGwogGwogGwogGwogGwogGwogGwogGwogGwogGwogGwogGwogGwogGwogGwogGwogGwr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r///////////////////////////////////////////////////////////8uKRkgGwog&#10;GwogGwogGwogGwogGwogGwogGwogGwogGwogGwogGwogGwogGwogGwogGwrV1NH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ogGwogGwogGwrj4uD/&#10;//////////////////////////////////////////////////////9YVEcgGwogGwogGwogGwog&#10;GwogGwogGwogGwogGwogGwogGwogGwogGwogGwogGwogGwqdm5P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HxsL/////////////&#10;//////////////////////////////////////////+PjYQgGwogGwogGwogGwogGwogGwogGwog&#10;GwogGwogGwogGwogGwogGwogGwogGwogGwpmY1f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8OC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p0cWb/////////////////////////////////////&#10;///////////////////j4uAgGwogGwogGwogGwogGwogGwogGwogGwogGwogGwogGwogGwogGwog&#10;GwogGwogGwogGwrV1NH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pKRjj/////////////////////////////////////////////////&#10;//////////88OCkgGwogGwogGwogGwogGwogGwogGwogGwogGwogGwogGwogGwogGwogGwogGwog&#10;Gwqdm5P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rx8fD///////////////////////////////////////////////////////90&#10;cWYgGwogGwogGwogGwogGwogGwogGwogGwogGwogGwogGwogGwogGwogGwogGwogGwpKRjj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rHxsL///////////////////////////////////////////////////////+rqaMgGwogGwog&#10;GwogGwogGwogGwogGwogGwogGwogGwogGwogGwogGwogGwogGwogGwogGwrjqbL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qPjYT/////&#10;///////////////////////////////////////////////////j4uAgGwogGwogGwogGwogGwog&#10;GwogGwogGwogGwogGwogGwogGwogGwogGwogGwogGwpRFBKudH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C5t7KPjYSPjYRmY1dYVEdYVEdYVEePjYSdm5PV1NH/////////////////////////////////&#10;///////////////////////////////////////j4uC5t7KPjYSCf3ZYVEdYVEeCf3aPjYSrqaP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G5&#10;t7KPjYSPjYSPjYSPjYSPjYSrqaPHxsL/////////////////////////////////////////////&#10;////////////////////////////////////////////////////////////////////////////&#10;///////////////////////V1NGrqaOPjYSPjYSPjYSPjYSPjYSdm5PHxsL/////////////////&#10;//////////////////////+PjYQ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rHxsL/////////////////////////&#10;///////////V1NGrqaOPjYR0cWZYVEdmY1ePjYSPjYS5t7Lj4uD/////////////////////////&#10;////////////////////////////////////////////////////////////////////////////&#10;///////////////////////////////////////////j4uDHxsKPjYSPjYSCf3ZYVEdYVEdYVEeC&#10;f3aPjYSdm5PHxsL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dm5NKRjggGwogGwogGwog&#10;GwogGwogGwogGwogGwogGwogGwogGwo8OCmrqaP/////////////////////////////////////&#10;///////////////x8fCdm5NKRjggGwogGwogGwogGwogGwogGwogGwogGwogGwogGwo8OCmPjYT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HxsIgGwogGwogGwogGwogGwog&#10;GwogGwogGwogGwogGwogGwogGwqPjYT/////////////////////////////////////////////&#10;//////////////////////////////////////////////////9KRjg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HxsIgGwogGwogGwogGwogGwogGwogGwogGwog&#10;GwogGwogGwogGwqPjYT/////////////////////////////////////////////////////////&#10;///////////////////////////////////j4uA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+5t7IgGwogGwogGwogGwogGwogGwogGwogGwogGwogGwogGwog&#10;GwpYVEf///////////////////////////////////////////////////90cWYgGwogGwogGwog&#10;GwogGwogGwogGwogGwogGwogGwogGwogGwogGwogGwogGwogGwogGwogGwqdm5P/////////////&#10;///////////////////////////////////////////////////x8fBKRjg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j4uAgGwogGwogGwogGwogGwogGwog&#10;GwogGwogGwogGwogGwogGwogGwogGwogGwogGwogGwogGwouKRnx8fD/////////////////////&#10;///////////////////////////////////////////V1NEgGwogGwogGwogGwogGwogGwogGwog&#10;GwogGwogGwogGwogGwogGwogGwogGwogGwogGwogGwogGwogGwogGwouKRm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8gGwog&#10;GwogGwogGwogGwogGwogGwogGwogGwogGwogGwogGwogGwqdm5P/////////////////////////&#10;///////////////////////////////////////////////////////x8fAuKRkgGwogGwogGwog&#10;GwogGwogGwogGwogGwogGwogGwogGwpYVEf/////////////////////////////////////////&#10;///HxsIgGwogGwogGwogGwogGwogGwogGwogGwogGwogGwogGwogGwpYVEf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////////////+P&#10;jYQgGwogGwogGwogGwogGwogGwogGwogGwogGwogGwogGwogGwogGwogGwogGwogGwogGwogGwog&#10;GwrV1NH////////////////////////////////////////////////////////////////////V&#10;1NEgGwogGwogGwogGwogGwogGwogGwogGwogGwogGwogGwogGwogGwogGwogGwogGwogGwogGwog&#10;GwogGwogGwogGwogGwo8OC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uKRnj4uD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BYVEcgGwogGwpKRjj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uKRkgGwogGwogGwogGwqCf3b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KRjggGwogGwogGwogGwogGwogGwogGwq5t7L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0cWY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////////////////////+dm5MgGwogGwog&#10;GwogGwogGwogGwogGwogGwogGwogGwogGwogGwogGwqCf3b/////////////////////////////&#10;///////////////////////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KCf3ZYVEcuKRkgGwogGwogGwogGwogGwogGwogGwogGwpYVEd0cWadm5P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OCf3ZYVEdKRjgg&#10;GwogGwogGwpKRjhYVEePjYTHxsL////////////////////////////j4uA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ZKRjggGwogGwog&#10;GwogGwogGwogGwogGwogGwpYVEePjYT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PjYRYVEdKRjggGwogGwogGwo8OClYVEeCf3a5t7Lx8fD/////////////&#10;//////////////8uKRk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DHxsLHxsLHxsL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DHxsLHxsLHxsLH&#10;xs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DHxsLHxsLHxsL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HHxsLHxsLHxsL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qrqaP/////////////////////////////////////////////////////////////////&#10;//////////////////////+5t7I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ogGwogGwogGwogGwogGwogGwogGwogGwogGwogGwqr&#10;qaP/////////////////////////////////////////////////////////////////////////&#10;///////////////x8fB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qPjYT/////&#10;////////////////////////////////////////////////////////////////////////////&#10;///////////HxsI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KRjggGwogGwogGwogGwogGwogGwogGwog&#10;GwogGwogGwogGwogGwogGwogGwogGwogGwogGwogGwogGwogGwogGwogGwp0cWb/////////////&#10;////////////////////////////////////////////////////////////////////////////&#10;///x8fCPjYQ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gGwogGwogGwogGwp0cWbx8fD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LH&#10;xsLHxsLHxsLHxsLHxsLHxsLHxsLHxsLHxsLHxsLHxsLHxsLV1NH/////////////////////////&#10;//////////////////////////////////////////////////////+Cf3Y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LHxsLHxsLHxsLHxsLHxsLHxsLHxsLHxsLHxsLHxsLHxsLH&#10;xsLHxsL/////////////////////////////////////////////////////////////////////&#10;//////////+rqaM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pKRjjx8fD/////////////////////////&#10;///////////////////////////////////////////////////////////////////////HxsJY&#10;VEc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YVEf/////////////////////////////////////&#10;//////////////////////////////////////////8uKRk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/////&#10;//////////////////////////////////////////////////////////////////////////9Y&#10;VEc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ogGwo8OCnV1NH/////////////////////////////////&#10;///////////////////////////////////////////////////////////////////HxsJYVE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8OC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8OCn/////////////////////////////////////////////////&#10;//////////////////////////+rqaM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uKRkgGwogGwogGwogGwogGwogGwogGwog&#10;GwogGwogGwogGwogGwouKR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x8fD/////////////&#10;///////////////////////////////////////////////////////////j4uA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uKRmrqaP/////////////////////////////////////////&#10;///////////////////////////////////////////////////////////////HxsJYVE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8OC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rj4uD/////////////////////////////////////////////////////////&#10;//////////////88OCkgGwogGwogGwogGwogGwogGwogGwogGwogGwogGwogGwouKR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q5t7L/////////////////////////&#10;//////////////////////////////////////////////90cWY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qCf3b/////////////////////////////////////////////////&#10;///////////////////////////////////////////////////////////V1NF0cWY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e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qPjYT///////////////////////////////////////////////////////////////////+d&#10;m5M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pYVEf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pYVEfx8fD/////////////////////////////////////////////////////&#10;///////////////////////////////////////////////////////x8fCPjYQ8OC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l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uKRnV1NH/&#10;///////////////////////////////////////////////////////////V1NEuKRk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q5t7L/////////////////////////////////////////////&#10;///////////////x8fA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pKRjjx8fD/////////&#10;///////////////////////////////////////////V1NEuKRk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uKRnV1NH////////////////////////////////////////////////////x&#10;8fBKRjg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q5t7L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pKRji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8OCnV1NH/////////////////&#10;//////////////////////////+5t7IuKRk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ogGwouKRm5t7L////////////////////////////////////////////V1NFKRjg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p0cWbV1NH/////////////////////&#10;//////+5t7JYVEc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pYVEe5t7L////////////////////////////V1NF0cWY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lYVEePjYSPjYSCf3ZYVEcuKRk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u&#10;KRlYVEeCf3aPjYSPjYRYVEcuKRk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uKRkgGwogGwogGwogGwogGwogGwogGwogGwogGwog&#10;GwogGwogGwogGwogGwogGwogGwogGwogGwogGwogGwogGwogGwogGwogGwogGwogGwogGwogGwog&#10;GwogGwogGwogGwogGwogGwogGwogGwogGwogGwpKRjj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ogGwogGwogGwo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KRjg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uKRk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HxsLHxsLHxsLHxsKPjYSPjYSPjYSPjYSPjYSPjYSPjYSPjYT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uKRkgGwogGwogGwogGwogGwogGwogGwogGwo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gGwogGwogGwogGwogGwogGwouKR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gGwogGwogGwogGwogGwogGwogGwogGwogGwog&#10;GwogGwogGwogGwogGwogGwogGwogGwogGwogGwogGwogGwogGwo8OC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uKR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pmY1f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8OCm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KRjggGwogGwogGwogGwogGwogGwogGwogGwogGwogGwogGwogGwogGwog&#10;GwogGwogGwogGwogGwogGwogGwogGwogGwogGwogGwogGwouKRm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pKRjj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8OCmP&#10;jYT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uKRmPjYT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BKRjg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NKRjggGwogGwogGwogGwog&#10;GwogGwogGwogGwogGwogGwogGwogGwogGwogGwogGwogGwogGwpmY1e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mY1cgGwogGwogGwogGwogGwogGwogGwogGwogGwogGwogGwogGwogGwogGwogGwog&#10;GwogGwpKRjirqa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a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OCf3ZYVEcuKRkgGwogGwog&#10;GwogGwogGwogGwogGwpKRjhYVEePjYT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5t7KPjYRYVEc8OCkgGwogGwogGwogGwogGwogGwogGwo8OClYVEePjYS5t7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0"/>
      <w:gridCol w:w="2603"/>
      <w:gridCol w:w="1319"/>
      <w:gridCol w:w="1117"/>
    </w:tblGrid>
    <w:tr w:rsidR="00885FCB" w14:paraId="27E9593D" w14:textId="77777777" w:rsidTr="00C840F3">
      <w:tc>
        <w:tcPr>
          <w:tcW w:w="5222" w:type="dxa"/>
          <w:vMerge w:val="restart"/>
          <w:shd w:val="clear" w:color="auto" w:fill="auto"/>
        </w:tcPr>
        <w:p w14:paraId="4F54011A" w14:textId="77777777" w:rsidR="00885FCB" w:rsidRPr="00A07447" w:rsidRDefault="00885FCB" w:rsidP="008E2A3F">
          <w:pPr>
            <w:pStyle w:val="Sidhuvudstext"/>
          </w:pPr>
          <w:bookmarkStart w:id="10" w:name="objLogoFirstPage_01"/>
          <w:r>
            <w:t xml:space="preserve"> </w:t>
          </w:r>
          <w:bookmarkEnd w:id="10"/>
        </w:p>
      </w:tc>
      <w:tc>
        <w:tcPr>
          <w:tcW w:w="3924" w:type="dxa"/>
          <w:gridSpan w:val="2"/>
          <w:shd w:val="clear" w:color="auto" w:fill="auto"/>
          <w:hideMark/>
        </w:tcPr>
        <w:p w14:paraId="64BB1983" w14:textId="12B58CB8" w:rsidR="00885FCB" w:rsidRDefault="00885FCB" w:rsidP="00525EBF">
          <w:pPr>
            <w:pStyle w:val="Dokumentkategori"/>
          </w:pPr>
          <w:bookmarkStart w:id="11" w:name="bmkDocType_01"/>
          <w:r>
            <w:t>BESLUT</w:t>
          </w:r>
          <w:bookmarkEnd w:id="11"/>
        </w:p>
      </w:tc>
      <w:bookmarkStart w:id="12" w:name="objPageNo_01"/>
      <w:tc>
        <w:tcPr>
          <w:tcW w:w="1113" w:type="dxa"/>
          <w:shd w:val="clear" w:color="auto" w:fill="auto"/>
        </w:tcPr>
        <w:p w14:paraId="78CE92F9" w14:textId="258CF1DF" w:rsidR="00885FCB" w:rsidRPr="00A07447" w:rsidRDefault="00885FCB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2"/>
        </w:p>
      </w:tc>
    </w:tr>
    <w:tr w:rsidR="00885FCB" w14:paraId="1D0155A9" w14:textId="77777777" w:rsidTr="00C840F3">
      <w:tc>
        <w:tcPr>
          <w:tcW w:w="5222" w:type="dxa"/>
          <w:vMerge/>
          <w:shd w:val="clear" w:color="auto" w:fill="auto"/>
          <w:vAlign w:val="center"/>
          <w:hideMark/>
        </w:tcPr>
        <w:p w14:paraId="3E113986" w14:textId="77777777" w:rsidR="00885FCB" w:rsidRDefault="00885FCB" w:rsidP="00E05D87"/>
      </w:tc>
      <w:tc>
        <w:tcPr>
          <w:tcW w:w="2604" w:type="dxa"/>
          <w:shd w:val="clear" w:color="auto" w:fill="auto"/>
          <w:hideMark/>
        </w:tcPr>
        <w:p w14:paraId="35D8A4A5" w14:textId="36EC842D" w:rsidR="00885FCB" w:rsidRDefault="00885FCB" w:rsidP="00E05D87">
          <w:pPr>
            <w:pStyle w:val="Ledtext"/>
          </w:pPr>
          <w:bookmarkStart w:id="13" w:name="capDocDate_01"/>
          <w:r>
            <w:t>Datum</w:t>
          </w:r>
          <w:bookmarkEnd w:id="13"/>
        </w:p>
      </w:tc>
      <w:tc>
        <w:tcPr>
          <w:tcW w:w="2433" w:type="dxa"/>
          <w:gridSpan w:val="2"/>
          <w:shd w:val="clear" w:color="auto" w:fill="auto"/>
          <w:hideMark/>
        </w:tcPr>
        <w:p w14:paraId="5331150C" w14:textId="5BC3794B" w:rsidR="00885FCB" w:rsidRDefault="00885FCB" w:rsidP="00E05D87">
          <w:pPr>
            <w:pStyle w:val="Ledtext"/>
          </w:pPr>
          <w:bookmarkStart w:id="14" w:name="capOurRef_01"/>
          <w:r>
            <w:t>Diarienr</w:t>
          </w:r>
          <w:bookmarkEnd w:id="14"/>
        </w:p>
      </w:tc>
    </w:tr>
    <w:tr w:rsidR="00885FCB" w14:paraId="1927528E" w14:textId="77777777" w:rsidTr="00C840F3">
      <w:trPr>
        <w:trHeight w:val="493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5740083D" w14:textId="77777777" w:rsidR="00885FCB" w:rsidRDefault="00885FCB" w:rsidP="00E05D87"/>
      </w:tc>
      <w:tc>
        <w:tcPr>
          <w:tcW w:w="2604" w:type="dxa"/>
          <w:shd w:val="clear" w:color="auto" w:fill="auto"/>
          <w:hideMark/>
        </w:tcPr>
        <w:p w14:paraId="4E88EFD0" w14:textId="1CBBFB44" w:rsidR="00885FCB" w:rsidRPr="00A07447" w:rsidRDefault="00885FCB" w:rsidP="00B16676">
          <w:pPr>
            <w:pStyle w:val="Dokumentinformation"/>
          </w:pPr>
          <w:bookmarkStart w:id="15" w:name="bmkDocDate_01"/>
          <w:r>
            <w:t>2020-07-01</w:t>
          </w:r>
          <w:bookmarkEnd w:id="15"/>
        </w:p>
      </w:tc>
      <w:tc>
        <w:tcPr>
          <w:tcW w:w="2433" w:type="dxa"/>
          <w:gridSpan w:val="2"/>
          <w:shd w:val="clear" w:color="auto" w:fill="auto"/>
          <w:hideMark/>
        </w:tcPr>
        <w:p w14:paraId="7664EEBA" w14:textId="2252BAF4" w:rsidR="00885FCB" w:rsidRPr="00A07447" w:rsidRDefault="00885FCB" w:rsidP="00B16676">
          <w:pPr>
            <w:pStyle w:val="Dokumentinformation"/>
          </w:pPr>
          <w:bookmarkStart w:id="16" w:name="bmkOurRef_01"/>
          <w:r>
            <w:t>2020-200026</w:t>
          </w:r>
          <w:bookmarkEnd w:id="16"/>
        </w:p>
      </w:tc>
    </w:tr>
    <w:tr w:rsidR="00885FCB" w14:paraId="0BAFD28F" w14:textId="77777777" w:rsidTr="00C840F3">
      <w:tc>
        <w:tcPr>
          <w:tcW w:w="5222" w:type="dxa"/>
          <w:vMerge/>
          <w:shd w:val="clear" w:color="auto" w:fill="auto"/>
          <w:vAlign w:val="center"/>
          <w:hideMark/>
        </w:tcPr>
        <w:p w14:paraId="1496C42A" w14:textId="77777777" w:rsidR="00885FCB" w:rsidRDefault="00885FCB" w:rsidP="00E05D87"/>
      </w:tc>
      <w:tc>
        <w:tcPr>
          <w:tcW w:w="2604" w:type="dxa"/>
          <w:shd w:val="clear" w:color="auto" w:fill="auto"/>
          <w:hideMark/>
        </w:tcPr>
        <w:p w14:paraId="76F04A09" w14:textId="135FFA22" w:rsidR="00885FCB" w:rsidRDefault="00885FCB" w:rsidP="00E05D87">
          <w:pPr>
            <w:pStyle w:val="Ledtext"/>
          </w:pPr>
          <w:bookmarkStart w:id="17" w:name="capYourDate_01"/>
          <w:r>
            <w:t xml:space="preserve"> </w:t>
          </w:r>
          <w:bookmarkEnd w:id="17"/>
        </w:p>
      </w:tc>
      <w:tc>
        <w:tcPr>
          <w:tcW w:w="2433" w:type="dxa"/>
          <w:gridSpan w:val="2"/>
          <w:shd w:val="clear" w:color="auto" w:fill="auto"/>
          <w:hideMark/>
        </w:tcPr>
        <w:p w14:paraId="7B551FBF" w14:textId="2FA97D8C" w:rsidR="00885FCB" w:rsidRDefault="00885FCB" w:rsidP="00E05D87">
          <w:pPr>
            <w:pStyle w:val="Ledtext"/>
          </w:pPr>
          <w:bookmarkStart w:id="18" w:name="capYourRef_01"/>
          <w:r>
            <w:t>Ert dnr</w:t>
          </w:r>
          <w:bookmarkEnd w:id="18"/>
        </w:p>
      </w:tc>
    </w:tr>
    <w:tr w:rsidR="00885FCB" w14:paraId="2E4F5437" w14:textId="77777777" w:rsidTr="00C840F3">
      <w:trPr>
        <w:trHeight w:val="391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732D6846" w14:textId="77777777" w:rsidR="00885FCB" w:rsidRDefault="00885FCB" w:rsidP="00E05D87"/>
      </w:tc>
      <w:tc>
        <w:tcPr>
          <w:tcW w:w="2604" w:type="dxa"/>
          <w:shd w:val="clear" w:color="auto" w:fill="auto"/>
          <w:hideMark/>
        </w:tcPr>
        <w:p w14:paraId="30064BB4" w14:textId="3E6386BD" w:rsidR="00885FCB" w:rsidRPr="00A07447" w:rsidRDefault="00885FCB" w:rsidP="00B16676">
          <w:pPr>
            <w:pStyle w:val="Dokumentinformation"/>
          </w:pPr>
          <w:bookmarkStart w:id="19" w:name="bmkYourDate_01"/>
          <w:r>
            <w:t xml:space="preserve"> </w:t>
          </w:r>
          <w:bookmarkEnd w:id="19"/>
        </w:p>
      </w:tc>
      <w:tc>
        <w:tcPr>
          <w:tcW w:w="2433" w:type="dxa"/>
          <w:gridSpan w:val="2"/>
          <w:shd w:val="clear" w:color="auto" w:fill="auto"/>
          <w:hideMark/>
        </w:tcPr>
        <w:p w14:paraId="7C92FF0B" w14:textId="06CBC55F" w:rsidR="00885FCB" w:rsidRPr="00A07447" w:rsidRDefault="00885FCB" w:rsidP="00B16676">
          <w:pPr>
            <w:pStyle w:val="Dokumentinformation"/>
          </w:pPr>
          <w:bookmarkStart w:id="20" w:name="bmkYourRef_01"/>
          <w:r>
            <w:t>Fi2020/02949/S2</w:t>
          </w:r>
          <w:bookmarkEnd w:id="20"/>
        </w:p>
      </w:tc>
    </w:tr>
    <w:tr w:rsidR="00885FCB" w14:paraId="3256E1FC" w14:textId="77777777" w:rsidTr="00C840F3">
      <w:trPr>
        <w:trHeight w:val="227"/>
      </w:trPr>
      <w:tc>
        <w:tcPr>
          <w:tcW w:w="5222" w:type="dxa"/>
          <w:vMerge w:val="restart"/>
          <w:shd w:val="clear" w:color="auto" w:fill="auto"/>
        </w:tcPr>
        <w:p w14:paraId="345E8857" w14:textId="4A23A645" w:rsidR="00885FCB" w:rsidRDefault="00885FCB" w:rsidP="00483A18">
          <w:pPr>
            <w:pStyle w:val="Sidhuvudstext"/>
          </w:pPr>
          <w:bookmarkStart w:id="21" w:name="chkPersonalProfile_01"/>
          <w:r>
            <w:t>Avdelningen för systemanalys, försörjningstrygghet och statistik</w:t>
          </w:r>
          <w:r>
            <w:br/>
            <w:t>Policyanalys</w:t>
          </w:r>
          <w:r>
            <w:br/>
            <w:t>Helena Leander</w:t>
          </w:r>
          <w:bookmarkEnd w:id="21"/>
        </w:p>
      </w:tc>
      <w:tc>
        <w:tcPr>
          <w:tcW w:w="2600" w:type="dxa"/>
          <w:shd w:val="clear" w:color="auto" w:fill="auto"/>
        </w:tcPr>
        <w:p w14:paraId="29A13A96" w14:textId="77777777" w:rsidR="00885FCB" w:rsidRPr="00A07447" w:rsidRDefault="00885FCB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29516330" w14:textId="77777777" w:rsidR="00885FCB" w:rsidRPr="00A07447" w:rsidRDefault="00885FCB" w:rsidP="008E2A3F">
          <w:pPr>
            <w:pStyle w:val="Sidhuvudstext"/>
          </w:pPr>
          <w:bookmarkStart w:id="22" w:name="objLogoDecor_01"/>
          <w:r>
            <w:t xml:space="preserve"> </w:t>
          </w:r>
          <w:bookmarkEnd w:id="22"/>
        </w:p>
      </w:tc>
    </w:tr>
    <w:tr w:rsidR="00885FCB" w14:paraId="72B1B797" w14:textId="77777777" w:rsidTr="00C840F3">
      <w:trPr>
        <w:trHeight w:val="1871"/>
      </w:trPr>
      <w:tc>
        <w:tcPr>
          <w:tcW w:w="5222" w:type="dxa"/>
          <w:vMerge/>
          <w:shd w:val="clear" w:color="auto" w:fill="auto"/>
          <w:vAlign w:val="center"/>
        </w:tcPr>
        <w:p w14:paraId="4A284734" w14:textId="77777777" w:rsidR="00885FCB" w:rsidRDefault="00885FCB" w:rsidP="00E05D87"/>
      </w:tc>
      <w:tc>
        <w:tcPr>
          <w:tcW w:w="5037" w:type="dxa"/>
          <w:gridSpan w:val="3"/>
          <w:shd w:val="clear" w:color="auto" w:fill="auto"/>
        </w:tcPr>
        <w:p w14:paraId="06407ABF" w14:textId="72FA5E9C" w:rsidR="00885FCB" w:rsidRPr="00A07447" w:rsidRDefault="00885FCB" w:rsidP="00F80738">
          <w:pPr>
            <w:pStyle w:val="Brdtext"/>
          </w:pPr>
          <w:bookmarkStart w:id="23" w:name="bmkAddress_01"/>
          <w:r>
            <w:t>fi.remissvar@regeringskansliet.se</w:t>
          </w:r>
          <w:r>
            <w:br/>
            <w:t>jonas.ljungberg@regeringskansliet.se</w:t>
          </w:r>
          <w:bookmarkEnd w:id="23"/>
        </w:p>
      </w:tc>
    </w:tr>
  </w:tbl>
  <w:p w14:paraId="26DD23A1" w14:textId="77777777" w:rsidR="00885FCB" w:rsidRPr="00663114" w:rsidRDefault="00885FCB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CAC9010" wp14:editId="531F6E9B">
              <wp:simplePos x="0" y="0"/>
              <wp:positionH relativeFrom="column">
                <wp:posOffset>-1203325</wp:posOffset>
              </wp:positionH>
              <wp:positionV relativeFrom="page">
                <wp:posOffset>3190875</wp:posOffset>
              </wp:positionV>
              <wp:extent cx="121920" cy="6634480"/>
              <wp:effectExtent l="0" t="0" r="11430" b="1397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63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A9BEB" w14:textId="2C1583ED" w:rsidR="00885FCB" w:rsidRDefault="00A573F3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85FCB">
                                <w:t>EM1004, v5.2, 2017-10-30</w:t>
                              </w:r>
                            </w:sdtContent>
                          </w:sdt>
                          <w:r w:rsidR="00885FCB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C901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4.75pt;margin-top:251.25pt;width:9.6pt;height:5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" filled="f" stroked="f">
              <v:textbox style="layout-flow:vertical;mso-layout-flow-alt:bottom-to-top" inset="0,0,0,0">
                <w:txbxContent>
                  <w:p w14:paraId="0E2A9BEB" w14:textId="2C1583ED" w:rsidR="00885FCB" w:rsidRDefault="00A573F3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885FCB">
                          <w:t>EM1004, v5.2, 2017-10-30</w:t>
                        </w:r>
                      </w:sdtContent>
                    </w:sdt>
                    <w:r w:rsidR="00885FCB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762AFFBD" w14:textId="77777777" w:rsidR="00C91EBB" w:rsidRPr="00885FCB" w:rsidRDefault="00C91EBB" w:rsidP="00885F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1680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911A92"/>
    <w:multiLevelType w:val="multilevel"/>
    <w:tmpl w:val="87486A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40"/>
    <w:rsid w:val="000021EF"/>
    <w:rsid w:val="000170AF"/>
    <w:rsid w:val="000313AF"/>
    <w:rsid w:val="00043465"/>
    <w:rsid w:val="000702B1"/>
    <w:rsid w:val="00083051"/>
    <w:rsid w:val="00096EC6"/>
    <w:rsid w:val="00120803"/>
    <w:rsid w:val="00142BA4"/>
    <w:rsid w:val="001522D9"/>
    <w:rsid w:val="00175B98"/>
    <w:rsid w:val="001768B1"/>
    <w:rsid w:val="001A48CC"/>
    <w:rsid w:val="001D0DD5"/>
    <w:rsid w:val="001D2803"/>
    <w:rsid w:val="001F0AAE"/>
    <w:rsid w:val="001F5803"/>
    <w:rsid w:val="00204ED5"/>
    <w:rsid w:val="00207BD7"/>
    <w:rsid w:val="00227C95"/>
    <w:rsid w:val="002507E2"/>
    <w:rsid w:val="00292043"/>
    <w:rsid w:val="002B2EDC"/>
    <w:rsid w:val="002C3B60"/>
    <w:rsid w:val="002D244E"/>
    <w:rsid w:val="002D61F1"/>
    <w:rsid w:val="003226C0"/>
    <w:rsid w:val="0032522D"/>
    <w:rsid w:val="00327251"/>
    <w:rsid w:val="0035489D"/>
    <w:rsid w:val="00385516"/>
    <w:rsid w:val="003D1180"/>
    <w:rsid w:val="003D4080"/>
    <w:rsid w:val="003E6B0F"/>
    <w:rsid w:val="003F7702"/>
    <w:rsid w:val="0041569B"/>
    <w:rsid w:val="004249B7"/>
    <w:rsid w:val="004279EE"/>
    <w:rsid w:val="00442829"/>
    <w:rsid w:val="0044567E"/>
    <w:rsid w:val="00456487"/>
    <w:rsid w:val="00460EA4"/>
    <w:rsid w:val="0047788C"/>
    <w:rsid w:val="004A1F60"/>
    <w:rsid w:val="004B32F6"/>
    <w:rsid w:val="004B674F"/>
    <w:rsid w:val="0051174C"/>
    <w:rsid w:val="00514943"/>
    <w:rsid w:val="0056575E"/>
    <w:rsid w:val="00576440"/>
    <w:rsid w:val="00577F25"/>
    <w:rsid w:val="00582FCD"/>
    <w:rsid w:val="00587277"/>
    <w:rsid w:val="005A2D5D"/>
    <w:rsid w:val="005D36CF"/>
    <w:rsid w:val="005E4C91"/>
    <w:rsid w:val="006173D1"/>
    <w:rsid w:val="00621A57"/>
    <w:rsid w:val="006316F1"/>
    <w:rsid w:val="006534C4"/>
    <w:rsid w:val="0065359C"/>
    <w:rsid w:val="00654A45"/>
    <w:rsid w:val="006B0843"/>
    <w:rsid w:val="006F38E8"/>
    <w:rsid w:val="006F50F4"/>
    <w:rsid w:val="006F5916"/>
    <w:rsid w:val="007563F7"/>
    <w:rsid w:val="00756B06"/>
    <w:rsid w:val="00775898"/>
    <w:rsid w:val="007A1267"/>
    <w:rsid w:val="007A1351"/>
    <w:rsid w:val="007A3536"/>
    <w:rsid w:val="008127A1"/>
    <w:rsid w:val="00872615"/>
    <w:rsid w:val="00876119"/>
    <w:rsid w:val="00883DE1"/>
    <w:rsid w:val="00885FCB"/>
    <w:rsid w:val="008875BD"/>
    <w:rsid w:val="008A77E0"/>
    <w:rsid w:val="008C3AEF"/>
    <w:rsid w:val="008E1520"/>
    <w:rsid w:val="00921167"/>
    <w:rsid w:val="009679F0"/>
    <w:rsid w:val="00973775"/>
    <w:rsid w:val="009C1ABB"/>
    <w:rsid w:val="009F2454"/>
    <w:rsid w:val="00A131B3"/>
    <w:rsid w:val="00A356FC"/>
    <w:rsid w:val="00A4209C"/>
    <w:rsid w:val="00A573F3"/>
    <w:rsid w:val="00A75967"/>
    <w:rsid w:val="00AC6692"/>
    <w:rsid w:val="00AD77AE"/>
    <w:rsid w:val="00B064FE"/>
    <w:rsid w:val="00B1612A"/>
    <w:rsid w:val="00B4535A"/>
    <w:rsid w:val="00B52233"/>
    <w:rsid w:val="00B73B9B"/>
    <w:rsid w:val="00BB199E"/>
    <w:rsid w:val="00BF2276"/>
    <w:rsid w:val="00C0722D"/>
    <w:rsid w:val="00C12608"/>
    <w:rsid w:val="00C14FC4"/>
    <w:rsid w:val="00C55253"/>
    <w:rsid w:val="00C7330A"/>
    <w:rsid w:val="00C75040"/>
    <w:rsid w:val="00C771FE"/>
    <w:rsid w:val="00C91EBB"/>
    <w:rsid w:val="00CA09B7"/>
    <w:rsid w:val="00CB49A3"/>
    <w:rsid w:val="00CB5950"/>
    <w:rsid w:val="00D0541F"/>
    <w:rsid w:val="00D37830"/>
    <w:rsid w:val="00D42633"/>
    <w:rsid w:val="00D83A94"/>
    <w:rsid w:val="00D86773"/>
    <w:rsid w:val="00DA6975"/>
    <w:rsid w:val="00DC51DB"/>
    <w:rsid w:val="00DE1AC3"/>
    <w:rsid w:val="00E34499"/>
    <w:rsid w:val="00E367CB"/>
    <w:rsid w:val="00E41E70"/>
    <w:rsid w:val="00E45057"/>
    <w:rsid w:val="00E54AD3"/>
    <w:rsid w:val="00EA5D9B"/>
    <w:rsid w:val="00EA6A45"/>
    <w:rsid w:val="00EB544D"/>
    <w:rsid w:val="00EC5FEB"/>
    <w:rsid w:val="00ED050E"/>
    <w:rsid w:val="00ED1ABF"/>
    <w:rsid w:val="00EE01A0"/>
    <w:rsid w:val="00F13EB2"/>
    <w:rsid w:val="00F30C4B"/>
    <w:rsid w:val="00F3586E"/>
    <w:rsid w:val="00F35CA6"/>
    <w:rsid w:val="00F379D2"/>
    <w:rsid w:val="00F42DF4"/>
    <w:rsid w:val="00F54551"/>
    <w:rsid w:val="00F922BA"/>
    <w:rsid w:val="00FB0551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AFF7F"/>
  <w15:chartTrackingRefBased/>
  <w15:docId w15:val="{E0CAD513-03A3-4FF9-A9E0-9DE8A119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C7330A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C7330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C7330A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C7330A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C7330A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C7330A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C733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C733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C733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C733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330A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C7330A"/>
  </w:style>
  <w:style w:type="paragraph" w:styleId="Punktlista">
    <w:name w:val="List Bullet"/>
    <w:basedOn w:val="Brdtext"/>
    <w:qFormat/>
    <w:rsid w:val="00C7330A"/>
    <w:pPr>
      <w:numPr>
        <w:numId w:val="1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C7330A"/>
    <w:pPr>
      <w:numPr>
        <w:numId w:val="12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7330A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7330A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330A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7330A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C7330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C7330A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330A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330A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330A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7330A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330A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330A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7330A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7330A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C7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C7330A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C7330A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C7330A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C7330A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C7330A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C7330A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C7330A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C7330A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C7330A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C7330A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7330A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7330A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C7330A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C7330A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330A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C7330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7330A"/>
    <w:rPr>
      <w:sz w:val="2"/>
    </w:rPr>
  </w:style>
  <w:style w:type="paragraph" w:customStyle="1" w:styleId="Dokumentkategori">
    <w:name w:val="Dokumentkategori"/>
    <w:basedOn w:val="Normal"/>
    <w:semiHidden/>
    <w:rsid w:val="00C7330A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C7330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1F0AAE"/>
    <w:rPr>
      <w:sz w:val="20"/>
    </w:rPr>
  </w:style>
  <w:style w:type="paragraph" w:customStyle="1" w:styleId="Mall-Id">
    <w:name w:val="Mall-Id"/>
    <w:basedOn w:val="Normal"/>
    <w:semiHidden/>
    <w:rsid w:val="00C7330A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C7330A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7330A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C7330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7330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C7330A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C7330A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C7330A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C7330A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C7330A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C7330A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C7330A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C7330A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C7330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C7330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C7330A"/>
    <w:pPr>
      <w:pageBreakBefore/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C7330A"/>
    <w:rPr>
      <w:color w:val="FF0000"/>
    </w:rPr>
  </w:style>
  <w:style w:type="paragraph" w:customStyle="1" w:styleId="Dokumentinformation">
    <w:name w:val="Dokumentinformation"/>
    <w:basedOn w:val="Brdtext"/>
    <w:semiHidden/>
    <w:qFormat/>
    <w:rsid w:val="00C7330A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C7330A"/>
    <w:pPr>
      <w:spacing w:after="40"/>
    </w:pPr>
  </w:style>
  <w:style w:type="paragraph" w:customStyle="1" w:styleId="Ingress">
    <w:name w:val="Ingress"/>
    <w:basedOn w:val="Brdtext"/>
    <w:qFormat/>
    <w:rsid w:val="00C7330A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C7330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mo\AppData\Local\Axalon\SPSeries\5.0\OfficeConnector\Local%20Templates\Officemallar\Remisser\Remissyttr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FCCCF-8150-40C5-BED3-EEC934156E24}"/>
      </w:docPartPr>
      <w:docPartBody>
        <w:p w:rsidR="003C3A93" w:rsidRDefault="00C276C4">
          <w:r w:rsidRPr="00661BC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69E"/>
    <w:multiLevelType w:val="multilevel"/>
    <w:tmpl w:val="5AAE2FEA"/>
    <w:lvl w:ilvl="0">
      <w:start w:val="1"/>
      <w:numFmt w:val="decimal"/>
      <w:pStyle w:val="24FE585A1E2147048C2AC9B61584B6B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2D228F"/>
    <w:multiLevelType w:val="multilevel"/>
    <w:tmpl w:val="F91AF3B4"/>
    <w:lvl w:ilvl="0">
      <w:start w:val="1"/>
      <w:numFmt w:val="decimal"/>
      <w:pStyle w:val="24FE585A1E2147048C2AC9B61584B6B7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41"/>
    <w:rsid w:val="001634F2"/>
    <w:rsid w:val="001A4D7F"/>
    <w:rsid w:val="001F1820"/>
    <w:rsid w:val="00263241"/>
    <w:rsid w:val="00392555"/>
    <w:rsid w:val="003C3A93"/>
    <w:rsid w:val="005A5AE5"/>
    <w:rsid w:val="00677A22"/>
    <w:rsid w:val="00C276C4"/>
    <w:rsid w:val="00C67594"/>
    <w:rsid w:val="00C7264A"/>
    <w:rsid w:val="00CE658E"/>
    <w:rsid w:val="00D414BF"/>
    <w:rsid w:val="00D55AF3"/>
    <w:rsid w:val="00D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276C4"/>
    <w:rPr>
      <w:color w:val="FF0000"/>
    </w:rPr>
  </w:style>
  <w:style w:type="paragraph" w:customStyle="1" w:styleId="72C8C1E8617C4C3CB2447BB3D7E53330">
    <w:name w:val="72C8C1E8617C4C3CB2447BB3D7E53330"/>
  </w:style>
  <w:style w:type="paragraph" w:customStyle="1" w:styleId="24FE585A1E2147048C2AC9B61584B6B7">
    <w:name w:val="24FE585A1E2147048C2AC9B61584B6B7"/>
  </w:style>
  <w:style w:type="paragraph" w:customStyle="1" w:styleId="DC831A31BA4D45A0A06D5CCEB93B8229">
    <w:name w:val="DC831A31BA4D45A0A06D5CCEB93B8229"/>
  </w:style>
  <w:style w:type="paragraph" w:customStyle="1" w:styleId="850EE39CCE604C29A2ACAF925A7D5CD4">
    <w:name w:val="850EE39CCE604C29A2ACAF925A7D5CD4"/>
  </w:style>
  <w:style w:type="paragraph" w:customStyle="1" w:styleId="BDADA90CC61B4CD483AC806408D31DA0">
    <w:name w:val="BDADA90CC61B4CD483AC806408D31DA0"/>
  </w:style>
  <w:style w:type="paragraph" w:customStyle="1" w:styleId="24FE585A1E2147048C2AC9B61584B6B71">
    <w:name w:val="24FE585A1E2147048C2AC9B61584B6B71"/>
    <w:rsid w:val="00DF46D9"/>
    <w:pPr>
      <w:numPr>
        <w:numId w:val="1"/>
      </w:numPr>
      <w:spacing w:after="290" w:line="290" w:lineRule="atLeast"/>
      <w:ind w:left="357" w:hanging="357"/>
      <w:contextualSpacing/>
    </w:pPr>
    <w:rPr>
      <w:rFonts w:eastAsia="Times New Roman" w:cs="Times New Roman"/>
      <w:szCs w:val="24"/>
    </w:rPr>
  </w:style>
  <w:style w:type="paragraph" w:customStyle="1" w:styleId="DC831A31BA4D45A0A06D5CCEB93B82291">
    <w:name w:val="DC831A31BA4D45A0A06D5CCEB93B82291"/>
    <w:rsid w:val="00DF46D9"/>
    <w:pPr>
      <w:tabs>
        <w:tab w:val="num" w:pos="720"/>
      </w:tabs>
      <w:spacing w:after="290" w:line="290" w:lineRule="atLeast"/>
      <w:ind w:left="357" w:hanging="357"/>
      <w:contextualSpacing/>
    </w:pPr>
    <w:rPr>
      <w:rFonts w:eastAsia="Times New Roman" w:cs="Times New Roman"/>
      <w:szCs w:val="24"/>
    </w:rPr>
  </w:style>
  <w:style w:type="paragraph" w:customStyle="1" w:styleId="850EE39CCE604C29A2ACAF925A7D5CD41">
    <w:name w:val="850EE39CCE604C29A2ACAF925A7D5CD41"/>
    <w:rsid w:val="00DF46D9"/>
    <w:pPr>
      <w:spacing w:after="290" w:line="290" w:lineRule="atLeast"/>
    </w:pPr>
    <w:rPr>
      <w:rFonts w:eastAsiaTheme="minorHAnsi"/>
      <w:lang w:eastAsia="en-US"/>
    </w:rPr>
  </w:style>
  <w:style w:type="paragraph" w:customStyle="1" w:styleId="BDADA90CC61B4CD483AC806408D31DA01">
    <w:name w:val="BDADA90CC61B4CD483AC806408D31DA01"/>
    <w:rsid w:val="00DF46D9"/>
    <w:pPr>
      <w:spacing w:after="290" w:line="290" w:lineRule="atLeast"/>
    </w:pPr>
    <w:rPr>
      <w:rFonts w:eastAsiaTheme="minorHAnsi"/>
      <w:lang w:eastAsia="en-US"/>
    </w:rPr>
  </w:style>
  <w:style w:type="paragraph" w:customStyle="1" w:styleId="24FE585A1E2147048C2AC9B61584B6B72">
    <w:name w:val="24FE585A1E2147048C2AC9B61584B6B72"/>
    <w:rsid w:val="00C276C4"/>
    <w:pPr>
      <w:numPr>
        <w:numId w:val="2"/>
      </w:numPr>
      <w:spacing w:after="290" w:line="290" w:lineRule="atLeast"/>
      <w:ind w:left="357" w:hanging="357"/>
      <w:contextualSpacing/>
    </w:pPr>
    <w:rPr>
      <w:rFonts w:eastAsia="Times New Roman" w:cs="Times New Roman"/>
      <w:szCs w:val="24"/>
    </w:rPr>
  </w:style>
  <w:style w:type="paragraph" w:customStyle="1" w:styleId="DC831A31BA4D45A0A06D5CCEB93B82292">
    <w:name w:val="DC831A31BA4D45A0A06D5CCEB93B82292"/>
    <w:rsid w:val="00C276C4"/>
    <w:pPr>
      <w:tabs>
        <w:tab w:val="num" w:pos="720"/>
      </w:tabs>
      <w:spacing w:after="290" w:line="290" w:lineRule="atLeast"/>
      <w:ind w:left="357" w:hanging="357"/>
      <w:contextualSpacing/>
    </w:pPr>
    <w:rPr>
      <w:rFonts w:eastAsia="Times New Roman" w:cs="Times New Roman"/>
      <w:szCs w:val="24"/>
    </w:rPr>
  </w:style>
  <w:style w:type="paragraph" w:customStyle="1" w:styleId="850EE39CCE604C29A2ACAF925A7D5CD42">
    <w:name w:val="850EE39CCE604C29A2ACAF925A7D5CD42"/>
    <w:rsid w:val="00C276C4"/>
    <w:pPr>
      <w:spacing w:after="290" w:line="290" w:lineRule="atLeast"/>
    </w:pPr>
    <w:rPr>
      <w:rFonts w:eastAsiaTheme="minorHAnsi"/>
      <w:lang w:eastAsia="en-US"/>
    </w:rPr>
  </w:style>
  <w:style w:type="paragraph" w:customStyle="1" w:styleId="BDADA90CC61B4CD483AC806408D31DA02">
    <w:name w:val="BDADA90CC61B4CD483AC806408D31DA02"/>
    <w:rsid w:val="00C276C4"/>
    <w:pPr>
      <w:spacing w:after="290" w:line="290" w:lineRule="atLeas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0" ma:contentTypeDescription="Skapa ett nytt dokument." ma:contentTypeScope="" ma:versionID="0297051d21d218a0583ddcd2fa6f7137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a9b3f090833ba1bba195dd9cccc83062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ADOK xmlns="http://iipax.com/template-injector/ADOK">
  <StdDocRoot>
    <authority>
      <authority_name>Energimyndigheten</authority_name>
      <authority_postal_address>Box 310</authority_postal_address>
      <authority_visitor_adress>Gredbyvägen 10</authority_visitor_adress>
      <authority_postal_code>631 04</authority_postal_code>
      <authority_postal>Eskilstuna</authority_postal>
      <authority_switchboard>016-544 20 00</authority_switchboard>
      <authority_faxnumber>016-544 20 99</authority_faxnumber>
      <authority_email>info@energimyndigheten.se</authority_email>
      <authority_webadress>http://www.energimyndigheten.se</authority_webadress>
      <authority_logo>iVBORw0KGgoAAAANSUhEUgAAALUAAACyCAYAAAAEVo4RAAAAAXNSR0IArs4c6QAAAARnQU1B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</authority_logo>
    </authority>
    <administrator>
      <current_case_caseId>2020-200026</current_case_caseId>
      <current_case_casedescription>Remiss ab promemorian Höjd skattenivå för sådan förbrukning av elektrisk kraft som omfattas av minimiskattenivån i energiskattedirektivet</current_case_casedescription>
      <current_user_fullname>Helena  Leander</current_user_fullname>
      <report_date>2020-06-25 11:14:37</report_date>
      <diarie_date>2020-06-25 11:14:37</diarie_date>
      <finish_date/>
    </administrator>
    <contacts/>
  </StdDocRoot>
  <attribute>
    <Arende>
      <Annat_id/>
      <Arbetsgrupp_klartext>AbdiRashid Mohamed,Gustav Ebenå,Helena  Leander,Paula Hallonsten</Arbetsgrupp_klartext>
      <Arbetsgrupp_klartextConcatenated>AbdiRashid Mohamed,Gustav Ebenå,Helena  Leander,Paula Hallonsten</Arbetsgrupp_klartextConcatenated>
      <Arbetsgrupp_Arbetsgrupp>u:abmo
u:gueb
u:hele
u:paha
</Arbetsgrupp_Arbetsgrupp>
      <Arbetsgrupp_Omrade/>
      <Arkiveringsdatum/>
      <Arkivsignum/>
      <Avdelning>Systemanalys, försörjningstrygghet och statistik</Avdelning>
      <Avslutsdatum/>
      <Avsandare__Mottagare>Finansdepartementet</Avsandare__Mottagare>
      <Avsandare__MottagareConcatenated>Finansdepartementet</Avsandare__MottagareConcatenated>
      <Berord_Avdelning/>
      <Berord_Enhet/>
      <Berord_Sektion/>
      <Beslut_avdelningschefs_beslutsmote_ACB/>
      <Beslut_enhetschefs_beslutsmote_ECB>Godkänt för beslut av avdelningschef</Beslut_enhetschefs_beslutsmote_ECB>
      <Beslut_generaldirektors_beslutsmote_GDB/>
      <Beslutsdatum/>
      <Beslutsdatum_avdelningschefs_beslutsmote_ACB>2020-06-26</Beslutsdatum_avdelningschefs_beslutsmote_ACB>
      <Beslutsdatum_enhetschefs_beslutsmote_ECB>2020-06-26</Beslutsdatum_enhetschefs_beslutsmote_ECB>
      <Beslutsdatum_generaldirektors_beslutsmote_GDB/>
      <Beslutsfattare_Avdelningschefs_beslutsmote_ACB>u:gueb</Beslutsfattare_Avdelningschefs_beslutsmote_ACB>
      <Beslutsfattare_Avdelningschefs_beslutsmote_ACB_klartext>Gustav Ebenå</Beslutsfattare_Avdelningschefs_beslutsmote_ACB_klartext>
      <Beslutsfattare_Enhetschefs_beslutsmote_ECB>u:paha</Beslutsfattare_Enhetschefs_beslutsmote_ECB>
      <Beslutsfattare_Enhetschefs_beslutsmote_ECB_klartext>Paula Hallonsten</Beslutsfattare_Enhetschefs_beslutsmote_ECB_klartext>
      <Beslutsfattare_Generaldirektors_beslutsmote_GDB>u:roan</Beslutsfattare_Generaldirektors_beslutsmote_GDB>
      <Beslutsfattare_Generaldirektors_beslutsmote_GDB_klartext>Robert Andrén</Beslutsfattare_Generaldirektors_beslutsmote_GDB_klartext>
      <Beslutsgrund/>
      <Beslutskommentar_avdelningschefs_beslutsmote_ACB/>
      <Beslutskommentar_avdelningschefs_beslutsmote_ACBConcatenated/>
      <Beslutskommentar_enhetschefs_beslutsmote_ECB/>
      <Beslutskommentar_enhetschefs_beslutsmote_ECBConcatenated/>
      <Beslutskommentar_generaldirektors_beslutsmote_GDB/>
      <Beslutskommentar_generaldirektors_beslutsmote_GDBConcatenated/>
      <Beslutsmetod/>
      <Beslutsniva>Avdelningschef</Beslutsniva>
      <Beslutstyp>Bifall</Beslutstyp>
      <Bor_beslutas_senast/>
      <Enhet>Policy och statistik</Enhet>
      <Er_beteckning>Fi2020/02949/S2</Er_beteckning>
      <Ert_datum/>
      <Foredragande>u:hele</Foredragande>
      <Foredragande_klartext>Helena  Leander</Foredragande_klartext>
      <Forslag_till_beslut_avdelningschefs_beslutsmote>Godkänt för beslut av generaldirektör</Forslag_till_beslut_avdelningschefs_beslutsmote>
      <Forslag_till_beslut_enhetschefs_beslutsmote>Godkänt för beslut av avdelningschef</Forslag_till_beslut_enhetschefs_beslutsmote>
      <Forslag_till_beslut_generaldirektors_beslutsmote>Bifall</Forslag_till_beslut_generaldirektors_beslutsmote>
      <Gallras_tidigast/>
      <Gallrat/>
      <Gallrat_av/>
      <Gallrat_av_klartext/>
      <Handlaggare>u:hele</Handlaggare>
      <Handlaggare_klartext>Helena  Leander</Handlaggare_klartext>
      <Handlaggningstid/>
      <Inupprattatdatum>2020-06-25</Inupprattatdatum>
      <Internstatus>0</Internstatus>
      <JK-lista_kommentar/>
      <JK-lista_kommentarConcatenated/>
      <Kan_overklagas/>
      <Kastad/>
      <Kastad_av/>
      <Kastad_fran/>
      <Klassificering>3.1.1 Hantera departementsremisser</Klassificering>
      <Kommentar/>
      <KommentarConcatenated/>
      <Lagrum/>
      <Myndighetshandlaggare/>
      <Nyckelord/>
      <Nasta_beslutsmotesdatum>2020-06-26</Nasta_beslutsmotesdatum>
      <Nasta_beslutsniva>Generaldirektör</Nasta_beslutsniva>
      <Personuppgifter>0</Personuppgifter>
      <Personuppgifter_klartext>Inga personuppgifter</Personuppgifter_klartext>
      <Prioritet>Normal</Prioritet>
      <Registrerad_av>abmo</Registrerad_av>
      <Registreringsdatum>2020-06-25</Registreringsdatum>
      <Relaterade_arenden>YET UNSUPPORTED</Relaterade_arenden>
      <Remissvar_till/>
      <Remissvar_tillConcatenated/>
      <Reserverad/>
      <Reserverad_av/>
      <Riktning>Inkommande</Riktning>
      <Sekr./>
      <Sekr.kommentar/>
      <Sekr.kommentarConcatenated/>
      <Sekretess/>
      <Sekretess_klartext>Ingen sekretess</Sekretess_klartext>
      <Sekretessdatum/>
      <Sektion/>
      <Skrivskyddad/>
      <Skrivskyddad_av/>
      <Skyddat>0</Skyddat>
      <Skal_for_sekretess/>
      <Stallforetradare>u:paha</Stallforetradare>
      <Stallforetradare_klartext>Paula Hallonsten</Stallforetradare_klartext>
      <Svarsdatum>2020-08-10</Svarsdatum>
      <Tilldelning>false</Tilldelning>
      <Typ>Remissärende</Typ>
      <XDagensDatum>2020-06-26</XDagensDatum>
      <cancelledEventGroup_Orsak_till_makulering/>
      <Andrad>2020-06-26</Andrad>
      <Andrad_av>paha</Andrad_av>
      <Arendemening>remiss av promemorian Höjd skattenivå för sådan förbrukning av elektrisk kraft som omfattas av minimiskattenivån i energiskattedirektivet</Arendemening>
      <Arendenummer>2020-200026</Arendenummer>
      <Arendesammanfattning/>
      <ArendesammanfattningConcatenated/>
      <Arendestatus>Lottning</Arendestatus>
      <Arendestruktur>true</Arendestruktur>
      <Arstillhorighet>2020</Arstillhorighet>
    </Arende>
  </attribute>
</ADO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43B5F-B6BE-47EB-B819-0B903F0E1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25C98-4619-4ED9-BBD4-21887D0A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0661C-F95D-4364-B593-CE8F15153CD3}">
  <ds:schemaRefs>
    <ds:schemaRef ds:uri="http://iipax.com/template-injector/ADOK"/>
  </ds:schemaRefs>
</ds:datastoreItem>
</file>

<file path=customXml/itemProps4.xml><?xml version="1.0" encoding="utf-8"?>
<ds:datastoreItem xmlns:ds="http://schemas.openxmlformats.org/officeDocument/2006/customXml" ds:itemID="{F3090902-53C9-4EBE-8558-DEB366D90FC1}">
  <ds:schemaRefs>
    <ds:schemaRef ds:uri="http://purl.org/dc/elements/1.1/"/>
    <ds:schemaRef ds:uri="http://schemas.microsoft.com/office/2006/metadata/properties"/>
    <ds:schemaRef ds:uri="74e34a4b-661a-4203-a45f-8bb5a375470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8de342-7074-4f13-9d50-626da8c39f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Remissyttrande</Template>
  <TotalTime>0</TotalTime>
  <Pages>1</Pages>
  <Words>107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Yttrande angående [Ärendemening]</vt:lpstr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Yttrande angående [Ärendemening]</dc:title>
  <dc:subject/>
  <dc:creator>Nils Mossberg</dc:creator>
  <cp:keywords/>
  <dc:description>EM1004, v5.2, 2017-10-30</dc:description>
  <cp:lastModifiedBy>AbdiRashid Mohamed</cp:lastModifiedBy>
  <cp:revision>2</cp:revision>
  <dcterms:created xsi:type="dcterms:W3CDTF">2020-09-09T13:05:00Z</dcterms:created>
  <dcterms:modified xsi:type="dcterms:W3CDTF">2020-09-09T13:05:00Z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BESLUT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Helena¤Leander</vt:lpwstr>
  </property>
  <property fmtid="{D5CDD505-2E9C-101B-9397-08002B2CF9AE}" pid="33" name="cdpOrgLevel1">
    <vt:lpwstr>Avdelningen för systemanalys, försörjningstrygghet och statistik</vt:lpwstr>
  </property>
  <property fmtid="{D5CDD505-2E9C-101B-9397-08002B2CF9AE}" pid="34" name="cdpOrgLevel2">
    <vt:lpwstr>Policyanalys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Helena Leander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/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Sant,Sant,Falskt,Sant,Falskt,Falskt,Falskt,Falskt,Falskt,Falskt,Falskt,Falskt,Falskt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0x0101004A877A25FD96764C9E0FBFE8FED8AF85</vt:lpwstr>
  </property>
  <property fmtid="{D5CDD505-2E9C-101B-9397-08002B2CF9AE}" pid="52" name="Dokumentstatus">
    <vt:lpwstr>Godkänt</vt:lpwstr>
  </property>
  <property fmtid="{D5CDD505-2E9C-101B-9397-08002B2CF9AE}" pid="53" name="Kravdokument berör">
    <vt:lpwstr>;#ECM standardsystem;#</vt:lpwstr>
  </property>
  <property fmtid="{D5CDD505-2E9C-101B-9397-08002B2CF9AE}" pid="54" name="Dokumenttyp">
    <vt:lpwstr>Funktionella krav</vt:lpwstr>
  </property>
  <property fmtid="{D5CDD505-2E9C-101B-9397-08002B2CF9AE}" pid="55" name="Process">
    <vt:lpwstr>Remisser</vt:lpwstr>
  </property>
  <property fmtid="{D5CDD505-2E9C-101B-9397-08002B2CF9AE}" pid="56" name="Kravägare">
    <vt:lpwstr>Susanne Roos</vt:lpwstr>
  </property>
</Properties>
</file>