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DE3" w14:textId="17EE50C9" w:rsidR="00B74673" w:rsidRDefault="00B74673" w:rsidP="00B74673">
      <w:pPr>
        <w:pStyle w:val="Rubrik1"/>
      </w:pPr>
      <w:bookmarkStart w:id="0" w:name="_GoBack"/>
      <w:bookmarkEnd w:id="0"/>
      <w:r>
        <w:t>Yttrande avseende utredningen Utvinning ur alunskiffer - Kunskapssammanställning om miljörisker och förslag till skärpning av regelverket</w:t>
      </w:r>
    </w:p>
    <w:p w14:paraId="2C9DE2B9" w14:textId="05336EF7" w:rsidR="00A61B3D" w:rsidRPr="00A61B3D" w:rsidRDefault="00A61B3D" w:rsidP="00A61B3D">
      <w:pPr>
        <w:pStyle w:val="Rubrik2"/>
      </w:pPr>
      <w:r>
        <w:t>Sammanfattning</w:t>
      </w:r>
    </w:p>
    <w:p w14:paraId="684BE3CB" w14:textId="77777777" w:rsidR="002C412A" w:rsidRDefault="002C412A" w:rsidP="002C412A">
      <w:pPr>
        <w:pStyle w:val="Punktlista"/>
      </w:pPr>
      <w:r>
        <w:t xml:space="preserve">Energimyndigheten tillstyrker i huvudsak utredningens förslag. </w:t>
      </w:r>
    </w:p>
    <w:p w14:paraId="74AD2143" w14:textId="77777777" w:rsidR="00A61B3D" w:rsidRDefault="00A61B3D" w:rsidP="00A61B3D">
      <w:pPr>
        <w:pStyle w:val="Punktlista"/>
        <w:rPr>
          <w:sz w:val="22"/>
          <w:szCs w:val="22"/>
        </w:rPr>
      </w:pPr>
      <w:r>
        <w:rPr>
          <w:sz w:val="22"/>
          <w:szCs w:val="22"/>
        </w:rPr>
        <w:t xml:space="preserve">Energimyndigheten förslår att det föreslagna forumet för kompetensutveckling och erfarenhetsutbyte bör lyftas till att omfatta hållbarhetsfrågor kopplade till all form av utvinning av innovationskritiska metaller och mineral. </w:t>
      </w:r>
    </w:p>
    <w:p w14:paraId="30E1FD5A" w14:textId="77777777" w:rsidR="00A61B3D" w:rsidRDefault="00A61B3D" w:rsidP="00A61B3D">
      <w:pPr>
        <w:pStyle w:val="Rubrik2"/>
      </w:pPr>
      <w:r>
        <w:t xml:space="preserve">Energimyndighetens synpunkter </w:t>
      </w:r>
    </w:p>
    <w:p w14:paraId="11B534D7" w14:textId="77777777" w:rsidR="0000510A" w:rsidRPr="00BA79FF" w:rsidRDefault="0000510A" w:rsidP="0000510A">
      <w:pPr>
        <w:pStyle w:val="Brdtext2"/>
      </w:pPr>
      <w:r>
        <w:t xml:space="preserve">Energimyndigheten delar utredningens bedömning att det kommer att krävas en ökad utvinning av innovationskritiska metaller och mineral för att klara omställningen till ett fossilfritt energisystem. Därför är det ytterst viktigt att utvinningen av innovationskritiska metaller och mineral sker på ett hållbart sätt. För att klara hållbarhetsmålen bör utvinningen av dessa metaller och mineral i första hand ske från sekundära källor såsom gruvavfall eller via återvinning av elektronikavfall. Primär brytning är förenat med stor miljöpåverkan och det är av vikt att miljöriskerna identifieras och begränsas under tillståndsprocess och miljöprövning. </w:t>
      </w:r>
      <w:r>
        <w:br/>
      </w:r>
    </w:p>
    <w:p w14:paraId="6FB8D6D9" w14:textId="77777777" w:rsidR="0000510A" w:rsidRDefault="0000510A" w:rsidP="0000510A">
      <w:pPr>
        <w:pStyle w:val="Brdtext"/>
        <w:rPr>
          <w:sz w:val="22"/>
          <w:szCs w:val="22"/>
        </w:rPr>
      </w:pPr>
      <w:r>
        <w:rPr>
          <w:sz w:val="22"/>
          <w:szCs w:val="22"/>
        </w:rPr>
        <w:t>Utredningen föreslår ett forum för kompetensutveckling och erfarenhetsutbyte om miljörisker vid utvinning av innovationskritiska metaller ur alunskiffer. Det finns en god poäng i att Energimyndigheten ingår i ett sådant forum, bland annat för att bidra med kunskap om de framtida behoven av innovationskritiska metaller för omställningen av energisystemet. Dock bör perspektivet på det föreslagna forumet lyftas till att omfatta hållbarhetsfrågor kopplade till all form av utvinning av innovationskritiska metaller och mineral, både primär och sekundär, istället för att huvudsakligen fokusera på utvinning ur alunskiffer. På så sätt kan ett helhetsperspektiv i frågan uppnås, vilket kan ge ett bättre underlag för framtida avvägningar mellan olika utvinningsformer. Ett bredare på perspektiv på forumet bidrar även till ett mer effektivt nyttjande av de ingående myndigheternas resurser.</w:t>
      </w:r>
    </w:p>
    <w:p w14:paraId="64B20EC6" w14:textId="77777777" w:rsidR="00EF0404" w:rsidRDefault="00EF0404" w:rsidP="00AF19FB">
      <w:pPr>
        <w:pStyle w:val="Brdtext"/>
      </w:pPr>
    </w:p>
    <w:p w14:paraId="307A7665" w14:textId="54726580" w:rsidR="00445C80" w:rsidRPr="009C54EC" w:rsidRDefault="00445C80" w:rsidP="009C54EC">
      <w:pPr>
        <w:pStyle w:val="Brdtext"/>
        <w:rPr>
          <w:sz w:val="22"/>
          <w:szCs w:val="22"/>
        </w:rPr>
      </w:pPr>
      <w:r w:rsidRPr="009C54EC">
        <w:rPr>
          <w:sz w:val="22"/>
          <w:szCs w:val="22"/>
        </w:rPr>
        <w:lastRenderedPageBreak/>
        <w:t xml:space="preserve">Beslut i detta ärende har fattats av </w:t>
      </w:r>
      <w:r w:rsidR="003F3188">
        <w:rPr>
          <w:sz w:val="22"/>
          <w:szCs w:val="22"/>
        </w:rPr>
        <w:t>generaldirektör Robert Andr</w:t>
      </w:r>
      <w:r w:rsidR="00B57387">
        <w:rPr>
          <w:sz w:val="22"/>
          <w:szCs w:val="22"/>
        </w:rPr>
        <w:t>én</w:t>
      </w:r>
      <w:r w:rsidRPr="009C54EC">
        <w:rPr>
          <w:sz w:val="22"/>
          <w:szCs w:val="22"/>
        </w:rPr>
        <w:t xml:space="preserve">. Vid den slutliga handläggningen har </w:t>
      </w:r>
      <w:r w:rsidR="00B57387">
        <w:rPr>
          <w:sz w:val="22"/>
          <w:szCs w:val="22"/>
        </w:rPr>
        <w:t>avdelningschefen Gustav Ebenå, chefsjuristen</w:t>
      </w:r>
      <w:r w:rsidR="002C412A">
        <w:rPr>
          <w:sz w:val="22"/>
          <w:szCs w:val="22"/>
        </w:rPr>
        <w:t xml:space="preserve"> </w:t>
      </w:r>
      <w:r w:rsidR="009A2223">
        <w:rPr>
          <w:sz w:val="22"/>
          <w:szCs w:val="22"/>
        </w:rPr>
        <w:t>Rikard Janson</w:t>
      </w:r>
      <w:r w:rsidR="00A509ED">
        <w:rPr>
          <w:sz w:val="22"/>
          <w:szCs w:val="22"/>
        </w:rPr>
        <w:t xml:space="preserve"> </w:t>
      </w:r>
      <w:r w:rsidR="00B57387">
        <w:rPr>
          <w:sz w:val="22"/>
          <w:szCs w:val="22"/>
        </w:rPr>
        <w:t>och enhetschefen</w:t>
      </w:r>
      <w:r w:rsidR="00E82441" w:rsidRPr="009C54EC">
        <w:rPr>
          <w:sz w:val="22"/>
          <w:szCs w:val="22"/>
        </w:rPr>
        <w:t xml:space="preserve"> Paula Hallonsten närvarat. </w:t>
      </w:r>
      <w:r w:rsidRPr="009C54EC">
        <w:rPr>
          <w:sz w:val="22"/>
          <w:szCs w:val="22"/>
        </w:rPr>
        <w:t>Föredragande har varit handläggaren Linda Kaneryd.</w:t>
      </w:r>
    </w:p>
    <w:p w14:paraId="651CDCA0" w14:textId="77777777" w:rsidR="00445C80" w:rsidRPr="009C54EC" w:rsidRDefault="00445C80" w:rsidP="009C54EC">
      <w:pPr>
        <w:pStyle w:val="Brdtext"/>
        <w:rPr>
          <w:sz w:val="22"/>
          <w:szCs w:val="22"/>
        </w:rPr>
      </w:pPr>
    </w:p>
    <w:p w14:paraId="02D1BABC" w14:textId="4B6767CB" w:rsidR="00445C80" w:rsidRDefault="005D21A7" w:rsidP="009C54EC">
      <w:pPr>
        <w:pStyle w:val="Brdtext"/>
        <w:rPr>
          <w:sz w:val="22"/>
          <w:szCs w:val="22"/>
        </w:rPr>
      </w:pPr>
      <w:r>
        <w:rPr>
          <w:sz w:val="22"/>
          <w:szCs w:val="22"/>
        </w:rPr>
        <w:t>Robert Andrén</w:t>
      </w:r>
    </w:p>
    <w:p w14:paraId="5905BE25" w14:textId="77777777" w:rsidR="005D21A7" w:rsidRPr="009C54EC" w:rsidRDefault="005D21A7" w:rsidP="009C54EC">
      <w:pPr>
        <w:pStyle w:val="Brdtext"/>
        <w:rPr>
          <w:sz w:val="22"/>
          <w:szCs w:val="22"/>
        </w:rPr>
      </w:pPr>
    </w:p>
    <w:p w14:paraId="34E885EF" w14:textId="1D633AC1" w:rsidR="00445C80" w:rsidRPr="009C54EC" w:rsidRDefault="00445C80" w:rsidP="009C54EC">
      <w:pPr>
        <w:pStyle w:val="Brdtext"/>
        <w:rPr>
          <w:sz w:val="22"/>
          <w:szCs w:val="22"/>
        </w:rPr>
      </w:pPr>
      <w:r w:rsidRPr="009C54EC">
        <w:rPr>
          <w:sz w:val="22"/>
          <w:szCs w:val="22"/>
        </w:rPr>
        <w:t>Beslutet har undertecknats digitalt i Energimyndighetens ärendehanteringssystem.</w:t>
      </w:r>
    </w:p>
    <w:p w14:paraId="05CBDE00" w14:textId="732368DA" w:rsidR="003061F2" w:rsidRPr="003061F2" w:rsidRDefault="00A177D7" w:rsidP="00BE1BB3">
      <w:pPr>
        <w:pStyle w:val="Brdtext"/>
      </w:pPr>
      <w:r>
        <w:tab/>
      </w:r>
      <w:r>
        <w:tab/>
      </w:r>
      <w:r>
        <w:tab/>
      </w:r>
      <w:r w:rsidR="00BE1BB3">
        <w:tab/>
      </w:r>
      <w:r w:rsidR="00BE1BB3">
        <w:tab/>
      </w:r>
    </w:p>
    <w:sectPr w:rsidR="003061F2" w:rsidRPr="003061F2" w:rsidSect="00C3411F">
      <w:headerReference w:type="even" r:id="rId11"/>
      <w:headerReference w:type="default" r:id="rId12"/>
      <w:footerReference w:type="even" r:id="rId13"/>
      <w:footerReference w:type="default" r:id="rId14"/>
      <w:headerReference w:type="first" r:id="rId15"/>
      <w:footerReference w:type="first" r:id="rId16"/>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3762" w14:textId="77777777" w:rsidR="00AC7712" w:rsidRDefault="00AC7712">
      <w:r>
        <w:separator/>
      </w:r>
    </w:p>
  </w:endnote>
  <w:endnote w:type="continuationSeparator" w:id="0">
    <w:p w14:paraId="74B447CE" w14:textId="77777777" w:rsidR="00AC7712" w:rsidRDefault="00AC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8492" w14:textId="77777777" w:rsidR="007F7F98" w:rsidRDefault="007F7F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8148" w14:textId="77777777" w:rsidR="007F7F98" w:rsidRDefault="007F7F9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C976" w14:textId="77777777" w:rsidR="00D17ADB" w:rsidRDefault="00740FF0"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1140A87B" wp14:editId="788C2942">
              <wp:simplePos x="0" y="0"/>
              <wp:positionH relativeFrom="page">
                <wp:posOffset>288290</wp:posOffset>
              </wp:positionH>
              <wp:positionV relativeFrom="page">
                <wp:posOffset>9237345</wp:posOffset>
              </wp:positionV>
              <wp:extent cx="114300" cy="108013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6EB3" w14:textId="3B9EB30D" w:rsidR="00D17ADB" w:rsidRDefault="00D17ADB" w:rsidP="009959B4">
                          <w:pPr>
                            <w:pStyle w:val="Blankettnr"/>
                            <w:rPr>
                              <w:lang w:val="de-DE"/>
                            </w:rPr>
                          </w:pPr>
                          <w:r>
                            <w:rPr>
                              <w:lang w:val="de-DE"/>
                            </w:rPr>
                            <w:t xml:space="preserve"> </w:t>
                          </w:r>
                          <w:bookmarkStart w:id="13" w:name="objTempId_01"/>
                          <w:r w:rsidR="00A177D7">
                            <w:rPr>
                              <w:lang w:val="de-DE"/>
                            </w:rPr>
                            <w:fldChar w:fldCharType="begin"/>
                          </w:r>
                          <w:r w:rsidR="00A177D7">
                            <w:rPr>
                              <w:lang w:val="de-DE"/>
                            </w:rPr>
                            <w:instrText xml:space="preserve"> COMMENTS   \* MERGEFORMAT </w:instrText>
                          </w:r>
                          <w:r w:rsidR="00A177D7">
                            <w:rPr>
                              <w:lang w:val="de-DE"/>
                            </w:rPr>
                            <w:fldChar w:fldCharType="separate"/>
                          </w:r>
                          <w:r w:rsidR="005C748E">
                            <w:rPr>
                              <w:lang w:val="de-DE"/>
                            </w:rPr>
                            <w:t>EM1003 W-4.2, 2012-02-09</w:t>
                          </w:r>
                          <w:r w:rsidR="00A177D7">
                            <w:rPr>
                              <w:lang w:val="de-DE"/>
                            </w:rPr>
                            <w:fldChar w:fldCharType="end"/>
                          </w:r>
                          <w:r>
                            <w:rPr>
                              <w:lang w:val="de-DE"/>
                            </w:rPr>
                            <w:t xml:space="preserve"> </w:t>
                          </w:r>
                          <w:bookmarkEnd w:id="1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0A87B"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6hrwIAALM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" filled="f" stroked="f">
              <v:textbox style="layout-flow:vertical;mso-layout-flow-alt:bottom-to-top" inset="0,0,0,0">
                <w:txbxContent>
                  <w:p w14:paraId="61076EB3" w14:textId="3B9EB30D" w:rsidR="00D17ADB" w:rsidRDefault="00D17ADB" w:rsidP="009959B4">
                    <w:pPr>
                      <w:pStyle w:val="Blankettnr"/>
                      <w:rPr>
                        <w:lang w:val="de-DE"/>
                      </w:rPr>
                    </w:pPr>
                    <w:r>
                      <w:rPr>
                        <w:lang w:val="de-DE"/>
                      </w:rPr>
                      <w:t xml:space="preserve"> </w:t>
                    </w:r>
                    <w:bookmarkStart w:id="14" w:name="objTempId_01"/>
                    <w:r w:rsidR="00A177D7">
                      <w:rPr>
                        <w:lang w:val="de-DE"/>
                      </w:rPr>
                      <w:fldChar w:fldCharType="begin"/>
                    </w:r>
                    <w:r w:rsidR="00A177D7">
                      <w:rPr>
                        <w:lang w:val="de-DE"/>
                      </w:rPr>
                      <w:instrText xml:space="preserve"> COMMENTS   \* MERGEFORMAT </w:instrText>
                    </w:r>
                    <w:r w:rsidR="00A177D7">
                      <w:rPr>
                        <w:lang w:val="de-DE"/>
                      </w:rPr>
                      <w:fldChar w:fldCharType="separate"/>
                    </w:r>
                    <w:r w:rsidR="005C748E">
                      <w:rPr>
                        <w:lang w:val="de-DE"/>
                      </w:rPr>
                      <w:t>EM1003 W-4.2, 2012-02-09</w:t>
                    </w:r>
                    <w:r w:rsidR="00A177D7">
                      <w:rPr>
                        <w:lang w:val="de-DE"/>
                      </w:rPr>
                      <w:fldChar w:fldCharType="end"/>
                    </w:r>
                    <w:r>
                      <w:rPr>
                        <w:lang w:val="de-DE"/>
                      </w:rPr>
                      <w:t xml:space="preserve"> </w:t>
                    </w:r>
                    <w:bookmarkEnd w:id="14"/>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D17ADB" w:rsidRPr="00F34E69" w14:paraId="1F06A49B" w14:textId="77777777" w:rsidTr="00822A4C">
      <w:trPr>
        <w:trHeight w:val="772"/>
      </w:trPr>
      <w:tc>
        <w:tcPr>
          <w:tcW w:w="9779" w:type="dxa"/>
        </w:tcPr>
        <w:p w14:paraId="752EA749" w14:textId="77777777" w:rsidR="00D17ADB" w:rsidRPr="00F34E69" w:rsidRDefault="00A177D7" w:rsidP="00822A4C">
          <w:pPr>
            <w:pStyle w:val="sidfotadress"/>
          </w:pPr>
          <w:bookmarkStart w:id="15" w:name="ftiPostalAddress_01"/>
          <w:r>
            <w:t>Box 310 • 631 04 Eskilstuna</w:t>
          </w:r>
          <w:bookmarkEnd w:id="15"/>
          <w:r w:rsidR="00D17ADB" w:rsidRPr="00F34E69">
            <w:t xml:space="preserve"> </w:t>
          </w:r>
          <w:bookmarkStart w:id="16" w:name="ftcVisitingAddress_01"/>
          <w:r>
            <w:t>• Besöksadress</w:t>
          </w:r>
          <w:bookmarkEnd w:id="16"/>
          <w:r w:rsidR="00D17ADB" w:rsidRPr="00F34E69">
            <w:t xml:space="preserve"> </w:t>
          </w:r>
          <w:bookmarkStart w:id="17" w:name="ftiVisitingAddress_01"/>
          <w:r>
            <w:t>Kungsgatan 43</w:t>
          </w:r>
          <w:bookmarkEnd w:id="17"/>
        </w:p>
        <w:p w14:paraId="19D488B1" w14:textId="77777777" w:rsidR="00D17ADB" w:rsidRPr="00F34E69" w:rsidRDefault="00A177D7" w:rsidP="00822A4C">
          <w:pPr>
            <w:pStyle w:val="sidfotadress"/>
          </w:pPr>
          <w:bookmarkStart w:id="18" w:name="ftcCPPhone_01"/>
          <w:r>
            <w:t>Telefon</w:t>
          </w:r>
          <w:bookmarkEnd w:id="18"/>
          <w:r w:rsidR="00D17ADB" w:rsidRPr="00F34E69">
            <w:t xml:space="preserve"> </w:t>
          </w:r>
          <w:bookmarkStart w:id="19" w:name="ftiCPPhone_01"/>
          <w:r>
            <w:t>016-544 20 00</w:t>
          </w:r>
          <w:bookmarkEnd w:id="19"/>
          <w:r w:rsidR="00D17ADB" w:rsidRPr="00F34E69">
            <w:t xml:space="preserve"> </w:t>
          </w:r>
          <w:bookmarkStart w:id="20" w:name="ftcCPFax_01"/>
          <w:r>
            <w:t>• Telefax</w:t>
          </w:r>
          <w:bookmarkEnd w:id="20"/>
          <w:r w:rsidR="00D17ADB" w:rsidRPr="00F34E69">
            <w:t xml:space="preserve"> </w:t>
          </w:r>
          <w:bookmarkStart w:id="21" w:name="ftiCPFax_01"/>
          <w:r>
            <w:t>016-544 20 99</w:t>
          </w:r>
          <w:bookmarkEnd w:id="21"/>
        </w:p>
        <w:p w14:paraId="098CBACE" w14:textId="77777777" w:rsidR="00D17ADB" w:rsidRPr="00F34E69" w:rsidRDefault="00A177D7" w:rsidP="00822A4C">
          <w:pPr>
            <w:pStyle w:val="sidfotadress"/>
          </w:pPr>
          <w:bookmarkStart w:id="22" w:name="ftiCPEmail_01"/>
          <w:r>
            <w:t>registrator@energimyndigheten.se</w:t>
          </w:r>
          <w:bookmarkEnd w:id="22"/>
          <w:r w:rsidR="00D17ADB" w:rsidRPr="00F34E69">
            <w:t xml:space="preserve"> </w:t>
          </w:r>
          <w:bookmarkStart w:id="23" w:name="ftcWeb_01"/>
          <w:r>
            <w:t xml:space="preserve"> </w:t>
          </w:r>
          <w:bookmarkEnd w:id="23"/>
          <w:r w:rsidR="00D17ADB" w:rsidRPr="00F34E69">
            <w:t xml:space="preserve"> </w:t>
          </w:r>
          <w:bookmarkStart w:id="24" w:name="ftiWeb_01"/>
          <w:r>
            <w:br/>
            <w:t>www.energimyndigheten.se</w:t>
          </w:r>
          <w:bookmarkEnd w:id="24"/>
        </w:p>
        <w:p w14:paraId="76E735C4" w14:textId="77777777" w:rsidR="00D17ADB" w:rsidRPr="00F34E69" w:rsidRDefault="00A177D7" w:rsidP="00A177D7">
          <w:pPr>
            <w:pStyle w:val="sidfotadress"/>
          </w:pPr>
          <w:bookmarkStart w:id="25" w:name="ftcOrgNr_01"/>
          <w:r>
            <w:t>Org.nr</w:t>
          </w:r>
          <w:bookmarkEnd w:id="25"/>
          <w:r w:rsidR="00D17ADB" w:rsidRPr="00F34E69">
            <w:t xml:space="preserve"> </w:t>
          </w:r>
          <w:bookmarkStart w:id="26" w:name="ftiOrgNr_01"/>
          <w:proofErr w:type="gramStart"/>
          <w:r>
            <w:t>202100-5000</w:t>
          </w:r>
          <w:bookmarkEnd w:id="26"/>
          <w:proofErr w:type="gramEnd"/>
        </w:p>
      </w:tc>
    </w:tr>
  </w:tbl>
  <w:p w14:paraId="5CE58049" w14:textId="77777777" w:rsidR="00D17ADB" w:rsidRPr="007371DB" w:rsidRDefault="00D17ADB" w:rsidP="009959B4">
    <w:pPr>
      <w:pStyle w:val="Sidfot"/>
    </w:pPr>
  </w:p>
  <w:p w14:paraId="6B775047" w14:textId="77777777" w:rsidR="00D17ADB" w:rsidRDefault="00D17A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6B4F" w14:textId="77777777" w:rsidR="00AC7712" w:rsidRDefault="00AC7712">
      <w:r>
        <w:separator/>
      </w:r>
    </w:p>
  </w:footnote>
  <w:footnote w:type="continuationSeparator" w:id="0">
    <w:p w14:paraId="7021DFA9" w14:textId="77777777" w:rsidR="00AC7712" w:rsidRDefault="00AC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9256" w14:textId="77777777" w:rsidR="007F7F98" w:rsidRDefault="007F7F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A177D7" w:rsidRPr="001B176C" w14:paraId="63A40E1D" w14:textId="77777777" w:rsidTr="00800596">
      <w:trPr>
        <w:cantSplit/>
      </w:trPr>
      <w:tc>
        <w:tcPr>
          <w:tcW w:w="5216" w:type="dxa"/>
          <w:vMerge w:val="restart"/>
        </w:tcPr>
        <w:p w14:paraId="01C72032" w14:textId="77777777" w:rsidR="00A177D7" w:rsidRPr="001B176C" w:rsidRDefault="00A177D7" w:rsidP="00800596">
          <w:pPr>
            <w:pStyle w:val="Sidhuvud"/>
            <w:spacing w:before="40" w:after="60"/>
          </w:pPr>
        </w:p>
      </w:tc>
      <w:tc>
        <w:tcPr>
          <w:tcW w:w="3912" w:type="dxa"/>
          <w:gridSpan w:val="2"/>
        </w:tcPr>
        <w:p w14:paraId="4F2ADC47" w14:textId="77777777" w:rsidR="00A177D7" w:rsidRPr="001B176C" w:rsidRDefault="00A177D7" w:rsidP="00800596">
          <w:pPr>
            <w:pStyle w:val="Doktyp"/>
          </w:pPr>
        </w:p>
      </w:tc>
      <w:bookmarkStart w:id="1" w:name="objPageNbr_02"/>
      <w:tc>
        <w:tcPr>
          <w:tcW w:w="1134" w:type="dxa"/>
        </w:tcPr>
        <w:p w14:paraId="3A517FE4" w14:textId="77777777" w:rsidR="00A177D7" w:rsidRPr="001B176C" w:rsidRDefault="00A177D7"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9E390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E390F">
            <w:rPr>
              <w:rStyle w:val="Sidnummer"/>
              <w:noProof/>
            </w:rPr>
            <w:t>2</w:t>
          </w:r>
          <w:r>
            <w:rPr>
              <w:rStyle w:val="Sidnummer"/>
            </w:rPr>
            <w:fldChar w:fldCharType="end"/>
          </w:r>
          <w:r>
            <w:rPr>
              <w:rStyle w:val="Sidnummer"/>
            </w:rPr>
            <w:t xml:space="preserve">) </w:t>
          </w:r>
          <w:bookmarkEnd w:id="1"/>
        </w:p>
      </w:tc>
    </w:tr>
    <w:tr w:rsidR="00A177D7" w:rsidRPr="001B176C" w14:paraId="03EF9D7B" w14:textId="77777777" w:rsidTr="00800596">
      <w:trPr>
        <w:cantSplit/>
      </w:trPr>
      <w:tc>
        <w:tcPr>
          <w:tcW w:w="5216" w:type="dxa"/>
          <w:vMerge/>
        </w:tcPr>
        <w:p w14:paraId="27BE68E5" w14:textId="77777777" w:rsidR="00A177D7" w:rsidRPr="001B176C" w:rsidRDefault="00A177D7" w:rsidP="00800596">
          <w:pPr>
            <w:pStyle w:val="ledtext"/>
          </w:pPr>
        </w:p>
      </w:tc>
      <w:tc>
        <w:tcPr>
          <w:tcW w:w="2608" w:type="dxa"/>
        </w:tcPr>
        <w:p w14:paraId="4ECAE46B" w14:textId="77777777" w:rsidR="00A177D7" w:rsidRPr="001B176C" w:rsidRDefault="00A177D7" w:rsidP="00800596">
          <w:pPr>
            <w:pStyle w:val="ledtext"/>
          </w:pPr>
          <w:bookmarkStart w:id="2" w:name="capDocDate_02"/>
          <w:r>
            <w:t>Datum</w:t>
          </w:r>
          <w:bookmarkEnd w:id="2"/>
        </w:p>
      </w:tc>
      <w:tc>
        <w:tcPr>
          <w:tcW w:w="2438" w:type="dxa"/>
          <w:gridSpan w:val="2"/>
        </w:tcPr>
        <w:p w14:paraId="58A9C4CC" w14:textId="77777777" w:rsidR="00A177D7" w:rsidRPr="001B176C" w:rsidRDefault="00A177D7" w:rsidP="00800596">
          <w:pPr>
            <w:pStyle w:val="ledtext"/>
            <w:rPr>
              <w:rStyle w:val="Sidnummer"/>
            </w:rPr>
          </w:pPr>
          <w:bookmarkStart w:id="3" w:name="capOurRef_02"/>
          <w:r>
            <w:rPr>
              <w:rStyle w:val="Sidnummer"/>
            </w:rPr>
            <w:t>Dnr</w:t>
          </w:r>
          <w:bookmarkEnd w:id="3"/>
        </w:p>
      </w:tc>
    </w:tr>
    <w:tr w:rsidR="00A177D7" w:rsidRPr="001B176C" w14:paraId="2574E5E9" w14:textId="77777777" w:rsidTr="00800596">
      <w:trPr>
        <w:cantSplit/>
        <w:trHeight w:val="357"/>
      </w:trPr>
      <w:tc>
        <w:tcPr>
          <w:tcW w:w="5216" w:type="dxa"/>
          <w:vMerge/>
        </w:tcPr>
        <w:p w14:paraId="1A792338" w14:textId="77777777" w:rsidR="00A177D7" w:rsidRPr="001B176C" w:rsidRDefault="00A177D7" w:rsidP="00800596">
          <w:pPr>
            <w:pStyle w:val="Sidhuvud"/>
          </w:pPr>
        </w:p>
      </w:tc>
      <w:tc>
        <w:tcPr>
          <w:tcW w:w="2608" w:type="dxa"/>
        </w:tcPr>
        <w:p w14:paraId="3448E347" w14:textId="2F7E8BDF" w:rsidR="00A177D7" w:rsidRPr="001B176C" w:rsidRDefault="00DE7BEC" w:rsidP="00800596">
          <w:pPr>
            <w:pStyle w:val="Sidhuvud"/>
          </w:pPr>
          <w:r w:rsidRPr="006877AD">
            <w:rPr>
              <w:rStyle w:val="Sidnummer"/>
            </w:rPr>
            <w:t>202</w:t>
          </w:r>
          <w:r>
            <w:rPr>
              <w:rStyle w:val="Sidnummer"/>
            </w:rPr>
            <w:t>1-03-17</w:t>
          </w:r>
        </w:p>
      </w:tc>
      <w:tc>
        <w:tcPr>
          <w:tcW w:w="2438" w:type="dxa"/>
          <w:gridSpan w:val="2"/>
        </w:tcPr>
        <w:p w14:paraId="6B43DCA7" w14:textId="11F53D16" w:rsidR="00A177D7" w:rsidRPr="001B176C" w:rsidRDefault="00DE7BEC" w:rsidP="00800596">
          <w:pPr>
            <w:pStyle w:val="Sidhuvud"/>
            <w:rPr>
              <w:rStyle w:val="Sidnummer"/>
            </w:rPr>
          </w:pPr>
          <w:proofErr w:type="gramStart"/>
          <w:r w:rsidRPr="006877AD">
            <w:rPr>
              <w:rStyle w:val="Sidnummer"/>
            </w:rPr>
            <w:t>2020-200053</w:t>
          </w:r>
          <w:proofErr w:type="gramEnd"/>
        </w:p>
      </w:tc>
    </w:tr>
  </w:tbl>
  <w:p w14:paraId="10A4DD36" w14:textId="77777777" w:rsidR="00A177D7" w:rsidRPr="00A95EAD" w:rsidRDefault="00A177D7" w:rsidP="0007365A">
    <w:pPr>
      <w:pStyle w:val="Sidhuvud"/>
      <w:rPr>
        <w:sz w:val="2"/>
        <w:szCs w:val="2"/>
      </w:rPr>
    </w:pPr>
    <w:bookmarkStart w:id="4" w:name="insFollowingHeaders_01"/>
    <w:r>
      <w:rPr>
        <w:sz w:val="2"/>
        <w:szCs w:val="2"/>
      </w:rPr>
      <w:t xml:space="preserve"> </w:t>
    </w:r>
    <w:bookmarkEnd w:id="4"/>
    <w:r w:rsidR="00D272B7">
      <w:rPr>
        <w:noProof/>
        <w:sz w:val="2"/>
        <w:szCs w:val="2"/>
      </w:rPr>
      <mc:AlternateContent>
        <mc:Choice Requires="wps">
          <w:drawing>
            <wp:anchor distT="0" distB="0" distL="114300" distR="114300" simplePos="0" relativeHeight="251656192" behindDoc="0" locked="0" layoutInCell="0" allowOverlap="1" wp14:anchorId="5B464377" wp14:editId="319724DE">
              <wp:simplePos x="0" y="0"/>
              <wp:positionH relativeFrom="page">
                <wp:posOffset>719455</wp:posOffset>
              </wp:positionH>
              <wp:positionV relativeFrom="page">
                <wp:posOffset>323850</wp:posOffset>
              </wp:positionV>
              <wp:extent cx="1497330" cy="320675"/>
              <wp:effectExtent l="0" t="0" r="2540" b="3175"/>
              <wp:wrapNone/>
              <wp:docPr id="3" name="Textruta 3"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50961" w14:textId="77777777" w:rsidR="00A177D7" w:rsidRPr="00A4679C" w:rsidRDefault="00A177D7"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4377" id="_x0000_t202" coordsize="21600,21600" o:spt="202" path="m,l,21600r21600,l21600,xe">
              <v:stroke joinstyle="miter"/>
              <v:path gradientshapeok="t" o:connecttype="rect"/>
            </v:shapetype>
            <v:shape id="Textruta 3" o:spid="_x0000_s1026" type="#_x0000_t202" alt="bmkLogo2" style="position:absolute;margin-left:56.65pt;margin-top:25.5pt;width:117.9pt;height:2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" o:allowincell="f" stroked="f">
              <v:fill r:id="rId2" o:title="bmkLogo2" recolor="t" type="frame"/>
              <v:textbox inset="0,0,0,0">
                <w:txbxContent>
                  <w:p w14:paraId="3FB50961" w14:textId="77777777" w:rsidR="00A177D7" w:rsidRPr="00A4679C" w:rsidRDefault="00A177D7" w:rsidP="00CA453A"/>
                </w:txbxContent>
              </v:textbox>
              <w10:wrap anchorx="page" anchory="page"/>
            </v:shape>
          </w:pict>
        </mc:Fallback>
      </mc:AlternateContent>
    </w:r>
  </w:p>
  <w:p w14:paraId="1F359B1F" w14:textId="77777777" w:rsidR="00D17ADB" w:rsidRPr="00A177D7" w:rsidRDefault="00D17ADB" w:rsidP="00A177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318"/>
      <w:gridCol w:w="2506"/>
      <w:gridCol w:w="1304"/>
      <w:gridCol w:w="1134"/>
    </w:tblGrid>
    <w:tr w:rsidR="00A177D7" w:rsidRPr="001B176C" w14:paraId="00D64EFE" w14:textId="77777777" w:rsidTr="00FC4471">
      <w:trPr>
        <w:cantSplit/>
      </w:trPr>
      <w:tc>
        <w:tcPr>
          <w:tcW w:w="5318" w:type="dxa"/>
          <w:vMerge w:val="restart"/>
        </w:tcPr>
        <w:p w14:paraId="3CD531CA" w14:textId="77777777" w:rsidR="00A177D7" w:rsidRPr="001B176C" w:rsidRDefault="00A177D7" w:rsidP="005D27EF">
          <w:pPr>
            <w:pStyle w:val="Sidhuvud"/>
            <w:spacing w:before="40" w:after="60"/>
          </w:pPr>
        </w:p>
      </w:tc>
      <w:tc>
        <w:tcPr>
          <w:tcW w:w="3810" w:type="dxa"/>
          <w:gridSpan w:val="2"/>
        </w:tcPr>
        <w:p w14:paraId="59E3ED58" w14:textId="77777777" w:rsidR="00A177D7" w:rsidRPr="001B176C" w:rsidRDefault="00A177D7" w:rsidP="005D27EF">
          <w:pPr>
            <w:pStyle w:val="Doktyp"/>
          </w:pPr>
          <w:bookmarkStart w:id="5" w:name="bmkDocType_01"/>
          <w:r>
            <w:t>BESLUT</w:t>
          </w:r>
          <w:bookmarkEnd w:id="5"/>
        </w:p>
      </w:tc>
      <w:bookmarkStart w:id="6" w:name="objPageNbr_01"/>
      <w:tc>
        <w:tcPr>
          <w:tcW w:w="1134" w:type="dxa"/>
        </w:tcPr>
        <w:p w14:paraId="18153671" w14:textId="77777777" w:rsidR="00A177D7" w:rsidRPr="001B176C" w:rsidRDefault="00A177D7" w:rsidP="005D27EF">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9E390F">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E390F">
            <w:rPr>
              <w:rStyle w:val="Sidnummer"/>
              <w:noProof/>
            </w:rPr>
            <w:t>2</w:t>
          </w:r>
          <w:r>
            <w:rPr>
              <w:rStyle w:val="Sidnummer"/>
            </w:rPr>
            <w:fldChar w:fldCharType="end"/>
          </w:r>
          <w:r>
            <w:rPr>
              <w:rStyle w:val="Sidnummer"/>
            </w:rPr>
            <w:t xml:space="preserve">) </w:t>
          </w:r>
          <w:bookmarkEnd w:id="6"/>
        </w:p>
      </w:tc>
    </w:tr>
    <w:tr w:rsidR="00626088" w:rsidRPr="001B176C" w14:paraId="008F7859" w14:textId="77777777" w:rsidTr="00FC4471">
      <w:trPr>
        <w:cantSplit/>
      </w:trPr>
      <w:tc>
        <w:tcPr>
          <w:tcW w:w="5318" w:type="dxa"/>
          <w:vMerge/>
        </w:tcPr>
        <w:p w14:paraId="38A113C1" w14:textId="77777777" w:rsidR="00626088" w:rsidRPr="001B176C" w:rsidRDefault="00626088" w:rsidP="00626088">
          <w:pPr>
            <w:pStyle w:val="ledtext"/>
          </w:pPr>
        </w:p>
      </w:tc>
      <w:tc>
        <w:tcPr>
          <w:tcW w:w="2506" w:type="dxa"/>
        </w:tcPr>
        <w:p w14:paraId="167FB6C6" w14:textId="61B7740D" w:rsidR="00626088" w:rsidRPr="001B176C" w:rsidRDefault="00626088" w:rsidP="00626088">
          <w:pPr>
            <w:pStyle w:val="ledtext"/>
          </w:pPr>
          <w:bookmarkStart w:id="7" w:name="capDocDate_01"/>
          <w:r>
            <w:t>Datum</w:t>
          </w:r>
          <w:bookmarkEnd w:id="7"/>
        </w:p>
      </w:tc>
      <w:tc>
        <w:tcPr>
          <w:tcW w:w="2438" w:type="dxa"/>
          <w:gridSpan w:val="2"/>
        </w:tcPr>
        <w:p w14:paraId="3C9378D6" w14:textId="59D71AB2" w:rsidR="00626088" w:rsidRPr="001B176C" w:rsidRDefault="00626088" w:rsidP="00626088">
          <w:pPr>
            <w:pStyle w:val="ledtext"/>
            <w:rPr>
              <w:rStyle w:val="Sidnummer"/>
            </w:rPr>
          </w:pPr>
          <w:bookmarkStart w:id="8" w:name="capOurRef_01"/>
          <w:r>
            <w:t>Dnr</w:t>
          </w:r>
          <w:bookmarkEnd w:id="8"/>
        </w:p>
      </w:tc>
    </w:tr>
    <w:tr w:rsidR="00626088" w:rsidRPr="001B176C" w14:paraId="280AB925" w14:textId="77777777" w:rsidTr="00FC4471">
      <w:trPr>
        <w:cantSplit/>
        <w:trHeight w:val="494"/>
      </w:trPr>
      <w:tc>
        <w:tcPr>
          <w:tcW w:w="5318" w:type="dxa"/>
          <w:vMerge/>
        </w:tcPr>
        <w:p w14:paraId="1B089034" w14:textId="77777777" w:rsidR="00626088" w:rsidRPr="001B176C" w:rsidRDefault="00626088" w:rsidP="00626088">
          <w:pPr>
            <w:pStyle w:val="Sidhuvud"/>
          </w:pPr>
        </w:p>
      </w:tc>
      <w:tc>
        <w:tcPr>
          <w:tcW w:w="2506" w:type="dxa"/>
        </w:tcPr>
        <w:p w14:paraId="3290D244" w14:textId="42A72F8B" w:rsidR="00626088" w:rsidRPr="001B176C" w:rsidRDefault="00626088" w:rsidP="00626088">
          <w:pPr>
            <w:pStyle w:val="Sidhuvud"/>
          </w:pPr>
          <w:r>
            <w:t>2021-03-1</w:t>
          </w:r>
          <w:r w:rsidR="00DE7BEC">
            <w:t>7</w:t>
          </w:r>
        </w:p>
      </w:tc>
      <w:tc>
        <w:tcPr>
          <w:tcW w:w="2438" w:type="dxa"/>
          <w:gridSpan w:val="2"/>
        </w:tcPr>
        <w:p w14:paraId="78DF4298" w14:textId="6B9C8F93" w:rsidR="00626088" w:rsidRPr="001B176C" w:rsidRDefault="00626088" w:rsidP="00626088">
          <w:pPr>
            <w:pStyle w:val="Sidhuvud"/>
            <w:rPr>
              <w:rStyle w:val="Sidnummer"/>
            </w:rPr>
          </w:pPr>
          <w:proofErr w:type="gramStart"/>
          <w:r w:rsidRPr="006877AD">
            <w:rPr>
              <w:rStyle w:val="Sidnummer"/>
            </w:rPr>
            <w:t>2020-200053</w:t>
          </w:r>
          <w:proofErr w:type="gramEnd"/>
        </w:p>
      </w:tc>
    </w:tr>
    <w:tr w:rsidR="00626088" w:rsidRPr="001B176C" w14:paraId="10F42DE7" w14:textId="77777777" w:rsidTr="00FC4471">
      <w:trPr>
        <w:cantSplit/>
      </w:trPr>
      <w:tc>
        <w:tcPr>
          <w:tcW w:w="5318" w:type="dxa"/>
          <w:vMerge/>
        </w:tcPr>
        <w:p w14:paraId="3E6D7C4F" w14:textId="77777777" w:rsidR="00626088" w:rsidRPr="001B176C" w:rsidRDefault="00626088" w:rsidP="00626088">
          <w:pPr>
            <w:pStyle w:val="ledtext"/>
          </w:pPr>
        </w:p>
      </w:tc>
      <w:tc>
        <w:tcPr>
          <w:tcW w:w="2506" w:type="dxa"/>
        </w:tcPr>
        <w:p w14:paraId="0946C190" w14:textId="6B72DFFE" w:rsidR="00626088" w:rsidRPr="001B176C" w:rsidRDefault="00626088" w:rsidP="00626088">
          <w:pPr>
            <w:pStyle w:val="ledtext"/>
          </w:pPr>
          <w:bookmarkStart w:id="9" w:name="capYourDate_01"/>
          <w:r>
            <w:t xml:space="preserve">Ert datum </w:t>
          </w:r>
          <w:bookmarkEnd w:id="9"/>
        </w:p>
      </w:tc>
      <w:tc>
        <w:tcPr>
          <w:tcW w:w="2438" w:type="dxa"/>
          <w:gridSpan w:val="2"/>
        </w:tcPr>
        <w:p w14:paraId="7A7C6323" w14:textId="1984B340" w:rsidR="00626088" w:rsidRPr="001B176C" w:rsidRDefault="00626088" w:rsidP="00626088">
          <w:pPr>
            <w:pStyle w:val="ledtext"/>
            <w:rPr>
              <w:rStyle w:val="Sidnummer"/>
            </w:rPr>
          </w:pPr>
          <w:bookmarkStart w:id="10" w:name="capYourRef_01"/>
          <w:r>
            <w:t>Ert dnr</w:t>
          </w:r>
          <w:bookmarkEnd w:id="10"/>
        </w:p>
      </w:tc>
    </w:tr>
    <w:tr w:rsidR="00626088" w:rsidRPr="001B176C" w14:paraId="2F0BF313" w14:textId="77777777" w:rsidTr="00FC4471">
      <w:trPr>
        <w:cantSplit/>
        <w:trHeight w:val="404"/>
      </w:trPr>
      <w:tc>
        <w:tcPr>
          <w:tcW w:w="5318" w:type="dxa"/>
          <w:vMerge/>
        </w:tcPr>
        <w:p w14:paraId="0291B7E3" w14:textId="77777777" w:rsidR="00626088" w:rsidRPr="001B176C" w:rsidRDefault="00626088" w:rsidP="00626088">
          <w:pPr>
            <w:pStyle w:val="Sidhuvud"/>
          </w:pPr>
        </w:p>
      </w:tc>
      <w:tc>
        <w:tcPr>
          <w:tcW w:w="2506" w:type="dxa"/>
        </w:tcPr>
        <w:p w14:paraId="2B481F16" w14:textId="4EB7C833" w:rsidR="00626088" w:rsidRPr="00E95E07" w:rsidRDefault="00626088" w:rsidP="00626088">
          <w:pPr>
            <w:pStyle w:val="Brdtext"/>
          </w:pPr>
          <w:r>
            <w:t>2020-12-22</w:t>
          </w:r>
        </w:p>
      </w:tc>
      <w:tc>
        <w:tcPr>
          <w:tcW w:w="2438" w:type="dxa"/>
          <w:gridSpan w:val="2"/>
        </w:tcPr>
        <w:p w14:paraId="08DD5B80" w14:textId="32B3049F" w:rsidR="00626088" w:rsidRPr="00C52371" w:rsidRDefault="00626088" w:rsidP="00626088">
          <w:pPr>
            <w:pStyle w:val="Brdtext"/>
            <w:rPr>
              <w:rStyle w:val="Sidnummer"/>
            </w:rPr>
          </w:pPr>
          <w:r w:rsidRPr="00BD4D02">
            <w:rPr>
              <w:rStyle w:val="Sidnummer"/>
            </w:rPr>
            <w:t>N2020/03167</w:t>
          </w:r>
        </w:p>
      </w:tc>
    </w:tr>
    <w:tr w:rsidR="00A177D7" w:rsidRPr="001B176C" w14:paraId="4813063C" w14:textId="77777777" w:rsidTr="00FC4471">
      <w:trPr>
        <w:cantSplit/>
      </w:trPr>
      <w:tc>
        <w:tcPr>
          <w:tcW w:w="5318" w:type="dxa"/>
          <w:vMerge w:val="restart"/>
        </w:tcPr>
        <w:p w14:paraId="6F3A5CA6" w14:textId="22CEDCFA" w:rsidR="006F38DA" w:rsidRPr="00346EB0" w:rsidRDefault="005350F5" w:rsidP="00BB534A">
          <w:pPr>
            <w:pStyle w:val="Brdtext"/>
            <w:rPr>
              <w:sz w:val="20"/>
              <w:szCs w:val="20"/>
            </w:rPr>
          </w:pPr>
          <w:bookmarkStart w:id="11" w:name="chkPersonalProfile_01"/>
          <w:r w:rsidRPr="00346EB0">
            <w:rPr>
              <w:sz w:val="20"/>
              <w:szCs w:val="20"/>
            </w:rPr>
            <w:t xml:space="preserve">Linda Kaneryd </w:t>
          </w:r>
          <w:r w:rsidRPr="00346EB0">
            <w:rPr>
              <w:sz w:val="20"/>
              <w:szCs w:val="20"/>
            </w:rPr>
            <w:br/>
          </w:r>
          <w:r w:rsidR="006F38DA" w:rsidRPr="00346EB0">
            <w:rPr>
              <w:sz w:val="20"/>
              <w:szCs w:val="20"/>
            </w:rPr>
            <w:t xml:space="preserve">Avdelningen </w:t>
          </w:r>
          <w:r w:rsidR="006F38DA" w:rsidRPr="00346EB0">
            <w:rPr>
              <w:rStyle w:val="BrdtextChar"/>
              <w:sz w:val="20"/>
              <w:szCs w:val="20"/>
            </w:rPr>
            <w:t xml:space="preserve">för </w:t>
          </w:r>
          <w:bookmarkEnd w:id="11"/>
          <w:r w:rsidR="006F38DA" w:rsidRPr="00346EB0">
            <w:rPr>
              <w:rStyle w:val="BrdtextChar"/>
              <w:sz w:val="20"/>
              <w:szCs w:val="20"/>
            </w:rPr>
            <w:t>Systemanalys, försörjningstrygghet och statistik</w:t>
          </w:r>
          <w:r w:rsidR="006F38DA" w:rsidRPr="00346EB0">
            <w:rPr>
              <w:rStyle w:val="BrdtextChar"/>
              <w:sz w:val="20"/>
              <w:szCs w:val="20"/>
            </w:rPr>
            <w:br/>
          </w:r>
          <w:r w:rsidR="006F38DA" w:rsidRPr="00346EB0">
            <w:rPr>
              <w:sz w:val="20"/>
              <w:szCs w:val="20"/>
            </w:rPr>
            <w:t>Enheten för policyanalys</w:t>
          </w:r>
          <w:r w:rsidR="006F38DA" w:rsidRPr="00346EB0">
            <w:rPr>
              <w:sz w:val="20"/>
              <w:szCs w:val="20"/>
            </w:rPr>
            <w:br/>
          </w:r>
          <w:r w:rsidRPr="00346EB0">
            <w:rPr>
              <w:sz w:val="20"/>
              <w:szCs w:val="20"/>
            </w:rPr>
            <w:t>linda.kaneryd@energimyndigheten.se</w:t>
          </w:r>
          <w:r w:rsidRPr="00346EB0">
            <w:rPr>
              <w:sz w:val="20"/>
              <w:szCs w:val="20"/>
            </w:rPr>
            <w:br/>
          </w:r>
          <w:r w:rsidR="006F38DA" w:rsidRPr="00346EB0">
            <w:rPr>
              <w:sz w:val="20"/>
              <w:szCs w:val="20"/>
            </w:rPr>
            <w:t xml:space="preserve">016–5442415 </w:t>
          </w:r>
        </w:p>
        <w:p w14:paraId="7878F4DE" w14:textId="607AE6BF" w:rsidR="00A177D7" w:rsidRPr="001B176C" w:rsidRDefault="00A177D7" w:rsidP="00E46367">
          <w:pPr>
            <w:pStyle w:val="ProfilInfo"/>
          </w:pPr>
        </w:p>
      </w:tc>
      <w:tc>
        <w:tcPr>
          <w:tcW w:w="4944" w:type="dxa"/>
          <w:gridSpan w:val="3"/>
        </w:tcPr>
        <w:p w14:paraId="5356E81A" w14:textId="77777777" w:rsidR="00A177D7" w:rsidRPr="001B176C" w:rsidRDefault="00A177D7" w:rsidP="005D27EF">
          <w:pPr>
            <w:pStyle w:val="Sidhuvud"/>
            <w:rPr>
              <w:rStyle w:val="Sidnummer"/>
            </w:rPr>
          </w:pPr>
        </w:p>
      </w:tc>
    </w:tr>
    <w:tr w:rsidR="00EF0404" w:rsidRPr="00AD3A13" w14:paraId="289FD922" w14:textId="77777777" w:rsidTr="00FC4471">
      <w:trPr>
        <w:cantSplit/>
        <w:trHeight w:val="1983"/>
      </w:trPr>
      <w:tc>
        <w:tcPr>
          <w:tcW w:w="5318" w:type="dxa"/>
          <w:vMerge/>
        </w:tcPr>
        <w:p w14:paraId="1CE30F01" w14:textId="77777777" w:rsidR="00EF0404" w:rsidRPr="001B176C" w:rsidRDefault="00EF0404" w:rsidP="00EF0404">
          <w:pPr>
            <w:pStyle w:val="Sidhuvud"/>
          </w:pPr>
        </w:p>
      </w:tc>
      <w:tc>
        <w:tcPr>
          <w:tcW w:w="4944" w:type="dxa"/>
          <w:gridSpan w:val="3"/>
        </w:tcPr>
        <w:p w14:paraId="5B3C0530" w14:textId="6AB3F779" w:rsidR="00EF0404" w:rsidRPr="006D6031" w:rsidRDefault="00626088" w:rsidP="005D6479">
          <w:r>
            <w:rPr>
              <w:rStyle w:val="Sidnummer"/>
            </w:rPr>
            <w:t>Näringsdepartementet</w:t>
          </w:r>
          <w:r w:rsidR="00C13240">
            <w:rPr>
              <w:rStyle w:val="Sidnummer"/>
            </w:rPr>
            <w:t xml:space="preserve"> </w:t>
          </w:r>
        </w:p>
      </w:tc>
    </w:tr>
  </w:tbl>
  <w:p w14:paraId="1759A6E6" w14:textId="225992DB" w:rsidR="00A177D7" w:rsidRPr="000A548E" w:rsidRDefault="00A177D7" w:rsidP="002A123B">
    <w:pPr>
      <w:pStyle w:val="Sidhuvud"/>
      <w:rPr>
        <w:sz w:val="12"/>
      </w:rPr>
    </w:pPr>
    <w:bookmarkStart w:id="12" w:name="insFirstHeader_01"/>
    <w:r w:rsidRPr="000A548E">
      <w:rPr>
        <w:sz w:val="12"/>
      </w:rPr>
      <w:t xml:space="preserve"> </w:t>
    </w:r>
    <w:bookmarkEnd w:id="12"/>
    <w:r w:rsidR="00D272B7">
      <w:rPr>
        <w:noProof/>
        <w:sz w:val="20"/>
      </w:rPr>
      <mc:AlternateContent>
        <mc:Choice Requires="wps">
          <w:drawing>
            <wp:anchor distT="0" distB="0" distL="114300" distR="114300" simplePos="0" relativeHeight="251658240" behindDoc="0" locked="1" layoutInCell="0" allowOverlap="1" wp14:anchorId="3548440E" wp14:editId="3067A2BB">
              <wp:simplePos x="0" y="0"/>
              <wp:positionH relativeFrom="page">
                <wp:posOffset>719455</wp:posOffset>
              </wp:positionH>
              <wp:positionV relativeFrom="page">
                <wp:posOffset>323850</wp:posOffset>
              </wp:positionV>
              <wp:extent cx="2520315" cy="539750"/>
              <wp:effectExtent l="0" t="0" r="0" b="3175"/>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4602A" w14:textId="77777777" w:rsidR="00A177D7" w:rsidRPr="003D7109" w:rsidRDefault="00A177D7"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440E" id="_x0000_t202" coordsize="21600,21600" o:spt="202" path="m,l,21600r21600,l21600,xe">
              <v:stroke joinstyle="miter"/>
              <v:path gradientshapeok="t" o:connecttype="rect"/>
            </v:shapetype>
            <v:shape id="Textruta 2" o:spid="_x0000_s1027" type="#_x0000_t202" alt="bmkLogo" style="position:absolute;margin-left:56.65pt;margin-top:25.5pt;width:198.4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" o:allowincell="f" stroked="f">
              <v:fill r:id="rId2" o:title="bmkLogo" recolor="t" type="frame"/>
              <v:textbox inset="0,0,0,0">
                <w:txbxContent>
                  <w:p w14:paraId="5A74602A" w14:textId="77777777" w:rsidR="00A177D7" w:rsidRPr="003D7109" w:rsidRDefault="00A177D7" w:rsidP="002A123B"/>
                </w:txbxContent>
              </v:textbox>
              <w10:wrap anchorx="page" anchory="page"/>
              <w10:anchorlock/>
            </v:shape>
          </w:pict>
        </mc:Fallback>
      </mc:AlternateContent>
    </w:r>
  </w:p>
  <w:p w14:paraId="3D9A0CAA" w14:textId="77777777" w:rsidR="00D17ADB" w:rsidRPr="000A548E" w:rsidRDefault="00D17ADB" w:rsidP="00A177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4"/>
  </w:num>
  <w:num w:numId="7">
    <w:abstractNumId w:val="4"/>
  </w:num>
  <w:num w:numId="8">
    <w:abstractNumId w:val="3"/>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D7"/>
    <w:rsid w:val="00003FC7"/>
    <w:rsid w:val="0000510A"/>
    <w:rsid w:val="000051B0"/>
    <w:rsid w:val="0001193F"/>
    <w:rsid w:val="00013669"/>
    <w:rsid w:val="000145DD"/>
    <w:rsid w:val="0002025F"/>
    <w:rsid w:val="00025755"/>
    <w:rsid w:val="00025A57"/>
    <w:rsid w:val="00025BFE"/>
    <w:rsid w:val="00031B7E"/>
    <w:rsid w:val="00034CBD"/>
    <w:rsid w:val="000410A8"/>
    <w:rsid w:val="0004199C"/>
    <w:rsid w:val="00043F33"/>
    <w:rsid w:val="00053583"/>
    <w:rsid w:val="00054167"/>
    <w:rsid w:val="00054522"/>
    <w:rsid w:val="00071545"/>
    <w:rsid w:val="00074BB8"/>
    <w:rsid w:val="00075C15"/>
    <w:rsid w:val="00081052"/>
    <w:rsid w:val="00092C75"/>
    <w:rsid w:val="000931E4"/>
    <w:rsid w:val="000933C6"/>
    <w:rsid w:val="000A2988"/>
    <w:rsid w:val="000A2B36"/>
    <w:rsid w:val="000A548E"/>
    <w:rsid w:val="000A78F7"/>
    <w:rsid w:val="000B3063"/>
    <w:rsid w:val="000C62BD"/>
    <w:rsid w:val="000E73F0"/>
    <w:rsid w:val="000F61A8"/>
    <w:rsid w:val="00104340"/>
    <w:rsid w:val="00106628"/>
    <w:rsid w:val="00122E80"/>
    <w:rsid w:val="00122F5F"/>
    <w:rsid w:val="001321DA"/>
    <w:rsid w:val="00132603"/>
    <w:rsid w:val="0013703E"/>
    <w:rsid w:val="00140840"/>
    <w:rsid w:val="00154600"/>
    <w:rsid w:val="00154EA6"/>
    <w:rsid w:val="00161D92"/>
    <w:rsid w:val="001669DB"/>
    <w:rsid w:val="00171C71"/>
    <w:rsid w:val="0018323C"/>
    <w:rsid w:val="00192239"/>
    <w:rsid w:val="001975C0"/>
    <w:rsid w:val="001A01C8"/>
    <w:rsid w:val="001A1CF0"/>
    <w:rsid w:val="001B176C"/>
    <w:rsid w:val="001C0C68"/>
    <w:rsid w:val="001C41C3"/>
    <w:rsid w:val="001C65C2"/>
    <w:rsid w:val="001C7252"/>
    <w:rsid w:val="001D0579"/>
    <w:rsid w:val="001D7D2E"/>
    <w:rsid w:val="001E0F51"/>
    <w:rsid w:val="001E2DC6"/>
    <w:rsid w:val="001F0E3D"/>
    <w:rsid w:val="001F204D"/>
    <w:rsid w:val="001F46A5"/>
    <w:rsid w:val="0020119D"/>
    <w:rsid w:val="00205D68"/>
    <w:rsid w:val="00214F72"/>
    <w:rsid w:val="0021659B"/>
    <w:rsid w:val="002169B8"/>
    <w:rsid w:val="002174E5"/>
    <w:rsid w:val="00232899"/>
    <w:rsid w:val="002338DD"/>
    <w:rsid w:val="002364BF"/>
    <w:rsid w:val="002431A5"/>
    <w:rsid w:val="00246D93"/>
    <w:rsid w:val="00253EBE"/>
    <w:rsid w:val="002567C8"/>
    <w:rsid w:val="002755FD"/>
    <w:rsid w:val="00275FB8"/>
    <w:rsid w:val="002A0745"/>
    <w:rsid w:val="002A57F4"/>
    <w:rsid w:val="002B3E93"/>
    <w:rsid w:val="002B77D6"/>
    <w:rsid w:val="002C3044"/>
    <w:rsid w:val="002C34A7"/>
    <w:rsid w:val="002C398F"/>
    <w:rsid w:val="002C412A"/>
    <w:rsid w:val="002C64B2"/>
    <w:rsid w:val="002D0D07"/>
    <w:rsid w:val="002D3546"/>
    <w:rsid w:val="002D37AA"/>
    <w:rsid w:val="002D4BF1"/>
    <w:rsid w:val="002D596A"/>
    <w:rsid w:val="002E27E4"/>
    <w:rsid w:val="002E5176"/>
    <w:rsid w:val="002F1C6E"/>
    <w:rsid w:val="0030452C"/>
    <w:rsid w:val="00305010"/>
    <w:rsid w:val="003061F2"/>
    <w:rsid w:val="00314CE7"/>
    <w:rsid w:val="00326829"/>
    <w:rsid w:val="00331046"/>
    <w:rsid w:val="0033572A"/>
    <w:rsid w:val="00335C78"/>
    <w:rsid w:val="00346B31"/>
    <w:rsid w:val="00346EB0"/>
    <w:rsid w:val="0036038E"/>
    <w:rsid w:val="003667E5"/>
    <w:rsid w:val="00370EC5"/>
    <w:rsid w:val="0037359A"/>
    <w:rsid w:val="00376A94"/>
    <w:rsid w:val="00380AA9"/>
    <w:rsid w:val="00393B01"/>
    <w:rsid w:val="0039425C"/>
    <w:rsid w:val="003959B2"/>
    <w:rsid w:val="003C0A5E"/>
    <w:rsid w:val="003C0C3F"/>
    <w:rsid w:val="003D19A3"/>
    <w:rsid w:val="003F3188"/>
    <w:rsid w:val="003F3C0D"/>
    <w:rsid w:val="003F708C"/>
    <w:rsid w:val="00403963"/>
    <w:rsid w:val="004124E3"/>
    <w:rsid w:val="00422F82"/>
    <w:rsid w:val="00432D7F"/>
    <w:rsid w:val="004355B0"/>
    <w:rsid w:val="00435C08"/>
    <w:rsid w:val="00435E6A"/>
    <w:rsid w:val="004410C8"/>
    <w:rsid w:val="00445C80"/>
    <w:rsid w:val="004463B1"/>
    <w:rsid w:val="00447F5D"/>
    <w:rsid w:val="00451A3F"/>
    <w:rsid w:val="00456F0B"/>
    <w:rsid w:val="004610A1"/>
    <w:rsid w:val="004615ED"/>
    <w:rsid w:val="00461720"/>
    <w:rsid w:val="004630D4"/>
    <w:rsid w:val="00471C3C"/>
    <w:rsid w:val="004721E5"/>
    <w:rsid w:val="00476AC5"/>
    <w:rsid w:val="004855EC"/>
    <w:rsid w:val="004874C6"/>
    <w:rsid w:val="00491A76"/>
    <w:rsid w:val="004A6C56"/>
    <w:rsid w:val="004C2C14"/>
    <w:rsid w:val="004C6175"/>
    <w:rsid w:val="004C6B71"/>
    <w:rsid w:val="004C6D5F"/>
    <w:rsid w:val="004D14E0"/>
    <w:rsid w:val="004D6BC3"/>
    <w:rsid w:val="004F16E4"/>
    <w:rsid w:val="00504BBF"/>
    <w:rsid w:val="00514DE2"/>
    <w:rsid w:val="005275A5"/>
    <w:rsid w:val="00532DE9"/>
    <w:rsid w:val="005350F5"/>
    <w:rsid w:val="005431B5"/>
    <w:rsid w:val="00552AB3"/>
    <w:rsid w:val="00584595"/>
    <w:rsid w:val="0058469B"/>
    <w:rsid w:val="0058727A"/>
    <w:rsid w:val="005960E3"/>
    <w:rsid w:val="005A560E"/>
    <w:rsid w:val="005A7BF6"/>
    <w:rsid w:val="005B40B8"/>
    <w:rsid w:val="005C4823"/>
    <w:rsid w:val="005C6193"/>
    <w:rsid w:val="005C748E"/>
    <w:rsid w:val="005D21A7"/>
    <w:rsid w:val="005D3C42"/>
    <w:rsid w:val="005D6479"/>
    <w:rsid w:val="005E2195"/>
    <w:rsid w:val="005E2A1D"/>
    <w:rsid w:val="005E33FE"/>
    <w:rsid w:val="005E4739"/>
    <w:rsid w:val="005F44EB"/>
    <w:rsid w:val="0060584D"/>
    <w:rsid w:val="00626088"/>
    <w:rsid w:val="006341D8"/>
    <w:rsid w:val="00637BEA"/>
    <w:rsid w:val="00644D5B"/>
    <w:rsid w:val="00655CF1"/>
    <w:rsid w:val="006658AC"/>
    <w:rsid w:val="006669DF"/>
    <w:rsid w:val="00666D54"/>
    <w:rsid w:val="006703C5"/>
    <w:rsid w:val="00673696"/>
    <w:rsid w:val="006754F0"/>
    <w:rsid w:val="0068060A"/>
    <w:rsid w:val="006878A2"/>
    <w:rsid w:val="006A0E0C"/>
    <w:rsid w:val="006A691C"/>
    <w:rsid w:val="006C0142"/>
    <w:rsid w:val="006C16B7"/>
    <w:rsid w:val="006D2B75"/>
    <w:rsid w:val="006D3E0A"/>
    <w:rsid w:val="006D6031"/>
    <w:rsid w:val="006E5D6D"/>
    <w:rsid w:val="006F3200"/>
    <w:rsid w:val="006F38DA"/>
    <w:rsid w:val="006F78DF"/>
    <w:rsid w:val="00707F5C"/>
    <w:rsid w:val="00727D7D"/>
    <w:rsid w:val="00730F6E"/>
    <w:rsid w:val="007319E1"/>
    <w:rsid w:val="00731FF0"/>
    <w:rsid w:val="00735B42"/>
    <w:rsid w:val="00736F5C"/>
    <w:rsid w:val="00740FF0"/>
    <w:rsid w:val="00747DBA"/>
    <w:rsid w:val="007504AF"/>
    <w:rsid w:val="00750D3A"/>
    <w:rsid w:val="007546CC"/>
    <w:rsid w:val="00754D7A"/>
    <w:rsid w:val="00776381"/>
    <w:rsid w:val="00776BC4"/>
    <w:rsid w:val="00777760"/>
    <w:rsid w:val="00781BBF"/>
    <w:rsid w:val="00786EB4"/>
    <w:rsid w:val="007912C9"/>
    <w:rsid w:val="00794051"/>
    <w:rsid w:val="007967D3"/>
    <w:rsid w:val="007B7D73"/>
    <w:rsid w:val="007C4389"/>
    <w:rsid w:val="007F173A"/>
    <w:rsid w:val="007F7F98"/>
    <w:rsid w:val="00805B69"/>
    <w:rsid w:val="00806238"/>
    <w:rsid w:val="00807FAD"/>
    <w:rsid w:val="0081041D"/>
    <w:rsid w:val="00810AF3"/>
    <w:rsid w:val="00813A21"/>
    <w:rsid w:val="00820953"/>
    <w:rsid w:val="00822905"/>
    <w:rsid w:val="00822A4C"/>
    <w:rsid w:val="00822C1C"/>
    <w:rsid w:val="0083380F"/>
    <w:rsid w:val="008418DB"/>
    <w:rsid w:val="00841A1C"/>
    <w:rsid w:val="00846484"/>
    <w:rsid w:val="008600F4"/>
    <w:rsid w:val="008605C7"/>
    <w:rsid w:val="00874F59"/>
    <w:rsid w:val="00877E46"/>
    <w:rsid w:val="00880AD8"/>
    <w:rsid w:val="00881F11"/>
    <w:rsid w:val="008854B3"/>
    <w:rsid w:val="00890526"/>
    <w:rsid w:val="0089680A"/>
    <w:rsid w:val="008A6B9D"/>
    <w:rsid w:val="008B527B"/>
    <w:rsid w:val="008C42F8"/>
    <w:rsid w:val="008C665D"/>
    <w:rsid w:val="008D2423"/>
    <w:rsid w:val="008D2C01"/>
    <w:rsid w:val="009021F4"/>
    <w:rsid w:val="00903860"/>
    <w:rsid w:val="00906D5B"/>
    <w:rsid w:val="0090769E"/>
    <w:rsid w:val="0091202E"/>
    <w:rsid w:val="009167CA"/>
    <w:rsid w:val="009225FC"/>
    <w:rsid w:val="00923042"/>
    <w:rsid w:val="00945ABD"/>
    <w:rsid w:val="009569DE"/>
    <w:rsid w:val="0096112C"/>
    <w:rsid w:val="00970E9D"/>
    <w:rsid w:val="00976C62"/>
    <w:rsid w:val="00980D38"/>
    <w:rsid w:val="00980E26"/>
    <w:rsid w:val="00985B6F"/>
    <w:rsid w:val="009952BC"/>
    <w:rsid w:val="009959B4"/>
    <w:rsid w:val="009A209A"/>
    <w:rsid w:val="009A2223"/>
    <w:rsid w:val="009B58AA"/>
    <w:rsid w:val="009B74C0"/>
    <w:rsid w:val="009B763E"/>
    <w:rsid w:val="009C54EC"/>
    <w:rsid w:val="009E2243"/>
    <w:rsid w:val="009E390F"/>
    <w:rsid w:val="009F6BEF"/>
    <w:rsid w:val="009F6DF6"/>
    <w:rsid w:val="00A02011"/>
    <w:rsid w:val="00A04DEB"/>
    <w:rsid w:val="00A06439"/>
    <w:rsid w:val="00A06871"/>
    <w:rsid w:val="00A177D7"/>
    <w:rsid w:val="00A2041F"/>
    <w:rsid w:val="00A30A52"/>
    <w:rsid w:val="00A32D20"/>
    <w:rsid w:val="00A35869"/>
    <w:rsid w:val="00A46F71"/>
    <w:rsid w:val="00A509ED"/>
    <w:rsid w:val="00A51B9B"/>
    <w:rsid w:val="00A61B3D"/>
    <w:rsid w:val="00A65776"/>
    <w:rsid w:val="00A67CB0"/>
    <w:rsid w:val="00A83190"/>
    <w:rsid w:val="00A87000"/>
    <w:rsid w:val="00A90181"/>
    <w:rsid w:val="00A90BCC"/>
    <w:rsid w:val="00A95EAD"/>
    <w:rsid w:val="00A96D41"/>
    <w:rsid w:val="00AA2102"/>
    <w:rsid w:val="00AC4427"/>
    <w:rsid w:val="00AC7712"/>
    <w:rsid w:val="00AD3A13"/>
    <w:rsid w:val="00AE0373"/>
    <w:rsid w:val="00AE186A"/>
    <w:rsid w:val="00AE2CFD"/>
    <w:rsid w:val="00AE6228"/>
    <w:rsid w:val="00AE6F64"/>
    <w:rsid w:val="00AF1488"/>
    <w:rsid w:val="00AF19FB"/>
    <w:rsid w:val="00AF27EA"/>
    <w:rsid w:val="00AF428D"/>
    <w:rsid w:val="00AF4E16"/>
    <w:rsid w:val="00B06B86"/>
    <w:rsid w:val="00B157CA"/>
    <w:rsid w:val="00B17304"/>
    <w:rsid w:val="00B20FAE"/>
    <w:rsid w:val="00B26ED8"/>
    <w:rsid w:val="00B33E2C"/>
    <w:rsid w:val="00B346B5"/>
    <w:rsid w:val="00B368BA"/>
    <w:rsid w:val="00B47206"/>
    <w:rsid w:val="00B51B75"/>
    <w:rsid w:val="00B52194"/>
    <w:rsid w:val="00B53159"/>
    <w:rsid w:val="00B554E2"/>
    <w:rsid w:val="00B55DAC"/>
    <w:rsid w:val="00B57387"/>
    <w:rsid w:val="00B575FC"/>
    <w:rsid w:val="00B64360"/>
    <w:rsid w:val="00B73098"/>
    <w:rsid w:val="00B74673"/>
    <w:rsid w:val="00B756CE"/>
    <w:rsid w:val="00B760BD"/>
    <w:rsid w:val="00B812F0"/>
    <w:rsid w:val="00B90030"/>
    <w:rsid w:val="00BA2E72"/>
    <w:rsid w:val="00BA361B"/>
    <w:rsid w:val="00BA7740"/>
    <w:rsid w:val="00BA79FF"/>
    <w:rsid w:val="00BB1FC8"/>
    <w:rsid w:val="00BB534A"/>
    <w:rsid w:val="00BB6B51"/>
    <w:rsid w:val="00BB7BC9"/>
    <w:rsid w:val="00BC3F1A"/>
    <w:rsid w:val="00BC7558"/>
    <w:rsid w:val="00BD1D38"/>
    <w:rsid w:val="00BD6857"/>
    <w:rsid w:val="00BD738B"/>
    <w:rsid w:val="00BE1AF4"/>
    <w:rsid w:val="00BE1BB3"/>
    <w:rsid w:val="00BF4607"/>
    <w:rsid w:val="00BF5AA4"/>
    <w:rsid w:val="00C05AEF"/>
    <w:rsid w:val="00C06419"/>
    <w:rsid w:val="00C07D15"/>
    <w:rsid w:val="00C11AF9"/>
    <w:rsid w:val="00C13240"/>
    <w:rsid w:val="00C17373"/>
    <w:rsid w:val="00C22CB0"/>
    <w:rsid w:val="00C3411F"/>
    <w:rsid w:val="00C35C1B"/>
    <w:rsid w:val="00C41012"/>
    <w:rsid w:val="00C476A3"/>
    <w:rsid w:val="00C52371"/>
    <w:rsid w:val="00C547B6"/>
    <w:rsid w:val="00C652FD"/>
    <w:rsid w:val="00C71C08"/>
    <w:rsid w:val="00C72E71"/>
    <w:rsid w:val="00C829FB"/>
    <w:rsid w:val="00C90AB8"/>
    <w:rsid w:val="00C95163"/>
    <w:rsid w:val="00C97F90"/>
    <w:rsid w:val="00CA1069"/>
    <w:rsid w:val="00CA1DC9"/>
    <w:rsid w:val="00CA7714"/>
    <w:rsid w:val="00CB439C"/>
    <w:rsid w:val="00CB4F6E"/>
    <w:rsid w:val="00CC3878"/>
    <w:rsid w:val="00CD121F"/>
    <w:rsid w:val="00CD5155"/>
    <w:rsid w:val="00CD5713"/>
    <w:rsid w:val="00CD5ED1"/>
    <w:rsid w:val="00CE2D5D"/>
    <w:rsid w:val="00CE605B"/>
    <w:rsid w:val="00CF6B31"/>
    <w:rsid w:val="00CF717B"/>
    <w:rsid w:val="00D07165"/>
    <w:rsid w:val="00D13E9D"/>
    <w:rsid w:val="00D1660E"/>
    <w:rsid w:val="00D17ADB"/>
    <w:rsid w:val="00D238FB"/>
    <w:rsid w:val="00D27059"/>
    <w:rsid w:val="00D272B7"/>
    <w:rsid w:val="00D30A30"/>
    <w:rsid w:val="00D506B1"/>
    <w:rsid w:val="00D535A6"/>
    <w:rsid w:val="00D55674"/>
    <w:rsid w:val="00D6157D"/>
    <w:rsid w:val="00D638D3"/>
    <w:rsid w:val="00D656BA"/>
    <w:rsid w:val="00D67F3C"/>
    <w:rsid w:val="00D730F8"/>
    <w:rsid w:val="00D82562"/>
    <w:rsid w:val="00D8429B"/>
    <w:rsid w:val="00DA2956"/>
    <w:rsid w:val="00DA422C"/>
    <w:rsid w:val="00DB6497"/>
    <w:rsid w:val="00DB784D"/>
    <w:rsid w:val="00DC31E3"/>
    <w:rsid w:val="00DD7800"/>
    <w:rsid w:val="00DE0C80"/>
    <w:rsid w:val="00DE7BEC"/>
    <w:rsid w:val="00DF7CD8"/>
    <w:rsid w:val="00E0056F"/>
    <w:rsid w:val="00E00F64"/>
    <w:rsid w:val="00E05CB8"/>
    <w:rsid w:val="00E06855"/>
    <w:rsid w:val="00E14A98"/>
    <w:rsid w:val="00E151E5"/>
    <w:rsid w:val="00E16193"/>
    <w:rsid w:val="00E1651E"/>
    <w:rsid w:val="00E17839"/>
    <w:rsid w:val="00E22C8B"/>
    <w:rsid w:val="00E46367"/>
    <w:rsid w:val="00E4764D"/>
    <w:rsid w:val="00E55445"/>
    <w:rsid w:val="00E73CD9"/>
    <w:rsid w:val="00E8154A"/>
    <w:rsid w:val="00E82441"/>
    <w:rsid w:val="00E95E07"/>
    <w:rsid w:val="00E97846"/>
    <w:rsid w:val="00EA040E"/>
    <w:rsid w:val="00EA1814"/>
    <w:rsid w:val="00EA2A5F"/>
    <w:rsid w:val="00EA3004"/>
    <w:rsid w:val="00EA353F"/>
    <w:rsid w:val="00EA5C03"/>
    <w:rsid w:val="00EA753D"/>
    <w:rsid w:val="00EB1CD0"/>
    <w:rsid w:val="00EC267A"/>
    <w:rsid w:val="00EC75ED"/>
    <w:rsid w:val="00ED4FEF"/>
    <w:rsid w:val="00EE299C"/>
    <w:rsid w:val="00EF0404"/>
    <w:rsid w:val="00EF3F8A"/>
    <w:rsid w:val="00EF4F1D"/>
    <w:rsid w:val="00F00379"/>
    <w:rsid w:val="00F013ED"/>
    <w:rsid w:val="00F036FD"/>
    <w:rsid w:val="00F063CB"/>
    <w:rsid w:val="00F11E60"/>
    <w:rsid w:val="00F32362"/>
    <w:rsid w:val="00F34E69"/>
    <w:rsid w:val="00F42FAA"/>
    <w:rsid w:val="00F44849"/>
    <w:rsid w:val="00F53E43"/>
    <w:rsid w:val="00F56A3B"/>
    <w:rsid w:val="00F5709F"/>
    <w:rsid w:val="00F61CFC"/>
    <w:rsid w:val="00F75466"/>
    <w:rsid w:val="00F76D62"/>
    <w:rsid w:val="00F90202"/>
    <w:rsid w:val="00F9441A"/>
    <w:rsid w:val="00F97DDE"/>
    <w:rsid w:val="00FA1C18"/>
    <w:rsid w:val="00FA4526"/>
    <w:rsid w:val="00FB0895"/>
    <w:rsid w:val="00FB5DF2"/>
    <w:rsid w:val="00FC24C0"/>
    <w:rsid w:val="00FC4471"/>
    <w:rsid w:val="00FD0814"/>
    <w:rsid w:val="00FD10DA"/>
    <w:rsid w:val="00FD42C0"/>
    <w:rsid w:val="00FD5F27"/>
    <w:rsid w:val="00FE0C7F"/>
    <w:rsid w:val="00FE1F49"/>
    <w:rsid w:val="00FE694B"/>
    <w:rsid w:val="00FF1DEC"/>
    <w:rsid w:val="00FF295E"/>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22F44"/>
  <w15:docId w15:val="{3298A670-1263-4D55-A14B-C56B0710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1F0E3D"/>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A177D7"/>
    <w:rPr>
      <w:sz w:val="20"/>
    </w:rPr>
  </w:style>
  <w:style w:type="paragraph" w:customStyle="1" w:styleId="Default">
    <w:name w:val="Default"/>
    <w:rsid w:val="00E46367"/>
    <w:pPr>
      <w:autoSpaceDE w:val="0"/>
      <w:autoSpaceDN w:val="0"/>
      <w:adjustRightInd w:val="0"/>
    </w:pPr>
    <w:rPr>
      <w:color w:val="000000"/>
      <w:sz w:val="24"/>
      <w:szCs w:val="24"/>
    </w:rPr>
  </w:style>
  <w:style w:type="character" w:customStyle="1" w:styleId="BrdtextChar">
    <w:name w:val="Brödtext Char"/>
    <w:link w:val="Brdtext"/>
    <w:rsid w:val="00E95E07"/>
    <w:rPr>
      <w:sz w:val="24"/>
      <w:szCs w:val="24"/>
    </w:rPr>
  </w:style>
  <w:style w:type="character" w:customStyle="1" w:styleId="SidhuvudChar">
    <w:name w:val="Sidhuvud Char"/>
    <w:basedOn w:val="Standardstycketeckensnitt"/>
    <w:link w:val="Sidhuvud"/>
    <w:semiHidden/>
    <w:locked/>
    <w:rsid w:val="00F063CB"/>
    <w:rPr>
      <w:sz w:val="24"/>
      <w:szCs w:val="24"/>
    </w:rPr>
  </w:style>
  <w:style w:type="character" w:customStyle="1" w:styleId="Rubrik2Char">
    <w:name w:val="Rubrik 2 Char"/>
    <w:basedOn w:val="Standardstycketeckensnitt"/>
    <w:link w:val="Rubrik2"/>
    <w:rsid w:val="00A06439"/>
    <w:rPr>
      <w:rFonts w:ascii="Arial" w:hAnsi="Arial" w:cs="Arial"/>
      <w:b/>
      <w:bCs/>
      <w:iCs/>
      <w:sz w:val="22"/>
      <w:szCs w:val="28"/>
    </w:rPr>
  </w:style>
  <w:style w:type="character" w:styleId="Kommentarsreferens">
    <w:name w:val="annotation reference"/>
    <w:basedOn w:val="Standardstycketeckensnitt"/>
    <w:semiHidden/>
    <w:unhideWhenUsed/>
    <w:rsid w:val="009E390F"/>
    <w:rPr>
      <w:sz w:val="16"/>
      <w:szCs w:val="16"/>
    </w:rPr>
  </w:style>
  <w:style w:type="paragraph" w:styleId="Kommentarer">
    <w:name w:val="annotation text"/>
    <w:basedOn w:val="Normal"/>
    <w:link w:val="KommentarerChar"/>
    <w:semiHidden/>
    <w:unhideWhenUsed/>
    <w:rsid w:val="009E390F"/>
    <w:rPr>
      <w:sz w:val="20"/>
      <w:szCs w:val="20"/>
    </w:rPr>
  </w:style>
  <w:style w:type="character" w:customStyle="1" w:styleId="KommentarerChar">
    <w:name w:val="Kommentarer Char"/>
    <w:basedOn w:val="Standardstycketeckensnitt"/>
    <w:link w:val="Kommentarer"/>
    <w:semiHidden/>
    <w:rsid w:val="009E390F"/>
  </w:style>
  <w:style w:type="paragraph" w:styleId="Kommentarsmne">
    <w:name w:val="annotation subject"/>
    <w:basedOn w:val="Kommentarer"/>
    <w:next w:val="Kommentarer"/>
    <w:link w:val="KommentarsmneChar"/>
    <w:semiHidden/>
    <w:unhideWhenUsed/>
    <w:rsid w:val="009E390F"/>
    <w:rPr>
      <w:b/>
      <w:bCs/>
    </w:rPr>
  </w:style>
  <w:style w:type="character" w:customStyle="1" w:styleId="KommentarsmneChar">
    <w:name w:val="Kommentarsämne Char"/>
    <w:basedOn w:val="KommentarerChar"/>
    <w:link w:val="Kommentarsmne"/>
    <w:semiHidden/>
    <w:rsid w:val="009E390F"/>
    <w:rPr>
      <w:b/>
      <w:bCs/>
    </w:rPr>
  </w:style>
  <w:style w:type="paragraph" w:styleId="Ballongtext">
    <w:name w:val="Balloon Text"/>
    <w:basedOn w:val="Normal"/>
    <w:link w:val="BallongtextChar"/>
    <w:semiHidden/>
    <w:unhideWhenUsed/>
    <w:rsid w:val="009E390F"/>
    <w:rPr>
      <w:rFonts w:ascii="Segoe UI" w:hAnsi="Segoe UI" w:cs="Segoe UI"/>
      <w:sz w:val="18"/>
      <w:szCs w:val="18"/>
    </w:rPr>
  </w:style>
  <w:style w:type="character" w:customStyle="1" w:styleId="BallongtextChar">
    <w:name w:val="Ballongtext Char"/>
    <w:basedOn w:val="Standardstycketeckensnitt"/>
    <w:link w:val="Ballongtext"/>
    <w:semiHidden/>
    <w:rsid w:val="009E390F"/>
    <w:rPr>
      <w:rFonts w:ascii="Segoe UI" w:hAnsi="Segoe UI" w:cs="Segoe UI"/>
      <w:sz w:val="18"/>
      <w:szCs w:val="18"/>
    </w:rPr>
  </w:style>
  <w:style w:type="paragraph" w:customStyle="1" w:styleId="Sidhuvudstext">
    <w:name w:val="Sidhuvudstext"/>
    <w:basedOn w:val="Normal"/>
    <w:semiHidden/>
    <w:rsid w:val="006F38DA"/>
    <w:rPr>
      <w:rFonts w:asciiTheme="minorHAnsi" w:eastAsiaTheme="minorHAnsi" w:hAnsiTheme="minorHAnsi" w:cstheme="minorBidi"/>
      <w:sz w:val="20"/>
      <w:szCs w:val="22"/>
      <w:lang w:eastAsia="en-US"/>
    </w:rPr>
  </w:style>
  <w:style w:type="character" w:styleId="Olstomnmnande">
    <w:name w:val="Unresolved Mention"/>
    <w:basedOn w:val="Standardstycketeckensnitt"/>
    <w:uiPriority w:val="99"/>
    <w:semiHidden/>
    <w:unhideWhenUsed/>
    <w:rsid w:val="005350F5"/>
    <w:rPr>
      <w:color w:val="605E5C"/>
      <w:shd w:val="clear" w:color="auto" w:fill="E1DFDD"/>
    </w:rPr>
  </w:style>
  <w:style w:type="character" w:customStyle="1" w:styleId="Brdtext2Char">
    <w:name w:val="Brödtext2 Char"/>
    <w:basedOn w:val="Standardstycketeckensnitt"/>
    <w:link w:val="Brdtext2"/>
    <w:locked/>
    <w:rsid w:val="00A61B3D"/>
    <w:rPr>
      <w:sz w:val="22"/>
      <w:szCs w:val="24"/>
    </w:rPr>
  </w:style>
  <w:style w:type="paragraph" w:customStyle="1" w:styleId="Brdtext2">
    <w:name w:val="Brödtext2"/>
    <w:basedOn w:val="Normal"/>
    <w:link w:val="Brdtext2Char"/>
    <w:qFormat/>
    <w:rsid w:val="00A61B3D"/>
    <w:pPr>
      <w:spacing w:line="280"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4080">
      <w:bodyDiv w:val="1"/>
      <w:marLeft w:val="0"/>
      <w:marRight w:val="0"/>
      <w:marTop w:val="0"/>
      <w:marBottom w:val="0"/>
      <w:divBdr>
        <w:top w:val="none" w:sz="0" w:space="0" w:color="auto"/>
        <w:left w:val="none" w:sz="0" w:space="0" w:color="auto"/>
        <w:bottom w:val="none" w:sz="0" w:space="0" w:color="auto"/>
        <w:right w:val="none" w:sz="0" w:space="0" w:color="auto"/>
      </w:divBdr>
    </w:div>
    <w:div w:id="11578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Remisser\Remiss%20avst&#229;%20yttr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F75701637D1D42A0D381E6FAD5DA95" ma:contentTypeVersion="10" ma:contentTypeDescription="Skapa ett nytt dokument." ma:contentTypeScope="" ma:versionID="2445d40b82797ebe436fe2158937eb5c">
  <xsd:schema xmlns:xsd="http://www.w3.org/2001/XMLSchema" xmlns:xs="http://www.w3.org/2001/XMLSchema" xmlns:p="http://schemas.microsoft.com/office/2006/metadata/properties" xmlns:ns2="9668c769-aa71-496b-9de8-d12c9bc3fa10" targetNamespace="http://schemas.microsoft.com/office/2006/metadata/properties" ma:root="true" ma:fieldsID="e19902d74ffb4889f8083210bc1c84b5" ns2:_="">
    <xsd:import namespace="9668c769-aa71-496b-9de8-d12c9bc3f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8c769-aa71-496b-9de8-d12c9bc3f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6" nillable="true" ma:displayName="Godkännandestatus" ma:internalName="Godk_x00e4_nnande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668c769-aa71-496b-9de8-d12c9bc3f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31E3-1C3A-49A4-ABAC-7ACC5B77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8c769-aa71-496b-9de8-d12c9bc3f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F4050-8E62-4E87-84B1-BE3FD2BE7225}">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9668c769-aa71-496b-9de8-d12c9bc3fa10"/>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E36189-7A3A-45BF-AC9F-F3954811E985}">
  <ds:schemaRefs>
    <ds:schemaRef ds:uri="http://schemas.microsoft.com/sharepoint/v3/contenttype/forms"/>
  </ds:schemaRefs>
</ds:datastoreItem>
</file>

<file path=customXml/itemProps4.xml><?xml version="1.0" encoding="utf-8"?>
<ds:datastoreItem xmlns:ds="http://schemas.openxmlformats.org/officeDocument/2006/customXml" ds:itemID="{8DCBB149-5EA7-4687-8CC4-BFA4956F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 avstå yttrande</Template>
  <TotalTime>1</TotalTime>
  <Pages>2</Pages>
  <Words>304</Words>
  <Characters>2073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Kaneryd</dc:creator>
  <dc:description>EM1003 W-4.2, 2012-02-09</dc:description>
  <cp:lastModifiedBy>AbdiRashid Mohamed</cp:lastModifiedBy>
  <cp:revision>2</cp:revision>
  <cp:lastPrinted>2019-09-30T13:37:00Z</cp:lastPrinted>
  <dcterms:created xsi:type="dcterms:W3CDTF">2021-04-13T09:08:00Z</dcterms:created>
  <dcterms:modified xsi:type="dcterms:W3CDTF">2021-04-13T09:08:00Z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Svenska</vt:lpwstr>
  </property>
  <property fmtid="{D5CDD505-2E9C-101B-9397-08002B2CF9AE}" pid="5" name="cdpDefaultDocType">
    <vt:lpwstr>BESLUT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Linda Kaneryd</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samhälle och miljö</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Sant,Sant,Falskt,Falskt,Falskt,Falskt,Falskt,Falskt,Falskt</vt:lpwstr>
  </property>
  <property fmtid="{D5CDD505-2E9C-101B-9397-08002B2CF9AE}" pid="31" name="ContentTypeId">
    <vt:lpwstr>0x010100DFF75701637D1D42A0D381E6FAD5DA95</vt:lpwstr>
  </property>
</Properties>
</file>