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79A9" w14:textId="77347CCC" w:rsidR="00D53B22" w:rsidRPr="00B3334B" w:rsidRDefault="00D53B22" w:rsidP="255BB715">
      <w:pPr>
        <w:pStyle w:val="Rubrik2"/>
        <w:rPr>
          <w:color w:val="FF0000"/>
          <w:sz w:val="36"/>
          <w:szCs w:val="36"/>
        </w:rPr>
      </w:pPr>
      <w:r w:rsidRPr="00B3334B">
        <w:rPr>
          <w:sz w:val="36"/>
          <w:szCs w:val="36"/>
        </w:rPr>
        <w:t xml:space="preserve">Yttrande angående </w:t>
      </w:r>
      <w:sdt>
        <w:sdtPr>
          <w:rPr>
            <w:sz w:val="36"/>
            <w:szCs w:val="36"/>
          </w:rPr>
          <w:alias w:val="ärendemening"/>
          <w:tag w:val="arendemening"/>
          <w:id w:val="1082802404"/>
          <w:placeholder>
            <w:docPart w:val="DefaultPlaceholder_-1854013440"/>
          </w:placeholder>
          <w:dataBinding w:prefixMappings="xmlns:ns0='http://iipax.com/template-injector/ADOK' " w:xpath="/ns0:ADOK[1]/ns0:Attribut[1]/ns0:Arende[1]/ns0:Arendemening[1]" w:storeItemID="{6C480339-609C-42C8-AF9B-56FA8B969365}"/>
          <w:text/>
        </w:sdtPr>
        <w:sdtContent>
          <w:r w:rsidR="00DA4F59" w:rsidRPr="00B3334B">
            <w:rPr>
              <w:sz w:val="36"/>
              <w:szCs w:val="36"/>
            </w:rPr>
            <w:t>Remiss av rapporten Arlanda flygplats – en plan för framtiden (Ds 2022:11)</w:t>
          </w:r>
        </w:sdtContent>
      </w:sdt>
    </w:p>
    <w:p w14:paraId="793A9189" w14:textId="2D912A07" w:rsidR="580B0161" w:rsidRPr="00B3334B" w:rsidRDefault="580B0161" w:rsidP="580B0161">
      <w:pPr>
        <w:pStyle w:val="Brdtext"/>
        <w:rPr>
          <w:i/>
          <w:iCs/>
          <w:color w:val="003896" w:themeColor="accent1"/>
        </w:rPr>
      </w:pPr>
    </w:p>
    <w:p w14:paraId="09A6634E" w14:textId="7FF7B7BC" w:rsidR="00EB6D10" w:rsidRPr="00B3334B" w:rsidRDefault="006B0843" w:rsidP="006B0843">
      <w:pPr>
        <w:pStyle w:val="Rubrik2"/>
      </w:pPr>
      <w:r w:rsidRPr="00B3334B">
        <w:t>Sammanfattni</w:t>
      </w:r>
      <w:r w:rsidR="003C26D0" w:rsidRPr="00B3334B">
        <w:t>ng</w:t>
      </w:r>
    </w:p>
    <w:p w14:paraId="0402DD51" w14:textId="5D509E95" w:rsidR="006B0843" w:rsidRPr="00B3334B" w:rsidRDefault="00DA4F59" w:rsidP="005A36B1">
      <w:pPr>
        <w:pStyle w:val="Punktlista"/>
        <w:numPr>
          <w:ilvl w:val="0"/>
          <w:numId w:val="0"/>
        </w:numPr>
        <w:rPr>
          <w:color w:val="000000" w:themeColor="text1"/>
        </w:rPr>
      </w:pPr>
      <w:r w:rsidRPr="00B3334B">
        <w:rPr>
          <w:color w:val="000000" w:themeColor="text2"/>
        </w:rPr>
        <w:t>Energimyndigheten tillstyrker i huvudsak rapporten</w:t>
      </w:r>
      <w:r w:rsidR="00FD5C34" w:rsidRPr="00B3334B">
        <w:rPr>
          <w:color w:val="000000" w:themeColor="text2"/>
        </w:rPr>
        <w:t xml:space="preserve"> med </w:t>
      </w:r>
      <w:r w:rsidR="00CE1C73" w:rsidRPr="00B3334B">
        <w:rPr>
          <w:color w:val="000000" w:themeColor="text2"/>
        </w:rPr>
        <w:t xml:space="preserve">följande </w:t>
      </w:r>
      <w:r w:rsidR="00FD5C34" w:rsidRPr="00B3334B">
        <w:rPr>
          <w:color w:val="000000" w:themeColor="text2"/>
        </w:rPr>
        <w:t>kommentarer</w:t>
      </w:r>
      <w:r w:rsidRPr="00B3334B">
        <w:rPr>
          <w:color w:val="000000" w:themeColor="text2"/>
        </w:rPr>
        <w:t xml:space="preserve">. </w:t>
      </w:r>
    </w:p>
    <w:p w14:paraId="3F4397CA" w14:textId="77777777" w:rsidR="00CE1C73" w:rsidRPr="00B3334B" w:rsidRDefault="00CE1C73" w:rsidP="00CE1C73">
      <w:pPr>
        <w:pStyle w:val="Punktlista"/>
        <w:numPr>
          <w:ilvl w:val="0"/>
          <w:numId w:val="0"/>
        </w:numPr>
        <w:ind w:left="284"/>
        <w:rPr>
          <w:color w:val="000000" w:themeColor="text1"/>
        </w:rPr>
      </w:pPr>
    </w:p>
    <w:p w14:paraId="5CE0A4FB" w14:textId="3DA6A643" w:rsidR="2954DFBA" w:rsidRPr="00B3334B" w:rsidRDefault="00DA4F59" w:rsidP="2954DFBA">
      <w:pPr>
        <w:pStyle w:val="Punktlista"/>
        <w:numPr>
          <w:ilvl w:val="0"/>
          <w:numId w:val="8"/>
        </w:numPr>
        <w:rPr>
          <w:color w:val="000000" w:themeColor="text1"/>
        </w:rPr>
      </w:pPr>
      <w:r w:rsidRPr="00B3334B">
        <w:rPr>
          <w:color w:val="000000" w:themeColor="text1"/>
        </w:rPr>
        <w:t xml:space="preserve">Energimyndigheten anser att rapporten </w:t>
      </w:r>
      <w:r w:rsidR="00E57E1C" w:rsidRPr="00B3334B">
        <w:rPr>
          <w:color w:val="000000" w:themeColor="text1"/>
        </w:rPr>
        <w:t>ska</w:t>
      </w:r>
      <w:r w:rsidRPr="00B3334B">
        <w:rPr>
          <w:color w:val="000000" w:themeColor="text1"/>
        </w:rPr>
        <w:t xml:space="preserve"> kompletteras med en analys innehållande en målstyrd utveckling för flygtrafiken</w:t>
      </w:r>
      <w:r w:rsidR="00645409" w:rsidRPr="00B3334B">
        <w:rPr>
          <w:color w:val="000000" w:themeColor="text1"/>
        </w:rPr>
        <w:t xml:space="preserve"> som ett komplement till den prognosstyrda utvecklingen</w:t>
      </w:r>
      <w:r w:rsidR="005C5314">
        <w:rPr>
          <w:color w:val="000000" w:themeColor="text1"/>
        </w:rPr>
        <w:t xml:space="preserve"> </w:t>
      </w:r>
      <w:r w:rsidR="005C5314" w:rsidRPr="00B3334B">
        <w:rPr>
          <w:shd w:val="clear" w:color="auto" w:fill="FFFFFF"/>
        </w:rPr>
        <w:t xml:space="preserve">kopplat </w:t>
      </w:r>
      <w:r w:rsidR="005C5314">
        <w:t>till de av Riksdagen antagna energi- och klimatpolitiska målen och de 17 miljökvalitetsmålen</w:t>
      </w:r>
      <w:r w:rsidR="006564BD">
        <w:rPr>
          <w:color w:val="000000" w:themeColor="text1"/>
        </w:rPr>
        <w:t>.</w:t>
      </w:r>
    </w:p>
    <w:p w14:paraId="1C21DA8F" w14:textId="4651C88A" w:rsidR="00A97FBB" w:rsidRPr="00B3334B" w:rsidRDefault="00A97FBB" w:rsidP="2954DFBA">
      <w:pPr>
        <w:pStyle w:val="Punktlista"/>
        <w:numPr>
          <w:ilvl w:val="0"/>
          <w:numId w:val="8"/>
        </w:numPr>
        <w:rPr>
          <w:color w:val="000000" w:themeColor="text1"/>
        </w:rPr>
      </w:pPr>
      <w:r w:rsidRPr="00B3334B">
        <w:rPr>
          <w:color w:val="000000" w:themeColor="text2"/>
        </w:rPr>
        <w:t xml:space="preserve">Energimyndigheten </w:t>
      </w:r>
      <w:r w:rsidR="00D158CA" w:rsidRPr="00B3334B">
        <w:rPr>
          <w:color w:val="000000" w:themeColor="text2"/>
        </w:rPr>
        <w:t xml:space="preserve">anser att </w:t>
      </w:r>
      <w:r w:rsidR="00B82829" w:rsidRPr="00B3334B">
        <w:rPr>
          <w:color w:val="000000" w:themeColor="text2"/>
        </w:rPr>
        <w:t xml:space="preserve">förslaget om att ställa om Bromma flygplats till enbart fossilfri flygtrafik </w:t>
      </w:r>
      <w:r w:rsidR="06E22CA3" w:rsidRPr="00B3334B">
        <w:rPr>
          <w:color w:val="000000" w:themeColor="text2"/>
        </w:rPr>
        <w:t xml:space="preserve">och sedan lägga ner </w:t>
      </w:r>
      <w:r w:rsidR="00C156B6" w:rsidRPr="00B3334B">
        <w:rPr>
          <w:color w:val="000000" w:themeColor="text2"/>
        </w:rPr>
        <w:t xml:space="preserve">flygplatsen </w:t>
      </w:r>
      <w:r w:rsidR="3A759D8E" w:rsidRPr="00B3334B">
        <w:rPr>
          <w:color w:val="000000" w:themeColor="text2"/>
        </w:rPr>
        <w:t>fem år senare</w:t>
      </w:r>
      <w:r w:rsidR="00AE3C74" w:rsidRPr="00B3334B">
        <w:rPr>
          <w:color w:val="000000" w:themeColor="text2"/>
        </w:rPr>
        <w:t xml:space="preserve"> kan ifrågasättas, </w:t>
      </w:r>
      <w:r w:rsidR="30E7E3A5" w:rsidRPr="00B3334B">
        <w:rPr>
          <w:color w:val="000000" w:themeColor="text2"/>
        </w:rPr>
        <w:t xml:space="preserve">både utifrån signalvärde och </w:t>
      </w:r>
      <w:r w:rsidR="00013F3F" w:rsidRPr="00B3334B">
        <w:rPr>
          <w:color w:val="000000" w:themeColor="text2"/>
        </w:rPr>
        <w:t xml:space="preserve">utifrån </w:t>
      </w:r>
      <w:r w:rsidR="30E7E3A5" w:rsidRPr="00B3334B">
        <w:rPr>
          <w:color w:val="000000" w:themeColor="text2"/>
        </w:rPr>
        <w:t>nytta</w:t>
      </w:r>
      <w:r w:rsidR="00013F3F" w:rsidRPr="00B3334B">
        <w:rPr>
          <w:color w:val="000000" w:themeColor="text2"/>
        </w:rPr>
        <w:t xml:space="preserve"> och resurseffektivitet på </w:t>
      </w:r>
      <w:r w:rsidR="30E7E3A5" w:rsidRPr="00B3334B">
        <w:rPr>
          <w:color w:val="000000" w:themeColor="text2"/>
        </w:rPr>
        <w:t>nedlagda investeringar</w:t>
      </w:r>
      <w:r w:rsidR="00AE3C74" w:rsidRPr="00B3334B">
        <w:rPr>
          <w:color w:val="000000" w:themeColor="text2"/>
        </w:rPr>
        <w:t>.</w:t>
      </w:r>
    </w:p>
    <w:p w14:paraId="25726EDB" w14:textId="34FDCA43" w:rsidR="0052666F" w:rsidRPr="00B3334B" w:rsidRDefault="0052666F" w:rsidP="2954DFBA">
      <w:pPr>
        <w:pStyle w:val="Punktlista"/>
        <w:numPr>
          <w:ilvl w:val="0"/>
          <w:numId w:val="8"/>
        </w:numPr>
        <w:rPr>
          <w:color w:val="000000" w:themeColor="text1"/>
        </w:rPr>
      </w:pPr>
      <w:r w:rsidRPr="00B3334B">
        <w:rPr>
          <w:color w:val="000000" w:themeColor="text1"/>
        </w:rPr>
        <w:t xml:space="preserve">Energimyndigheten anser att </w:t>
      </w:r>
      <w:r w:rsidR="00C63653" w:rsidRPr="00B3334B">
        <w:rPr>
          <w:color w:val="000000" w:themeColor="text1"/>
        </w:rPr>
        <w:t xml:space="preserve">det behövs en komplettering till </w:t>
      </w:r>
      <w:r w:rsidRPr="00B3334B">
        <w:t xml:space="preserve">rapporten </w:t>
      </w:r>
      <w:r w:rsidR="00C63653" w:rsidRPr="00B3334B">
        <w:t xml:space="preserve">där det görs </w:t>
      </w:r>
      <w:r w:rsidR="00D3150D" w:rsidRPr="00B3334B">
        <w:t>e</w:t>
      </w:r>
      <w:r w:rsidR="004C1279" w:rsidRPr="00B3334B">
        <w:t xml:space="preserve">n analys av vilka </w:t>
      </w:r>
      <w:r w:rsidRPr="00B3334B">
        <w:t>styrmedel</w:t>
      </w:r>
      <w:r w:rsidR="00B120CC" w:rsidRPr="00B3334B">
        <w:t xml:space="preserve">, utöver reduktionsplikten, </w:t>
      </w:r>
      <w:r w:rsidR="004C1279" w:rsidRPr="00B3334B">
        <w:t>som krävs för</w:t>
      </w:r>
      <w:r w:rsidRPr="00B3334B">
        <w:t xml:space="preserve"> </w:t>
      </w:r>
      <w:r w:rsidR="006D7302" w:rsidRPr="00B3334B">
        <w:t>att minska flygets negativa miljöpåverkan</w:t>
      </w:r>
      <w:r w:rsidR="003823EE" w:rsidRPr="00B3334B">
        <w:t xml:space="preserve">. </w:t>
      </w:r>
      <w:r w:rsidR="0015765C" w:rsidRPr="00B3334B">
        <w:t xml:space="preserve">Exempel på styrmedel kan vara </w:t>
      </w:r>
      <w:r w:rsidR="00314935" w:rsidRPr="00B3334B">
        <w:t>ök</w:t>
      </w:r>
      <w:r w:rsidR="00E20156" w:rsidRPr="00B3334B">
        <w:t xml:space="preserve">ning av nuvarande flygskatt, </w:t>
      </w:r>
      <w:r w:rsidR="00314935" w:rsidRPr="00B3334B">
        <w:t>skatt på flygbränsle</w:t>
      </w:r>
      <w:r w:rsidR="00372FFB" w:rsidRPr="00B3334B">
        <w:t xml:space="preserve"> samt </w:t>
      </w:r>
      <w:r w:rsidR="00016096" w:rsidRPr="00B3334B">
        <w:t>översyn av flygets momssättning</w:t>
      </w:r>
      <w:r w:rsidR="00314935" w:rsidRPr="00B3334B">
        <w:t xml:space="preserve"> och hur det kan påverka flygets utveckling</w:t>
      </w:r>
      <w:r w:rsidRPr="00B3334B">
        <w:t>.</w:t>
      </w:r>
    </w:p>
    <w:p w14:paraId="07454A14" w14:textId="33A48BD8" w:rsidR="00C75256" w:rsidRPr="00B3334B" w:rsidRDefault="00C75256" w:rsidP="2954DFBA">
      <w:pPr>
        <w:pStyle w:val="Punktlista"/>
        <w:numPr>
          <w:ilvl w:val="0"/>
          <w:numId w:val="8"/>
        </w:numPr>
        <w:rPr>
          <w:color w:val="000000" w:themeColor="text1"/>
        </w:rPr>
      </w:pPr>
      <w:r w:rsidRPr="00B3334B">
        <w:t xml:space="preserve">Energimyndigheten </w:t>
      </w:r>
      <w:r w:rsidR="00013F3F" w:rsidRPr="00B3334B">
        <w:t xml:space="preserve">vill poängtera vikten av </w:t>
      </w:r>
      <w:r w:rsidRPr="00B3334B">
        <w:t xml:space="preserve">utredarens </w:t>
      </w:r>
      <w:r w:rsidR="00013F3F" w:rsidRPr="00B3334B">
        <w:t xml:space="preserve">förslag för att öka möjligheterna att </w:t>
      </w:r>
      <w:r w:rsidRPr="00B3334B">
        <w:t xml:space="preserve">kunna ta sig till och från Arlanda flygplats med allmänna kommunikationer. </w:t>
      </w:r>
      <w:r w:rsidR="00013F3F" w:rsidRPr="00B3334B">
        <w:t xml:space="preserve">Det kräver </w:t>
      </w:r>
      <w:r w:rsidRPr="00B3334B">
        <w:t xml:space="preserve">inte bara lägre kostnad </w:t>
      </w:r>
      <w:r w:rsidR="00013F3F" w:rsidRPr="00B3334B">
        <w:t xml:space="preserve">för </w:t>
      </w:r>
      <w:r w:rsidRPr="00B3334B">
        <w:t>tågbiljetterna till och från Arlanda utan även förbättrade</w:t>
      </w:r>
      <w:r w:rsidR="00146BB3" w:rsidRPr="00B3334B">
        <w:t xml:space="preserve"> och fler spår samt </w:t>
      </w:r>
      <w:r w:rsidRPr="00B3334B">
        <w:t>fossilfria snabbussförbindelser med de områden som saknar järnvägsförbindelse</w:t>
      </w:r>
      <w:r w:rsidR="003F5134">
        <w:t>r</w:t>
      </w:r>
      <w:r w:rsidRPr="00B3334B">
        <w:t xml:space="preserve">. </w:t>
      </w:r>
    </w:p>
    <w:p w14:paraId="4AB679B4" w14:textId="0BD8AD73" w:rsidR="00DA4F59" w:rsidRPr="00B3334B" w:rsidRDefault="006B0843" w:rsidP="00F14EB5">
      <w:pPr>
        <w:pStyle w:val="Rubrik2"/>
      </w:pPr>
      <w:r w:rsidRPr="00B3334B">
        <w:t>Energimyndighetens ställningstagande</w:t>
      </w:r>
    </w:p>
    <w:p w14:paraId="06ADB177" w14:textId="19CC9D74" w:rsidR="00E57E1C" w:rsidRPr="00B3334B" w:rsidRDefault="00E57E1C" w:rsidP="00DA4F59">
      <w:pPr>
        <w:pStyle w:val="Brdtext"/>
        <w:rPr>
          <w:rFonts w:cstheme="minorHAnsi"/>
          <w:color w:val="000000"/>
          <w:shd w:val="clear" w:color="auto" w:fill="FFFFFF"/>
        </w:rPr>
      </w:pPr>
      <w:r w:rsidRPr="00B3334B">
        <w:rPr>
          <w:rFonts w:cstheme="minorHAnsi"/>
          <w:color w:val="000000"/>
          <w:shd w:val="clear" w:color="auto" w:fill="FFFFFF"/>
        </w:rPr>
        <w:t>Beräkningar från Chalmers och Naturvårdsverket konstaterar att </w:t>
      </w:r>
      <w:r w:rsidRPr="00B3334B">
        <w:rPr>
          <w:rStyle w:val="highlight"/>
          <w:rFonts w:cstheme="minorHAnsi"/>
          <w:color w:val="000000"/>
        </w:rPr>
        <w:t>svenskarnas totala flygresande</w:t>
      </w:r>
      <w:r w:rsidRPr="00B3334B">
        <w:rPr>
          <w:rFonts w:cstheme="minorHAnsi"/>
          <w:color w:val="000000"/>
          <w:shd w:val="clear" w:color="auto" w:fill="FFFFFF"/>
        </w:rPr>
        <w:t> orsakar lika stor klimatpåverkan som hela den svenska bilismen. Samtidigt är flyget viktigt, framför allt u</w:t>
      </w:r>
      <w:r w:rsidR="0036428F" w:rsidRPr="00B3334B">
        <w:rPr>
          <w:rFonts w:cstheme="minorHAnsi"/>
          <w:color w:val="000000"/>
          <w:shd w:val="clear" w:color="auto" w:fill="FFFFFF"/>
        </w:rPr>
        <w:t>tifrån</w:t>
      </w:r>
      <w:r w:rsidR="006311EC" w:rsidRPr="00B3334B">
        <w:rPr>
          <w:rFonts w:cstheme="minorHAnsi"/>
          <w:color w:val="000000"/>
          <w:shd w:val="clear" w:color="auto" w:fill="FFFFFF"/>
        </w:rPr>
        <w:t xml:space="preserve"> </w:t>
      </w:r>
      <w:r w:rsidRPr="00B3334B">
        <w:rPr>
          <w:rFonts w:cstheme="minorHAnsi"/>
          <w:color w:val="000000"/>
          <w:shd w:val="clear" w:color="auto" w:fill="FFFFFF"/>
        </w:rPr>
        <w:t xml:space="preserve">Sveriges geografiska läge, där vi ligger i utkanten av Europa </w:t>
      </w:r>
      <w:r w:rsidR="00BC2F30" w:rsidRPr="00B3334B">
        <w:rPr>
          <w:rFonts w:cstheme="minorHAnsi"/>
          <w:color w:val="000000"/>
          <w:shd w:val="clear" w:color="auto" w:fill="FFFFFF"/>
        </w:rPr>
        <w:t>med</w:t>
      </w:r>
      <w:r w:rsidRPr="00B3334B">
        <w:rPr>
          <w:rFonts w:cstheme="minorHAnsi"/>
          <w:color w:val="000000"/>
          <w:shd w:val="clear" w:color="auto" w:fill="FFFFFF"/>
        </w:rPr>
        <w:t xml:space="preserve"> stora avstånd </w:t>
      </w:r>
      <w:r w:rsidR="00124449" w:rsidRPr="00B3334B">
        <w:rPr>
          <w:rFonts w:cstheme="minorHAnsi"/>
          <w:color w:val="000000"/>
          <w:shd w:val="clear" w:color="auto" w:fill="FFFFFF"/>
        </w:rPr>
        <w:t xml:space="preserve">inom landet och </w:t>
      </w:r>
      <w:r w:rsidRPr="00B3334B">
        <w:rPr>
          <w:rFonts w:cstheme="minorHAnsi"/>
          <w:color w:val="000000"/>
          <w:shd w:val="clear" w:color="auto" w:fill="FFFFFF"/>
        </w:rPr>
        <w:t xml:space="preserve">till </w:t>
      </w:r>
      <w:r w:rsidR="00124449" w:rsidRPr="00B3334B">
        <w:rPr>
          <w:rFonts w:cstheme="minorHAnsi"/>
          <w:color w:val="000000"/>
          <w:shd w:val="clear" w:color="auto" w:fill="FFFFFF"/>
        </w:rPr>
        <w:t>andra länder</w:t>
      </w:r>
      <w:r w:rsidRPr="00B3334B">
        <w:rPr>
          <w:rFonts w:cstheme="minorHAnsi"/>
          <w:color w:val="000000"/>
          <w:shd w:val="clear" w:color="auto" w:fill="FFFFFF"/>
        </w:rPr>
        <w:t xml:space="preserve">. </w:t>
      </w:r>
      <w:r w:rsidR="009953A5" w:rsidRPr="00B3334B">
        <w:rPr>
          <w:rFonts w:cstheme="minorHAnsi"/>
          <w:color w:val="000000"/>
          <w:shd w:val="clear" w:color="auto" w:fill="FFFFFF"/>
        </w:rPr>
        <w:t xml:space="preserve">Flyget är inte bara passagerarflyg utan även </w:t>
      </w:r>
      <w:r w:rsidR="00B51D9C" w:rsidRPr="00B3334B">
        <w:rPr>
          <w:rFonts w:cstheme="minorHAnsi"/>
          <w:color w:val="000000"/>
          <w:shd w:val="clear" w:color="auto" w:fill="FFFFFF"/>
        </w:rPr>
        <w:t>flyg</w:t>
      </w:r>
      <w:r w:rsidR="00006C97" w:rsidRPr="00B3334B">
        <w:rPr>
          <w:rFonts w:cstheme="minorHAnsi"/>
          <w:color w:val="000000"/>
          <w:shd w:val="clear" w:color="auto" w:fill="FFFFFF"/>
        </w:rPr>
        <w:t>frakt</w:t>
      </w:r>
      <w:r w:rsidR="00B51D9C" w:rsidRPr="00B3334B">
        <w:rPr>
          <w:rFonts w:cstheme="minorHAnsi"/>
          <w:color w:val="000000"/>
          <w:shd w:val="clear" w:color="auto" w:fill="FFFFFF"/>
        </w:rPr>
        <w:t xml:space="preserve">, brandflyg, ambulansflyg och </w:t>
      </w:r>
      <w:r w:rsidR="00D93774" w:rsidRPr="00B3334B">
        <w:rPr>
          <w:rFonts w:cstheme="minorHAnsi"/>
          <w:color w:val="000000"/>
          <w:shd w:val="clear" w:color="auto" w:fill="FFFFFF"/>
        </w:rPr>
        <w:t xml:space="preserve">därför </w:t>
      </w:r>
      <w:r w:rsidR="00D56568" w:rsidRPr="00B3334B">
        <w:rPr>
          <w:rFonts w:cstheme="minorHAnsi"/>
          <w:color w:val="000000"/>
          <w:shd w:val="clear" w:color="auto" w:fill="FFFFFF"/>
        </w:rPr>
        <w:t>har</w:t>
      </w:r>
      <w:r w:rsidR="001213A4" w:rsidRPr="00B3334B">
        <w:rPr>
          <w:rFonts w:cstheme="minorHAnsi"/>
          <w:color w:val="000000"/>
          <w:shd w:val="clear" w:color="auto" w:fill="FFFFFF"/>
        </w:rPr>
        <w:t xml:space="preserve"> många</w:t>
      </w:r>
      <w:r w:rsidR="00D93774" w:rsidRPr="00B3334B">
        <w:rPr>
          <w:rFonts w:cstheme="minorHAnsi"/>
          <w:color w:val="000000"/>
          <w:shd w:val="clear" w:color="auto" w:fill="FFFFFF"/>
        </w:rPr>
        <w:t xml:space="preserve"> </w:t>
      </w:r>
      <w:r w:rsidR="00B51D9C" w:rsidRPr="00B3334B">
        <w:rPr>
          <w:rFonts w:cstheme="minorHAnsi"/>
          <w:color w:val="000000"/>
          <w:shd w:val="clear" w:color="auto" w:fill="FFFFFF"/>
        </w:rPr>
        <w:t xml:space="preserve">flygplatser </w:t>
      </w:r>
      <w:r w:rsidR="00D93774" w:rsidRPr="00B3334B">
        <w:rPr>
          <w:rFonts w:cstheme="minorHAnsi"/>
          <w:color w:val="000000"/>
          <w:shd w:val="clear" w:color="auto" w:fill="FFFFFF"/>
        </w:rPr>
        <w:t>även en viktig</w:t>
      </w:r>
      <w:r w:rsidR="00D474D2" w:rsidRPr="00B3334B">
        <w:rPr>
          <w:rFonts w:cstheme="minorHAnsi"/>
          <w:color w:val="000000"/>
          <w:shd w:val="clear" w:color="auto" w:fill="FFFFFF"/>
        </w:rPr>
        <w:t xml:space="preserve"> roll som </w:t>
      </w:r>
      <w:r w:rsidR="00B51D9C" w:rsidRPr="00B3334B">
        <w:rPr>
          <w:rFonts w:cstheme="minorHAnsi"/>
          <w:color w:val="000000"/>
          <w:shd w:val="clear" w:color="auto" w:fill="FFFFFF"/>
        </w:rPr>
        <w:t>beredska</w:t>
      </w:r>
      <w:r w:rsidR="00667DA7" w:rsidRPr="00B3334B">
        <w:rPr>
          <w:rFonts w:cstheme="minorHAnsi"/>
          <w:color w:val="000000"/>
          <w:shd w:val="clear" w:color="auto" w:fill="FFFFFF"/>
        </w:rPr>
        <w:t>psflygplatser</w:t>
      </w:r>
      <w:r w:rsidR="00976844" w:rsidRPr="00B3334B">
        <w:rPr>
          <w:rFonts w:cstheme="minorHAnsi"/>
          <w:color w:val="000000"/>
          <w:shd w:val="clear" w:color="auto" w:fill="FFFFFF"/>
        </w:rPr>
        <w:t xml:space="preserve">. </w:t>
      </w:r>
      <w:r w:rsidRPr="00B3334B">
        <w:rPr>
          <w:rFonts w:cstheme="minorHAnsi"/>
          <w:color w:val="000000"/>
          <w:shd w:val="clear" w:color="auto" w:fill="FFFFFF"/>
        </w:rPr>
        <w:t xml:space="preserve">Flyget behövs </w:t>
      </w:r>
      <w:r w:rsidR="00C7667D" w:rsidRPr="00B3334B">
        <w:rPr>
          <w:rFonts w:cstheme="minorHAnsi"/>
          <w:color w:val="000000"/>
          <w:shd w:val="clear" w:color="auto" w:fill="FFFFFF"/>
        </w:rPr>
        <w:t xml:space="preserve">alltså </w:t>
      </w:r>
      <w:r w:rsidRPr="00B3334B">
        <w:rPr>
          <w:rFonts w:cstheme="minorHAnsi"/>
          <w:color w:val="000000"/>
          <w:shd w:val="clear" w:color="auto" w:fill="FFFFFF"/>
        </w:rPr>
        <w:t xml:space="preserve">men </w:t>
      </w:r>
      <w:r w:rsidR="00F16631" w:rsidRPr="00B3334B">
        <w:rPr>
          <w:rFonts w:cstheme="minorHAnsi"/>
          <w:color w:val="000000"/>
          <w:shd w:val="clear" w:color="auto" w:fill="FFFFFF"/>
        </w:rPr>
        <w:t xml:space="preserve">måste ligga </w:t>
      </w:r>
      <w:r w:rsidR="00697002" w:rsidRPr="00B3334B">
        <w:rPr>
          <w:rFonts w:cstheme="minorHAnsi"/>
          <w:color w:val="000000"/>
          <w:shd w:val="clear" w:color="auto" w:fill="FFFFFF"/>
        </w:rPr>
        <w:t xml:space="preserve">på en omfattning </w:t>
      </w:r>
      <w:r w:rsidR="00A34146" w:rsidRPr="00B3334B">
        <w:rPr>
          <w:rFonts w:cstheme="minorHAnsi"/>
          <w:color w:val="000000"/>
          <w:shd w:val="clear" w:color="auto" w:fill="FFFFFF"/>
        </w:rPr>
        <w:t xml:space="preserve">där </w:t>
      </w:r>
      <w:r w:rsidR="00A34146" w:rsidRPr="00B3334B">
        <w:rPr>
          <w:rFonts w:cstheme="minorHAnsi"/>
          <w:color w:val="000000"/>
          <w:shd w:val="clear" w:color="auto" w:fill="FFFFFF"/>
        </w:rPr>
        <w:lastRenderedPageBreak/>
        <w:t xml:space="preserve">det går att försörja </w:t>
      </w:r>
      <w:r w:rsidR="0081165B" w:rsidRPr="00B3334B">
        <w:rPr>
          <w:rFonts w:cstheme="minorHAnsi"/>
          <w:color w:val="000000"/>
          <w:shd w:val="clear" w:color="auto" w:fill="FFFFFF"/>
        </w:rPr>
        <w:t xml:space="preserve">det med </w:t>
      </w:r>
      <w:r w:rsidR="00043DB4" w:rsidRPr="00B3334B">
        <w:rPr>
          <w:rFonts w:cstheme="minorHAnsi"/>
          <w:color w:val="000000"/>
          <w:shd w:val="clear" w:color="auto" w:fill="FFFFFF"/>
        </w:rPr>
        <w:t>drivmedel</w:t>
      </w:r>
      <w:r w:rsidRPr="00B3334B">
        <w:rPr>
          <w:rFonts w:cstheme="minorHAnsi"/>
          <w:color w:val="000000"/>
          <w:shd w:val="clear" w:color="auto" w:fill="FFFFFF"/>
        </w:rPr>
        <w:t xml:space="preserve"> som </w:t>
      </w:r>
      <w:r w:rsidR="00CC00FB" w:rsidRPr="00B3334B">
        <w:rPr>
          <w:rFonts w:cstheme="minorHAnsi"/>
          <w:color w:val="000000"/>
          <w:shd w:val="clear" w:color="auto" w:fill="FFFFFF"/>
        </w:rPr>
        <w:t xml:space="preserve">går att producera utan </w:t>
      </w:r>
      <w:r w:rsidR="00342882" w:rsidRPr="00B3334B">
        <w:rPr>
          <w:rFonts w:cstheme="minorHAnsi"/>
          <w:color w:val="000000"/>
          <w:shd w:val="clear" w:color="auto" w:fill="FFFFFF"/>
        </w:rPr>
        <w:t xml:space="preserve">att </w:t>
      </w:r>
      <w:r w:rsidR="003F5134">
        <w:rPr>
          <w:rFonts w:cstheme="minorHAnsi"/>
          <w:color w:val="000000"/>
          <w:shd w:val="clear" w:color="auto" w:fill="FFFFFF"/>
        </w:rPr>
        <w:t xml:space="preserve">riskera att </w:t>
      </w:r>
      <w:r w:rsidR="00342882" w:rsidRPr="00B3334B">
        <w:rPr>
          <w:rFonts w:cstheme="minorHAnsi"/>
          <w:color w:val="000000"/>
          <w:shd w:val="clear" w:color="auto" w:fill="FFFFFF"/>
        </w:rPr>
        <w:t>Sveriges miljömål</w:t>
      </w:r>
      <w:r w:rsidR="009C4F70" w:rsidRPr="00B3334B">
        <w:rPr>
          <w:rFonts w:cstheme="minorHAnsi"/>
          <w:color w:val="000000"/>
          <w:shd w:val="clear" w:color="auto" w:fill="FFFFFF"/>
        </w:rPr>
        <w:t xml:space="preserve"> </w:t>
      </w:r>
      <w:r w:rsidR="003F5134">
        <w:rPr>
          <w:rFonts w:cstheme="minorHAnsi"/>
          <w:color w:val="000000"/>
          <w:shd w:val="clear" w:color="auto" w:fill="FFFFFF"/>
        </w:rPr>
        <w:t xml:space="preserve">inte </w:t>
      </w:r>
      <w:r w:rsidR="009C4F70" w:rsidRPr="00B3334B">
        <w:rPr>
          <w:rFonts w:cstheme="minorHAnsi"/>
          <w:color w:val="000000"/>
          <w:shd w:val="clear" w:color="auto" w:fill="FFFFFF"/>
        </w:rPr>
        <w:t>nås</w:t>
      </w:r>
      <w:r w:rsidR="00342882" w:rsidRPr="00B3334B">
        <w:rPr>
          <w:rFonts w:cstheme="minorHAnsi"/>
          <w:color w:val="000000"/>
          <w:shd w:val="clear" w:color="auto" w:fill="FFFFFF"/>
        </w:rPr>
        <w:t>.</w:t>
      </w:r>
    </w:p>
    <w:p w14:paraId="264B109E" w14:textId="5E37DF4F" w:rsidR="00FC22F3" w:rsidRPr="00B3334B" w:rsidRDefault="00FC22F3" w:rsidP="00DA4F59">
      <w:pPr>
        <w:pStyle w:val="Brdtext"/>
        <w:rPr>
          <w:rFonts w:cstheme="minorHAnsi"/>
          <w:color w:val="000000"/>
          <w:shd w:val="clear" w:color="auto" w:fill="FFFFFF"/>
        </w:rPr>
      </w:pPr>
      <w:r w:rsidRPr="00B3334B">
        <w:rPr>
          <w:rFonts w:cstheme="minorHAnsi"/>
          <w:color w:val="000000"/>
          <w:shd w:val="clear" w:color="auto" w:fill="FFFFFF"/>
        </w:rPr>
        <w:t xml:space="preserve">Arlanda flygplats är viktig, inte bara för Mälardalsregionen, utan för hela Sverige. Rapportens syfte är att strategiskt beskriva hur Arlanda flygplats kan utvecklas som en central nod för Sveriges flygtrafik i framtiden där flyget i Stockholmsområdet kan samlas på en plats. Energimyndigheten delar i huvudsak utredningens inriktning </w:t>
      </w:r>
      <w:r w:rsidR="00BB6461" w:rsidRPr="00B3334B">
        <w:rPr>
          <w:rFonts w:cstheme="minorHAnsi"/>
          <w:color w:val="000000"/>
          <w:shd w:val="clear" w:color="auto" w:fill="FFFFFF"/>
        </w:rPr>
        <w:t xml:space="preserve">men har </w:t>
      </w:r>
      <w:r w:rsidRPr="00B3334B">
        <w:rPr>
          <w:rFonts w:cstheme="minorHAnsi"/>
          <w:color w:val="000000"/>
          <w:shd w:val="clear" w:color="auto" w:fill="FFFFFF"/>
        </w:rPr>
        <w:t xml:space="preserve">nedanstående synpunkter.  </w:t>
      </w:r>
    </w:p>
    <w:p w14:paraId="7D02C561" w14:textId="4B5FA071" w:rsidR="00864FF1" w:rsidRPr="00B3334B" w:rsidRDefault="00864FF1" w:rsidP="00864FF1">
      <w:pPr>
        <w:pStyle w:val="Rubrik3"/>
        <w:rPr>
          <w:shd w:val="clear" w:color="auto" w:fill="FFFFFF"/>
        </w:rPr>
      </w:pPr>
      <w:r w:rsidRPr="00B3334B">
        <w:rPr>
          <w:shd w:val="clear" w:color="auto" w:fill="FFFFFF"/>
        </w:rPr>
        <w:t>Målstyrd prognos</w:t>
      </w:r>
    </w:p>
    <w:p w14:paraId="73B68B9C" w14:textId="16520181" w:rsidR="00DA4F59" w:rsidRPr="005C5314" w:rsidRDefault="00444CD7" w:rsidP="00DA4F59">
      <w:pPr>
        <w:pStyle w:val="Brdtext"/>
        <w:rPr>
          <w:rFonts w:eastAsia="Times New Roman"/>
        </w:rPr>
      </w:pPr>
      <w:r w:rsidRPr="00B3334B">
        <w:rPr>
          <w:shd w:val="clear" w:color="auto" w:fill="FFFFFF"/>
        </w:rPr>
        <w:t xml:space="preserve">I samband med </w:t>
      </w:r>
      <w:r w:rsidR="00DA4F59" w:rsidRPr="00B3334B">
        <w:rPr>
          <w:shd w:val="clear" w:color="auto" w:fill="FFFFFF"/>
        </w:rPr>
        <w:t>Coronapandemin</w:t>
      </w:r>
      <w:r w:rsidRPr="00B3334B">
        <w:rPr>
          <w:shd w:val="clear" w:color="auto" w:fill="FFFFFF"/>
        </w:rPr>
        <w:t xml:space="preserve"> </w:t>
      </w:r>
      <w:r w:rsidR="00D37100" w:rsidRPr="00B3334B">
        <w:rPr>
          <w:shd w:val="clear" w:color="auto" w:fill="FFFFFF"/>
        </w:rPr>
        <w:t>minskade resandet</w:t>
      </w:r>
      <w:r w:rsidR="00F4091D" w:rsidRPr="00B3334B">
        <w:rPr>
          <w:shd w:val="clear" w:color="auto" w:fill="FFFFFF"/>
        </w:rPr>
        <w:t xml:space="preserve"> med </w:t>
      </w:r>
      <w:r w:rsidR="002F4354" w:rsidRPr="00B3334B">
        <w:rPr>
          <w:shd w:val="clear" w:color="auto" w:fill="FFFFFF"/>
        </w:rPr>
        <w:t>flyg avsevärt</w:t>
      </w:r>
      <w:r w:rsidR="00C03798" w:rsidRPr="00B3334B">
        <w:rPr>
          <w:shd w:val="clear" w:color="auto" w:fill="FFFFFF"/>
        </w:rPr>
        <w:t xml:space="preserve"> </w:t>
      </w:r>
      <w:r w:rsidR="00D37100" w:rsidRPr="00B3334B">
        <w:rPr>
          <w:shd w:val="clear" w:color="auto" w:fill="FFFFFF"/>
        </w:rPr>
        <w:t xml:space="preserve">men även </w:t>
      </w:r>
      <w:r w:rsidR="00B0296A" w:rsidRPr="00B3334B">
        <w:rPr>
          <w:shd w:val="clear" w:color="auto" w:fill="FFFFFF"/>
        </w:rPr>
        <w:t xml:space="preserve">före pandemin syntes </w:t>
      </w:r>
      <w:r w:rsidR="003B43A7" w:rsidRPr="00B3334B">
        <w:rPr>
          <w:shd w:val="clear" w:color="auto" w:fill="FFFFFF"/>
        </w:rPr>
        <w:t>förändringar i människors resande med flyg</w:t>
      </w:r>
      <w:r w:rsidR="00D37100" w:rsidRPr="00B3334B">
        <w:rPr>
          <w:shd w:val="clear" w:color="auto" w:fill="FFFFFF"/>
        </w:rPr>
        <w:t>.</w:t>
      </w:r>
      <w:r w:rsidR="003B43A7" w:rsidRPr="00B3334B">
        <w:rPr>
          <w:shd w:val="clear" w:color="auto" w:fill="FFFFFF"/>
        </w:rPr>
        <w:t xml:space="preserve"> </w:t>
      </w:r>
      <w:r w:rsidR="00D37100" w:rsidRPr="00B3334B">
        <w:rPr>
          <w:shd w:val="clear" w:color="auto" w:fill="FFFFFF"/>
        </w:rPr>
        <w:t>F</w:t>
      </w:r>
      <w:r w:rsidR="003B43A7" w:rsidRPr="00B3334B">
        <w:rPr>
          <w:shd w:val="clear" w:color="auto" w:fill="FFFFFF"/>
        </w:rPr>
        <w:t xml:space="preserve">ramför allt </w:t>
      </w:r>
      <w:r w:rsidR="00F4091D" w:rsidRPr="00B3334B">
        <w:rPr>
          <w:shd w:val="clear" w:color="auto" w:fill="FFFFFF"/>
        </w:rPr>
        <w:t xml:space="preserve">märktes en </w:t>
      </w:r>
      <w:r w:rsidR="003B43A7" w:rsidRPr="00B3334B">
        <w:rPr>
          <w:shd w:val="clear" w:color="auto" w:fill="FFFFFF"/>
        </w:rPr>
        <w:t>minsknin</w:t>
      </w:r>
      <w:r w:rsidR="00F4091D" w:rsidRPr="00B3334B">
        <w:rPr>
          <w:shd w:val="clear" w:color="auto" w:fill="FFFFFF"/>
        </w:rPr>
        <w:t>g</w:t>
      </w:r>
      <w:r w:rsidR="003B43A7" w:rsidRPr="00B3334B">
        <w:rPr>
          <w:shd w:val="clear" w:color="auto" w:fill="FFFFFF"/>
        </w:rPr>
        <w:t xml:space="preserve"> i </w:t>
      </w:r>
      <w:r w:rsidR="00F4091D" w:rsidRPr="00B3334B">
        <w:rPr>
          <w:shd w:val="clear" w:color="auto" w:fill="FFFFFF"/>
        </w:rPr>
        <w:t xml:space="preserve">resandet med </w:t>
      </w:r>
      <w:r w:rsidR="003B43A7" w:rsidRPr="00B3334B">
        <w:rPr>
          <w:shd w:val="clear" w:color="auto" w:fill="FFFFFF"/>
        </w:rPr>
        <w:t>inrikestrafiken</w:t>
      </w:r>
      <w:r w:rsidR="002E0408" w:rsidRPr="00B3334B">
        <w:rPr>
          <w:shd w:val="clear" w:color="auto" w:fill="FFFFFF"/>
        </w:rPr>
        <w:t xml:space="preserve"> </w:t>
      </w:r>
      <w:r w:rsidR="008449DD" w:rsidRPr="00B3334B">
        <w:rPr>
          <w:shd w:val="clear" w:color="auto" w:fill="FFFFFF"/>
        </w:rPr>
        <w:t xml:space="preserve">bland annat på grund av </w:t>
      </w:r>
      <w:r w:rsidR="002E0408" w:rsidRPr="00B3334B">
        <w:rPr>
          <w:shd w:val="clear" w:color="auto" w:fill="FFFFFF"/>
        </w:rPr>
        <w:t xml:space="preserve">en intensifierad samhällsdebatt om flygets klimatpåverkan. </w:t>
      </w:r>
      <w:r w:rsidR="00E57E1C" w:rsidRPr="00B3334B">
        <w:rPr>
          <w:shd w:val="clear" w:color="auto" w:fill="FFFFFF"/>
        </w:rPr>
        <w:t>De p</w:t>
      </w:r>
      <w:r w:rsidR="00DA4F59" w:rsidRPr="00B3334B">
        <w:rPr>
          <w:shd w:val="clear" w:color="auto" w:fill="FFFFFF"/>
        </w:rPr>
        <w:t>rognoser</w:t>
      </w:r>
      <w:r w:rsidR="00E57E1C" w:rsidRPr="00B3334B">
        <w:rPr>
          <w:shd w:val="clear" w:color="auto" w:fill="FFFFFF"/>
        </w:rPr>
        <w:t xml:space="preserve"> </w:t>
      </w:r>
      <w:r w:rsidR="00BE1D85" w:rsidRPr="00B3334B">
        <w:rPr>
          <w:shd w:val="clear" w:color="auto" w:fill="FFFFFF"/>
        </w:rPr>
        <w:t>som redovisas i rapporten</w:t>
      </w:r>
      <w:r w:rsidR="00E57E1C" w:rsidRPr="00B3334B">
        <w:rPr>
          <w:shd w:val="clear" w:color="auto" w:fill="FFFFFF"/>
        </w:rPr>
        <w:t xml:space="preserve"> </w:t>
      </w:r>
      <w:r w:rsidR="00DA4F59" w:rsidRPr="00B3334B">
        <w:rPr>
          <w:shd w:val="clear" w:color="auto" w:fill="FFFFFF"/>
        </w:rPr>
        <w:t xml:space="preserve">visar </w:t>
      </w:r>
      <w:r w:rsidR="00E57E1C" w:rsidRPr="00B3334B">
        <w:rPr>
          <w:shd w:val="clear" w:color="auto" w:fill="FFFFFF"/>
        </w:rPr>
        <w:t>på ett ökat</w:t>
      </w:r>
      <w:r w:rsidR="00DA4F59" w:rsidRPr="00B3334B">
        <w:rPr>
          <w:shd w:val="clear" w:color="auto" w:fill="FFFFFF"/>
        </w:rPr>
        <w:t xml:space="preserve"> resande</w:t>
      </w:r>
      <w:r w:rsidR="00E57E1C" w:rsidRPr="00B3334B">
        <w:rPr>
          <w:shd w:val="clear" w:color="auto" w:fill="FFFFFF"/>
        </w:rPr>
        <w:t xml:space="preserve"> med flyg, </w:t>
      </w:r>
      <w:r w:rsidR="00C20C1C" w:rsidRPr="00B3334B">
        <w:rPr>
          <w:shd w:val="clear" w:color="auto" w:fill="FFFFFF"/>
        </w:rPr>
        <w:t>framför</w:t>
      </w:r>
      <w:r w:rsidR="00DA4F59" w:rsidRPr="00B3334B">
        <w:rPr>
          <w:shd w:val="clear" w:color="auto" w:fill="FFFFFF"/>
        </w:rPr>
        <w:t xml:space="preserve"> allt </w:t>
      </w:r>
      <w:r w:rsidR="00E57E1C" w:rsidRPr="00B3334B">
        <w:rPr>
          <w:shd w:val="clear" w:color="auto" w:fill="FFFFFF"/>
        </w:rPr>
        <w:t xml:space="preserve">när det gäller </w:t>
      </w:r>
      <w:r w:rsidR="00DA4F59" w:rsidRPr="00B3334B">
        <w:rPr>
          <w:shd w:val="clear" w:color="auto" w:fill="FFFFFF"/>
        </w:rPr>
        <w:t>utrikes flygtrafik</w:t>
      </w:r>
      <w:r w:rsidR="00F93253" w:rsidRPr="00B3334B">
        <w:rPr>
          <w:shd w:val="clear" w:color="auto" w:fill="FFFFFF"/>
        </w:rPr>
        <w:t>.</w:t>
      </w:r>
      <w:r w:rsidR="00321A7C" w:rsidRPr="00B3334B">
        <w:rPr>
          <w:shd w:val="clear" w:color="auto" w:fill="FFFFFF"/>
        </w:rPr>
        <w:t xml:space="preserve"> </w:t>
      </w:r>
      <w:r w:rsidR="001E3882" w:rsidRPr="00B3334B">
        <w:rPr>
          <w:shd w:val="clear" w:color="auto" w:fill="FFFFFF"/>
        </w:rPr>
        <w:t xml:space="preserve">Energimyndigheten anser att </w:t>
      </w:r>
      <w:r w:rsidR="00A55E7A" w:rsidRPr="00B3334B">
        <w:rPr>
          <w:shd w:val="clear" w:color="auto" w:fill="FFFFFF"/>
        </w:rPr>
        <w:t xml:space="preserve">de </w:t>
      </w:r>
      <w:r w:rsidR="007A4114" w:rsidRPr="00B3334B">
        <w:rPr>
          <w:shd w:val="clear" w:color="auto" w:fill="FFFFFF"/>
        </w:rPr>
        <w:t xml:space="preserve">i rapporten </w:t>
      </w:r>
      <w:r w:rsidR="00A55E7A" w:rsidRPr="00B3334B">
        <w:rPr>
          <w:shd w:val="clear" w:color="auto" w:fill="FFFFFF"/>
        </w:rPr>
        <w:t xml:space="preserve">prognosstyrda </w:t>
      </w:r>
      <w:r w:rsidR="00C31AC1" w:rsidRPr="00B3334B">
        <w:rPr>
          <w:shd w:val="clear" w:color="auto" w:fill="FFFFFF"/>
        </w:rPr>
        <w:t>utvecklingskurvorna</w:t>
      </w:r>
      <w:r w:rsidR="00BB6A2F" w:rsidRPr="00B3334B">
        <w:rPr>
          <w:shd w:val="clear" w:color="auto" w:fill="FFFFFF"/>
        </w:rPr>
        <w:t xml:space="preserve"> bör</w:t>
      </w:r>
      <w:r w:rsidR="00E57E1C" w:rsidRPr="00B3334B">
        <w:rPr>
          <w:shd w:val="clear" w:color="auto" w:fill="FFFFFF"/>
        </w:rPr>
        <w:t xml:space="preserve"> </w:t>
      </w:r>
      <w:r w:rsidR="007A4114" w:rsidRPr="00B3334B">
        <w:rPr>
          <w:shd w:val="clear" w:color="auto" w:fill="FFFFFF"/>
        </w:rPr>
        <w:t xml:space="preserve">kompletteras </w:t>
      </w:r>
      <w:r w:rsidR="00E57E1C" w:rsidRPr="00B3334B">
        <w:rPr>
          <w:shd w:val="clear" w:color="auto" w:fill="FFFFFF"/>
        </w:rPr>
        <w:t xml:space="preserve">med en analys </w:t>
      </w:r>
      <w:r w:rsidR="00790083" w:rsidRPr="00B3334B">
        <w:rPr>
          <w:shd w:val="clear" w:color="auto" w:fill="FFFFFF"/>
        </w:rPr>
        <w:t xml:space="preserve">som innehåller en </w:t>
      </w:r>
      <w:r w:rsidR="00473A9B" w:rsidRPr="00B3334B">
        <w:rPr>
          <w:shd w:val="clear" w:color="auto" w:fill="FFFFFF"/>
        </w:rPr>
        <w:t>tydligare</w:t>
      </w:r>
      <w:r w:rsidR="00790083" w:rsidRPr="00B3334B">
        <w:rPr>
          <w:shd w:val="clear" w:color="auto" w:fill="FFFFFF"/>
        </w:rPr>
        <w:t xml:space="preserve"> målstyrd utveckling för flygtrafiken </w:t>
      </w:r>
      <w:r w:rsidR="00473A9B" w:rsidRPr="00B3334B">
        <w:rPr>
          <w:shd w:val="clear" w:color="auto" w:fill="FFFFFF"/>
        </w:rPr>
        <w:t xml:space="preserve">kopplat </w:t>
      </w:r>
      <w:r w:rsidR="005C5314">
        <w:rPr>
          <w:rFonts w:eastAsia="Times New Roman"/>
        </w:rPr>
        <w:t>till de av Riksdagen antagna energi- och klimatpolitiska målen och de 17 miljökvalitetsmålen.</w:t>
      </w:r>
    </w:p>
    <w:p w14:paraId="08753433" w14:textId="182845C0" w:rsidR="00864FF1" w:rsidRPr="00B3334B" w:rsidRDefault="00864FF1" w:rsidP="00864FF1">
      <w:pPr>
        <w:pStyle w:val="Rubrik3"/>
        <w:rPr>
          <w:shd w:val="clear" w:color="auto" w:fill="FFFFFF"/>
        </w:rPr>
      </w:pPr>
      <w:r w:rsidRPr="00B3334B">
        <w:rPr>
          <w:shd w:val="clear" w:color="auto" w:fill="FFFFFF"/>
        </w:rPr>
        <w:t>Bromma som fossilfri flygplats</w:t>
      </w:r>
    </w:p>
    <w:p w14:paraId="1FE8FD7D" w14:textId="162BB1E7" w:rsidR="00463681" w:rsidRPr="00B3334B" w:rsidRDefault="00310CC2" w:rsidP="00DA4F59">
      <w:pPr>
        <w:pStyle w:val="Brdtext"/>
        <w:rPr>
          <w:rFonts w:cstheme="minorHAnsi"/>
          <w:color w:val="000000"/>
          <w:shd w:val="clear" w:color="auto" w:fill="FFFFFF"/>
        </w:rPr>
      </w:pPr>
      <w:r w:rsidRPr="00B3334B">
        <w:rPr>
          <w:rFonts w:cstheme="minorHAnsi"/>
          <w:color w:val="000000"/>
          <w:shd w:val="clear" w:color="auto" w:fill="FFFFFF"/>
        </w:rPr>
        <w:t xml:space="preserve">Rapporten behandlar även frågan </w:t>
      </w:r>
      <w:r w:rsidR="00A965C4" w:rsidRPr="00B3334B">
        <w:rPr>
          <w:rFonts w:cstheme="minorHAnsi"/>
          <w:color w:val="000000"/>
          <w:shd w:val="clear" w:color="auto" w:fill="FFFFFF"/>
        </w:rPr>
        <w:t xml:space="preserve">om framtiden för </w:t>
      </w:r>
      <w:r w:rsidRPr="00B3334B">
        <w:rPr>
          <w:rFonts w:cstheme="minorHAnsi"/>
          <w:color w:val="000000"/>
          <w:shd w:val="clear" w:color="auto" w:fill="FFFFFF"/>
        </w:rPr>
        <w:t xml:space="preserve">Bromma flygplats. </w:t>
      </w:r>
      <w:r w:rsidR="0069408C" w:rsidRPr="00B3334B">
        <w:rPr>
          <w:rFonts w:cstheme="minorHAnsi"/>
          <w:color w:val="000000"/>
          <w:shd w:val="clear" w:color="auto" w:fill="FFFFFF"/>
        </w:rPr>
        <w:t>Utredaren anser att Bromma flygplats bör ställas om så att flygplatsen från och med 1 januari 2030</w:t>
      </w:r>
      <w:r w:rsidR="006171DC" w:rsidRPr="00B3334B">
        <w:rPr>
          <w:rFonts w:cstheme="minorHAnsi"/>
          <w:color w:val="000000"/>
          <w:shd w:val="clear" w:color="auto" w:fill="FFFFFF"/>
        </w:rPr>
        <w:t xml:space="preserve"> enbart ska användas för fossilfritt flyg. Samtidigt föreslår utredaren att Bromma flygplats bör stängas senast 1 januari 2035. Energimyndigheten ifrågasätter </w:t>
      </w:r>
      <w:r w:rsidR="009E7894" w:rsidRPr="00B3334B">
        <w:rPr>
          <w:rFonts w:cstheme="minorHAnsi"/>
          <w:color w:val="000000"/>
          <w:shd w:val="clear" w:color="auto" w:fill="FFFFFF"/>
        </w:rPr>
        <w:t xml:space="preserve">rimligheten i att göra stora </w:t>
      </w:r>
      <w:r w:rsidR="006171DC" w:rsidRPr="00B3334B">
        <w:rPr>
          <w:rFonts w:cstheme="minorHAnsi"/>
          <w:color w:val="000000"/>
          <w:shd w:val="clear" w:color="auto" w:fill="FFFFFF"/>
        </w:rPr>
        <w:t xml:space="preserve">investeringar på Bromma flygplats för att </w:t>
      </w:r>
      <w:r w:rsidR="009E7894" w:rsidRPr="00B3334B">
        <w:rPr>
          <w:rFonts w:cstheme="minorHAnsi"/>
          <w:color w:val="000000"/>
          <w:shd w:val="clear" w:color="auto" w:fill="FFFFFF"/>
        </w:rPr>
        <w:t xml:space="preserve">göra den fossilfri </w:t>
      </w:r>
      <w:r w:rsidR="006171DC" w:rsidRPr="00B3334B">
        <w:rPr>
          <w:rFonts w:cstheme="minorHAnsi"/>
          <w:color w:val="000000"/>
          <w:shd w:val="clear" w:color="auto" w:fill="FFFFFF"/>
        </w:rPr>
        <w:t xml:space="preserve">för att enbart </w:t>
      </w:r>
      <w:r w:rsidR="00A97FBB" w:rsidRPr="00B3334B">
        <w:rPr>
          <w:rFonts w:cstheme="minorHAnsi"/>
          <w:color w:val="000000"/>
          <w:shd w:val="clear" w:color="auto" w:fill="FFFFFF"/>
        </w:rPr>
        <w:t xml:space="preserve">några år därefter </w:t>
      </w:r>
      <w:r w:rsidR="0086752D" w:rsidRPr="00B3334B">
        <w:rPr>
          <w:rFonts w:cstheme="minorHAnsi"/>
          <w:color w:val="000000"/>
          <w:shd w:val="clear" w:color="auto" w:fill="FFFFFF"/>
        </w:rPr>
        <w:t>l</w:t>
      </w:r>
      <w:r w:rsidR="00A97FBB" w:rsidRPr="00B3334B">
        <w:rPr>
          <w:rFonts w:cstheme="minorHAnsi"/>
          <w:color w:val="000000"/>
          <w:shd w:val="clear" w:color="auto" w:fill="FFFFFF"/>
        </w:rPr>
        <w:t>ägga ner</w:t>
      </w:r>
      <w:r w:rsidR="008655DA" w:rsidRPr="00B3334B">
        <w:rPr>
          <w:rFonts w:cstheme="minorHAnsi"/>
          <w:color w:val="000000"/>
          <w:shd w:val="clear" w:color="auto" w:fill="FFFFFF"/>
        </w:rPr>
        <w:t xml:space="preserve"> </w:t>
      </w:r>
      <w:r w:rsidR="005F4DE0" w:rsidRPr="00B3334B">
        <w:rPr>
          <w:rFonts w:cstheme="minorHAnsi"/>
          <w:color w:val="000000"/>
          <w:shd w:val="clear" w:color="auto" w:fill="FFFFFF"/>
        </w:rPr>
        <w:t>denna</w:t>
      </w:r>
      <w:r w:rsidR="00A97FBB" w:rsidRPr="00B3334B">
        <w:rPr>
          <w:rFonts w:cstheme="minorHAnsi"/>
          <w:color w:val="000000"/>
          <w:shd w:val="clear" w:color="auto" w:fill="FFFFFF"/>
        </w:rPr>
        <w:t>.</w:t>
      </w:r>
      <w:r w:rsidR="008655DA" w:rsidRPr="00B3334B">
        <w:rPr>
          <w:rFonts w:cstheme="minorHAnsi"/>
          <w:color w:val="000000"/>
          <w:shd w:val="clear" w:color="auto" w:fill="FFFFFF"/>
        </w:rPr>
        <w:t xml:space="preserve"> Det </w:t>
      </w:r>
      <w:r w:rsidR="00D7163C" w:rsidRPr="00B3334B">
        <w:rPr>
          <w:rFonts w:cstheme="minorHAnsi"/>
          <w:color w:val="000000"/>
          <w:shd w:val="clear" w:color="auto" w:fill="FFFFFF"/>
        </w:rPr>
        <w:t xml:space="preserve">behövs </w:t>
      </w:r>
      <w:r w:rsidR="005F32E7" w:rsidRPr="00B3334B">
        <w:rPr>
          <w:rFonts w:cstheme="minorHAnsi"/>
          <w:color w:val="000000"/>
          <w:shd w:val="clear" w:color="auto" w:fill="FFFFFF"/>
        </w:rPr>
        <w:t xml:space="preserve">ändå </w:t>
      </w:r>
      <w:r w:rsidR="008655DA" w:rsidRPr="00B3334B">
        <w:rPr>
          <w:rFonts w:cstheme="minorHAnsi"/>
          <w:color w:val="000000"/>
          <w:shd w:val="clear" w:color="auto" w:fill="FFFFFF"/>
        </w:rPr>
        <w:t xml:space="preserve">relativt stora investeringar </w:t>
      </w:r>
      <w:r w:rsidR="00266E0C" w:rsidRPr="00B3334B">
        <w:rPr>
          <w:rFonts w:cstheme="minorHAnsi"/>
          <w:color w:val="000000"/>
          <w:shd w:val="clear" w:color="auto" w:fill="FFFFFF"/>
        </w:rPr>
        <w:t xml:space="preserve">i mer än bara flygplanen </w:t>
      </w:r>
      <w:r w:rsidR="008655DA" w:rsidRPr="00B3334B">
        <w:rPr>
          <w:rFonts w:cstheme="minorHAnsi"/>
          <w:color w:val="000000"/>
          <w:shd w:val="clear" w:color="auto" w:fill="FFFFFF"/>
        </w:rPr>
        <w:t>för att möt</w:t>
      </w:r>
      <w:r w:rsidR="00266E0C" w:rsidRPr="00B3334B">
        <w:rPr>
          <w:rFonts w:cstheme="minorHAnsi"/>
          <w:color w:val="000000"/>
          <w:shd w:val="clear" w:color="auto" w:fill="FFFFFF"/>
        </w:rPr>
        <w:t>a</w:t>
      </w:r>
      <w:r w:rsidR="008655DA" w:rsidRPr="00B3334B">
        <w:rPr>
          <w:rFonts w:cstheme="minorHAnsi"/>
          <w:color w:val="000000"/>
          <w:shd w:val="clear" w:color="auto" w:fill="FFFFFF"/>
        </w:rPr>
        <w:t xml:space="preserve"> den tekniska utveckling som krävs för en </w:t>
      </w:r>
      <w:r w:rsidR="00266E0C" w:rsidRPr="00B3334B">
        <w:rPr>
          <w:rFonts w:cstheme="minorHAnsi"/>
          <w:color w:val="000000"/>
          <w:shd w:val="clear" w:color="auto" w:fill="FFFFFF"/>
        </w:rPr>
        <w:t>fossilfri flygplats.</w:t>
      </w:r>
      <w:r w:rsidR="006D3060" w:rsidRPr="00B3334B">
        <w:rPr>
          <w:rFonts w:cstheme="minorHAnsi"/>
          <w:color w:val="000000"/>
          <w:shd w:val="clear" w:color="auto" w:fill="FFFFFF"/>
        </w:rPr>
        <w:t xml:space="preserve"> </w:t>
      </w:r>
      <w:r w:rsidR="007E2AD5" w:rsidRPr="00B3334B">
        <w:rPr>
          <w:rFonts w:cstheme="minorHAnsi"/>
          <w:color w:val="000000"/>
          <w:shd w:val="clear" w:color="auto" w:fill="FFFFFF"/>
        </w:rPr>
        <w:t>Det internat</w:t>
      </w:r>
      <w:r w:rsidR="00BC62B5" w:rsidRPr="00B3334B">
        <w:rPr>
          <w:rFonts w:cstheme="minorHAnsi"/>
          <w:color w:val="000000"/>
          <w:shd w:val="clear" w:color="auto" w:fill="FFFFFF"/>
        </w:rPr>
        <w:t xml:space="preserve">ionella signalvärdet av </w:t>
      </w:r>
      <w:r w:rsidR="006D3060" w:rsidRPr="00B3334B">
        <w:rPr>
          <w:rFonts w:cstheme="minorHAnsi"/>
          <w:color w:val="000000"/>
          <w:shd w:val="clear" w:color="auto" w:fill="FFFFFF"/>
        </w:rPr>
        <w:t xml:space="preserve">att lägga ner världens första fossilfria flygplats kan </w:t>
      </w:r>
      <w:r w:rsidR="002065C5" w:rsidRPr="00B3334B">
        <w:rPr>
          <w:rFonts w:cstheme="minorHAnsi"/>
          <w:color w:val="000000"/>
          <w:shd w:val="clear" w:color="auto" w:fill="FFFFFF"/>
        </w:rPr>
        <w:t xml:space="preserve">dessutom </w:t>
      </w:r>
      <w:r w:rsidR="006D3060" w:rsidRPr="00B3334B">
        <w:rPr>
          <w:rFonts w:cstheme="minorHAnsi"/>
          <w:color w:val="000000"/>
          <w:shd w:val="clear" w:color="auto" w:fill="FFFFFF"/>
        </w:rPr>
        <w:t xml:space="preserve">upplevas som </w:t>
      </w:r>
      <w:r w:rsidR="00534AD7" w:rsidRPr="00B3334B">
        <w:rPr>
          <w:rFonts w:cstheme="minorHAnsi"/>
          <w:color w:val="000000"/>
          <w:shd w:val="clear" w:color="auto" w:fill="FFFFFF"/>
        </w:rPr>
        <w:t>negativt för bilden av Sverige som en föregångare</w:t>
      </w:r>
      <w:r w:rsidR="001909BD" w:rsidRPr="00B3334B">
        <w:rPr>
          <w:rFonts w:cstheme="minorHAnsi"/>
          <w:color w:val="000000"/>
          <w:shd w:val="clear" w:color="auto" w:fill="FFFFFF"/>
        </w:rPr>
        <w:t xml:space="preserve"> inom klimatområdet</w:t>
      </w:r>
      <w:r w:rsidR="00534AD7" w:rsidRPr="00B3334B">
        <w:rPr>
          <w:rFonts w:cstheme="minorHAnsi"/>
          <w:color w:val="000000"/>
          <w:shd w:val="clear" w:color="auto" w:fill="FFFFFF"/>
        </w:rPr>
        <w:t xml:space="preserve">. </w:t>
      </w:r>
    </w:p>
    <w:p w14:paraId="638DA817" w14:textId="1B1058A6" w:rsidR="00417761" w:rsidRPr="00B3334B" w:rsidRDefault="00417761" w:rsidP="00417761">
      <w:pPr>
        <w:pStyle w:val="Rubrik3"/>
      </w:pPr>
      <w:r w:rsidRPr="00B3334B">
        <w:t>Styrmedel som kompletterar reduktionsplikten</w:t>
      </w:r>
    </w:p>
    <w:p w14:paraId="45589FAB" w14:textId="50391464" w:rsidR="00580FEE" w:rsidRPr="00B3334B" w:rsidRDefault="006A3BCF" w:rsidP="006B0843">
      <w:pPr>
        <w:pStyle w:val="Brdtext"/>
      </w:pPr>
      <w:r w:rsidRPr="00B3334B">
        <w:t xml:space="preserve">Reduktionsplikten innebär att leverantörer av flygfotogen blir skyldiga att blanda in biodrivmedel i bränslet där nivåer för hur mycket utsläppen ska minska föreslås för 2021 – 2030. Kravet på inblandning har börjat på 0,8 procent 2021 för att successivt öka till 27 procent 2030. Rapporten anger att det behövs styrmedel för ökad andel förnybart </w:t>
      </w:r>
      <w:r w:rsidR="00D601B8" w:rsidRPr="00B3334B">
        <w:t xml:space="preserve">men reduktionsplikten gäller ju redan idag. Det pågår nu en kontrollstation för reduktionsplikten där </w:t>
      </w:r>
      <w:r w:rsidR="003C5A88" w:rsidRPr="00B3334B">
        <w:t xml:space="preserve">delarna som rör </w:t>
      </w:r>
      <w:r w:rsidR="00831BCE" w:rsidRPr="00B3334B">
        <w:t>flyg</w:t>
      </w:r>
      <w:r w:rsidR="00982A8C" w:rsidRPr="00B3334B">
        <w:t xml:space="preserve"> </w:t>
      </w:r>
      <w:r w:rsidR="00831BCE" w:rsidRPr="00B3334B">
        <w:t xml:space="preserve">kommer att utvärderas under hösten 2022. </w:t>
      </w:r>
    </w:p>
    <w:p w14:paraId="0BCE2F29" w14:textId="25138AEF" w:rsidR="007E7A58" w:rsidRPr="00B3334B" w:rsidRDefault="00580FEE" w:rsidP="006B0843">
      <w:pPr>
        <w:pStyle w:val="Brdtext"/>
      </w:pPr>
      <w:r w:rsidRPr="00B3334B">
        <w:t xml:space="preserve">En fråga som inte </w:t>
      </w:r>
      <w:r w:rsidR="006765AA" w:rsidRPr="00B3334B">
        <w:t xml:space="preserve">berörs </w:t>
      </w:r>
      <w:r w:rsidRPr="00B3334B">
        <w:t xml:space="preserve">i rapporten </w:t>
      </w:r>
      <w:r w:rsidRPr="00B3334B">
        <w:rPr>
          <w:rFonts w:ascii="TimesNewRomanPSMT" w:hAnsi="TimesNewRomanPSMT" w:cs="TimesNewRomanPSMT"/>
        </w:rPr>
        <w:t xml:space="preserve">är om flyget fullt ut ska bära sina samhällsekonomiska kostnader. Detta sker inte </w:t>
      </w:r>
      <w:r w:rsidR="00921AC6" w:rsidRPr="00B3334B">
        <w:rPr>
          <w:rFonts w:ascii="TimesNewRomanPSMT" w:hAnsi="TimesNewRomanPSMT" w:cs="TimesNewRomanPSMT"/>
        </w:rPr>
        <w:t xml:space="preserve">fullt ut idag, särskilt inte för </w:t>
      </w:r>
      <w:r w:rsidR="00C93B5F" w:rsidRPr="00B3334B">
        <w:rPr>
          <w:rFonts w:ascii="TimesNewRomanPSMT" w:hAnsi="TimesNewRomanPSMT" w:cs="TimesNewRomanPSMT"/>
        </w:rPr>
        <w:t>internationella flygningar</w:t>
      </w:r>
      <w:r w:rsidR="00921AC6" w:rsidRPr="00B3334B">
        <w:rPr>
          <w:rFonts w:ascii="TimesNewRomanPSMT" w:hAnsi="TimesNewRomanPSMT" w:cs="TimesNewRomanPSMT"/>
        </w:rPr>
        <w:t xml:space="preserve">, </w:t>
      </w:r>
      <w:r w:rsidRPr="00B3334B">
        <w:rPr>
          <w:rFonts w:ascii="TimesNewRomanPSMT" w:hAnsi="TimesNewRomanPSMT" w:cs="TimesNewRomanPSMT"/>
        </w:rPr>
        <w:t xml:space="preserve">då flyget är befriat från både energi- och koldioxidskatt. </w:t>
      </w:r>
      <w:r w:rsidRPr="00B3334B">
        <w:rPr>
          <w:rFonts w:cstheme="minorHAnsi"/>
          <w:color w:val="000000"/>
          <w:shd w:val="clear" w:color="auto" w:fill="FFFFFF"/>
        </w:rPr>
        <w:t xml:space="preserve">Utrikesflyget slipper helt att betala moms, och inrikesflyget har </w:t>
      </w:r>
      <w:r w:rsidRPr="00B3334B">
        <w:rPr>
          <w:rFonts w:cstheme="minorHAnsi"/>
          <w:color w:val="000000"/>
          <w:shd w:val="clear" w:color="auto" w:fill="FFFFFF"/>
        </w:rPr>
        <w:lastRenderedPageBreak/>
        <w:t xml:space="preserve">en nedsatt moms i Sverige – det betalar 6 procent i stället för 25 procent. </w:t>
      </w:r>
      <w:r w:rsidR="000338BA" w:rsidRPr="00B3334B">
        <w:rPr>
          <w:rFonts w:cstheme="minorHAnsi"/>
          <w:color w:val="000000"/>
          <w:shd w:val="clear" w:color="auto" w:fill="FFFFFF"/>
        </w:rPr>
        <w:t xml:space="preserve">Energimyndigheten anser därför att det behövs en komplettering till </w:t>
      </w:r>
      <w:r w:rsidR="00921AC6" w:rsidRPr="00B3334B">
        <w:rPr>
          <w:rFonts w:cstheme="minorHAnsi"/>
          <w:color w:val="000000"/>
          <w:shd w:val="clear" w:color="auto" w:fill="FFFFFF"/>
        </w:rPr>
        <w:t xml:space="preserve">rapporten </w:t>
      </w:r>
      <w:r w:rsidR="000338BA" w:rsidRPr="00B3334B">
        <w:rPr>
          <w:rFonts w:cstheme="minorHAnsi"/>
          <w:color w:val="000000"/>
          <w:shd w:val="clear" w:color="auto" w:fill="FFFFFF"/>
        </w:rPr>
        <w:t xml:space="preserve">där </w:t>
      </w:r>
      <w:r w:rsidR="00F94351" w:rsidRPr="00B3334B">
        <w:rPr>
          <w:rFonts w:cstheme="minorHAnsi"/>
          <w:color w:val="000000"/>
          <w:shd w:val="clear" w:color="auto" w:fill="FFFFFF"/>
        </w:rPr>
        <w:t xml:space="preserve">det görs </w:t>
      </w:r>
      <w:r w:rsidR="00DE3511" w:rsidRPr="00B3334B">
        <w:t xml:space="preserve">en analys av </w:t>
      </w:r>
      <w:r w:rsidR="00D36357" w:rsidRPr="00B3334B">
        <w:t xml:space="preserve">vilka ytterligare </w:t>
      </w:r>
      <w:r w:rsidR="00831BCE" w:rsidRPr="00B3334B">
        <w:t>s</w:t>
      </w:r>
      <w:r w:rsidR="0052666F" w:rsidRPr="00B3334B">
        <w:t xml:space="preserve">tyrmedel </w:t>
      </w:r>
      <w:r w:rsidR="00353DD3" w:rsidRPr="00B3334B">
        <w:t xml:space="preserve">utöver reduktionsplikten </w:t>
      </w:r>
      <w:r w:rsidR="00D36357" w:rsidRPr="00B3334B">
        <w:t xml:space="preserve">som behövs för att </w:t>
      </w:r>
      <w:r w:rsidR="006D7302" w:rsidRPr="00B3334B">
        <w:t>minska flygets negativa miljöpåverkan</w:t>
      </w:r>
      <w:r w:rsidR="00D36357" w:rsidRPr="00B3334B">
        <w:t xml:space="preserve">. Det kan </w:t>
      </w:r>
      <w:r w:rsidR="00314935" w:rsidRPr="00B3334B">
        <w:t xml:space="preserve">exempelvis </w:t>
      </w:r>
      <w:r w:rsidR="00D36357" w:rsidRPr="00B3334B">
        <w:t xml:space="preserve">röra sig om </w:t>
      </w:r>
      <w:r w:rsidR="00E20156" w:rsidRPr="00B3334B">
        <w:t xml:space="preserve">en ökning av nuvarande skatt, en </w:t>
      </w:r>
      <w:r w:rsidR="00314935" w:rsidRPr="00B3334B">
        <w:t>ökad skatt på flygbränsle</w:t>
      </w:r>
      <w:r w:rsidR="00372FFB" w:rsidRPr="00B3334B">
        <w:t xml:space="preserve"> eller en översyn av momssättningen</w:t>
      </w:r>
      <w:r w:rsidR="00D36357" w:rsidRPr="00B3334B">
        <w:t>.</w:t>
      </w:r>
    </w:p>
    <w:p w14:paraId="602B37F8" w14:textId="3B06FF1E" w:rsidR="00C75256" w:rsidRPr="00B3334B" w:rsidRDefault="00C75256" w:rsidP="00C75256">
      <w:pPr>
        <w:pStyle w:val="Rubrik3"/>
      </w:pPr>
      <w:r w:rsidRPr="00B3334B">
        <w:t>Förbindelser till och från Arlanda flygplats</w:t>
      </w:r>
    </w:p>
    <w:p w14:paraId="14A39904" w14:textId="34C60418" w:rsidR="00CF0728" w:rsidRPr="00473C30" w:rsidRDefault="00C75256" w:rsidP="006B0843">
      <w:pPr>
        <w:pStyle w:val="Brdtext"/>
      </w:pPr>
      <w:r w:rsidRPr="00B3334B">
        <w:t xml:space="preserve">Utredaren </w:t>
      </w:r>
      <w:r w:rsidR="00146BB3" w:rsidRPr="00B3334B">
        <w:t xml:space="preserve">lyfter vikten av att </w:t>
      </w:r>
      <w:r w:rsidRPr="00B3334B">
        <w:t xml:space="preserve">underlätta möjligheterna att kunna ta sig till och från Arlanda med allmänna kommunikationer. Utredaren föreslår en Arlandaförhandling som bland annat </w:t>
      </w:r>
      <w:r w:rsidR="00B928F0" w:rsidRPr="00B3334B">
        <w:t xml:space="preserve">ska </w:t>
      </w:r>
      <w:r w:rsidRPr="00B3334B">
        <w:t xml:space="preserve">ta fram konkreta åtgärder för ökad kollektivtrafik till och från Arlanda med målet om en </w:t>
      </w:r>
      <w:r w:rsidR="00B928F0" w:rsidRPr="00B3334B">
        <w:t xml:space="preserve">kollektivtrafikandel på </w:t>
      </w:r>
      <w:r w:rsidRPr="00B3334B">
        <w:t>minst 60 procent senast 2030</w:t>
      </w:r>
      <w:r w:rsidR="00B32B9B">
        <w:t>, n</w:t>
      </w:r>
      <w:r w:rsidR="00146BB3" w:rsidRPr="00B3334B">
        <w:t>ågot som Energimyndigheten tror kan vara en bra väg framåt.</w:t>
      </w:r>
      <w:r w:rsidRPr="00B3334B">
        <w:t xml:space="preserve"> </w:t>
      </w:r>
      <w:r w:rsidR="00146BB3" w:rsidRPr="00B3334B">
        <w:t>Energimyndigheten vill även lyfta flera andra av de åt</w:t>
      </w:r>
      <w:r w:rsidRPr="00B3334B">
        <w:t>gärder som utredaren föreslår bland annat att stationsavgiften på Arlanda tas bort</w:t>
      </w:r>
      <w:r w:rsidR="00146BB3" w:rsidRPr="00B3334B">
        <w:t xml:space="preserve">, </w:t>
      </w:r>
      <w:r w:rsidRPr="00B3334B">
        <w:t>sänkta biljettpriset på Arlanda Express</w:t>
      </w:r>
      <w:r w:rsidR="00146BB3" w:rsidRPr="00B3334B">
        <w:t xml:space="preserve"> och förbättrad spårkapacitet</w:t>
      </w:r>
      <w:r w:rsidRPr="00B3334B">
        <w:t xml:space="preserve">. </w:t>
      </w:r>
      <w:r w:rsidR="00146BB3" w:rsidRPr="00B3334B">
        <w:t xml:space="preserve">Utöver </w:t>
      </w:r>
      <w:r w:rsidR="00B928F0" w:rsidRPr="00B3334B">
        <w:t>utvecklad</w:t>
      </w:r>
      <w:r w:rsidR="00146BB3" w:rsidRPr="00B3334B">
        <w:t xml:space="preserve"> spårtrafik så är det även </w:t>
      </w:r>
      <w:r w:rsidRPr="00B3334B">
        <w:t xml:space="preserve">väsentligt att </w:t>
      </w:r>
      <w:r w:rsidR="00B32B9B">
        <w:t xml:space="preserve">förbättra </w:t>
      </w:r>
      <w:r w:rsidRPr="00B3334B">
        <w:t xml:space="preserve">möjligheterna för ett kollektivt resande till och från Arlanda </w:t>
      </w:r>
      <w:r w:rsidR="00146BB3" w:rsidRPr="00B3334B">
        <w:t xml:space="preserve">med </w:t>
      </w:r>
      <w:r w:rsidRPr="00B3334B">
        <w:t>fossilfri</w:t>
      </w:r>
      <w:r w:rsidR="00146BB3" w:rsidRPr="00B3334B">
        <w:t xml:space="preserve"> </w:t>
      </w:r>
      <w:r w:rsidRPr="00B3334B">
        <w:t>snabbusstrafik</w:t>
      </w:r>
      <w:r w:rsidR="00B32B9B">
        <w:t xml:space="preserve"> för </w:t>
      </w:r>
      <w:r w:rsidRPr="00B3334B">
        <w:t>de områden som saknar järnvägsförbindelser.</w:t>
      </w:r>
      <w:r>
        <w:t xml:space="preserve"> </w:t>
      </w:r>
    </w:p>
    <w:p w14:paraId="490F5B0E" w14:textId="375216AB" w:rsidR="006B0843" w:rsidRDefault="006B0843" w:rsidP="006B0843">
      <w:pPr>
        <w:pStyle w:val="Brdtext"/>
      </w:pPr>
      <w:r>
        <w:t xml:space="preserve">Beslut i detta ärende har fattats av </w:t>
      </w:r>
      <w:sdt>
        <w:sdtPr>
          <w:alias w:val="beslutsfattartitel"/>
          <w:tag w:val="beslutsfattartitel"/>
          <w:id w:val="-1898116623"/>
          <w:placeholder>
            <w:docPart w:val="8DBE72E8189E46DCB69E6E8FFB480DCE"/>
          </w:placeholder>
          <w:dataBinding w:prefixMappings="xmlns:ns0='http://iipax.com/template-injector/ADOK'" w:xpath="/ns0:ADOK[1]/ns0:Attribut[1]/ns0:Beslutsmapp[1]/ns0:Beslutsfattare_titel[1]" w:storeItemID="{6C480339-609C-42C8-AF9B-56FA8B969365}"/>
          <w:text/>
        </w:sdtPr>
        <w:sdtContent>
          <w:r w:rsidR="006564BD">
            <w:t>generaldirektören</w:t>
          </w:r>
        </w:sdtContent>
      </w:sdt>
      <w:r>
        <w:t xml:space="preserve"> </w:t>
      </w:r>
      <w:sdt>
        <w:sdtPr>
          <w:alias w:val="beslutsfattare"/>
          <w:tag w:val="beslutsfattare"/>
          <w:id w:val="1112018642"/>
          <w:placeholder>
            <w:docPart w:val="F6F01C1630AF4BB39DE0BEA4AC7FFF47"/>
          </w:placeholder>
          <w:dataBinding w:prefixMappings="xmlns:ns0='http://iipax.com/template-injector/ADOK'" w:xpath="/ns0:ADOK[1]/ns0:Attribut[1]/ns0:Beslutsmapp[1]/ns0:Beslutsfattare_klartext[1]" w:storeItemID="{6C480339-609C-42C8-AF9B-56FA8B969365}"/>
          <w:text/>
        </w:sdtPr>
        <w:sdtContent>
          <w:r w:rsidR="00DA4F59">
            <w:t>Robert Andrén</w:t>
          </w:r>
        </w:sdtContent>
      </w:sdt>
      <w:r>
        <w:t>. Vid den slutliga handläggningen har därutöver deltagit</w:t>
      </w:r>
      <w:r w:rsidR="00D53B22">
        <w:t xml:space="preserve"> </w:t>
      </w:r>
      <w:r w:rsidR="005D382B">
        <w:t>chefsjuristen Rikard Janson, avdelningschefen Lena Callermo</w:t>
      </w:r>
      <w:r w:rsidR="00D13BCD">
        <w:t xml:space="preserve"> </w:t>
      </w:r>
      <w:r w:rsidR="005D382B">
        <w:t xml:space="preserve">samt handläggaren Olov Åslund och </w:t>
      </w:r>
      <w:r>
        <w:t>handläggaren</w:t>
      </w:r>
      <w:r w:rsidR="00D53B22">
        <w:t xml:space="preserve"> </w:t>
      </w:r>
      <w:sdt>
        <w:sdtPr>
          <w:alias w:val="ärendeledare"/>
          <w:tag w:val="arendeledare"/>
          <w:id w:val="1703903491"/>
          <w:placeholder>
            <w:docPart w:val="237FEBAB102E450E9CAA86E06B1F5CFB"/>
          </w:placeholder>
          <w:dataBinding w:prefixMappings="xmlns:ns0='http://iipax.com/template-injector/ADOK' " w:xpath="/ns0:ADOK[1]/ns0:Attribut[1]/ns0:Arende[1]/ns0:Arendeledare_klartext[1]" w:storeItemID="{6C480339-609C-42C8-AF9B-56FA8B969365}"/>
          <w:text/>
        </w:sdtPr>
        <w:sdtContent>
          <w:r w:rsidR="00EA2590">
            <w:t>Peter Dädeby</w:t>
          </w:r>
          <w:r w:rsidR="00D13BCD">
            <w:t>, föredragande</w:t>
          </w:r>
        </w:sdtContent>
      </w:sdt>
      <w:r>
        <w:t>.</w:t>
      </w:r>
    </w:p>
    <w:p w14:paraId="5DF48B7D" w14:textId="77777777" w:rsidR="00F14EB5" w:rsidRDefault="00F14EB5" w:rsidP="006B0843">
      <w:pPr>
        <w:pStyle w:val="Brdtext"/>
      </w:pPr>
    </w:p>
    <w:p w14:paraId="67D6A540" w14:textId="1F8C21AC" w:rsidR="008A4A45" w:rsidRDefault="008A4A45" w:rsidP="006B0843">
      <w:pPr>
        <w:pStyle w:val="Brdtext"/>
      </w:pPr>
      <w:r>
        <w:t>Detta beslut är elektroniskt signerat i Energimyndighetens ärendehanteringssystem och saknar därför underskrift</w:t>
      </w:r>
    </w:p>
    <w:p w14:paraId="43CE57AA" w14:textId="296B7795" w:rsidR="0032522D" w:rsidRPr="0032522D" w:rsidRDefault="006B0843" w:rsidP="00324317">
      <w:pPr>
        <w:pStyle w:val="Rubrik2"/>
      </w:pPr>
      <w:r>
        <w:tab/>
      </w:r>
      <w:bookmarkStart w:id="0" w:name="spcHandlingOfficer_02"/>
      <w:r w:rsidR="005B592E">
        <w:t xml:space="preserve"> </w:t>
      </w:r>
      <w:bookmarkEnd w:id="0"/>
    </w:p>
    <w:sectPr w:rsidR="0032522D" w:rsidRPr="0032522D" w:rsidSect="00C7330A">
      <w:headerReference w:type="default" r:id="rId12"/>
      <w:footerReference w:type="default" r:id="rId13"/>
      <w:headerReference w:type="first" r:id="rId14"/>
      <w:footerReference w:type="first" r:id="rId15"/>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1452" w14:textId="77777777" w:rsidR="00834034" w:rsidRDefault="00834034" w:rsidP="0032522D">
      <w:r>
        <w:separator/>
      </w:r>
    </w:p>
  </w:endnote>
  <w:endnote w:type="continuationSeparator" w:id="0">
    <w:p w14:paraId="765E411C" w14:textId="77777777" w:rsidR="00834034" w:rsidRDefault="00834034" w:rsidP="0032522D">
      <w:r>
        <w:continuationSeparator/>
      </w:r>
    </w:p>
  </w:endnote>
  <w:endnote w:type="continuationNotice" w:id="1">
    <w:p w14:paraId="01E9F174" w14:textId="77777777" w:rsidR="00834034" w:rsidRDefault="0083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00"/>
      <w:gridCol w:w="2400"/>
      <w:gridCol w:w="2400"/>
    </w:tblGrid>
    <w:tr w:rsidR="06A625A5" w14:paraId="48DFA68C" w14:textId="77777777" w:rsidTr="06A625A5">
      <w:tc>
        <w:tcPr>
          <w:tcW w:w="2400" w:type="dxa"/>
        </w:tcPr>
        <w:p w14:paraId="583A5102" w14:textId="6225C4E5" w:rsidR="06A625A5" w:rsidRDefault="06A625A5" w:rsidP="06A625A5">
          <w:pPr>
            <w:pStyle w:val="Sidhuvud"/>
            <w:ind w:left="-115"/>
          </w:pPr>
        </w:p>
      </w:tc>
      <w:tc>
        <w:tcPr>
          <w:tcW w:w="2400" w:type="dxa"/>
        </w:tcPr>
        <w:p w14:paraId="1CF1E3E8" w14:textId="0DEA8038" w:rsidR="06A625A5" w:rsidRDefault="06A625A5" w:rsidP="06A625A5">
          <w:pPr>
            <w:pStyle w:val="Sidhuvud"/>
            <w:jc w:val="center"/>
          </w:pPr>
        </w:p>
      </w:tc>
      <w:tc>
        <w:tcPr>
          <w:tcW w:w="2400" w:type="dxa"/>
        </w:tcPr>
        <w:p w14:paraId="6FEF5C58" w14:textId="63FF198B" w:rsidR="06A625A5" w:rsidRDefault="06A625A5" w:rsidP="06A625A5">
          <w:pPr>
            <w:pStyle w:val="Sidhuvud"/>
            <w:ind w:right="-115"/>
            <w:jc w:val="right"/>
          </w:pPr>
        </w:p>
      </w:tc>
    </w:tr>
  </w:tbl>
  <w:p w14:paraId="7F51B259" w14:textId="68DA584F" w:rsidR="06A625A5" w:rsidRDefault="06A625A5" w:rsidP="06A625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5B592E" w:rsidRPr="004D6078" w14:paraId="13E221D2" w14:textId="77777777" w:rsidTr="00043D97">
      <w:trPr>
        <w:cantSplit/>
        <w:trHeight w:val="397"/>
      </w:trPr>
      <w:tc>
        <w:tcPr>
          <w:tcW w:w="10261" w:type="dxa"/>
          <w:shd w:val="clear" w:color="auto" w:fill="auto"/>
        </w:tcPr>
        <w:p w14:paraId="18230E23" w14:textId="77777777" w:rsidR="005B592E" w:rsidRPr="004D6078" w:rsidRDefault="005B592E" w:rsidP="00043D97">
          <w:pPr>
            <w:pStyle w:val="Sidfotstext"/>
            <w:rPr>
              <w:rFonts w:ascii="Arial" w:eastAsia="Calibri" w:hAnsi="Arial"/>
            </w:rPr>
          </w:pPr>
        </w:p>
      </w:tc>
    </w:tr>
    <w:tr w:rsidR="00617217" w:rsidRPr="002F576C" w14:paraId="03A459D4" w14:textId="77777777" w:rsidTr="00043D97">
      <w:trPr>
        <w:cantSplit/>
        <w:trHeight w:val="907"/>
      </w:trPr>
      <w:tc>
        <w:tcPr>
          <w:tcW w:w="10261" w:type="dxa"/>
          <w:shd w:val="clear" w:color="auto" w:fill="auto"/>
        </w:tcPr>
        <w:p w14:paraId="7C2DC9D1" w14:textId="0CCACA09" w:rsidR="00617217" w:rsidRPr="006646CD" w:rsidRDefault="00000000" w:rsidP="00617217">
          <w:pPr>
            <w:pStyle w:val="Sidfotstext"/>
          </w:pPr>
          <w:sdt>
            <w:sdtPr>
              <w:alias w:val="myndighetskontakt"/>
              <w:tag w:val="myndighetskontakt"/>
              <w:id w:val="-469284182"/>
              <w:placeholder>
                <w:docPart w:val="C0C196D4A1F44D55BA4ECFD55D888D07"/>
              </w:placeholder>
              <w:dataBinding w:prefixMappings="xmlns:ns0='http://iipax.com/template-injector/ADOK'" w:xpath="/ns0:ADOK[1]/ns0:Myndighet[1]/ns0:authority_name[1]" w:storeItemID="{6C480339-609C-42C8-AF9B-56FA8B969365}"/>
              <w:text/>
            </w:sdtPr>
            <w:sdtContent>
              <w:r w:rsidR="006646CD" w:rsidRPr="006646CD">
                <w:t>Energimyndigheten</w:t>
              </w:r>
            </w:sdtContent>
          </w:sdt>
          <w:r w:rsidR="00617217" w:rsidRPr="006646CD">
            <w:t xml:space="preserve"> • Postadress: </w:t>
          </w:r>
          <w:sdt>
            <w:sdtPr>
              <w:alias w:val="myndighets adress"/>
              <w:tag w:val="myndighets_adress"/>
              <w:id w:val="818162924"/>
              <w:placeholder>
                <w:docPart w:val="C0C196D4A1F44D55BA4ECFD55D888D07"/>
              </w:placeholder>
              <w:dataBinding w:prefixMappings="xmlns:ns0='http://iipax.com/template-injector/ADOK' " w:xpath="/ns0:ADOK[1]/ns0:Myndighet[1]/ns0:authority_postal_address[1]" w:storeItemID="{6C480339-609C-42C8-AF9B-56FA8B969365}"/>
              <w:text/>
            </w:sdtPr>
            <w:sdtContent>
              <w:r w:rsidR="006646CD" w:rsidRPr="006646CD">
                <w:t>Box 310</w:t>
              </w:r>
            </w:sdtContent>
          </w:sdt>
          <w:r w:rsidR="00617217" w:rsidRPr="006646CD">
            <w:t xml:space="preserve"> • </w:t>
          </w:r>
          <w:sdt>
            <w:sdtPr>
              <w:alias w:val="myndighets postnummer"/>
              <w:tag w:val="myndighets_postnummer"/>
              <w:id w:val="2015796889"/>
              <w:placeholder>
                <w:docPart w:val="C0C196D4A1F44D55BA4ECFD55D888D07"/>
              </w:placeholder>
              <w:dataBinding w:prefixMappings="xmlns:ns0='http://iipax.com/template-injector/ADOK' " w:xpath="/ns0:ADOK[1]/ns0:Myndighet[1]/ns0:authority_postal_code[1]" w:storeItemID="{6C480339-609C-42C8-AF9B-56FA8B969365}"/>
              <w:text/>
            </w:sdtPr>
            <w:sdtContent>
              <w:r w:rsidR="006646CD" w:rsidRPr="006646CD">
                <w:t>631 04</w:t>
              </w:r>
            </w:sdtContent>
          </w:sdt>
          <w:r w:rsidR="00617217" w:rsidRPr="006646CD">
            <w:t xml:space="preserve"> </w:t>
          </w:r>
          <w:sdt>
            <w:sdtPr>
              <w:alias w:val="myndighets postort"/>
              <w:tag w:val="myndighets_postort"/>
              <w:id w:val="500473778"/>
              <w:placeholder>
                <w:docPart w:val="C0C196D4A1F44D55BA4ECFD55D888D07"/>
              </w:placeholder>
              <w:dataBinding w:prefixMappings="xmlns:ns0='http://iipax.com/template-injector/ADOK' " w:xpath="/ns0:ADOK[1]/ns0:Myndighet[1]/ns0:authority_postal[1]" w:storeItemID="{6C480339-609C-42C8-AF9B-56FA8B969365}"/>
              <w:text/>
            </w:sdtPr>
            <w:sdtContent>
              <w:r w:rsidR="006646CD" w:rsidRPr="006646CD">
                <w:t>Eskilstuna</w:t>
              </w:r>
            </w:sdtContent>
          </w:sdt>
          <w:r w:rsidR="00617217" w:rsidRPr="006646CD">
            <w:t xml:space="preserve"> • Besöksadress </w:t>
          </w:r>
          <w:sdt>
            <w:sdtPr>
              <w:alias w:val="myndighets besöksadress"/>
              <w:tag w:val="myndighets_besöksadress"/>
              <w:id w:val="306749481"/>
              <w:placeholder>
                <w:docPart w:val="C0C196D4A1F44D55BA4ECFD55D888D07"/>
              </w:placeholder>
              <w:dataBinding w:prefixMappings="xmlns:ns0='http://iipax.com/template-injector/ADOK' " w:xpath="/ns0:ADOK[1]/ns0:Myndighet[1]/ns0:authority_visitor_adress[1]" w:storeItemID="{6C480339-609C-42C8-AF9B-56FA8B969365}"/>
              <w:text/>
            </w:sdtPr>
            <w:sdtContent>
              <w:proofErr w:type="spellStart"/>
              <w:r w:rsidR="006646CD" w:rsidRPr="006646CD">
                <w:t>Gredbyvägen</w:t>
              </w:r>
              <w:proofErr w:type="spellEnd"/>
              <w:r w:rsidR="006646CD" w:rsidRPr="006646CD">
                <w:t xml:space="preserve"> 10</w:t>
              </w:r>
            </w:sdtContent>
          </w:sdt>
          <w:r w:rsidR="00617217" w:rsidRPr="006646CD">
            <w:br/>
            <w:t xml:space="preserve">Telefon </w:t>
          </w:r>
          <w:sdt>
            <w:sdtPr>
              <w:alias w:val="myndighets telefon"/>
              <w:tag w:val="myndighets_telefon"/>
              <w:id w:val="-2017369506"/>
              <w:placeholder>
                <w:docPart w:val="C0C196D4A1F44D55BA4ECFD55D888D07"/>
              </w:placeholder>
              <w:dataBinding w:prefixMappings="xmlns:ns0='http://iipax.com/template-injector/ADOK' " w:xpath="/ns0:ADOK[1]/ns0:Myndighet[1]/ns0:authority_switchboard[1]" w:storeItemID="{6C480339-609C-42C8-AF9B-56FA8B969365}"/>
              <w:text/>
            </w:sdtPr>
            <w:sdtContent>
              <w:r w:rsidR="006646CD" w:rsidRPr="006646CD">
                <w:t>016-544 20 00</w:t>
              </w:r>
            </w:sdtContent>
          </w:sdt>
          <w:r w:rsidR="00617217" w:rsidRPr="006646CD">
            <w:t xml:space="preserve"> • Telefax </w:t>
          </w:r>
          <w:sdt>
            <w:sdtPr>
              <w:alias w:val="myndighets fax"/>
              <w:tag w:val="myndighets_fax"/>
              <w:id w:val="20216297"/>
              <w:placeholder>
                <w:docPart w:val="C0C196D4A1F44D55BA4ECFD55D888D07"/>
              </w:placeholder>
              <w:dataBinding w:prefixMappings="xmlns:ns0='http://iipax.com/template-injector/ADOK' " w:xpath="/ns0:ADOK[1]/ns0:Myndighet[1]/ns0:authority_faxnumber[1]" w:storeItemID="{6C480339-609C-42C8-AF9B-56FA8B969365}"/>
              <w:text/>
            </w:sdtPr>
            <w:sdtContent>
              <w:r w:rsidR="006646CD" w:rsidRPr="006646CD">
                <w:t>016-544 20 99</w:t>
              </w:r>
            </w:sdtContent>
          </w:sdt>
          <w:r w:rsidR="00617217" w:rsidRPr="006646CD">
            <w:br/>
          </w:r>
          <w:sdt>
            <w:sdtPr>
              <w:alias w:val="myndighets email"/>
              <w:tag w:val="myndighets_email"/>
              <w:id w:val="-1033341066"/>
              <w:placeholder>
                <w:docPart w:val="C0C196D4A1F44D55BA4ECFD55D888D07"/>
              </w:placeholder>
              <w:dataBinding w:prefixMappings="xmlns:ns0='http://iipax.com/template-injector/ADOK' " w:xpath="/ns0:ADOK[1]/ns0:Myndighet[1]/ns0:authority_email[1]" w:storeItemID="{6C480339-609C-42C8-AF9B-56FA8B969365}"/>
              <w:text/>
            </w:sdtPr>
            <w:sdtContent>
              <w:r w:rsidR="006646CD" w:rsidRPr="006646CD">
                <w:t>info@energimyndigheten.se</w:t>
              </w:r>
            </w:sdtContent>
          </w:sdt>
          <w:r w:rsidR="00617217" w:rsidRPr="006646CD">
            <w:br/>
          </w:r>
          <w:sdt>
            <w:sdtPr>
              <w:alias w:val="myndighets web"/>
              <w:tag w:val="myndighets_web"/>
              <w:id w:val="856156975"/>
              <w:placeholder>
                <w:docPart w:val="C0C196D4A1F44D55BA4ECFD55D888D07"/>
              </w:placeholder>
              <w:dataBinding w:prefixMappings="xmlns:ns0='http://iipax.com/template-injector/ADOK' " w:xpath="/ns0:ADOK[1]/ns0:Myndighet[1]/ns0:authority_webadress[1]" w:storeItemID="{6C480339-609C-42C8-AF9B-56FA8B969365}"/>
              <w:text/>
            </w:sdtPr>
            <w:sdtContent>
              <w:r w:rsidR="006646CD" w:rsidRPr="006646CD">
                <w:t>http://www.energimyndigheten.se</w:t>
              </w:r>
            </w:sdtContent>
          </w:sdt>
          <w:r w:rsidR="00617217" w:rsidRPr="006646CD">
            <w:br/>
            <w:t xml:space="preserve">Org.nr </w:t>
          </w:r>
          <w:proofErr w:type="gramStart"/>
          <w:r w:rsidR="00617217" w:rsidRPr="006646CD">
            <w:t>202100-5000</w:t>
          </w:r>
          <w:proofErr w:type="gramEnd"/>
        </w:p>
      </w:tc>
    </w:tr>
  </w:tbl>
  <w:p w14:paraId="5EA86DE6" w14:textId="77777777" w:rsidR="00F30C4B" w:rsidRPr="006646CD" w:rsidRDefault="00F30C4B" w:rsidP="005B59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2C60" w14:textId="77777777" w:rsidR="00834034" w:rsidRDefault="00834034" w:rsidP="0032522D">
      <w:r>
        <w:separator/>
      </w:r>
    </w:p>
  </w:footnote>
  <w:footnote w:type="continuationSeparator" w:id="0">
    <w:p w14:paraId="526F082F" w14:textId="77777777" w:rsidR="00834034" w:rsidRDefault="00834034" w:rsidP="0032522D">
      <w:r>
        <w:continuationSeparator/>
      </w:r>
    </w:p>
  </w:footnote>
  <w:footnote w:type="continuationNotice" w:id="1">
    <w:p w14:paraId="11902514" w14:textId="77777777" w:rsidR="00834034" w:rsidRDefault="0083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insFollowingHeader_01"/>
  <w:bookmarkEnd w:id="1"/>
  <w:p w14:paraId="053533AF" w14:textId="77777777" w:rsidR="005B592E" w:rsidRPr="00811F35" w:rsidRDefault="005B592E" w:rsidP="00043D97">
    <w:pPr>
      <w:pStyle w:val="Sidhuvud"/>
      <w:rPr>
        <w:szCs w:val="2"/>
      </w:rPr>
    </w:pPr>
    <w:r>
      <w:rPr>
        <w:noProof/>
        <w:szCs w:val="2"/>
      </w:rPr>
      <mc:AlternateContent>
        <mc:Choice Requires="wps">
          <w:drawing>
            <wp:anchor distT="0" distB="0" distL="114300" distR="114300" simplePos="0" relativeHeight="251658242" behindDoc="0" locked="1" layoutInCell="0" allowOverlap="1" wp14:anchorId="7472FC33" wp14:editId="7A42220A">
              <wp:simplePos x="0" y="0"/>
              <wp:positionH relativeFrom="page">
                <wp:posOffset>720000</wp:posOffset>
              </wp:positionH>
              <wp:positionV relativeFrom="page">
                <wp:posOffset>324000</wp:posOffset>
              </wp:positionV>
              <wp:extent cx="1497330" cy="320040"/>
              <wp:effectExtent l="0" t="0" r="7620" b="3810"/>
              <wp:wrapNone/>
              <wp:docPr id="3"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E82E3" id="LogoFollowingPages" o:spid="_x0000_s1026" alt="Statens energimyndighets logo" style="position:absolute;margin-left:56.7pt;margin-top:25.5pt;width:117.9pt;height:25.2pt;z-index:25165824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D81Itt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5B592E" w14:paraId="0715145B" w14:textId="77777777" w:rsidTr="00043D97">
      <w:trPr>
        <w:trHeight w:val="340"/>
      </w:trPr>
      <w:tc>
        <w:tcPr>
          <w:tcW w:w="5222" w:type="dxa"/>
          <w:vMerge w:val="restart"/>
          <w:shd w:val="clear" w:color="auto" w:fill="auto"/>
        </w:tcPr>
        <w:p w14:paraId="650C6104" w14:textId="77777777" w:rsidR="005B592E" w:rsidRPr="00A07447" w:rsidRDefault="005B592E" w:rsidP="00043D97">
          <w:pPr>
            <w:pStyle w:val="Sidhuvudstext"/>
          </w:pPr>
          <w:bookmarkStart w:id="2" w:name="objLogoFollowingPages_01"/>
          <w:r>
            <w:t xml:space="preserve"> </w:t>
          </w:r>
          <w:bookmarkEnd w:id="2"/>
        </w:p>
      </w:tc>
      <w:tc>
        <w:tcPr>
          <w:tcW w:w="3924" w:type="dxa"/>
          <w:gridSpan w:val="2"/>
          <w:shd w:val="clear" w:color="auto" w:fill="auto"/>
          <w:hideMark/>
        </w:tcPr>
        <w:p w14:paraId="26F2C93F" w14:textId="77777777" w:rsidR="005B592E" w:rsidRDefault="005B592E" w:rsidP="00043D97">
          <w:pPr>
            <w:pStyle w:val="Dokumentinformation"/>
          </w:pPr>
        </w:p>
      </w:tc>
      <w:bookmarkStart w:id="3" w:name="objPageNo_02"/>
      <w:tc>
        <w:tcPr>
          <w:tcW w:w="1113" w:type="dxa"/>
          <w:shd w:val="clear" w:color="auto" w:fill="auto"/>
        </w:tcPr>
        <w:p w14:paraId="4B1F33DA" w14:textId="77777777" w:rsidR="005B592E" w:rsidRPr="00A07447" w:rsidRDefault="005B592E" w:rsidP="00043D9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5B592E" w14:paraId="1DB82302" w14:textId="77777777" w:rsidTr="00043D97">
      <w:tc>
        <w:tcPr>
          <w:tcW w:w="5222" w:type="dxa"/>
          <w:vMerge/>
          <w:shd w:val="clear" w:color="auto" w:fill="auto"/>
          <w:vAlign w:val="center"/>
          <w:hideMark/>
        </w:tcPr>
        <w:p w14:paraId="4EBA9896" w14:textId="77777777" w:rsidR="005B592E" w:rsidRDefault="005B592E" w:rsidP="00043D97"/>
      </w:tc>
      <w:tc>
        <w:tcPr>
          <w:tcW w:w="2604" w:type="dxa"/>
          <w:shd w:val="clear" w:color="auto" w:fill="auto"/>
          <w:hideMark/>
        </w:tcPr>
        <w:p w14:paraId="677C8ECD" w14:textId="77777777" w:rsidR="005B592E" w:rsidRDefault="005B592E" w:rsidP="00043D97">
          <w:pPr>
            <w:pStyle w:val="Ledtext"/>
          </w:pPr>
          <w:bookmarkStart w:id="4" w:name="capDocDate_02"/>
          <w:r>
            <w:t>Datum</w:t>
          </w:r>
          <w:bookmarkEnd w:id="4"/>
        </w:p>
      </w:tc>
      <w:tc>
        <w:tcPr>
          <w:tcW w:w="2433" w:type="dxa"/>
          <w:gridSpan w:val="2"/>
          <w:shd w:val="clear" w:color="auto" w:fill="auto"/>
          <w:hideMark/>
        </w:tcPr>
        <w:p w14:paraId="307F4649" w14:textId="77777777" w:rsidR="005B592E" w:rsidRDefault="005B592E" w:rsidP="00043D97">
          <w:pPr>
            <w:pStyle w:val="Ledtext"/>
          </w:pPr>
          <w:bookmarkStart w:id="5" w:name="capOurRef_02"/>
          <w:r>
            <w:t xml:space="preserve"> </w:t>
          </w:r>
          <w:bookmarkEnd w:id="5"/>
        </w:p>
      </w:tc>
    </w:tr>
    <w:tr w:rsidR="005B592E" w:rsidRPr="007E7A58" w14:paraId="7AD791A4" w14:textId="77777777" w:rsidTr="00043D97">
      <w:trPr>
        <w:trHeight w:val="357"/>
      </w:trPr>
      <w:tc>
        <w:tcPr>
          <w:tcW w:w="5222" w:type="dxa"/>
          <w:vMerge/>
          <w:shd w:val="clear" w:color="auto" w:fill="auto"/>
          <w:vAlign w:val="center"/>
          <w:hideMark/>
        </w:tcPr>
        <w:p w14:paraId="3C23B7F4" w14:textId="77777777" w:rsidR="005B592E" w:rsidRDefault="005B592E" w:rsidP="00043D97"/>
      </w:tc>
      <w:tc>
        <w:tcPr>
          <w:tcW w:w="2604" w:type="dxa"/>
          <w:shd w:val="clear" w:color="auto" w:fill="auto"/>
          <w:hideMark/>
        </w:tcPr>
        <w:sdt>
          <w:sdtPr>
            <w:alias w:val="datum"/>
            <w:tag w:val="datum"/>
            <w:id w:val="1158576708"/>
            <w:placeholder>
              <w:docPart w:val="42B10B6435D34ADF8AF8D0229F3E317A"/>
            </w:placeholder>
            <w:dataBinding w:prefixMappings="xmlns:ns0='http://iipax.com/template-injector/ADOK' " w:xpath="/ns0:ADOK[1]/ns0:Data[1]/ns0:Dagens_datum[1]" w:storeItemID="{6C480339-609C-42C8-AF9B-56FA8B969365}"/>
            <w:text/>
          </w:sdtPr>
          <w:sdtContent>
            <w:p w14:paraId="4154D645" w14:textId="71690F25" w:rsidR="005B592E" w:rsidRPr="007E7A58" w:rsidRDefault="006564BD" w:rsidP="00043D97">
              <w:pPr>
                <w:pStyle w:val="Dokumentinformation"/>
                <w:rPr>
                  <w:lang w:val="en-US"/>
                </w:rPr>
              </w:pPr>
              <w:r>
                <w:t>2022-10-19</w:t>
              </w:r>
            </w:p>
          </w:sdtContent>
        </w:sdt>
      </w:tc>
      <w:tc>
        <w:tcPr>
          <w:tcW w:w="2433" w:type="dxa"/>
          <w:gridSpan w:val="2"/>
          <w:shd w:val="clear" w:color="auto" w:fill="auto"/>
          <w:hideMark/>
        </w:tcPr>
        <w:p w14:paraId="6EACEB9B" w14:textId="77777777" w:rsidR="005B592E" w:rsidRPr="007E7A58" w:rsidRDefault="005B592E" w:rsidP="00043D97">
          <w:pPr>
            <w:pStyle w:val="Dokumentinformation"/>
            <w:rPr>
              <w:lang w:val="en-US"/>
            </w:rPr>
          </w:pPr>
          <w:bookmarkStart w:id="6" w:name="bmkOurRef_02"/>
          <w:r w:rsidRPr="007E7A58">
            <w:rPr>
              <w:lang w:val="en-US"/>
            </w:rPr>
            <w:t xml:space="preserve"> </w:t>
          </w:r>
          <w:bookmarkEnd w:id="6"/>
        </w:p>
      </w:tc>
    </w:tr>
  </w:tbl>
  <w:p w14:paraId="3AFB35FE" w14:textId="77777777" w:rsidR="005B592E" w:rsidRPr="007E7A58" w:rsidRDefault="005B592E" w:rsidP="00043D97">
    <w:pPr>
      <w:pStyle w:val="Sidhuvud"/>
      <w:rPr>
        <w:szCs w:val="2"/>
        <w:lang w:val="en-US"/>
      </w:rPr>
    </w:pPr>
  </w:p>
  <w:p w14:paraId="52531D06" w14:textId="77777777" w:rsidR="0032522D" w:rsidRPr="007E7A58" w:rsidRDefault="0032522D" w:rsidP="005B592E">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insFirstHeader_01"/>
  <w:bookmarkEnd w:id="7"/>
  <w:p w14:paraId="1FE30C33" w14:textId="77777777" w:rsidR="005B592E" w:rsidRPr="00811F35" w:rsidRDefault="005B592E" w:rsidP="00043D97">
    <w:pPr>
      <w:pStyle w:val="Sidhuvud"/>
      <w:rPr>
        <w:szCs w:val="2"/>
      </w:rPr>
    </w:pPr>
    <w:r>
      <w:rPr>
        <w:noProof/>
        <w:szCs w:val="2"/>
      </w:rPr>
      <mc:AlternateContent>
        <mc:Choice Requires="wps">
          <w:drawing>
            <wp:anchor distT="0" distB="0" distL="114300" distR="114300" simplePos="0" relativeHeight="251658241" behindDoc="0" locked="1" layoutInCell="0" allowOverlap="1" wp14:anchorId="5620E107" wp14:editId="4521F325">
              <wp:simplePos x="0" y="0"/>
              <wp:positionH relativeFrom="page">
                <wp:posOffset>720090</wp:posOffset>
              </wp:positionH>
              <wp:positionV relativeFrom="page">
                <wp:posOffset>323215</wp:posOffset>
              </wp:positionV>
              <wp:extent cx="2519680" cy="539750"/>
              <wp:effectExtent l="0" t="0" r="0" b="0"/>
              <wp:wrapNone/>
              <wp:docPr id="2"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5F043" id="LogoFirstPage" o:spid="_x0000_s1026" alt="Statens energimyndighets logo" style="position:absolute;margin-left:56.7pt;margin-top:25.45pt;width:198.4pt;height:42.5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07" w:type="dxa"/>
      <w:tblInd w:w="-1276" w:type="dxa"/>
      <w:tblLayout w:type="fixed"/>
      <w:tblCellMar>
        <w:left w:w="74" w:type="dxa"/>
        <w:right w:w="74" w:type="dxa"/>
      </w:tblCellMar>
      <w:tblLook w:val="04A0" w:firstRow="1" w:lastRow="0" w:firstColumn="1" w:lastColumn="0" w:noHBand="0" w:noVBand="1"/>
    </w:tblPr>
    <w:tblGrid>
      <w:gridCol w:w="5179"/>
      <w:gridCol w:w="2582"/>
      <w:gridCol w:w="1309"/>
      <w:gridCol w:w="1137"/>
    </w:tblGrid>
    <w:tr w:rsidR="005B592E" w14:paraId="67CDB10A" w14:textId="77777777" w:rsidTr="007E072A">
      <w:trPr>
        <w:trHeight w:val="208"/>
      </w:trPr>
      <w:tc>
        <w:tcPr>
          <w:tcW w:w="5179" w:type="dxa"/>
          <w:vMerge w:val="restart"/>
          <w:shd w:val="clear" w:color="auto" w:fill="auto"/>
        </w:tcPr>
        <w:p w14:paraId="6457D50B" w14:textId="77777777" w:rsidR="005B592E" w:rsidRPr="00A07447" w:rsidRDefault="005B592E" w:rsidP="00043D97">
          <w:pPr>
            <w:pStyle w:val="Sidhuvudstext"/>
          </w:pPr>
          <w:bookmarkStart w:id="8" w:name="objLogoFirstPage_01"/>
          <w:r>
            <w:t xml:space="preserve"> </w:t>
          </w:r>
          <w:bookmarkEnd w:id="8"/>
        </w:p>
      </w:tc>
      <w:tc>
        <w:tcPr>
          <w:tcW w:w="3891" w:type="dxa"/>
          <w:gridSpan w:val="2"/>
          <w:shd w:val="clear" w:color="auto" w:fill="auto"/>
          <w:hideMark/>
        </w:tcPr>
        <w:p w14:paraId="18950301" w14:textId="77777777" w:rsidR="005B592E" w:rsidRDefault="005B592E" w:rsidP="00043D97">
          <w:pPr>
            <w:pStyle w:val="Dokumentkategori"/>
          </w:pPr>
          <w:bookmarkStart w:id="9" w:name="bmkDocType_01"/>
          <w:r>
            <w:t>BESLUT</w:t>
          </w:r>
          <w:bookmarkEnd w:id="9"/>
        </w:p>
      </w:tc>
      <w:bookmarkStart w:id="10" w:name="objPageNo_01"/>
      <w:tc>
        <w:tcPr>
          <w:tcW w:w="1137" w:type="dxa"/>
          <w:shd w:val="clear" w:color="auto" w:fill="auto"/>
        </w:tcPr>
        <w:p w14:paraId="27A10871" w14:textId="77777777" w:rsidR="005B592E" w:rsidRPr="00A07447" w:rsidRDefault="005B592E" w:rsidP="00043D9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0"/>
        </w:p>
      </w:tc>
    </w:tr>
    <w:tr w:rsidR="005B592E" w14:paraId="1D2F23BB" w14:textId="77777777" w:rsidTr="007E072A">
      <w:trPr>
        <w:trHeight w:val="108"/>
      </w:trPr>
      <w:tc>
        <w:tcPr>
          <w:tcW w:w="5179" w:type="dxa"/>
          <w:vMerge/>
          <w:shd w:val="clear" w:color="auto" w:fill="auto"/>
          <w:vAlign w:val="center"/>
          <w:hideMark/>
        </w:tcPr>
        <w:p w14:paraId="590DAC3D" w14:textId="77777777" w:rsidR="005B592E" w:rsidRDefault="005B592E" w:rsidP="00043D97"/>
      </w:tc>
      <w:tc>
        <w:tcPr>
          <w:tcW w:w="2582" w:type="dxa"/>
          <w:shd w:val="clear" w:color="auto" w:fill="auto"/>
          <w:hideMark/>
        </w:tcPr>
        <w:p w14:paraId="7C9597AB" w14:textId="77777777" w:rsidR="005B592E" w:rsidRDefault="005B592E" w:rsidP="00043D97">
          <w:pPr>
            <w:pStyle w:val="Ledtext"/>
          </w:pPr>
          <w:bookmarkStart w:id="11" w:name="capDocDate_01"/>
          <w:r>
            <w:t>Datum</w:t>
          </w:r>
          <w:bookmarkEnd w:id="11"/>
        </w:p>
      </w:tc>
      <w:tc>
        <w:tcPr>
          <w:tcW w:w="2446" w:type="dxa"/>
          <w:gridSpan w:val="2"/>
          <w:shd w:val="clear" w:color="auto" w:fill="auto"/>
          <w:hideMark/>
        </w:tcPr>
        <w:p w14:paraId="11E87076" w14:textId="4738C32D" w:rsidR="005B592E" w:rsidRDefault="008A4A45" w:rsidP="00043D97">
          <w:pPr>
            <w:pStyle w:val="Ledtext"/>
          </w:pPr>
          <w:bookmarkStart w:id="12" w:name="capOurRef_01"/>
          <w:r>
            <w:t>D</w:t>
          </w:r>
          <w:bookmarkEnd w:id="12"/>
          <w:r>
            <w:t>iarienummer</w:t>
          </w:r>
        </w:p>
      </w:tc>
    </w:tr>
    <w:tr w:rsidR="005B592E" w:rsidRPr="007E7A58" w14:paraId="1CE6DE27" w14:textId="77777777" w:rsidTr="007E072A">
      <w:trPr>
        <w:trHeight w:val="1655"/>
      </w:trPr>
      <w:tc>
        <w:tcPr>
          <w:tcW w:w="5179" w:type="dxa"/>
          <w:vMerge/>
          <w:shd w:val="clear" w:color="auto" w:fill="auto"/>
          <w:vAlign w:val="center"/>
          <w:hideMark/>
        </w:tcPr>
        <w:p w14:paraId="347A6DA3" w14:textId="77777777" w:rsidR="005B592E" w:rsidRDefault="005B592E" w:rsidP="00043D97"/>
      </w:tc>
      <w:tc>
        <w:tcPr>
          <w:tcW w:w="2582" w:type="dxa"/>
          <w:shd w:val="clear" w:color="auto" w:fill="auto"/>
          <w:hideMark/>
        </w:tcPr>
        <w:sdt>
          <w:sdtPr>
            <w:alias w:val="datum"/>
            <w:tag w:val="datum"/>
            <w:id w:val="-1360193145"/>
            <w:placeholder>
              <w:docPart w:val="4482792C7ABE4EB9B043965926368D9E"/>
            </w:placeholder>
            <w:dataBinding w:prefixMappings="xmlns:ns0='http://iipax.com/template-injector/ADOK' " w:xpath="/ns0:ADOK[1]/ns0:Data[1]/ns0:Dagens_datum[1]" w:storeItemID="{6C480339-609C-42C8-AF9B-56FA8B969365}"/>
            <w:text/>
          </w:sdtPr>
          <w:sdtContent>
            <w:p w14:paraId="05979256" w14:textId="66C27DDA" w:rsidR="005B592E" w:rsidRPr="007E7A58" w:rsidRDefault="00EA2590" w:rsidP="00043D97">
              <w:pPr>
                <w:pStyle w:val="Dokumentinformation"/>
                <w:rPr>
                  <w:lang w:val="en-US"/>
                </w:rPr>
              </w:pPr>
              <w:r>
                <w:t>2022-10-</w:t>
              </w:r>
              <w:r w:rsidR="006564BD">
                <w:t>1</w:t>
              </w:r>
              <w:r>
                <w:t>9</w:t>
              </w:r>
            </w:p>
          </w:sdtContent>
        </w:sdt>
        <w:p w14:paraId="328A5BB3" w14:textId="77777777" w:rsidR="008A4A45" w:rsidRPr="007E7A58" w:rsidRDefault="008A4A45" w:rsidP="00043D97">
          <w:pPr>
            <w:pStyle w:val="Dokumentinformation"/>
            <w:rPr>
              <w:lang w:val="en-US"/>
            </w:rPr>
          </w:pPr>
        </w:p>
        <w:p w14:paraId="7B6767CC" w14:textId="2C8F753A" w:rsidR="00AD62AC" w:rsidRDefault="008A4A45" w:rsidP="00043D97">
          <w:pPr>
            <w:pStyle w:val="Dokumentinformation"/>
            <w:rPr>
              <w:sz w:val="14"/>
              <w:szCs w:val="16"/>
            </w:rPr>
          </w:pPr>
          <w:proofErr w:type="spellStart"/>
          <w:r w:rsidRPr="00A7448E">
            <w:rPr>
              <w:sz w:val="14"/>
              <w:szCs w:val="16"/>
            </w:rPr>
            <w:t>Konfidentialitet</w:t>
          </w:r>
          <w:proofErr w:type="spellEnd"/>
        </w:p>
        <w:sdt>
          <w:sdtPr>
            <w:alias w:val="konfidentialitet"/>
            <w:tag w:val="konfidentialitet"/>
            <w:id w:val="-133026036"/>
            <w:placeholder>
              <w:docPart w:val="8F330D7F181E4DD1A82976E6309FD673"/>
            </w:placeholder>
            <w:dataBinding w:prefixMappings="xmlns:ns0='http://iipax.com/template-injector/ADOK' " w:xpath="/ns0:ADOK[1]/ns0:Attribut[1]/ns0:Arende[1]/ns0:Konfidentialitet[1]" w:storeItemID="{6C480339-609C-42C8-AF9B-56FA8B969365}"/>
            <w:text/>
          </w:sdtPr>
          <w:sdtContent>
            <w:p w14:paraId="255316BF" w14:textId="6A1FBB40" w:rsidR="008A4A45" w:rsidRPr="007E7A58" w:rsidRDefault="00DA4F59" w:rsidP="00043D97">
              <w:pPr>
                <w:pStyle w:val="Dokumentinformation"/>
                <w:rPr>
                  <w:lang w:val="en-US"/>
                </w:rPr>
              </w:pPr>
              <w:r>
                <w:t>1</w:t>
              </w:r>
            </w:p>
          </w:sdtContent>
        </w:sdt>
        <w:p w14:paraId="7CDFF502" w14:textId="485BBD0B" w:rsidR="008A4A45" w:rsidRDefault="005B3EE6" w:rsidP="007E072A">
          <w:pPr>
            <w:pStyle w:val="Dokumentinformation"/>
            <w:rPr>
              <w:sz w:val="16"/>
              <w:szCs w:val="16"/>
            </w:rPr>
          </w:pPr>
          <w:r w:rsidRPr="007E7A58">
            <w:rPr>
              <w:sz w:val="16"/>
              <w:szCs w:val="16"/>
              <w:lang w:val="en-US"/>
            </w:rPr>
            <w:t xml:space="preserve">                 </w:t>
          </w:r>
          <w:r w:rsidR="00AD62AC" w:rsidRPr="007E7A58">
            <w:rPr>
              <w:sz w:val="16"/>
              <w:szCs w:val="16"/>
              <w:lang w:val="en-US"/>
            </w:rPr>
            <w:t xml:space="preserve">                                         </w:t>
          </w:r>
          <w:r w:rsidRPr="007E7A58">
            <w:rPr>
              <w:sz w:val="16"/>
              <w:szCs w:val="16"/>
              <w:lang w:val="en-US"/>
            </w:rPr>
            <w:t xml:space="preserve">  </w:t>
          </w:r>
          <w:r w:rsidRPr="007E7A58">
            <w:rPr>
              <w:sz w:val="16"/>
              <w:szCs w:val="16"/>
            </w:rPr>
            <w:t>Ert dnr</w:t>
          </w:r>
          <w:r w:rsidRPr="00AD62AC">
            <w:rPr>
              <w:sz w:val="16"/>
              <w:szCs w:val="16"/>
            </w:rPr>
            <w:t xml:space="preserve"> </w:t>
          </w:r>
        </w:p>
        <w:sdt>
          <w:sdtPr>
            <w:rPr>
              <w:sz w:val="16"/>
              <w:szCs w:val="16"/>
              <w:lang w:val="en-US"/>
            </w:rPr>
            <w:id w:val="232525090"/>
            <w:placeholder>
              <w:docPart w:val="16B3C9458A444FF2AD0C8530C4889F11"/>
            </w:placeholder>
            <w:dataBinding w:prefixMappings="xmlns:ns0='http://iipax.com/template-injector/ADOK' " w:xpath="/ns0:ADOK[1]/ns0:Attribut[1]/ns0:Arende[1]/ns0:Er_beteckning[1]" w:storeItemID="{6C480339-609C-42C8-AF9B-56FA8B969365}"/>
            <w:text/>
          </w:sdtPr>
          <w:sdtContent>
            <w:p w14:paraId="0F5E14CB" w14:textId="76CF0558" w:rsidR="007E7A58" w:rsidRDefault="00DA4F59" w:rsidP="007E7A58">
              <w:pPr>
                <w:pStyle w:val="Dokumentinformation"/>
                <w:rPr>
                  <w:sz w:val="16"/>
                  <w:szCs w:val="16"/>
                  <w:lang w:val="en-US"/>
                </w:rPr>
              </w:pPr>
              <w:r>
                <w:rPr>
                  <w:sz w:val="16"/>
                  <w:szCs w:val="16"/>
                  <w:lang w:val="en-US"/>
                </w:rPr>
                <w:t>2022/01350</w:t>
              </w:r>
            </w:p>
          </w:sdtContent>
        </w:sdt>
        <w:p w14:paraId="57CCE29A" w14:textId="5FCE7B53" w:rsidR="007E7A58" w:rsidRPr="007E7A58" w:rsidRDefault="007E7A58" w:rsidP="007E7A58">
          <w:pPr>
            <w:pStyle w:val="Dokumentinformation"/>
            <w:rPr>
              <w:sz w:val="16"/>
              <w:szCs w:val="16"/>
              <w:lang w:val="en-US"/>
            </w:rPr>
          </w:pPr>
        </w:p>
      </w:tc>
      <w:tc>
        <w:tcPr>
          <w:tcW w:w="2446" w:type="dxa"/>
          <w:gridSpan w:val="2"/>
          <w:shd w:val="clear" w:color="auto" w:fill="auto"/>
          <w:hideMark/>
        </w:tcPr>
        <w:p w14:paraId="6A1E065C" w14:textId="2D0B5317" w:rsidR="005B592E" w:rsidRPr="007E7A58" w:rsidRDefault="00000000" w:rsidP="00043D97">
          <w:pPr>
            <w:pStyle w:val="Dokumentinformation"/>
            <w:rPr>
              <w:lang w:val="en-US"/>
            </w:rPr>
          </w:pPr>
          <w:sdt>
            <w:sdtPr>
              <w:alias w:val="dnr"/>
              <w:tag w:val="dnr"/>
              <w:id w:val="947279893"/>
              <w:placeholder>
                <w:docPart w:val="DefaultPlaceholder_-1854013440"/>
              </w:placeholder>
              <w:dataBinding w:prefixMappings="xmlns:ns0='http://iipax.com/template-injector/ADOK' " w:xpath="/ns0:ADOK[1]/ns0:Attribut[1]/ns0:Arende[1]/ns0:Arendenummer[1]" w:storeItemID="{6C480339-609C-42C8-AF9B-56FA8B969365}"/>
              <w:text/>
            </w:sdtPr>
            <w:sdtContent>
              <w:proofErr w:type="gramStart"/>
              <w:r w:rsidR="00DA4F59">
                <w:t>2022-201632</w:t>
              </w:r>
              <w:proofErr w:type="gramEnd"/>
            </w:sdtContent>
          </w:sdt>
        </w:p>
      </w:tc>
    </w:tr>
    <w:tr w:rsidR="003A0ED9" w:rsidRPr="007E7A58" w14:paraId="1CE7CEDE" w14:textId="77777777" w:rsidTr="003A0ED9">
      <w:trPr>
        <w:trHeight w:val="108"/>
      </w:trPr>
      <w:tc>
        <w:tcPr>
          <w:tcW w:w="5179" w:type="dxa"/>
          <w:vMerge/>
          <w:shd w:val="clear" w:color="auto" w:fill="auto"/>
          <w:vAlign w:val="center"/>
          <w:hideMark/>
        </w:tcPr>
        <w:p w14:paraId="5FE532C4" w14:textId="77777777" w:rsidR="003A0ED9" w:rsidRPr="007E7A58" w:rsidRDefault="003A0ED9" w:rsidP="003A0ED9">
          <w:pPr>
            <w:rPr>
              <w:lang w:val="en-US"/>
            </w:rPr>
          </w:pPr>
        </w:p>
      </w:tc>
      <w:tc>
        <w:tcPr>
          <w:tcW w:w="5028" w:type="dxa"/>
          <w:gridSpan w:val="3"/>
          <w:shd w:val="clear" w:color="auto" w:fill="auto"/>
        </w:tcPr>
        <w:p w14:paraId="4D078AB1" w14:textId="634C65DC" w:rsidR="003A0ED9" w:rsidRPr="007E7A58" w:rsidRDefault="00000000" w:rsidP="003A0ED9">
          <w:pPr>
            <w:pStyle w:val="Brdtext"/>
            <w:spacing w:after="0"/>
            <w:rPr>
              <w:lang w:val="en-US"/>
            </w:rPr>
          </w:pPr>
          <w:sdt>
            <w:sdtPr>
              <w:alias w:val="Mottagare"/>
              <w:tag w:val="mottagare"/>
              <w:id w:val="-1799057652"/>
              <w:placeholder>
                <w:docPart w:val="E988C9E463994609B7B4210AD89B0C11"/>
              </w:placeholder>
              <w:dataBinding w:prefixMappings="xmlns:ns0='http://iipax.com/template-injector/ADOK' " w:xpath="/ns0:ADOK[1]/ns0:Intressenter[1]/ns0:Avsandare[1]/ns0:Organisationsnamn[1]" w:storeItemID="{6C480339-609C-42C8-AF9B-56FA8B969365}"/>
              <w:text/>
            </w:sdtPr>
            <w:sdtContent>
              <w:r w:rsidR="00DA4F59">
                <w:t>Infrastrukturdepartementet</w:t>
              </w:r>
            </w:sdtContent>
          </w:sdt>
        </w:p>
        <w:p w14:paraId="55EE4866" w14:textId="66E1192B" w:rsidR="003A0ED9" w:rsidRPr="007E7A58" w:rsidRDefault="00000000" w:rsidP="003A0ED9">
          <w:pPr>
            <w:pStyle w:val="Brdtext"/>
            <w:spacing w:after="0"/>
            <w:rPr>
              <w:lang w:val="en-US"/>
            </w:rPr>
          </w:pPr>
          <w:sdt>
            <w:sdtPr>
              <w:alias w:val="mottagare postnummer"/>
              <w:tag w:val="mottagare_postnummer"/>
              <w:id w:val="1805350235"/>
              <w:placeholder>
                <w:docPart w:val="E988C9E463994609B7B4210AD89B0C11"/>
              </w:placeholder>
              <w:dataBinding w:prefixMappings="xmlns:ns0='http://iipax.com/template-injector/ADOK' " w:xpath="/ns0:ADOK[1]/ns0:Intressenter[1]/ns0:Avsandare[1]/ns0:Postadress[1]/ns0:Postnr[1]" w:storeItemID="{6C480339-609C-42C8-AF9B-56FA8B969365}"/>
              <w:text/>
            </w:sdtPr>
            <w:sdtContent>
              <w:r w:rsidR="00DA4F59">
                <w:t>103 33</w:t>
              </w:r>
            </w:sdtContent>
          </w:sdt>
          <w:r w:rsidR="003A0ED9" w:rsidRPr="007E7A58">
            <w:rPr>
              <w:lang w:val="en-US"/>
            </w:rPr>
            <w:t xml:space="preserve"> </w:t>
          </w:r>
        </w:p>
        <w:p w14:paraId="0FAA8CCA" w14:textId="51D303E1" w:rsidR="003A0ED9" w:rsidRPr="007E7A58" w:rsidRDefault="00000000" w:rsidP="003A0ED9">
          <w:pPr>
            <w:pStyle w:val="Ledtext"/>
            <w:rPr>
              <w:sz w:val="22"/>
              <w:lang w:val="en-US"/>
            </w:rPr>
          </w:pPr>
          <w:sdt>
            <w:sdtPr>
              <w:rPr>
                <w:sz w:val="22"/>
              </w:rPr>
              <w:alias w:val="mottagare postort"/>
              <w:tag w:val="mottagare_postort"/>
              <w:id w:val="-1605946503"/>
              <w:placeholder>
                <w:docPart w:val="E988C9E463994609B7B4210AD89B0C11"/>
              </w:placeholder>
              <w:dataBinding w:prefixMappings="xmlns:ns0='http://iipax.com/template-injector/ADOK' " w:xpath="/ns0:ADOK[1]/ns0:Intressenter[1]/ns0:Avsandare[1]/ns0:Postadress[1]/ns0:Ort[1]" w:storeItemID="{6C480339-609C-42C8-AF9B-56FA8B969365}"/>
              <w:text/>
            </w:sdtPr>
            <w:sdtContent>
              <w:r w:rsidR="00DA4F59">
                <w:rPr>
                  <w:sz w:val="22"/>
                </w:rPr>
                <w:t>STOCKHOLM</w:t>
              </w:r>
            </w:sdtContent>
          </w:sdt>
        </w:p>
      </w:tc>
    </w:tr>
    <w:tr w:rsidR="003A0ED9" w:rsidRPr="007E7A58" w14:paraId="177A4CCA" w14:textId="77777777" w:rsidTr="003A0ED9">
      <w:trPr>
        <w:trHeight w:val="66"/>
      </w:trPr>
      <w:tc>
        <w:tcPr>
          <w:tcW w:w="5179" w:type="dxa"/>
          <w:vMerge/>
          <w:shd w:val="clear" w:color="auto" w:fill="auto"/>
          <w:vAlign w:val="center"/>
          <w:hideMark/>
        </w:tcPr>
        <w:p w14:paraId="03F7D7F2" w14:textId="77777777" w:rsidR="003A0ED9" w:rsidRPr="007E7A58" w:rsidRDefault="003A0ED9" w:rsidP="003A0ED9">
          <w:pPr>
            <w:rPr>
              <w:lang w:val="en-US"/>
            </w:rPr>
          </w:pPr>
        </w:p>
      </w:tc>
      <w:tc>
        <w:tcPr>
          <w:tcW w:w="2582" w:type="dxa"/>
          <w:shd w:val="clear" w:color="auto" w:fill="auto"/>
        </w:tcPr>
        <w:p w14:paraId="5624025B" w14:textId="653E3B9A" w:rsidR="003A0ED9" w:rsidRPr="007E7A58" w:rsidRDefault="003A0ED9" w:rsidP="003A0ED9">
          <w:pPr>
            <w:pStyle w:val="Dokumentinformation"/>
            <w:rPr>
              <w:lang w:val="en-US"/>
            </w:rPr>
          </w:pPr>
        </w:p>
      </w:tc>
      <w:tc>
        <w:tcPr>
          <w:tcW w:w="2446" w:type="dxa"/>
          <w:gridSpan w:val="2"/>
          <w:shd w:val="clear" w:color="auto" w:fill="auto"/>
        </w:tcPr>
        <w:p w14:paraId="3E7B33AD" w14:textId="150E6B7C" w:rsidR="003A0ED9" w:rsidRPr="007E7A58" w:rsidRDefault="003A0ED9" w:rsidP="003A0ED9">
          <w:pPr>
            <w:pStyle w:val="Dokumentinformation"/>
            <w:rPr>
              <w:lang w:val="en-US"/>
            </w:rPr>
          </w:pPr>
        </w:p>
      </w:tc>
    </w:tr>
  </w:tbl>
  <w:p w14:paraId="14A3AABE" w14:textId="77777777" w:rsidR="005B592E" w:rsidRPr="007E7A58" w:rsidRDefault="005B592E" w:rsidP="00043D97">
    <w:pPr>
      <w:pStyle w:val="Sidhuvud"/>
      <w:rPr>
        <w:szCs w:val="2"/>
        <w:lang w:val="en-US"/>
      </w:rPr>
    </w:pPr>
    <w:r>
      <w:rPr>
        <w:noProof/>
        <w:sz w:val="24"/>
        <w:lang w:eastAsia="sv-SE"/>
      </w:rPr>
      <mc:AlternateContent>
        <mc:Choice Requires="wps">
          <w:drawing>
            <wp:anchor distT="0" distB="0" distL="114300" distR="114300" simplePos="0" relativeHeight="251658240" behindDoc="0" locked="1" layoutInCell="1" allowOverlap="1" wp14:anchorId="45872946" wp14:editId="6D472A22">
              <wp:simplePos x="0" y="0"/>
              <wp:positionH relativeFrom="column">
                <wp:posOffset>-1203325</wp:posOffset>
              </wp:positionH>
              <wp:positionV relativeFrom="page">
                <wp:posOffset>3190875</wp:posOffset>
              </wp:positionV>
              <wp:extent cx="121920" cy="6634480"/>
              <wp:effectExtent l="0" t="0" r="11430" b="1397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63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5409" w14:textId="128239C3" w:rsidR="005B592E" w:rsidRDefault="005B592E" w:rsidP="00043D97">
                          <w:pPr>
                            <w:pStyle w:val="Mall-Id"/>
                          </w:pP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72946" id="_x0000_t202" coordsize="21600,21600" o:spt="202" path="m,l,21600r21600,l21600,xe">
              <v:stroke joinstyle="miter"/>
              <v:path gradientshapeok="t" o:connecttype="rect"/>
            </v:shapetype>
            <v:shape id="Textruta 1" o:spid="_x0000_s1026" type="#_x0000_t202" style="position:absolute;margin-left:-94.75pt;margin-top:251.25pt;width:9.6pt;height:5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" filled="f" stroked="f">
              <v:textbox style="layout-flow:vertical;mso-layout-flow-alt:bottom-to-top" inset="0,0,0,0">
                <w:txbxContent>
                  <w:p w14:paraId="5E285409" w14:textId="128239C3" w:rsidR="005B592E" w:rsidRDefault="005B592E" w:rsidP="00043D97">
                    <w:pPr>
                      <w:pStyle w:val="Mall-Id"/>
                    </w:pPr>
                  </w:p>
                </w:txbxContent>
              </v:textbox>
              <w10:wrap anchory="page"/>
              <w10:anchorlock/>
            </v:shape>
          </w:pict>
        </mc:Fallback>
      </mc:AlternateContent>
    </w:r>
  </w:p>
  <w:p w14:paraId="65DA0547" w14:textId="77777777" w:rsidR="00C91EBB" w:rsidRPr="007E7A58" w:rsidRDefault="00C91EBB" w:rsidP="005B592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68092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96FA5"/>
    <w:multiLevelType w:val="hybridMultilevel"/>
    <w:tmpl w:val="D95C3FB4"/>
    <w:lvl w:ilvl="0" w:tplc="49245C1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38EB5F40"/>
    <w:multiLevelType w:val="hybridMultilevel"/>
    <w:tmpl w:val="1898CC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58721051">
    <w:abstractNumId w:val="1"/>
  </w:num>
  <w:num w:numId="2" w16cid:durableId="1048191144">
    <w:abstractNumId w:val="6"/>
  </w:num>
  <w:num w:numId="3" w16cid:durableId="792753743">
    <w:abstractNumId w:val="4"/>
  </w:num>
  <w:num w:numId="4" w16cid:durableId="1524055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942164">
    <w:abstractNumId w:val="8"/>
  </w:num>
  <w:num w:numId="6" w16cid:durableId="478378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442615">
    <w:abstractNumId w:val="7"/>
  </w:num>
  <w:num w:numId="8" w16cid:durableId="868906867">
    <w:abstractNumId w:val="3"/>
  </w:num>
  <w:num w:numId="9" w16cid:durableId="592275816">
    <w:abstractNumId w:val="7"/>
  </w:num>
  <w:num w:numId="10" w16cid:durableId="1091003599">
    <w:abstractNumId w:val="8"/>
  </w:num>
  <w:num w:numId="11" w16cid:durableId="1070469648">
    <w:abstractNumId w:val="0"/>
  </w:num>
  <w:num w:numId="12" w16cid:durableId="380328320">
    <w:abstractNumId w:val="7"/>
  </w:num>
  <w:num w:numId="13" w16cid:durableId="699473522">
    <w:abstractNumId w:val="8"/>
  </w:num>
  <w:num w:numId="14" w16cid:durableId="1146121223">
    <w:abstractNumId w:val="5"/>
  </w:num>
  <w:num w:numId="15" w16cid:durableId="1440294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2E"/>
    <w:rsid w:val="000021EF"/>
    <w:rsid w:val="00006C97"/>
    <w:rsid w:val="00013F3F"/>
    <w:rsid w:val="00016096"/>
    <w:rsid w:val="000170AF"/>
    <w:rsid w:val="000252E4"/>
    <w:rsid w:val="000338BA"/>
    <w:rsid w:val="00043465"/>
    <w:rsid w:val="00043D97"/>
    <w:rsid w:val="00043DB4"/>
    <w:rsid w:val="00045DD9"/>
    <w:rsid w:val="00047843"/>
    <w:rsid w:val="0005711C"/>
    <w:rsid w:val="000702B1"/>
    <w:rsid w:val="00083051"/>
    <w:rsid w:val="00083C78"/>
    <w:rsid w:val="00095BC0"/>
    <w:rsid w:val="00096EC6"/>
    <w:rsid w:val="00096FC8"/>
    <w:rsid w:val="000B0EC5"/>
    <w:rsid w:val="000B14F7"/>
    <w:rsid w:val="000F62DD"/>
    <w:rsid w:val="00120803"/>
    <w:rsid w:val="001213A4"/>
    <w:rsid w:val="00124449"/>
    <w:rsid w:val="001320FD"/>
    <w:rsid w:val="00142BA4"/>
    <w:rsid w:val="00146BB3"/>
    <w:rsid w:val="001522D9"/>
    <w:rsid w:val="001560AD"/>
    <w:rsid w:val="0015765C"/>
    <w:rsid w:val="00163F62"/>
    <w:rsid w:val="00175B98"/>
    <w:rsid w:val="001768B1"/>
    <w:rsid w:val="001909BD"/>
    <w:rsid w:val="001A48CC"/>
    <w:rsid w:val="001C4513"/>
    <w:rsid w:val="001D2803"/>
    <w:rsid w:val="001D7DEE"/>
    <w:rsid w:val="001E3882"/>
    <w:rsid w:val="001E439B"/>
    <w:rsid w:val="001F0AAE"/>
    <w:rsid w:val="001F5803"/>
    <w:rsid w:val="00201CF7"/>
    <w:rsid w:val="00204ED5"/>
    <w:rsid w:val="002065C5"/>
    <w:rsid w:val="00206C30"/>
    <w:rsid w:val="00207BD7"/>
    <w:rsid w:val="0022263D"/>
    <w:rsid w:val="00227C95"/>
    <w:rsid w:val="002507E2"/>
    <w:rsid w:val="00266E0C"/>
    <w:rsid w:val="002879A0"/>
    <w:rsid w:val="002B2EDC"/>
    <w:rsid w:val="002C02A6"/>
    <w:rsid w:val="002C3B60"/>
    <w:rsid w:val="002D244E"/>
    <w:rsid w:val="002D61F1"/>
    <w:rsid w:val="002E0408"/>
    <w:rsid w:val="002F4354"/>
    <w:rsid w:val="002F576C"/>
    <w:rsid w:val="002F6203"/>
    <w:rsid w:val="00310CC2"/>
    <w:rsid w:val="00314935"/>
    <w:rsid w:val="00321A7C"/>
    <w:rsid w:val="003226C0"/>
    <w:rsid w:val="00324317"/>
    <w:rsid w:val="0032522D"/>
    <w:rsid w:val="00327251"/>
    <w:rsid w:val="00341B3E"/>
    <w:rsid w:val="00342882"/>
    <w:rsid w:val="00342973"/>
    <w:rsid w:val="00353DD3"/>
    <w:rsid w:val="0035489D"/>
    <w:rsid w:val="00354A4E"/>
    <w:rsid w:val="0036428F"/>
    <w:rsid w:val="003729DF"/>
    <w:rsid w:val="00372FFB"/>
    <w:rsid w:val="003823EE"/>
    <w:rsid w:val="00385516"/>
    <w:rsid w:val="003A0ED9"/>
    <w:rsid w:val="003A26B5"/>
    <w:rsid w:val="003A62CB"/>
    <w:rsid w:val="003A6ECD"/>
    <w:rsid w:val="003B43A7"/>
    <w:rsid w:val="003C26D0"/>
    <w:rsid w:val="003C5A88"/>
    <w:rsid w:val="003D1180"/>
    <w:rsid w:val="003D4080"/>
    <w:rsid w:val="003D6624"/>
    <w:rsid w:val="003E52DF"/>
    <w:rsid w:val="003F5134"/>
    <w:rsid w:val="003F7702"/>
    <w:rsid w:val="004010C0"/>
    <w:rsid w:val="00404B94"/>
    <w:rsid w:val="0041569B"/>
    <w:rsid w:val="00417761"/>
    <w:rsid w:val="004249B7"/>
    <w:rsid w:val="004279EE"/>
    <w:rsid w:val="004406FA"/>
    <w:rsid w:val="00441CF7"/>
    <w:rsid w:val="00444CD7"/>
    <w:rsid w:val="00453C89"/>
    <w:rsid w:val="00456487"/>
    <w:rsid w:val="00460EA4"/>
    <w:rsid w:val="00463681"/>
    <w:rsid w:val="00464420"/>
    <w:rsid w:val="00473A9B"/>
    <w:rsid w:val="00473C30"/>
    <w:rsid w:val="004765C6"/>
    <w:rsid w:val="00484505"/>
    <w:rsid w:val="00487C12"/>
    <w:rsid w:val="00493872"/>
    <w:rsid w:val="004A1F60"/>
    <w:rsid w:val="004A2B80"/>
    <w:rsid w:val="004A64CD"/>
    <w:rsid w:val="004B32F6"/>
    <w:rsid w:val="004B674F"/>
    <w:rsid w:val="004C02CF"/>
    <w:rsid w:val="004C1279"/>
    <w:rsid w:val="004D4A5D"/>
    <w:rsid w:val="00502B35"/>
    <w:rsid w:val="0051174C"/>
    <w:rsid w:val="00514943"/>
    <w:rsid w:val="00523F66"/>
    <w:rsid w:val="0052666F"/>
    <w:rsid w:val="00534AD7"/>
    <w:rsid w:val="00546191"/>
    <w:rsid w:val="00552FEB"/>
    <w:rsid w:val="00557361"/>
    <w:rsid w:val="00577F25"/>
    <w:rsid w:val="00580FEE"/>
    <w:rsid w:val="00582FCD"/>
    <w:rsid w:val="00587277"/>
    <w:rsid w:val="005A2D5D"/>
    <w:rsid w:val="005A36B1"/>
    <w:rsid w:val="005B3EE6"/>
    <w:rsid w:val="005B592E"/>
    <w:rsid w:val="005C5314"/>
    <w:rsid w:val="005D36CF"/>
    <w:rsid w:val="005D382B"/>
    <w:rsid w:val="005D7CC2"/>
    <w:rsid w:val="005E4C91"/>
    <w:rsid w:val="005F32E7"/>
    <w:rsid w:val="005F4DE0"/>
    <w:rsid w:val="00612A5A"/>
    <w:rsid w:val="006171DC"/>
    <w:rsid w:val="00617217"/>
    <w:rsid w:val="006173D1"/>
    <w:rsid w:val="00621A57"/>
    <w:rsid w:val="006311EC"/>
    <w:rsid w:val="006316F1"/>
    <w:rsid w:val="00645409"/>
    <w:rsid w:val="006534C4"/>
    <w:rsid w:val="0065359C"/>
    <w:rsid w:val="00654A45"/>
    <w:rsid w:val="006564BD"/>
    <w:rsid w:val="00657455"/>
    <w:rsid w:val="006634E0"/>
    <w:rsid w:val="006646CD"/>
    <w:rsid w:val="00667DA7"/>
    <w:rsid w:val="006765AA"/>
    <w:rsid w:val="0069408C"/>
    <w:rsid w:val="00697002"/>
    <w:rsid w:val="006A3BCF"/>
    <w:rsid w:val="006B0843"/>
    <w:rsid w:val="006D3060"/>
    <w:rsid w:val="006D7302"/>
    <w:rsid w:val="006F38E8"/>
    <w:rsid w:val="006F50F4"/>
    <w:rsid w:val="006F5916"/>
    <w:rsid w:val="00705ABD"/>
    <w:rsid w:val="00710840"/>
    <w:rsid w:val="007215A0"/>
    <w:rsid w:val="00723F74"/>
    <w:rsid w:val="00736D1F"/>
    <w:rsid w:val="007563F7"/>
    <w:rsid w:val="00756B06"/>
    <w:rsid w:val="00760D3C"/>
    <w:rsid w:val="00762E42"/>
    <w:rsid w:val="00775898"/>
    <w:rsid w:val="0077604A"/>
    <w:rsid w:val="0078510B"/>
    <w:rsid w:val="00790083"/>
    <w:rsid w:val="00794010"/>
    <w:rsid w:val="00797039"/>
    <w:rsid w:val="007A1267"/>
    <w:rsid w:val="007A1351"/>
    <w:rsid w:val="007A3536"/>
    <w:rsid w:val="007A4114"/>
    <w:rsid w:val="007B0D45"/>
    <w:rsid w:val="007B197D"/>
    <w:rsid w:val="007E072A"/>
    <w:rsid w:val="007E2AD5"/>
    <w:rsid w:val="007E7A58"/>
    <w:rsid w:val="00804D2C"/>
    <w:rsid w:val="0081165B"/>
    <w:rsid w:val="0082443D"/>
    <w:rsid w:val="00831BCE"/>
    <w:rsid w:val="00834034"/>
    <w:rsid w:val="00843773"/>
    <w:rsid w:val="008449DD"/>
    <w:rsid w:val="00864FF1"/>
    <w:rsid w:val="008655DA"/>
    <w:rsid w:val="008658D2"/>
    <w:rsid w:val="0086752D"/>
    <w:rsid w:val="00872615"/>
    <w:rsid w:val="00876119"/>
    <w:rsid w:val="008A4A45"/>
    <w:rsid w:val="008C3AEF"/>
    <w:rsid w:val="008D2232"/>
    <w:rsid w:val="008E026F"/>
    <w:rsid w:val="008E1520"/>
    <w:rsid w:val="008E22FF"/>
    <w:rsid w:val="008E6AF3"/>
    <w:rsid w:val="00921AC6"/>
    <w:rsid w:val="009270E1"/>
    <w:rsid w:val="0093071B"/>
    <w:rsid w:val="00951967"/>
    <w:rsid w:val="00963EED"/>
    <w:rsid w:val="00965D39"/>
    <w:rsid w:val="00973775"/>
    <w:rsid w:val="00976844"/>
    <w:rsid w:val="00982A8C"/>
    <w:rsid w:val="00986152"/>
    <w:rsid w:val="009879BB"/>
    <w:rsid w:val="009953A5"/>
    <w:rsid w:val="009A0121"/>
    <w:rsid w:val="009A7157"/>
    <w:rsid w:val="009B212E"/>
    <w:rsid w:val="009C1ABB"/>
    <w:rsid w:val="009C4F70"/>
    <w:rsid w:val="009E7894"/>
    <w:rsid w:val="00A131B3"/>
    <w:rsid w:val="00A34146"/>
    <w:rsid w:val="00A356FC"/>
    <w:rsid w:val="00A4209C"/>
    <w:rsid w:val="00A45FDE"/>
    <w:rsid w:val="00A51CF0"/>
    <w:rsid w:val="00A55E7A"/>
    <w:rsid w:val="00A7448E"/>
    <w:rsid w:val="00A75967"/>
    <w:rsid w:val="00A80334"/>
    <w:rsid w:val="00A965C4"/>
    <w:rsid w:val="00A97FBB"/>
    <w:rsid w:val="00AB43F5"/>
    <w:rsid w:val="00AB6553"/>
    <w:rsid w:val="00AC1A5B"/>
    <w:rsid w:val="00AC2E51"/>
    <w:rsid w:val="00AC31BA"/>
    <w:rsid w:val="00AC6692"/>
    <w:rsid w:val="00AD62AC"/>
    <w:rsid w:val="00AD77AE"/>
    <w:rsid w:val="00AE3C74"/>
    <w:rsid w:val="00AE5F35"/>
    <w:rsid w:val="00AF4EA8"/>
    <w:rsid w:val="00AF5046"/>
    <w:rsid w:val="00B0296A"/>
    <w:rsid w:val="00B120CC"/>
    <w:rsid w:val="00B24B71"/>
    <w:rsid w:val="00B315C8"/>
    <w:rsid w:val="00B32B9B"/>
    <w:rsid w:val="00B3334B"/>
    <w:rsid w:val="00B4535A"/>
    <w:rsid w:val="00B45B65"/>
    <w:rsid w:val="00B45CFF"/>
    <w:rsid w:val="00B51D9C"/>
    <w:rsid w:val="00B52233"/>
    <w:rsid w:val="00B73B9B"/>
    <w:rsid w:val="00B73C78"/>
    <w:rsid w:val="00B82829"/>
    <w:rsid w:val="00B928F0"/>
    <w:rsid w:val="00BB199E"/>
    <w:rsid w:val="00BB6461"/>
    <w:rsid w:val="00BB6A2F"/>
    <w:rsid w:val="00BC2F30"/>
    <w:rsid w:val="00BC62B5"/>
    <w:rsid w:val="00BE1D85"/>
    <w:rsid w:val="00BF2276"/>
    <w:rsid w:val="00C03798"/>
    <w:rsid w:val="00C064F1"/>
    <w:rsid w:val="00C0722D"/>
    <w:rsid w:val="00C14EC0"/>
    <w:rsid w:val="00C156B6"/>
    <w:rsid w:val="00C20C1C"/>
    <w:rsid w:val="00C31AC1"/>
    <w:rsid w:val="00C329A3"/>
    <w:rsid w:val="00C47FF1"/>
    <w:rsid w:val="00C63653"/>
    <w:rsid w:val="00C72484"/>
    <w:rsid w:val="00C7330A"/>
    <w:rsid w:val="00C75256"/>
    <w:rsid w:val="00C7667D"/>
    <w:rsid w:val="00C771FE"/>
    <w:rsid w:val="00C80E72"/>
    <w:rsid w:val="00C87FC4"/>
    <w:rsid w:val="00C91EBB"/>
    <w:rsid w:val="00C93B5F"/>
    <w:rsid w:val="00CA09B7"/>
    <w:rsid w:val="00CB3447"/>
    <w:rsid w:val="00CB49A3"/>
    <w:rsid w:val="00CB549E"/>
    <w:rsid w:val="00CB5950"/>
    <w:rsid w:val="00CC00FB"/>
    <w:rsid w:val="00CD07F0"/>
    <w:rsid w:val="00CE1C73"/>
    <w:rsid w:val="00CE58E1"/>
    <w:rsid w:val="00CF0728"/>
    <w:rsid w:val="00D0541F"/>
    <w:rsid w:val="00D13BCD"/>
    <w:rsid w:val="00D158CA"/>
    <w:rsid w:val="00D3150D"/>
    <w:rsid w:val="00D34599"/>
    <w:rsid w:val="00D36357"/>
    <w:rsid w:val="00D37100"/>
    <w:rsid w:val="00D37830"/>
    <w:rsid w:val="00D42633"/>
    <w:rsid w:val="00D474D2"/>
    <w:rsid w:val="00D53B22"/>
    <w:rsid w:val="00D56568"/>
    <w:rsid w:val="00D57CB0"/>
    <w:rsid w:val="00D601B8"/>
    <w:rsid w:val="00D7163C"/>
    <w:rsid w:val="00D86773"/>
    <w:rsid w:val="00D93774"/>
    <w:rsid w:val="00DA4F59"/>
    <w:rsid w:val="00DA6975"/>
    <w:rsid w:val="00DB2E97"/>
    <w:rsid w:val="00DB69D7"/>
    <w:rsid w:val="00DC51DB"/>
    <w:rsid w:val="00DE3511"/>
    <w:rsid w:val="00E10B3F"/>
    <w:rsid w:val="00E130F9"/>
    <w:rsid w:val="00E20156"/>
    <w:rsid w:val="00E34499"/>
    <w:rsid w:val="00E367CB"/>
    <w:rsid w:val="00E41E70"/>
    <w:rsid w:val="00E45057"/>
    <w:rsid w:val="00E54AD3"/>
    <w:rsid w:val="00E57E1C"/>
    <w:rsid w:val="00E60AD3"/>
    <w:rsid w:val="00E76E88"/>
    <w:rsid w:val="00E84E75"/>
    <w:rsid w:val="00E86B37"/>
    <w:rsid w:val="00EA2590"/>
    <w:rsid w:val="00EA5D9B"/>
    <w:rsid w:val="00EA6A45"/>
    <w:rsid w:val="00EB20F7"/>
    <w:rsid w:val="00EB544D"/>
    <w:rsid w:val="00EB6D10"/>
    <w:rsid w:val="00EC5FEB"/>
    <w:rsid w:val="00ED050E"/>
    <w:rsid w:val="00EE01A0"/>
    <w:rsid w:val="00F13EB2"/>
    <w:rsid w:val="00F14EB5"/>
    <w:rsid w:val="00F16631"/>
    <w:rsid w:val="00F23B05"/>
    <w:rsid w:val="00F257EA"/>
    <w:rsid w:val="00F30C4B"/>
    <w:rsid w:val="00F3586E"/>
    <w:rsid w:val="00F35CA6"/>
    <w:rsid w:val="00F3618F"/>
    <w:rsid w:val="00F379D2"/>
    <w:rsid w:val="00F4091D"/>
    <w:rsid w:val="00F42DF4"/>
    <w:rsid w:val="00F513E4"/>
    <w:rsid w:val="00F57D8E"/>
    <w:rsid w:val="00F60082"/>
    <w:rsid w:val="00F76D7F"/>
    <w:rsid w:val="00F922BA"/>
    <w:rsid w:val="00F93253"/>
    <w:rsid w:val="00F94351"/>
    <w:rsid w:val="00FB57D9"/>
    <w:rsid w:val="00FC116E"/>
    <w:rsid w:val="00FC22F3"/>
    <w:rsid w:val="00FC2693"/>
    <w:rsid w:val="00FD4108"/>
    <w:rsid w:val="00FD5C34"/>
    <w:rsid w:val="00FE570C"/>
    <w:rsid w:val="00FF4EBA"/>
    <w:rsid w:val="0136E074"/>
    <w:rsid w:val="06A625A5"/>
    <w:rsid w:val="06E22CA3"/>
    <w:rsid w:val="12EF5020"/>
    <w:rsid w:val="137E63C9"/>
    <w:rsid w:val="18D42D02"/>
    <w:rsid w:val="219DD48C"/>
    <w:rsid w:val="224FE124"/>
    <w:rsid w:val="2259A2A2"/>
    <w:rsid w:val="23BA94A9"/>
    <w:rsid w:val="255BB715"/>
    <w:rsid w:val="27F04CBB"/>
    <w:rsid w:val="2954DFBA"/>
    <w:rsid w:val="30E7E3A5"/>
    <w:rsid w:val="38FDD470"/>
    <w:rsid w:val="3A054AE6"/>
    <w:rsid w:val="3A759D8E"/>
    <w:rsid w:val="40744C33"/>
    <w:rsid w:val="4A429987"/>
    <w:rsid w:val="4BBF5107"/>
    <w:rsid w:val="4C2604FB"/>
    <w:rsid w:val="4EAB24F9"/>
    <w:rsid w:val="4ED76B8A"/>
    <w:rsid w:val="580B0161"/>
    <w:rsid w:val="58CC75E4"/>
    <w:rsid w:val="5D984B99"/>
    <w:rsid w:val="650D08F4"/>
    <w:rsid w:val="6754CB6E"/>
    <w:rsid w:val="6A1FE61C"/>
    <w:rsid w:val="70EB6CFA"/>
    <w:rsid w:val="73FC692E"/>
    <w:rsid w:val="74E16C83"/>
    <w:rsid w:val="757C2A77"/>
    <w:rsid w:val="7AEA60D4"/>
    <w:rsid w:val="7D97C29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559B"/>
  <w15:chartTrackingRefBased/>
  <w15:docId w15:val="{ABB40C17-9FF6-4039-BAC2-BBA8FC82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7330A"/>
    <w:pPr>
      <w:spacing w:after="0" w:line="240" w:lineRule="auto"/>
    </w:pPr>
  </w:style>
  <w:style w:type="paragraph" w:styleId="Rubrik1">
    <w:name w:val="heading 1"/>
    <w:basedOn w:val="Normal"/>
    <w:next w:val="Brdtext"/>
    <w:link w:val="Rubrik1Char"/>
    <w:uiPriority w:val="9"/>
    <w:qFormat/>
    <w:rsid w:val="00C7330A"/>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C7330A"/>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C7330A"/>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C7330A"/>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C7330A"/>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C7330A"/>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C7330A"/>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C7330A"/>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C7330A"/>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330A"/>
    <w:pPr>
      <w:spacing w:after="290" w:line="290" w:lineRule="atLeast"/>
    </w:pPr>
  </w:style>
  <w:style w:type="character" w:customStyle="1" w:styleId="BrdtextChar">
    <w:name w:val="Brödtext Char"/>
    <w:basedOn w:val="Standardstycketeckensnitt"/>
    <w:link w:val="Brdtext"/>
    <w:rsid w:val="00C7330A"/>
  </w:style>
  <w:style w:type="paragraph" w:styleId="Punktlista">
    <w:name w:val="List Bullet"/>
    <w:basedOn w:val="Brdtext"/>
    <w:qFormat/>
    <w:rsid w:val="00C7330A"/>
    <w:pPr>
      <w:numPr>
        <w:numId w:val="5"/>
      </w:numPr>
      <w:contextualSpacing/>
    </w:pPr>
    <w:rPr>
      <w:rFonts w:eastAsia="Times New Roman" w:cs="Times New Roman"/>
      <w:szCs w:val="24"/>
      <w:lang w:eastAsia="sv-SE"/>
    </w:rPr>
  </w:style>
  <w:style w:type="paragraph" w:customStyle="1" w:styleId="Nummerlista">
    <w:name w:val="Nummerlista"/>
    <w:basedOn w:val="Brdtext"/>
    <w:qFormat/>
    <w:rsid w:val="00C7330A"/>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7330A"/>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C7330A"/>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C7330A"/>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C7330A"/>
    <w:rPr>
      <w:rFonts w:asciiTheme="majorHAnsi" w:eastAsiaTheme="majorEastAsia" w:hAnsiTheme="majorHAnsi" w:cstheme="majorBidi"/>
      <w:iCs/>
    </w:rPr>
  </w:style>
  <w:style w:type="paragraph" w:customStyle="1" w:styleId="Tabelltext">
    <w:name w:val="Tabelltext"/>
    <w:basedOn w:val="Normal"/>
    <w:uiPriority w:val="9"/>
    <w:qFormat/>
    <w:rsid w:val="00C7330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C7330A"/>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C7330A"/>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C7330A"/>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C7330A"/>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C7330A"/>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C7330A"/>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C7330A"/>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C7330A"/>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C7330A"/>
    <w:rPr>
      <w:rFonts w:asciiTheme="majorHAnsi" w:hAnsiTheme="majorHAnsi" w:cs="Segoe UI"/>
      <w:sz w:val="16"/>
      <w:szCs w:val="16"/>
    </w:rPr>
  </w:style>
  <w:style w:type="table" w:styleId="Tabellrutnt">
    <w:name w:val="Table Grid"/>
    <w:basedOn w:val="Normaltabell"/>
    <w:uiPriority w:val="39"/>
    <w:rsid w:val="00C7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C7330A"/>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C7330A"/>
    <w:pPr>
      <w:tabs>
        <w:tab w:val="right" w:leader="dot" w:pos="6793"/>
      </w:tabs>
      <w:spacing w:before="60" w:line="320" w:lineRule="atLeast"/>
      <w:ind w:left="397" w:right="567"/>
    </w:pPr>
  </w:style>
  <w:style w:type="paragraph" w:styleId="Innehll3">
    <w:name w:val="toc 3"/>
    <w:basedOn w:val="Normal"/>
    <w:next w:val="Normal"/>
    <w:uiPriority w:val="39"/>
    <w:semiHidden/>
    <w:rsid w:val="00C7330A"/>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C7330A"/>
    <w:pPr>
      <w:spacing w:after="100"/>
      <w:ind w:left="660"/>
    </w:pPr>
    <w:rPr>
      <w:sz w:val="20"/>
    </w:rPr>
  </w:style>
  <w:style w:type="paragraph" w:styleId="Innehll5">
    <w:name w:val="toc 5"/>
    <w:basedOn w:val="Normal"/>
    <w:next w:val="Normal"/>
    <w:autoRedefine/>
    <w:uiPriority w:val="39"/>
    <w:semiHidden/>
    <w:rsid w:val="00C7330A"/>
    <w:pPr>
      <w:spacing w:after="100"/>
      <w:ind w:left="880"/>
    </w:pPr>
    <w:rPr>
      <w:sz w:val="20"/>
    </w:rPr>
  </w:style>
  <w:style w:type="paragraph" w:styleId="Innehll6">
    <w:name w:val="toc 6"/>
    <w:basedOn w:val="Normal"/>
    <w:next w:val="Normal"/>
    <w:autoRedefine/>
    <w:uiPriority w:val="39"/>
    <w:semiHidden/>
    <w:rsid w:val="00C7330A"/>
    <w:pPr>
      <w:spacing w:after="100"/>
      <w:ind w:left="1100"/>
    </w:pPr>
    <w:rPr>
      <w:sz w:val="20"/>
    </w:rPr>
  </w:style>
  <w:style w:type="paragraph" w:styleId="Innehll7">
    <w:name w:val="toc 7"/>
    <w:basedOn w:val="Normal"/>
    <w:next w:val="Normal"/>
    <w:autoRedefine/>
    <w:uiPriority w:val="39"/>
    <w:semiHidden/>
    <w:rsid w:val="00C7330A"/>
    <w:pPr>
      <w:spacing w:after="100"/>
      <w:ind w:left="1320"/>
    </w:pPr>
    <w:rPr>
      <w:sz w:val="20"/>
    </w:rPr>
  </w:style>
  <w:style w:type="paragraph" w:styleId="Innehll8">
    <w:name w:val="toc 8"/>
    <w:basedOn w:val="Normal"/>
    <w:next w:val="Normal"/>
    <w:autoRedefine/>
    <w:uiPriority w:val="39"/>
    <w:semiHidden/>
    <w:rsid w:val="00C7330A"/>
    <w:pPr>
      <w:spacing w:after="100"/>
      <w:ind w:left="1540"/>
    </w:pPr>
    <w:rPr>
      <w:sz w:val="20"/>
    </w:rPr>
  </w:style>
  <w:style w:type="paragraph" w:styleId="Innehll9">
    <w:name w:val="toc 9"/>
    <w:basedOn w:val="Normal"/>
    <w:next w:val="Normal"/>
    <w:autoRedefine/>
    <w:uiPriority w:val="39"/>
    <w:semiHidden/>
    <w:rsid w:val="00C7330A"/>
    <w:pPr>
      <w:spacing w:after="100"/>
      <w:ind w:left="1760"/>
    </w:pPr>
    <w:rPr>
      <w:sz w:val="20"/>
    </w:rPr>
  </w:style>
  <w:style w:type="paragraph" w:customStyle="1" w:styleId="Ledtext">
    <w:name w:val="Ledtext"/>
    <w:basedOn w:val="Normal"/>
    <w:semiHidden/>
    <w:rsid w:val="00C7330A"/>
    <w:rPr>
      <w:rFonts w:asciiTheme="majorHAnsi" w:hAnsiTheme="majorHAnsi"/>
      <w:sz w:val="14"/>
    </w:rPr>
  </w:style>
  <w:style w:type="paragraph" w:customStyle="1" w:styleId="Instruktionstext">
    <w:name w:val="Instruktionstext"/>
    <w:basedOn w:val="Brdtext"/>
    <w:semiHidden/>
    <w:rsid w:val="00C7330A"/>
    <w:rPr>
      <w:i/>
      <w:vanish/>
      <w:color w:val="0000FF"/>
    </w:rPr>
  </w:style>
  <w:style w:type="paragraph" w:customStyle="1" w:styleId="Hlsningsfras">
    <w:name w:val="Hälsningsfras"/>
    <w:basedOn w:val="Brdtext"/>
    <w:next w:val="Brdtext"/>
    <w:semiHidden/>
    <w:rsid w:val="00C7330A"/>
    <w:pPr>
      <w:keepLines/>
    </w:pPr>
  </w:style>
  <w:style w:type="character" w:styleId="Fotnotsreferens">
    <w:name w:val="footnote reference"/>
    <w:basedOn w:val="Standardstycketeckensnitt"/>
    <w:uiPriority w:val="99"/>
    <w:semiHidden/>
    <w:rsid w:val="00C7330A"/>
    <w:rPr>
      <w:rFonts w:asciiTheme="minorHAnsi" w:hAnsiTheme="minorHAnsi"/>
      <w:vertAlign w:val="superscript"/>
    </w:rPr>
  </w:style>
  <w:style w:type="paragraph" w:styleId="Fotnotstext">
    <w:name w:val="footnote text"/>
    <w:basedOn w:val="Normal"/>
    <w:link w:val="FotnotstextChar"/>
    <w:uiPriority w:val="99"/>
    <w:semiHidden/>
    <w:rsid w:val="00C7330A"/>
    <w:rPr>
      <w:spacing w:val="6"/>
      <w:sz w:val="16"/>
      <w:szCs w:val="20"/>
    </w:rPr>
  </w:style>
  <w:style w:type="character" w:customStyle="1" w:styleId="FotnotstextChar">
    <w:name w:val="Fotnotstext Char"/>
    <w:basedOn w:val="Standardstycketeckensnitt"/>
    <w:link w:val="Fotnotstext"/>
    <w:uiPriority w:val="99"/>
    <w:semiHidden/>
    <w:rsid w:val="00C7330A"/>
    <w:rPr>
      <w:spacing w:val="6"/>
      <w:sz w:val="16"/>
      <w:szCs w:val="20"/>
    </w:rPr>
  </w:style>
  <w:style w:type="paragraph" w:styleId="Sidfot">
    <w:name w:val="footer"/>
    <w:basedOn w:val="Normal"/>
    <w:link w:val="SidfotChar"/>
    <w:uiPriority w:val="99"/>
    <w:semiHidden/>
    <w:rsid w:val="00C7330A"/>
    <w:pPr>
      <w:tabs>
        <w:tab w:val="center" w:pos="4536"/>
        <w:tab w:val="right" w:pos="9072"/>
      </w:tabs>
    </w:pPr>
    <w:rPr>
      <w:sz w:val="2"/>
    </w:rPr>
  </w:style>
  <w:style w:type="character" w:customStyle="1" w:styleId="SidfotChar">
    <w:name w:val="Sidfot Char"/>
    <w:basedOn w:val="Standardstycketeckensnitt"/>
    <w:link w:val="Sidfot"/>
    <w:uiPriority w:val="99"/>
    <w:semiHidden/>
    <w:rsid w:val="00C7330A"/>
    <w:rPr>
      <w:sz w:val="2"/>
    </w:rPr>
  </w:style>
  <w:style w:type="paragraph" w:customStyle="1" w:styleId="Dokumentkategori">
    <w:name w:val="Dokumentkategori"/>
    <w:basedOn w:val="Normal"/>
    <w:semiHidden/>
    <w:rsid w:val="00C7330A"/>
    <w:pPr>
      <w:spacing w:after="60"/>
    </w:pPr>
    <w:rPr>
      <w:rFonts w:asciiTheme="majorHAnsi" w:hAnsiTheme="majorHAnsi"/>
      <w:caps/>
    </w:rPr>
  </w:style>
  <w:style w:type="paragraph" w:customStyle="1" w:styleId="Sidfotstext">
    <w:name w:val="Sidfotstext"/>
    <w:basedOn w:val="Normal"/>
    <w:semiHidden/>
    <w:rsid w:val="00C7330A"/>
    <w:rPr>
      <w:rFonts w:asciiTheme="majorHAnsi" w:hAnsiTheme="majorHAnsi"/>
      <w:sz w:val="16"/>
    </w:rPr>
  </w:style>
  <w:style w:type="paragraph" w:customStyle="1" w:styleId="Sidhuvudstext">
    <w:name w:val="Sidhuvudstext"/>
    <w:basedOn w:val="Normal"/>
    <w:semiHidden/>
    <w:rsid w:val="001F0AAE"/>
    <w:rPr>
      <w:sz w:val="20"/>
    </w:rPr>
  </w:style>
  <w:style w:type="paragraph" w:customStyle="1" w:styleId="Mall-Id">
    <w:name w:val="Mall-Id"/>
    <w:basedOn w:val="Normal"/>
    <w:semiHidden/>
    <w:rsid w:val="00C7330A"/>
    <w:rPr>
      <w:rFonts w:asciiTheme="majorHAnsi" w:hAnsiTheme="majorHAnsi"/>
      <w:color w:val="A5A5A5"/>
      <w:sz w:val="10"/>
    </w:rPr>
  </w:style>
  <w:style w:type="paragraph" w:styleId="Citat">
    <w:name w:val="Quote"/>
    <w:basedOn w:val="Normal"/>
    <w:next w:val="Brdtext"/>
    <w:link w:val="CitatChar"/>
    <w:uiPriority w:val="29"/>
    <w:semiHidden/>
    <w:rsid w:val="00C7330A"/>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C7330A"/>
    <w:rPr>
      <w:i/>
      <w:iCs/>
      <w:spacing w:val="5"/>
      <w:sz w:val="21"/>
    </w:rPr>
  </w:style>
  <w:style w:type="paragraph" w:styleId="Sidhuvud">
    <w:name w:val="header"/>
    <w:basedOn w:val="Normal"/>
    <w:link w:val="SidhuvudChar"/>
    <w:uiPriority w:val="99"/>
    <w:semiHidden/>
    <w:rsid w:val="00C7330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C7330A"/>
    <w:rPr>
      <w:sz w:val="2"/>
    </w:rPr>
  </w:style>
  <w:style w:type="paragraph" w:styleId="Beskrivning">
    <w:name w:val="caption"/>
    <w:basedOn w:val="Normal"/>
    <w:next w:val="Brdtext"/>
    <w:uiPriority w:val="35"/>
    <w:semiHidden/>
    <w:qFormat/>
    <w:rsid w:val="00C7330A"/>
    <w:pPr>
      <w:spacing w:before="360" w:after="60"/>
    </w:pPr>
    <w:rPr>
      <w:rFonts w:asciiTheme="majorHAnsi" w:hAnsiTheme="majorHAnsi"/>
      <w:iCs/>
      <w:spacing w:val="-2"/>
      <w:sz w:val="18"/>
      <w:szCs w:val="18"/>
    </w:rPr>
  </w:style>
  <w:style w:type="character" w:styleId="Hyperlnk">
    <w:name w:val="Hyperlink"/>
    <w:basedOn w:val="Standardstycketeckensnitt"/>
    <w:semiHidden/>
    <w:rsid w:val="00C7330A"/>
    <w:rPr>
      <w:color w:val="8691B9" w:themeColor="hyperlink"/>
      <w:u w:val="single"/>
    </w:rPr>
  </w:style>
  <w:style w:type="paragraph" w:styleId="Figurfrteckning">
    <w:name w:val="table of figures"/>
    <w:basedOn w:val="Normal"/>
    <w:next w:val="Normal"/>
    <w:uiPriority w:val="99"/>
    <w:semiHidden/>
    <w:rsid w:val="00C7330A"/>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C7330A"/>
    <w:pPr>
      <w:spacing w:before="40" w:after="240" w:line="240" w:lineRule="auto"/>
    </w:pPr>
    <w:rPr>
      <w:noProof/>
      <w:spacing w:val="6"/>
      <w:sz w:val="16"/>
      <w:lang w:val="en-US"/>
    </w:rPr>
  </w:style>
  <w:style w:type="paragraph" w:customStyle="1" w:styleId="Referenser">
    <w:name w:val="Referenser"/>
    <w:basedOn w:val="Brdtext"/>
    <w:semiHidden/>
    <w:rsid w:val="00C7330A"/>
    <w:pPr>
      <w:ind w:left="357" w:hanging="357"/>
    </w:pPr>
  </w:style>
  <w:style w:type="character" w:styleId="Sidnummer">
    <w:name w:val="page number"/>
    <w:basedOn w:val="Standardstycketeckensnitt"/>
    <w:uiPriority w:val="99"/>
    <w:semiHidden/>
    <w:unhideWhenUsed/>
    <w:rsid w:val="00C7330A"/>
    <w:rPr>
      <w:rFonts w:asciiTheme="minorHAnsi" w:hAnsiTheme="minorHAnsi"/>
      <w:sz w:val="21"/>
    </w:rPr>
  </w:style>
  <w:style w:type="table" w:customStyle="1" w:styleId="TabellrutntEnergimyndigheten">
    <w:name w:val="Tabell_rutnät_Energimyndigheten"/>
    <w:basedOn w:val="Normaltabell"/>
    <w:rsid w:val="00C7330A"/>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C7330A"/>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7330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7330A"/>
    <w:rPr>
      <w:rFonts w:ascii="Arial" w:eastAsia="Times New Roman" w:hAnsi="Arial" w:cs="Arial"/>
      <w:sz w:val="16"/>
      <w:szCs w:val="24"/>
      <w:lang w:eastAsia="sv-SE"/>
    </w:rPr>
  </w:style>
  <w:style w:type="paragraph" w:customStyle="1" w:styleId="Orubrik">
    <w:name w:val="Orubrik"/>
    <w:basedOn w:val="Rubrik1"/>
    <w:next w:val="Brdtext"/>
    <w:semiHidden/>
    <w:qFormat/>
    <w:rsid w:val="00C7330A"/>
    <w:pPr>
      <w:pageBreakBefore/>
      <w:outlineLvl w:val="9"/>
    </w:pPr>
  </w:style>
  <w:style w:type="character" w:styleId="Platshllartext">
    <w:name w:val="Placeholder Text"/>
    <w:basedOn w:val="Standardstycketeckensnitt"/>
    <w:uiPriority w:val="99"/>
    <w:semiHidden/>
    <w:rsid w:val="00C7330A"/>
    <w:rPr>
      <w:color w:val="FF0000"/>
    </w:rPr>
  </w:style>
  <w:style w:type="paragraph" w:customStyle="1" w:styleId="Dokumentinformation">
    <w:name w:val="Dokumentinformation"/>
    <w:basedOn w:val="Brdtext"/>
    <w:semiHidden/>
    <w:qFormat/>
    <w:rsid w:val="00C7330A"/>
    <w:pPr>
      <w:spacing w:after="0" w:line="240" w:lineRule="auto"/>
    </w:pPr>
  </w:style>
  <w:style w:type="paragraph" w:customStyle="1" w:styleId="Ifyllnadstext">
    <w:name w:val="Ifyllnadstext"/>
    <w:basedOn w:val="Brdtext"/>
    <w:semiHidden/>
    <w:qFormat/>
    <w:rsid w:val="00C7330A"/>
    <w:pPr>
      <w:spacing w:after="40"/>
    </w:pPr>
  </w:style>
  <w:style w:type="paragraph" w:customStyle="1" w:styleId="Ingress">
    <w:name w:val="Ingress"/>
    <w:basedOn w:val="Brdtext"/>
    <w:qFormat/>
    <w:rsid w:val="00C7330A"/>
    <w:rPr>
      <w:rFonts w:asciiTheme="majorHAnsi" w:hAnsiTheme="majorHAnsi"/>
      <w:spacing w:val="-2"/>
    </w:rPr>
  </w:style>
  <w:style w:type="paragraph" w:customStyle="1" w:styleId="Personligprofil">
    <w:name w:val="Personligprofil"/>
    <w:basedOn w:val="Normal"/>
    <w:semiHidden/>
    <w:rsid w:val="00C7330A"/>
    <w:rPr>
      <w:sz w:val="18"/>
    </w:rPr>
  </w:style>
  <w:style w:type="character" w:styleId="Kommentarsreferens">
    <w:name w:val="annotation reference"/>
    <w:basedOn w:val="Standardstycketeckensnitt"/>
    <w:uiPriority w:val="99"/>
    <w:semiHidden/>
    <w:unhideWhenUsed/>
    <w:rsid w:val="00096FC8"/>
    <w:rPr>
      <w:sz w:val="16"/>
      <w:szCs w:val="16"/>
    </w:rPr>
  </w:style>
  <w:style w:type="paragraph" w:styleId="Kommentarer">
    <w:name w:val="annotation text"/>
    <w:basedOn w:val="Normal"/>
    <w:link w:val="KommentarerChar"/>
    <w:uiPriority w:val="99"/>
    <w:semiHidden/>
    <w:unhideWhenUsed/>
    <w:rsid w:val="00096FC8"/>
    <w:rPr>
      <w:sz w:val="20"/>
      <w:szCs w:val="20"/>
    </w:rPr>
  </w:style>
  <w:style w:type="character" w:customStyle="1" w:styleId="KommentarerChar">
    <w:name w:val="Kommentarer Char"/>
    <w:basedOn w:val="Standardstycketeckensnitt"/>
    <w:link w:val="Kommentarer"/>
    <w:uiPriority w:val="99"/>
    <w:semiHidden/>
    <w:rsid w:val="00096FC8"/>
    <w:rPr>
      <w:sz w:val="20"/>
      <w:szCs w:val="20"/>
    </w:rPr>
  </w:style>
  <w:style w:type="paragraph" w:styleId="Kommentarsmne">
    <w:name w:val="annotation subject"/>
    <w:basedOn w:val="Kommentarer"/>
    <w:next w:val="Kommentarer"/>
    <w:link w:val="KommentarsmneChar"/>
    <w:uiPriority w:val="99"/>
    <w:semiHidden/>
    <w:unhideWhenUsed/>
    <w:rsid w:val="00096FC8"/>
    <w:rPr>
      <w:b/>
      <w:bCs/>
    </w:rPr>
  </w:style>
  <w:style w:type="character" w:customStyle="1" w:styleId="KommentarsmneChar">
    <w:name w:val="Kommentarsämne Char"/>
    <w:basedOn w:val="KommentarerChar"/>
    <w:link w:val="Kommentarsmne"/>
    <w:uiPriority w:val="99"/>
    <w:semiHidden/>
    <w:rsid w:val="00096FC8"/>
    <w:rPr>
      <w:b/>
      <w:bCs/>
      <w:sz w:val="20"/>
      <w:szCs w:val="20"/>
    </w:rPr>
  </w:style>
  <w:style w:type="character" w:customStyle="1" w:styleId="highlight">
    <w:name w:val="highlight"/>
    <w:basedOn w:val="Standardstycketeckensnitt"/>
    <w:rsid w:val="00DA4F59"/>
  </w:style>
  <w:style w:type="paragraph" w:styleId="Liststycke">
    <w:name w:val="List Paragraph"/>
    <w:basedOn w:val="Normal"/>
    <w:uiPriority w:val="34"/>
    <w:qFormat/>
    <w:rsid w:val="00463681"/>
    <w:pPr>
      <w:ind w:left="720"/>
      <w:contextualSpacing/>
    </w:pPr>
  </w:style>
  <w:style w:type="paragraph" w:styleId="Revision">
    <w:name w:val="Revision"/>
    <w:hidden/>
    <w:uiPriority w:val="99"/>
    <w:semiHidden/>
    <w:rsid w:val="004D4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483">
      <w:bodyDiv w:val="1"/>
      <w:marLeft w:val="0"/>
      <w:marRight w:val="0"/>
      <w:marTop w:val="0"/>
      <w:marBottom w:val="0"/>
      <w:divBdr>
        <w:top w:val="none" w:sz="0" w:space="0" w:color="auto"/>
        <w:left w:val="none" w:sz="0" w:space="0" w:color="auto"/>
        <w:bottom w:val="none" w:sz="0" w:space="0" w:color="auto"/>
        <w:right w:val="none" w:sz="0" w:space="0" w:color="auto"/>
      </w:divBdr>
    </w:div>
    <w:div w:id="9909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gradmaso\AppData\Local\Axalon\SPSeries\5.0\OfficeConnector\Local%20Templates\Officemallar\Remisser\Remissyttr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0652D8-17AA-4218-BBE6-836C07610349}"/>
      </w:docPartPr>
      <w:docPartBody>
        <w:p w:rsidR="0005711C" w:rsidRDefault="00AB43F5">
          <w:r w:rsidRPr="00C21200">
            <w:rPr>
              <w:rStyle w:val="Platshllartext"/>
            </w:rPr>
            <w:t>Click or tap here to enter text.</w:t>
          </w:r>
        </w:p>
      </w:docPartBody>
    </w:docPart>
    <w:docPart>
      <w:docPartPr>
        <w:name w:val="C0C196D4A1F44D55BA4ECFD55D888D07"/>
        <w:category>
          <w:name w:val="General"/>
          <w:gallery w:val="placeholder"/>
        </w:category>
        <w:types>
          <w:type w:val="bbPlcHdr"/>
        </w:types>
        <w:behaviors>
          <w:behavior w:val="content"/>
        </w:behaviors>
        <w:guid w:val="{7A5165A3-709D-40F4-9EC3-7065CA0B121A}"/>
      </w:docPartPr>
      <w:docPartBody>
        <w:p w:rsidR="003A7311" w:rsidRDefault="0005711C" w:rsidP="0005711C">
          <w:pPr>
            <w:pStyle w:val="C0C196D4A1F44D55BA4ECFD55D888D07"/>
          </w:pPr>
          <w:r w:rsidRPr="00C21200">
            <w:rPr>
              <w:rStyle w:val="Platshllartext"/>
            </w:rPr>
            <w:t>Click or tap here to enter text.</w:t>
          </w:r>
        </w:p>
      </w:docPartBody>
    </w:docPart>
    <w:docPart>
      <w:docPartPr>
        <w:name w:val="E988C9E463994609B7B4210AD89B0C11"/>
        <w:category>
          <w:name w:val="General"/>
          <w:gallery w:val="placeholder"/>
        </w:category>
        <w:types>
          <w:type w:val="bbPlcHdr"/>
        </w:types>
        <w:behaviors>
          <w:behavior w:val="content"/>
        </w:behaviors>
        <w:guid w:val="{D0C803E8-4DFC-4481-A101-2981E84A405A}"/>
      </w:docPartPr>
      <w:docPartBody>
        <w:p w:rsidR="003A7311" w:rsidRDefault="00546191" w:rsidP="00546191">
          <w:pPr>
            <w:pStyle w:val="E988C9E463994609B7B4210AD89B0C111"/>
          </w:pPr>
          <w:r w:rsidRPr="007E7A58">
            <w:rPr>
              <w:rStyle w:val="Platshllartext"/>
              <w:lang w:val="en-US"/>
            </w:rPr>
            <w:t>Click or tap here to enter text.</w:t>
          </w:r>
        </w:p>
      </w:docPartBody>
    </w:docPart>
    <w:docPart>
      <w:docPartPr>
        <w:name w:val="8DBE72E8189E46DCB69E6E8FFB480DCE"/>
        <w:category>
          <w:name w:val="Allmänt"/>
          <w:gallery w:val="placeholder"/>
        </w:category>
        <w:types>
          <w:type w:val="bbPlcHdr"/>
        </w:types>
        <w:behaviors>
          <w:behavior w:val="content"/>
        </w:behaviors>
        <w:guid w:val="{649D8FE9-BE6D-4D9B-8C67-EAEA4EAF197B}"/>
      </w:docPartPr>
      <w:docPartBody>
        <w:p w:rsidR="00CC0000" w:rsidRDefault="00546191" w:rsidP="00546191">
          <w:pPr>
            <w:pStyle w:val="8DBE72E8189E46DCB69E6E8FFB480DCE"/>
          </w:pPr>
          <w:r w:rsidRPr="00C21200">
            <w:rPr>
              <w:rStyle w:val="Platshllartext"/>
            </w:rPr>
            <w:t>Click or tap here to enter text.</w:t>
          </w:r>
        </w:p>
      </w:docPartBody>
    </w:docPart>
    <w:docPart>
      <w:docPartPr>
        <w:name w:val="F6F01C1630AF4BB39DE0BEA4AC7FFF47"/>
        <w:category>
          <w:name w:val="Allmänt"/>
          <w:gallery w:val="placeholder"/>
        </w:category>
        <w:types>
          <w:type w:val="bbPlcHdr"/>
        </w:types>
        <w:behaviors>
          <w:behavior w:val="content"/>
        </w:behaviors>
        <w:guid w:val="{3C68CC64-0FDD-47F8-90DF-C2AFB9D0E2DC}"/>
      </w:docPartPr>
      <w:docPartBody>
        <w:p w:rsidR="00CC0000" w:rsidRDefault="00546191" w:rsidP="00546191">
          <w:pPr>
            <w:pStyle w:val="F6F01C1630AF4BB39DE0BEA4AC7FFF47"/>
          </w:pPr>
          <w:r w:rsidRPr="00C21200">
            <w:rPr>
              <w:rStyle w:val="Platshllartext"/>
            </w:rPr>
            <w:t>Click or tap here to enter text.</w:t>
          </w:r>
        </w:p>
      </w:docPartBody>
    </w:docPart>
    <w:docPart>
      <w:docPartPr>
        <w:name w:val="237FEBAB102E450E9CAA86E06B1F5CFB"/>
        <w:category>
          <w:name w:val="Allmänt"/>
          <w:gallery w:val="placeholder"/>
        </w:category>
        <w:types>
          <w:type w:val="bbPlcHdr"/>
        </w:types>
        <w:behaviors>
          <w:behavior w:val="content"/>
        </w:behaviors>
        <w:guid w:val="{7A54338C-44B0-4109-BF65-0A4939605F1F}"/>
      </w:docPartPr>
      <w:docPartBody>
        <w:p w:rsidR="00CC0000" w:rsidRDefault="00546191" w:rsidP="00546191">
          <w:pPr>
            <w:pStyle w:val="237FEBAB102E450E9CAA86E06B1F5CFB"/>
          </w:pPr>
          <w:r w:rsidRPr="00C21200">
            <w:rPr>
              <w:rStyle w:val="Platshllartext"/>
            </w:rPr>
            <w:t>Click or tap here to enter text.</w:t>
          </w:r>
        </w:p>
      </w:docPartBody>
    </w:docPart>
    <w:docPart>
      <w:docPartPr>
        <w:name w:val="42B10B6435D34ADF8AF8D0229F3E317A"/>
        <w:category>
          <w:name w:val="Allmänt"/>
          <w:gallery w:val="placeholder"/>
        </w:category>
        <w:types>
          <w:type w:val="bbPlcHdr"/>
        </w:types>
        <w:behaviors>
          <w:behavior w:val="content"/>
        </w:behaviors>
        <w:guid w:val="{E09A072B-3903-4A76-BEF1-5AB8728792CB}"/>
      </w:docPartPr>
      <w:docPartBody>
        <w:p w:rsidR="00CC0000" w:rsidRDefault="00546191" w:rsidP="00546191">
          <w:pPr>
            <w:pStyle w:val="42B10B6435D34ADF8AF8D0229F3E317A"/>
          </w:pPr>
          <w:r w:rsidRPr="007E7A58">
            <w:rPr>
              <w:rStyle w:val="Platshllartext"/>
              <w:lang w:val="en-US"/>
            </w:rPr>
            <w:t>Click or tap here to enter text.</w:t>
          </w:r>
        </w:p>
      </w:docPartBody>
    </w:docPart>
    <w:docPart>
      <w:docPartPr>
        <w:name w:val="4482792C7ABE4EB9B043965926368D9E"/>
        <w:category>
          <w:name w:val="Allmänt"/>
          <w:gallery w:val="placeholder"/>
        </w:category>
        <w:types>
          <w:type w:val="bbPlcHdr"/>
        </w:types>
        <w:behaviors>
          <w:behavior w:val="content"/>
        </w:behaviors>
        <w:guid w:val="{09D5DF40-81EB-4D13-8277-D3FE34381277}"/>
      </w:docPartPr>
      <w:docPartBody>
        <w:p w:rsidR="00CC0000" w:rsidRDefault="00546191" w:rsidP="00546191">
          <w:pPr>
            <w:pStyle w:val="4482792C7ABE4EB9B043965926368D9E"/>
          </w:pPr>
          <w:r w:rsidRPr="007E7A58">
            <w:rPr>
              <w:rStyle w:val="Platshllartext"/>
              <w:lang w:val="en-US"/>
            </w:rPr>
            <w:t>Click or tap here to enter text.</w:t>
          </w:r>
        </w:p>
      </w:docPartBody>
    </w:docPart>
    <w:docPart>
      <w:docPartPr>
        <w:name w:val="8F330D7F181E4DD1A82976E6309FD673"/>
        <w:category>
          <w:name w:val="Allmänt"/>
          <w:gallery w:val="placeholder"/>
        </w:category>
        <w:types>
          <w:type w:val="bbPlcHdr"/>
        </w:types>
        <w:behaviors>
          <w:behavior w:val="content"/>
        </w:behaviors>
        <w:guid w:val="{1CE8D728-A2DE-4345-9090-40E3735D1CB3}"/>
      </w:docPartPr>
      <w:docPartBody>
        <w:p w:rsidR="00CC0000" w:rsidRDefault="00546191" w:rsidP="00546191">
          <w:pPr>
            <w:pStyle w:val="8F330D7F181E4DD1A82976E6309FD673"/>
          </w:pPr>
          <w:r w:rsidRPr="007E7A58">
            <w:rPr>
              <w:rStyle w:val="Platshllartext"/>
              <w:lang w:val="en-US"/>
            </w:rPr>
            <w:t>Click or tap here to enter text.</w:t>
          </w:r>
        </w:p>
      </w:docPartBody>
    </w:docPart>
    <w:docPart>
      <w:docPartPr>
        <w:name w:val="16B3C9458A444FF2AD0C8530C4889F11"/>
        <w:category>
          <w:name w:val="Allmänt"/>
          <w:gallery w:val="placeholder"/>
        </w:category>
        <w:types>
          <w:type w:val="bbPlcHdr"/>
        </w:types>
        <w:behaviors>
          <w:behavior w:val="content"/>
        </w:behaviors>
        <w:guid w:val="{CFDC1B5C-0E57-47E6-89D6-AEB5A76D19A3}"/>
      </w:docPartPr>
      <w:docPartBody>
        <w:p w:rsidR="00CC0000" w:rsidRDefault="00546191" w:rsidP="00546191">
          <w:pPr>
            <w:pStyle w:val="16B3C9458A444FF2AD0C8530C4889F11"/>
          </w:pPr>
          <w:r w:rsidRPr="007E7A58">
            <w:rPr>
              <w:rStyle w:val="Platshlla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2DF3"/>
    <w:multiLevelType w:val="multilevel"/>
    <w:tmpl w:val="19040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67161D"/>
    <w:multiLevelType w:val="multilevel"/>
    <w:tmpl w:val="F38E2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143CD6"/>
    <w:multiLevelType w:val="multilevel"/>
    <w:tmpl w:val="5BAA0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DC4D87"/>
    <w:multiLevelType w:val="multilevel"/>
    <w:tmpl w:val="02E68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9C7235"/>
    <w:multiLevelType w:val="multilevel"/>
    <w:tmpl w:val="68B45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DA2232"/>
    <w:multiLevelType w:val="multilevel"/>
    <w:tmpl w:val="0A8C1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848698">
    <w:abstractNumId w:val="0"/>
  </w:num>
  <w:num w:numId="2" w16cid:durableId="1813787144">
    <w:abstractNumId w:val="5"/>
  </w:num>
  <w:num w:numId="3" w16cid:durableId="1195385016">
    <w:abstractNumId w:val="4"/>
  </w:num>
  <w:num w:numId="4" w16cid:durableId="191114962">
    <w:abstractNumId w:val="3"/>
  </w:num>
  <w:num w:numId="5" w16cid:durableId="1396664781">
    <w:abstractNumId w:val="2"/>
  </w:num>
  <w:num w:numId="6" w16cid:durableId="182592817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3A"/>
    <w:rsid w:val="000376F0"/>
    <w:rsid w:val="0005711C"/>
    <w:rsid w:val="00071704"/>
    <w:rsid w:val="0009083A"/>
    <w:rsid w:val="0013547D"/>
    <w:rsid w:val="00177263"/>
    <w:rsid w:val="00183CF6"/>
    <w:rsid w:val="001A4E23"/>
    <w:rsid w:val="003019B8"/>
    <w:rsid w:val="003A7311"/>
    <w:rsid w:val="004B668D"/>
    <w:rsid w:val="004E2F16"/>
    <w:rsid w:val="00546191"/>
    <w:rsid w:val="00583C6B"/>
    <w:rsid w:val="005D245B"/>
    <w:rsid w:val="005E516C"/>
    <w:rsid w:val="006F7312"/>
    <w:rsid w:val="007D5590"/>
    <w:rsid w:val="00815C92"/>
    <w:rsid w:val="009013F8"/>
    <w:rsid w:val="009E49C3"/>
    <w:rsid w:val="00A51E37"/>
    <w:rsid w:val="00A65D4D"/>
    <w:rsid w:val="00AB43F5"/>
    <w:rsid w:val="00AF4F01"/>
    <w:rsid w:val="00B72242"/>
    <w:rsid w:val="00BD67AA"/>
    <w:rsid w:val="00BE7472"/>
    <w:rsid w:val="00C00FF0"/>
    <w:rsid w:val="00C039B6"/>
    <w:rsid w:val="00C732D6"/>
    <w:rsid w:val="00CC0000"/>
    <w:rsid w:val="00CC2132"/>
    <w:rsid w:val="00CF118A"/>
    <w:rsid w:val="00D57CB0"/>
    <w:rsid w:val="00D60A7B"/>
    <w:rsid w:val="00DB1DF0"/>
    <w:rsid w:val="00E92B5C"/>
    <w:rsid w:val="00EB783D"/>
    <w:rsid w:val="00F32FB2"/>
    <w:rsid w:val="00F75FC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191"/>
    <w:rPr>
      <w:color w:val="FF0000"/>
    </w:rPr>
  </w:style>
  <w:style w:type="paragraph" w:customStyle="1" w:styleId="C0C196D4A1F44D55BA4ECFD55D888D07">
    <w:name w:val="C0C196D4A1F44D55BA4ECFD55D888D07"/>
    <w:rsid w:val="0005711C"/>
  </w:style>
  <w:style w:type="paragraph" w:customStyle="1" w:styleId="8DBE72E8189E46DCB69E6E8FFB480DCE">
    <w:name w:val="8DBE72E8189E46DCB69E6E8FFB480DCE"/>
    <w:rsid w:val="00546191"/>
    <w:pPr>
      <w:spacing w:after="290" w:line="290" w:lineRule="atLeast"/>
    </w:pPr>
    <w:rPr>
      <w:rFonts w:eastAsiaTheme="minorHAnsi"/>
      <w:lang w:eastAsia="en-US"/>
    </w:rPr>
  </w:style>
  <w:style w:type="paragraph" w:customStyle="1" w:styleId="F6F01C1630AF4BB39DE0BEA4AC7FFF47">
    <w:name w:val="F6F01C1630AF4BB39DE0BEA4AC7FFF47"/>
    <w:rsid w:val="00546191"/>
    <w:pPr>
      <w:spacing w:after="290" w:line="290" w:lineRule="atLeast"/>
    </w:pPr>
    <w:rPr>
      <w:rFonts w:eastAsiaTheme="minorHAnsi"/>
      <w:lang w:eastAsia="en-US"/>
    </w:rPr>
  </w:style>
  <w:style w:type="paragraph" w:customStyle="1" w:styleId="237FEBAB102E450E9CAA86E06B1F5CFB">
    <w:name w:val="237FEBAB102E450E9CAA86E06B1F5CFB"/>
    <w:rsid w:val="00546191"/>
    <w:pPr>
      <w:spacing w:after="290" w:line="290" w:lineRule="atLeast"/>
    </w:pPr>
    <w:rPr>
      <w:rFonts w:eastAsiaTheme="minorHAnsi"/>
      <w:lang w:eastAsia="en-US"/>
    </w:rPr>
  </w:style>
  <w:style w:type="paragraph" w:customStyle="1" w:styleId="42B10B6435D34ADF8AF8D0229F3E317A">
    <w:name w:val="42B10B6435D34ADF8AF8D0229F3E317A"/>
    <w:rsid w:val="00546191"/>
    <w:pPr>
      <w:spacing w:after="0" w:line="240" w:lineRule="auto"/>
    </w:pPr>
    <w:rPr>
      <w:rFonts w:eastAsiaTheme="minorHAnsi"/>
      <w:lang w:eastAsia="en-US"/>
    </w:rPr>
  </w:style>
  <w:style w:type="paragraph" w:customStyle="1" w:styleId="4482792C7ABE4EB9B043965926368D9E">
    <w:name w:val="4482792C7ABE4EB9B043965926368D9E"/>
    <w:rsid w:val="00546191"/>
    <w:pPr>
      <w:spacing w:after="0" w:line="240" w:lineRule="auto"/>
    </w:pPr>
    <w:rPr>
      <w:rFonts w:eastAsiaTheme="minorHAnsi"/>
      <w:lang w:eastAsia="en-US"/>
    </w:rPr>
  </w:style>
  <w:style w:type="paragraph" w:customStyle="1" w:styleId="8F330D7F181E4DD1A82976E6309FD673">
    <w:name w:val="8F330D7F181E4DD1A82976E6309FD673"/>
    <w:rsid w:val="00546191"/>
    <w:pPr>
      <w:spacing w:after="0" w:line="240" w:lineRule="auto"/>
    </w:pPr>
    <w:rPr>
      <w:rFonts w:eastAsiaTheme="minorHAnsi"/>
      <w:lang w:eastAsia="en-US"/>
    </w:rPr>
  </w:style>
  <w:style w:type="paragraph" w:customStyle="1" w:styleId="16B3C9458A444FF2AD0C8530C4889F11">
    <w:name w:val="16B3C9458A444FF2AD0C8530C4889F11"/>
    <w:rsid w:val="00546191"/>
    <w:pPr>
      <w:spacing w:after="0" w:line="240" w:lineRule="auto"/>
    </w:pPr>
    <w:rPr>
      <w:rFonts w:eastAsiaTheme="minorHAnsi"/>
      <w:lang w:eastAsia="en-US"/>
    </w:rPr>
  </w:style>
  <w:style w:type="paragraph" w:customStyle="1" w:styleId="E988C9E463994609B7B4210AD89B0C111">
    <w:name w:val="E988C9E463994609B7B4210AD89B0C111"/>
    <w:rsid w:val="00546191"/>
    <w:pPr>
      <w:spacing w:after="290" w:line="29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ADOK xmlns="http://iipax.com/template-injector/ADOK">
  <Generator>
    <Klass>idainfront.em.core.common.xmlgenerators.EmBaseXmlGenerator</Klass>
    <Parametrar>
      <Parameter>
        <Namn>version</Namn>
        <Varde>1.6.2</Varde>
      </Parameter>
    </Parametrar>
  </Generator>
  <Myndighet>
    <authority_name>Energimyndigheten</authority_name>
    <authority_postal_address>Box 310</authority_postal_address>
    <authority_visitor_adress>Gredbyvägen 10</authority_visitor_adress>
    <authority_postal_code>631 04</authority_postal_code>
    <authority_postal>Eskilstuna</authority_postal>
    <authority_switchboard>016-544 20 00</authority_switchboard>
    <authority_faxnumber>016-544 20 99</authority_faxnumber>
    <authority_email>info@energimyndigheten.se</authority_email>
    <authority_webadress>http://www.energimyndigheten.se</authority_webadress>
    <authority_logo>iVBORw0KGgoAAAANSUhEUgAAALUAAACyCAYAAAAEVo4RAAAAAXNSR0IArs4c6QAAAARnQU1B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</authority_logo>
  </Myndighet>
  <Attribut>
    <Arende>
      <Andrad>2022-10-12</Andrad>
      <Andrad_av>iipaxSystem</Andrad_av>
      <Annat_id/>
      <Anropande_system/>
      <Arbetsgrupp_concatenated>g:GG-U-iiPax-Skyddsgrupp, g:GG-U-iiPax-Registrator, u:heax, u:anej, u:lecal, u:peda, u:olas, u:ansc, u:roan, u:cali, u:mahen och u:anbj</Arbetsgrupp_concatenated>
      <Arbetsgrupp_klartext_concatenated>GG-U-iiPax-Skyddsgrupp, GG-U-iiPax-Registrator, Helene Axelsson, Anna Charlotta Ejdenwik, Lena Callermo, Peter Dädeby, Olov Åslund, Anders Schweitz, Robert Andrén, Carola Lindberg, Magnus Henke och Angelina Björklund</Arbetsgrupp_klartext_concatenated>
      <Arbetsgrupp_klartext_exp>GG-U-iiPax-Skyddsgrupp,GG-U-iiPax-Registrator,Helene Axelsson,Anna Charlotta Ejdenwik,Lena Callermo,Peter Dädeby,Olov Åslund,Anders Schweitz,Robert Andrén,Carola Lindberg,Magnus Henke,Angelina Björklund</Arbetsgrupp_klartext_exp>
      <Arbetsgrupp_klartext_exp_concatenated>GG-U-iiPax-Skyddsgrupp,GG-U-iiPax-Registrator,Helene Axelsson,Anna Charlotta Ejdenwik,Lena Callermo,Peter Dädeby,Olov Åslund,Anders Schweitz,Robert Andrén,Carola Lindberg,Magnus Henke,Angelina Björklund</Arbetsgrupp_klartext_exp_concatenated>
      <Arbetsgrupp_klartext_multi>
        <Arbetsgrupp_klartext>GG-U-iiPax-Skyddsgrupp</Arbetsgrupp_klartext>
        <Arbetsgrupp_klartext>GG-U-iiPax-Registrator</Arbetsgrupp_klartext>
        <Arbetsgrupp_klartext>Helene Axelsson</Arbetsgrupp_klartext>
        <Arbetsgrupp_klartext>Anna Charlotta Ejdenwik</Arbetsgrupp_klartext>
        <Arbetsgrupp_klartext>Lena Callermo</Arbetsgrupp_klartext>
        <Arbetsgrupp_klartext>Peter Dädeby</Arbetsgrupp_klartext>
        <Arbetsgrupp_klartext>Olov Åslund</Arbetsgrupp_klartext>
        <Arbetsgrupp_klartext>Anders Schweitz</Arbetsgrupp_klartext>
        <Arbetsgrupp_klartext>Robert Andrén</Arbetsgrupp_klartext>
        <Arbetsgrupp_klartext>Carola Lindberg</Arbetsgrupp_klartext>
        <Arbetsgrupp_klartext>Magnus Henke</Arbetsgrupp_klartext>
        <Arbetsgrupp_klartext>Angelina Björklund</Arbetsgrupp_klartext>
      </Arbetsgrupp_klartext_multi>
      <Arbetsgrupp_multi>
        <Arbetsgrupp>g:GG-U-iiPax-Skyddsgrupp</Arbetsgrupp>
        <Arbetsgrupp>g:GG-U-iiPax-Registrator</Arbetsgrupp>
        <Arbetsgrupp>u:heax</Arbetsgrupp>
        <Arbetsgrupp>u:anej</Arbetsgrupp>
        <Arbetsgrupp>u:lecal</Arbetsgrupp>
        <Arbetsgrupp>u:peda</Arbetsgrupp>
        <Arbetsgrupp>u:olas</Arbetsgrupp>
        <Arbetsgrupp>u:ansc</Arbetsgrupp>
        <Arbetsgrupp>u:roan</Arbetsgrupp>
        <Arbetsgrupp>u:cali</Arbetsgrupp>
        <Arbetsgrupp>u:mahen</Arbetsgrupp>
        <Arbetsgrupp>u:anbj</Arbetsgrupp>
      </Arbetsgrupp_multi>
      <Arendefas>Beslut</Arendefas>
      <Arendeledare>peda</Arendeledare>
      <Arendeledare_klartext>Peter Dädeby, föredragande</Arendeledare_klartext>
      <Arendeledare_titel>Handläggare</Arendeledare_titel>
      <Arendemening>Remiss av rapporten Arlanda flygplats – en plan för framtiden (Ds 2022:11)</Arendemening>
      <Arendenummer>2022-201632</Arendenummer>
      <Arendenummer_one>2022-201632</Arendenummer_one>
      <Arendesammanfattning>Jag har haft till uppgift att ta fram en plan för utveckling och
utökning av Arlanda flygplats, inklusive miljötillstånd, för att säkra
tillräcklig flygkapacitet i Stockholmsområdet baserat på tillförlitliga
prognoser.
Planen har tagits fram bland annat med utgångspunkt i de
transportpolitiska- och klimatpolitiska målen och fyrstegsprincipen.
Detta innebär bland annat att planen ska bidra till omställningen till
fossilfritt flyg.
I detta betänkande beskriver jag mina viktigaste utgångspunkter
och förslag till åtgärder för att utveckla Arlanda flygplats. Jag
föreslår i betänkandet åtgärder som berör såväl Arlanda flygplats och
luftrummet som åtgärder för transport- och energiförsörjning till
Arlanda flygplats. Nedan redovisas översiktligt mina förslag till
åtgärder:</Arendesammanfattning>
      <Arendesammanfattning_concatenated>Jag har haft till uppgift att ta fram en plan för utveckling och utökning av Arlanda flygplats, inklusive miljötillstånd, för att säkra tillräcklig flygkapacitet i Stockholmsområdet baserat på tillförlitliga prognoser. Planen har tagits fram bland annat med utgångspunkt i de transportpolitiska- och klimatpolitiska målen och fyrstegsprincipen. Detta innebär bland annat att planen ska bidra till omställningen till fossilfritt flyg. I detta betänkande beskriver jag mina viktigaste utgångspunkter och förslag till åtgärder för att utveckla Arlanda flygplats. Jag föreslår i betänkandet åtgärder som berör såväl Arlanda flygplats och luftrummet som åtgärder för transport- och energiförsörjning till Arlanda flygplats. Nedan redovisas översiktligt mina förslag till åtgärder:</Arendesammanfattning_concatenated>
      <Arendestatus>Beslut</Arendestatus>
      <Arendestruktur>true</Arendestruktur>
      <Arendetyp>Allmänt ärende</Arendetyp>
      <Arkiveringsdatum/>
      <Arkivsignum/>
      <Arstillhorighet>2022</Arstillhorighet>
      <Avdelning>Avdelningen för resurseffektivt samhälle</Avdelning>
      <Avdelning_id>O:365902</Avdelning_id>
      <Avsandare>Infrastrukturdepartementet</Avsandare>
      <Avsandare_Id>O:367141</Avsandare_Id>
      <Avslutsdatum/>
      <Berord_Avdelning/>
      <Berord_Avdelning_id/>
      <Berord_Enhet/>
      <Berord_Enhet_id/>
      <Berord_Sektion/>
      <Berord_Sektion_id/>
      <Berord_organisation/>
      <Beslut/>
      <Beslutsdatum/>
      <Beslutsfattare/>
      <Beslutsfattare_klartext/>
      <Beslutsfattare_titel/>
      <Beslutsgrund_concatenated/>
      <Beslutsgrund_multi/>
      <Beslutsmening/>
      <Bor_beslutas_senast/>
      <Delegerad_beslutsniva/>
      <Detaljerad_status/>
      <Enhet>Enheten för mobilitet</Enhet>
      <Enhet_id>O:381156</Enhet_id>
      <Er_beteckning>2022/01350</Er_beteckning>
      <Expedieringsmetod_concatenated/>
      <Expedieringsmetod_multi/>
      <Faststallandedatum/>
      <Foredragande/>
      <Foredragande_klartext/>
      <Foredragande_titel/>
      <Formulardata_mottagen>false</Formulardata_mottagen>
      <Gallras_tidigast/>
      <Gallrat/>
      <Gallrat_av/>
      <Gallrat_av_klartext/>
      <Gallrat_av_titel/>
      <Handlaggningstid/>
      <Information>Ange om informationen ska förses med en sekretessmarkering och vilken informationssäkerhetsklass den har. Informationssäkerhetsklassificeringen är till för att säkerställa att informationen skyddas på rätt sätt. Vilka skyddsåtgärder som är kopplade till respektive informationssäkerhetsklass kan du läsa om i skyddsåtgärdskatalogen.</Information>
      <Internstatus>0</Internstatus>
      <Inupprattatdatum>2022-06-20</Inupprattatdatum>
      <Kan_overklagas/>
      <Kastad/>
      <Kastad_av/>
      <Kastad_fran/>
      <Konfidentialitet>1</Konfidentialitet>
      <Konsekvens_vid_forlust_konfidentialitet>Måttlig eller försumbar</Konsekvens_vid_forlust_konfidentialitet>
      <Konsekvens_vid_forlust_riktighet>Måttlig eller försumbar</Konsekvens_vid_forlust_riktighet>
      <Konsekvens_vid_forlust_tillganglighet>Måttlig eller försumbar</Konsekvens_vid_forlust_tillganglighet>
      <Lagrum/>
      <Motesdatum/>
      <Nyckelord/>
      <Omrade_concatenated/>
      <Omrade_multi/>
      <Orsak_till_makulering/>
      <Personuppgifter>0</Personuppgifter>
      <Personuppgifter_klartext>Inga personuppgifter</Personuppgifter_klartext>
      <Prioritet>Normal</Prioritet>
      <Registrerat_av>anej</Registrerat_av>
      <Registreringsdatum>2022-06-20</Registreringsdatum>
      <Registreringsdatum_one>2022-06-20</Registreringsdatum_one>
      <Relaterade_arendenakter_concatenated>YET UNSUPPORTED</Relaterade_arendenakter_concatenated>
      <Relaterade_arendenakter_multi/>
      <Reserverad/>
      <Reserverad_av/>
      <Riktighet>1</Riktighet>
      <Riktning>Inkommande</Riktning>
      <Sammanhang_ID/>
      <Sammanhang_akt/>
      <Sekr./>
      <Sekretess>0</Sekretess>
      <Sekretess_klartext>Ingen sekretess</Sekretess_klartext>
      <Sekretess_one/>
      <Sekretess_one_klartext>Ingen sekretess</Sekretess_one_klartext>
      <Sekretessdatum/>
      <Sektion/>
      <Sektion_id/>
      <Sektretess_one_std>0</Sektretess_one_std>
      <Skal_for_sekretess_concatenated/>
      <Skal_for_sekretess_multi/>
      <Skal_till_beslut/>
      <Skal_till_beslut_concatenated/>
      <Skapad_fran_Mina_Sidor>false</Skapad_fran_Mina_Sidor>
      <Skapande_intressent_id/>
      <Skrivskyddad/>
      <Skrivskyddad_av/>
      <Skyddat>0</Skyddat>
      <Stallforetradande/>
      <Stallforetradande_klartext/>
      <Stallforetradande_titel/>
      <Svarsdatum>2022-10-31</Svarsdatum>
      <Tilldelning>false</Tilldelning>
      <Tillganglighet>1</Tillganglighet>
      <Typ>Allmänt ärende</Typ>
      <Utforare>peda</Utforare>
      <Utforare_klartext>Peter Dädeby</Utforare_klartext>
      <Utforare_titel>Handläggare</Utforare_titel>
      <Verksamhetsklassificering>Besvara remisser från departementen</Verksamhetsklassificering>
    </Arende>
    <Nollnoll-objekt>
      <Andrad/>
      <Andrad_av/>
      <Extern_myndighetshandlaggare/>
      <Kastad/>
      <Kastad_av/>
      <Kastad_fran/>
      <Registrerad>2022-06-20</Registrerad>
      <Registrerad_av>anej</Registrerad_av>
      <Remissvar_till/>
      <Remissvar_till_concatenated/>
      <Reserverad/>
      <Reserverad_av/>
      <Skrivskyddad/>
      <Skrivskyddad_av/>
      <Titel>00 Remiss</Titel>
      <Typ>Remiss</Typ>
    </Nollnoll-objekt>
    <Beslutsmapp>
      <Aktuell_niva>GD</Aktuell_niva>
      <Andrad>2022-10-19</Andrad>
      <Andrad_av>peda</Andrad_av>
      <Aterstaende_instanser_concatenated/>
      <Aterstaende_instanser_multi/>
      <Beslutsbilagor_concatenated/>
      <Beslutsbilagor_multi/>
      <Beslutsdatum>2022-10-19</Beslutsdatum>
      <Beslutsfattare>roan</Beslutsfattare>
      <Beslutsfattare_klartext>Robert Andrén</Beslutsfattare_klartext>
      <Beslutsfattare_titel>generaldirektören</Beslutsfattare_titel>
      <Beslutsgrund_concatenated/>
      <Beslutsgrund_multi/>
      <Beslutsmening/>
      <Beslutsniva_enligt_myndighetens_instruktion>GD</Beslutsniva_enligt_myndighetens_instruktion>
      <Delegerad_beslutsniva>GD</Delegerad_beslutsniva>
      <Ekonomibilaga_senast_begard/>
      <Expedieringsmetod_concatenated>Brevsvar och Publicering på energimyndigheten.se</Expedieringsmetod_concatenated>
      <Expedieringsmetod_multi>
        <Expedieringsmetod>Brevsvar</Expedieringsmetod>
        <Expedieringsmetod>Publicering på energimyndigheten.se</Expedieringsmetod>
      </Expedieringsmetod_multi>
      <Faststalls_av_plan_klartext>Robert Andrén</Faststalls_av_plan_klartext>
      <Foredragande>peda</Foredragande>
      <Foredragande_klartext>Peter Dädeby</Foredragande_klartext>
      <Foredragande_titel>Handläggare</Foredragande_titel>
      <Forslag_till_beslut>Bifall</Forslag_till_beslut>
      <Kan_overklagas/>
      <Kastad/>
      <Kastad_av/>
      <Kastad_fran/>
      <Kommentar_arbetsmaterial/>
      <Kommentar_arbetsmaterial_concatenated/>
      <Ovriga_deltagare/>
      <Planerat_motesdatum/>
      <Registrerad>2022-06-20</Registrerad>
      <Registrerad_av>iipaxSystem</Registrerad_av>
      <Reserverad/>
      <Reserverad_av/>
      <Ska_faststallas_av>roan</Ska_faststallas_av>
      <Ska_faststallas_av_titel>Chef</Ska_faststallas_av_titel>
      <Skal_till_beslut/>
      <Skal_till_beslut_concatenated/>
      <Skrivskyddad/>
      <Skrivskyddad_av/>
      <Titel>03 Beslut</Titel>
    </Beslutsmapp>
    <Aktuell_instans>
      <Andrad/>
      <Andrad_av/>
      <Beslut/>
      <Beslutsdatum/>
      <Beslutsfattare/>
      <Beslutsfattare_titel/>
      <Beslutsgrund_concatenated/>
      <Beslutsgrund_multi/>
      <Beslutsmening/>
      <Beslutsniva>GD</Beslutsniva>
      <Delegerad_beslutsniva/>
      <Faststallt_av/>
      <Faststallt_av_titel/>
      <Faststallt_den/>
      <Foredragande/>
      <Foredragande_titel/>
      <Foredraget_av/>
      <Foredraget_av_titel/>
      <Foredraget_den/>
      <Forslag_till_beslut/>
      <Kan_overklagas/>
      <Kastad/>
      <Kastad_av/>
      <Kastad_fran/>
      <Ovriga_deltagare/>
      <Planerat_motesdatum/>
      <Registrerad>2022-10-12</Registrerad>
      <Registrerad_av>iipaxSystem</Registrerad_av>
      <Reserverad>2022-10-12</Reserverad>
      <Reserverad_av>iipaxSystem</Reserverad_av>
      <Ska_faststallas_av/>
      <Ska_faststallas_av_titel/>
      <Skal_till_beslut/>
      <Skal_till_beslut_concatenated/>
      <Skrivskyddad/>
      <Skrivskyddad_av/>
      <Status>Bearbetas</Status>
      <Titel>Beslut - GD</Titel>
      <Typ>Beslut</Typ>
      <beslut_beslutsfattare_klartext/>
      <beslut_fastalls_av_plan_klartext/>
      <beslut_faststalls_av_logg_klartext/>
      <beslut_foredragande_klartext/>
      <beslut_foredraget_av_logg_klartext/>
    </Aktuell_instans>
  </Attribut>
  <Intressenter>
    <Avsandare>
      <Epost>i.registrator@regeringskansliet.se</Epost>
      <Namn>Infrastrukturdepartementet</Namn>
      <Organisationsnamn>Infrastrukturdepartementet</Organisationsnamn>
      <Organisationsnummer/>
      <Postadress>
        <COAdress/>
        <Gatuadress/>
        <Land>SVERIGE</Land>
        <Ort>STOCKHOLM</Ort>
        <Postnr>103 33</Postnr>
      </Postadress>
      <Roll_concatenated>Avsändare</Roll_concatenated>
      <Roll_multi>
        <Roll>Avsändare</Roll>
      </Roll_multi>
      <Telefonnummer/>
    </Avsandare>
    <Intressent>
      <Epost>i.registrator@regeringskansliet.se</Epost>
      <Namn>Infrastrukturdepartementet</Namn>
      <Organisationsnamn>Infrastrukturdepartementet</Organisationsnamn>
      <Organisationsnummer/>
      <Postadress>
        <COAdress/>
        <Gatuadress/>
        <Land>SVERIGE</Land>
        <Ort>STOCKHOLM</Ort>
        <Postnr>103 33</Postnr>
      </Postadress>
      <Roll_concatenated>Avsändare</Roll_concatenated>
      <Roll_multi>
        <Roll>Avsändare</Roll>
      </Roll_multi>
      <Telefonnummer/>
    </Intressent>
  </Intressenter>
  <Data>
    <Dagens_datum>2022-10-19</Dagens_datum>
    <Inloggad_anvandare>peda</Inloggad_anvandare>
    <Inloggad_anvandare_klartext>Peter Dädeby</Inloggad_anvandare_klartext>
    <Inloggad_anvandare_titel>Handläggare</Inloggad_anvandare_titel>
  </Data>
</ADOK>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8A3735CA8AD50409D05CAA922A2E816" ma:contentTypeVersion="2" ma:contentTypeDescription="Skapa ett nytt dokument." ma:contentTypeScope="" ma:versionID="feb827eef4bc3984289b7c3851dbce69">
  <xsd:schema xmlns:xsd="http://www.w3.org/2001/XMLSchema" xmlns:xs="http://www.w3.org/2001/XMLSchema" xmlns:p="http://schemas.microsoft.com/office/2006/metadata/properties" xmlns:ns2="4fa4ed16-47a2-465d-a19b-4b866b03a114" targetNamespace="http://schemas.microsoft.com/office/2006/metadata/properties" ma:root="true" ma:fieldsID="de8cd29b42a85e5340550cd7d372da37" ns2:_="">
    <xsd:import namespace="4fa4ed16-47a2-465d-a19b-4b866b03a1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ed16-47a2-465d-a19b-4b866b03a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05A83-ACA9-4AAD-B5D5-CC3026CC6FDC}">
  <ds:schemaRefs>
    <ds:schemaRef ds:uri="http://schemas.microsoft.com/sharepoint/v3/contenttype/forms"/>
  </ds:schemaRefs>
</ds:datastoreItem>
</file>

<file path=customXml/itemProps2.xml><?xml version="1.0" encoding="utf-8"?>
<ds:datastoreItem xmlns:ds="http://schemas.openxmlformats.org/officeDocument/2006/customXml" ds:itemID="{B0EFDF66-3DC9-4BDD-BFB8-C4FC304F9DC1}">
  <ds:schemaRefs>
    <ds:schemaRef ds:uri="http://schemas.openxmlformats.org/officeDocument/2006/bibliography"/>
  </ds:schemaRefs>
</ds:datastoreItem>
</file>

<file path=customXml/itemProps3.xml><?xml version="1.0" encoding="utf-8"?>
<ds:datastoreItem xmlns:ds="http://schemas.openxmlformats.org/officeDocument/2006/customXml" ds:itemID="{6C480339-609C-42C8-AF9B-56FA8B969365}">
  <ds:schemaRefs>
    <ds:schemaRef ds:uri="http://iipax.com/template-injector/ADOK"/>
  </ds:schemaRefs>
</ds:datastoreItem>
</file>

<file path=customXml/itemProps4.xml><?xml version="1.0" encoding="utf-8"?>
<ds:datastoreItem xmlns:ds="http://schemas.openxmlformats.org/officeDocument/2006/customXml" ds:itemID="{6782626E-50F4-496D-9ABD-4EEDDA0DB3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C429DC-AD34-43E9-A21D-DC10FD8B0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ed16-47a2-465d-a19b-4b866b03a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Remissyttrande</Template>
  <TotalTime>0</TotalTime>
  <Pages>3</Pages>
  <Words>1040</Words>
  <Characters>5513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Yttrande angående [ÄRENDEMENING][DNR]</vt:lpstr>
    </vt:vector>
  </TitlesOfParts>
  <Company>HP</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angående [ÄRENDEMENING][DNR]</dc:title>
  <dc:subject/>
  <dc:creator>Martin Söderlund</dc:creator>
  <cp:keywords/>
  <dc:description>EM1004, v5.2, 2017-10-30</dc:description>
  <cp:lastModifiedBy>Anna Charlotta Ejdenwik</cp:lastModifiedBy>
  <cp:revision>2</cp:revision>
  <dcterms:created xsi:type="dcterms:W3CDTF">2022-10-24T07:11:00Z</dcterms:created>
  <dcterms:modified xsi:type="dcterms:W3CDTF">2022-10-24T07:11:00Z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BESLUT</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jaklsdjklfajsdklf</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0x01010048A3735CA8AD50409D05CAA922A2E816</vt:lpwstr>
  </property>
  <property fmtid="{D5CDD505-2E9C-101B-9397-08002B2CF9AE}" pid="52" name="Dokumenttyp">
    <vt:lpwstr>Dokumentmall</vt:lpwstr>
  </property>
  <property fmtid="{D5CDD505-2E9C-101B-9397-08002B2CF9AE}" pid="53" name="Kravdokument berör">
    <vt:lpwstr>;#iipax;#</vt:lpwstr>
  </property>
  <property fmtid="{D5CDD505-2E9C-101B-9397-08002B2CF9AE}" pid="54" name="Dokumentstatus">
    <vt:lpwstr>Godkänt</vt:lpwstr>
  </property>
  <property fmtid="{D5CDD505-2E9C-101B-9397-08002B2CF9AE}" pid="55" name="Process">
    <vt:lpwstr>Remiss</vt:lpwstr>
  </property>
  <property fmtid="{D5CDD505-2E9C-101B-9397-08002B2CF9AE}" pid="56" name="Kravägare">
    <vt:lpwstr>Susanne Roos</vt:lpwstr>
  </property>
  <property fmtid="{D5CDD505-2E9C-101B-9397-08002B2CF9AE}" pid="57" name="Leverans">
    <vt:lpwstr>1.2 Grundläggande ärende</vt:lpwstr>
  </property>
  <property fmtid="{D5CDD505-2E9C-101B-9397-08002B2CF9AE}" pid="58" name="Typ av användningsfall">
    <vt:lpwstr>Övriga</vt:lpwstr>
  </property>
</Properties>
</file>