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bCs/>
          <w:sz w:val="28"/>
          <w:szCs w:val="28"/>
        </w:rPr>
        <w:alias w:val="Titel"/>
        <w:tag w:val="startPoint"/>
        <w:id w:val="1185636150"/>
        <w:placeholder>
          <w:docPart w:val="A413E44A5A1A4086864D9ABB116014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BD5A2C4" w14:textId="4929EAB2" w:rsidR="008D104D" w:rsidRPr="00A64B9D" w:rsidRDefault="00F75A5B" w:rsidP="00A64B9D">
          <w:pPr>
            <w:pStyle w:val="Rubrik1"/>
            <w:spacing w:before="0" w:after="24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Intyg om stöd av mindre betydelse</w:t>
          </w:r>
        </w:p>
      </w:sdtContent>
    </w:sdt>
    <w:p w14:paraId="4C3C8048" w14:textId="6836D8CD" w:rsidR="008D2A7D" w:rsidRPr="006A0707" w:rsidRDefault="00807C26" w:rsidP="00B85BE1">
      <w:pPr>
        <w:rPr>
          <w:sz w:val="24"/>
          <w:szCs w:val="24"/>
        </w:rPr>
      </w:pPr>
      <w:r w:rsidRPr="006A0707">
        <w:rPr>
          <w:sz w:val="24"/>
          <w:szCs w:val="24"/>
        </w:rPr>
        <w:t>För att Energimyndigheten ska kunna pröva din ansökan om stöd</w:t>
      </w:r>
      <w:r w:rsidR="004329A4" w:rsidRPr="006A0707">
        <w:rPr>
          <w:sz w:val="24"/>
          <w:szCs w:val="24"/>
        </w:rPr>
        <w:t>,</w:t>
      </w:r>
      <w:r w:rsidR="00252FD9" w:rsidRPr="006A0707">
        <w:rPr>
          <w:sz w:val="24"/>
          <w:szCs w:val="24"/>
        </w:rPr>
        <w:t xml:space="preserve"> krävs att du lämnar in en skriftlig redogörelse av allt stöd av mindre betydelse</w:t>
      </w:r>
      <w:r w:rsidR="001B129B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>som di</w:t>
      </w:r>
      <w:r w:rsidR="001B129B" w:rsidRPr="006A0707">
        <w:rPr>
          <w:sz w:val="24"/>
          <w:szCs w:val="24"/>
        </w:rPr>
        <w:t>tt företag</w:t>
      </w:r>
      <w:r w:rsidR="00252FD9" w:rsidRPr="006A0707">
        <w:rPr>
          <w:sz w:val="24"/>
          <w:szCs w:val="24"/>
        </w:rPr>
        <w:t xml:space="preserve"> har mottagit under de </w:t>
      </w:r>
      <w:r w:rsidR="001B129B" w:rsidRPr="006A0707">
        <w:rPr>
          <w:sz w:val="24"/>
          <w:szCs w:val="24"/>
        </w:rPr>
        <w:t>senaste tre åren (innevarande och två föregående beskattningsår)</w:t>
      </w:r>
      <w:r w:rsidR="00252FD9" w:rsidRPr="006A0707">
        <w:rPr>
          <w:sz w:val="24"/>
          <w:szCs w:val="24"/>
        </w:rPr>
        <w:t>. D</w:t>
      </w:r>
      <w:r w:rsidR="001B129B" w:rsidRPr="006A0707">
        <w:rPr>
          <w:sz w:val="24"/>
          <w:szCs w:val="24"/>
        </w:rPr>
        <w:t>u</w:t>
      </w:r>
      <w:r w:rsidR="00252FD9" w:rsidRPr="006A0707">
        <w:rPr>
          <w:sz w:val="24"/>
          <w:szCs w:val="24"/>
        </w:rPr>
        <w:t xml:space="preserve"> </w:t>
      </w:r>
      <w:r w:rsidR="004329A4" w:rsidRPr="006A0707">
        <w:rPr>
          <w:sz w:val="24"/>
          <w:szCs w:val="24"/>
        </w:rPr>
        <w:t xml:space="preserve">behöver </w:t>
      </w:r>
      <w:r w:rsidR="001B129B" w:rsidRPr="006A0707">
        <w:rPr>
          <w:sz w:val="24"/>
          <w:szCs w:val="24"/>
        </w:rPr>
        <w:t>därför</w:t>
      </w:r>
      <w:r w:rsidR="004329A4" w:rsidRPr="006A0707">
        <w:rPr>
          <w:sz w:val="24"/>
          <w:szCs w:val="24"/>
        </w:rPr>
        <w:t xml:space="preserve"> ta del av nedanstående information, fylla i och skriva på intyget på </w:t>
      </w:r>
      <w:r w:rsidR="00CE0AF3" w:rsidRPr="006A0707">
        <w:rPr>
          <w:sz w:val="24"/>
          <w:szCs w:val="24"/>
        </w:rPr>
        <w:t xml:space="preserve">s. </w:t>
      </w:r>
      <w:proofErr w:type="gramStart"/>
      <w:r w:rsidR="00CE0AF3" w:rsidRPr="006A0707">
        <w:rPr>
          <w:sz w:val="24"/>
          <w:szCs w:val="24"/>
        </w:rPr>
        <w:t>3</w:t>
      </w:r>
      <w:r w:rsidR="00B37EDD">
        <w:rPr>
          <w:sz w:val="24"/>
          <w:szCs w:val="24"/>
        </w:rPr>
        <w:t>-4</w:t>
      </w:r>
      <w:proofErr w:type="gramEnd"/>
      <w:r w:rsidR="00CE0AF3" w:rsidRPr="006A0707">
        <w:rPr>
          <w:sz w:val="24"/>
          <w:szCs w:val="24"/>
        </w:rPr>
        <w:t xml:space="preserve"> </w:t>
      </w:r>
      <w:r w:rsidR="004329A4" w:rsidRPr="006A0707">
        <w:rPr>
          <w:sz w:val="24"/>
          <w:szCs w:val="24"/>
        </w:rPr>
        <w:t>och skicka</w:t>
      </w:r>
      <w:r w:rsidR="001B129B" w:rsidRPr="006A0707">
        <w:rPr>
          <w:sz w:val="24"/>
          <w:szCs w:val="24"/>
        </w:rPr>
        <w:t xml:space="preserve"> intyget</w:t>
      </w:r>
      <w:r w:rsidR="00252FD9" w:rsidRPr="006A0707">
        <w:rPr>
          <w:sz w:val="24"/>
          <w:szCs w:val="24"/>
        </w:rPr>
        <w:t xml:space="preserve"> till</w:t>
      </w:r>
      <w:r w:rsidR="004329A4" w:rsidRPr="006A0707">
        <w:rPr>
          <w:sz w:val="24"/>
          <w:szCs w:val="24"/>
        </w:rPr>
        <w:t xml:space="preserve"> Energimyndigheten. Spara</w:t>
      </w:r>
      <w:r w:rsidR="008D2A7D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 xml:space="preserve">gärna </w:t>
      </w:r>
      <w:r w:rsidR="004329A4" w:rsidRPr="006A0707">
        <w:rPr>
          <w:sz w:val="24"/>
          <w:szCs w:val="24"/>
        </w:rPr>
        <w:t>en kopia</w:t>
      </w:r>
      <w:r w:rsidR="008D2A7D" w:rsidRPr="006A0707">
        <w:rPr>
          <w:sz w:val="24"/>
          <w:szCs w:val="24"/>
        </w:rPr>
        <w:t xml:space="preserve"> för eget bruk eftersom du kan ha nytta av det vid ett senare tillfälle när du ansöker om stöd.</w:t>
      </w:r>
    </w:p>
    <w:p w14:paraId="48121FCD" w14:textId="77777777" w:rsidR="00252FD9" w:rsidRPr="006A0707" w:rsidRDefault="00252FD9" w:rsidP="00B85BE1">
      <w:pPr>
        <w:rPr>
          <w:sz w:val="24"/>
          <w:szCs w:val="24"/>
        </w:rPr>
      </w:pPr>
    </w:p>
    <w:p w14:paraId="7A5AC68C" w14:textId="52FFB84E" w:rsidR="001B129B" w:rsidRPr="006A0707" w:rsidRDefault="00492F81" w:rsidP="00252FD9">
      <w:pPr>
        <w:rPr>
          <w:sz w:val="24"/>
          <w:szCs w:val="24"/>
        </w:rPr>
      </w:pPr>
      <w:r w:rsidRPr="006A0707">
        <w:rPr>
          <w:sz w:val="24"/>
          <w:szCs w:val="24"/>
        </w:rPr>
        <w:t>Villkoren</w:t>
      </w:r>
      <w:r w:rsidR="0076725C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 xml:space="preserve">för stöd av mindre betydelse </w:t>
      </w:r>
      <w:r w:rsidR="00C45425" w:rsidRPr="006A0707">
        <w:rPr>
          <w:sz w:val="24"/>
          <w:szCs w:val="24"/>
        </w:rPr>
        <w:t xml:space="preserve">(s.k. de </w:t>
      </w:r>
      <w:proofErr w:type="spellStart"/>
      <w:r w:rsidR="00C45425" w:rsidRPr="006A0707">
        <w:rPr>
          <w:sz w:val="24"/>
          <w:szCs w:val="24"/>
        </w:rPr>
        <w:t>minimis</w:t>
      </w:r>
      <w:proofErr w:type="spellEnd"/>
      <w:r w:rsidR="00C45425" w:rsidRPr="006A0707">
        <w:rPr>
          <w:sz w:val="24"/>
          <w:szCs w:val="24"/>
        </w:rPr>
        <w:t xml:space="preserve">-stöd) </w:t>
      </w:r>
      <w:r w:rsidR="00BC460D" w:rsidRPr="006A0707">
        <w:rPr>
          <w:sz w:val="24"/>
          <w:szCs w:val="24"/>
        </w:rPr>
        <w:t>regleras</w:t>
      </w:r>
      <w:r w:rsidR="00252FD9" w:rsidRPr="006A0707">
        <w:rPr>
          <w:sz w:val="24"/>
          <w:szCs w:val="24"/>
        </w:rPr>
        <w:t xml:space="preserve"> i </w:t>
      </w:r>
      <w:r w:rsidR="005041B8" w:rsidRPr="006A0707">
        <w:rPr>
          <w:sz w:val="24"/>
          <w:szCs w:val="24"/>
        </w:rPr>
        <w:t>k</w:t>
      </w:r>
      <w:r w:rsidR="00252FD9" w:rsidRPr="006A0707">
        <w:rPr>
          <w:sz w:val="24"/>
          <w:szCs w:val="24"/>
        </w:rPr>
        <w:t>ommissionens förordning (EU) nr 1407/2013 av den 18 december 2013 om tillämpningen av artiklarna 107 och 108 i fördraget om Europeiska unionens funktionssätt på stöd av mindre betydelse (EUT L 352, 24.12.2013, s. 1).</w:t>
      </w:r>
    </w:p>
    <w:p w14:paraId="37D30E17" w14:textId="77777777" w:rsidR="008D2A7D" w:rsidRPr="006A0707" w:rsidRDefault="008D2A7D" w:rsidP="00B85BE1">
      <w:pPr>
        <w:rPr>
          <w:sz w:val="24"/>
          <w:szCs w:val="24"/>
        </w:rPr>
      </w:pPr>
    </w:p>
    <w:p w14:paraId="36D05336" w14:textId="77777777" w:rsidR="00BC460D" w:rsidRPr="006A0707" w:rsidRDefault="00BC460D" w:rsidP="00B85BE1">
      <w:pPr>
        <w:rPr>
          <w:sz w:val="24"/>
          <w:szCs w:val="24"/>
        </w:rPr>
      </w:pPr>
      <w:r w:rsidRPr="006A0707">
        <w:rPr>
          <w:sz w:val="24"/>
          <w:szCs w:val="24"/>
        </w:rPr>
        <w:t>Nedan sammanfattas de villkor som gäller för att Energimyndigheten ska kunna lämna stöd av mindre betydelse i enlighet med förordningen (EU) nr 1407/2013:</w:t>
      </w:r>
    </w:p>
    <w:p w14:paraId="711503B3" w14:textId="77777777" w:rsidR="00BC460D" w:rsidRPr="006A0707" w:rsidRDefault="00BC460D" w:rsidP="00B85BE1">
      <w:pPr>
        <w:rPr>
          <w:sz w:val="24"/>
          <w:szCs w:val="24"/>
        </w:rPr>
      </w:pPr>
    </w:p>
    <w:p w14:paraId="3C547A05" w14:textId="5B7CDD07" w:rsidR="00ED21DA" w:rsidRPr="006A0707" w:rsidRDefault="00BC460D" w:rsidP="00ED21DA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S</w:t>
      </w:r>
      <w:r w:rsidR="000B3F74" w:rsidRPr="006A0707">
        <w:rPr>
          <w:sz w:val="24"/>
          <w:szCs w:val="24"/>
        </w:rPr>
        <w:t>töd</w:t>
      </w:r>
      <w:r w:rsidRPr="006A0707">
        <w:rPr>
          <w:sz w:val="24"/>
          <w:szCs w:val="24"/>
        </w:rPr>
        <w:t xml:space="preserve"> i form av stöd av mindre betydelse som ett företag kan ta emot får inte överstiga</w:t>
      </w:r>
      <w:r w:rsidR="00BE282D" w:rsidRPr="006A0707">
        <w:rPr>
          <w:sz w:val="24"/>
          <w:szCs w:val="24"/>
        </w:rPr>
        <w:t xml:space="preserve"> ett takbelopp om</w:t>
      </w:r>
      <w:r w:rsidRPr="006A0707">
        <w:rPr>
          <w:sz w:val="24"/>
          <w:szCs w:val="24"/>
        </w:rPr>
        <w:t xml:space="preserve"> 200 000 euro under en </w:t>
      </w:r>
      <w:r w:rsidR="00D6676F" w:rsidRPr="006A0707">
        <w:rPr>
          <w:sz w:val="24"/>
          <w:szCs w:val="24"/>
        </w:rPr>
        <w:t>period av tre beskattningsår</w:t>
      </w:r>
      <w:r w:rsidR="00B07658" w:rsidRPr="006A0707">
        <w:rPr>
          <w:sz w:val="24"/>
          <w:szCs w:val="24"/>
        </w:rPr>
        <w:t>, dvs. innevarande och två föregående beskattningsår.</w:t>
      </w:r>
      <w:r w:rsidR="00BE282D" w:rsidRPr="006A0707">
        <w:rPr>
          <w:sz w:val="24"/>
          <w:szCs w:val="24"/>
        </w:rPr>
        <w:t xml:space="preserve"> </w:t>
      </w:r>
    </w:p>
    <w:p w14:paraId="60384C9A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00214D1D" w14:textId="25C1F503" w:rsidR="00A2797C" w:rsidRPr="006A0707" w:rsidRDefault="000B3F74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För företag </w:t>
      </w:r>
      <w:r w:rsidR="00B352C0" w:rsidRPr="006A0707">
        <w:rPr>
          <w:sz w:val="24"/>
          <w:szCs w:val="24"/>
        </w:rPr>
        <w:t xml:space="preserve">som utför godstransporter på väg för annans räkning </w:t>
      </w:r>
      <w:r w:rsidR="003F7837" w:rsidRPr="006A0707">
        <w:rPr>
          <w:sz w:val="24"/>
          <w:szCs w:val="24"/>
        </w:rPr>
        <w:t>gäller ett</w:t>
      </w:r>
      <w:r w:rsidRPr="006A0707">
        <w:rPr>
          <w:sz w:val="24"/>
          <w:szCs w:val="24"/>
        </w:rPr>
        <w:t xml:space="preserve"> takbelopp</w:t>
      </w:r>
      <w:r w:rsidR="003F7837" w:rsidRPr="006A0707">
        <w:rPr>
          <w:sz w:val="24"/>
          <w:szCs w:val="24"/>
        </w:rPr>
        <w:t xml:space="preserve"> om</w:t>
      </w:r>
      <w:r w:rsidR="00DE6A48" w:rsidRPr="006A0707">
        <w:rPr>
          <w:sz w:val="24"/>
          <w:szCs w:val="24"/>
        </w:rPr>
        <w:t xml:space="preserve"> </w:t>
      </w:r>
      <w:r w:rsidRPr="006A0707">
        <w:rPr>
          <w:sz w:val="24"/>
          <w:szCs w:val="24"/>
        </w:rPr>
        <w:t xml:space="preserve">100 000 euro </w:t>
      </w:r>
      <w:r w:rsidR="00456BCE" w:rsidRPr="006A0707">
        <w:rPr>
          <w:sz w:val="24"/>
          <w:szCs w:val="24"/>
        </w:rPr>
        <w:t xml:space="preserve">under </w:t>
      </w:r>
      <w:r w:rsidR="00D6676F" w:rsidRPr="006A0707">
        <w:rPr>
          <w:sz w:val="24"/>
          <w:szCs w:val="24"/>
        </w:rPr>
        <w:t>en</w:t>
      </w:r>
      <w:r w:rsidR="00D658B0" w:rsidRPr="006A0707">
        <w:rPr>
          <w:sz w:val="24"/>
          <w:szCs w:val="24"/>
        </w:rPr>
        <w:t xml:space="preserve"> period av tre beskattningsår</w:t>
      </w:r>
      <w:r w:rsidR="00446CA7" w:rsidRPr="006A0707">
        <w:rPr>
          <w:sz w:val="24"/>
          <w:szCs w:val="24"/>
        </w:rPr>
        <w:t xml:space="preserve">, </w:t>
      </w:r>
      <w:r w:rsidR="00B07658" w:rsidRPr="006A0707">
        <w:rPr>
          <w:sz w:val="24"/>
          <w:szCs w:val="24"/>
        </w:rPr>
        <w:t>dvs. innevarande och två föregående beskattningsår. S</w:t>
      </w:r>
      <w:r w:rsidRPr="006A0707">
        <w:rPr>
          <w:sz w:val="24"/>
          <w:szCs w:val="24"/>
        </w:rPr>
        <w:t>töd</w:t>
      </w:r>
      <w:r w:rsidR="00456BCE" w:rsidRPr="006A0707">
        <w:rPr>
          <w:sz w:val="24"/>
          <w:szCs w:val="24"/>
        </w:rPr>
        <w:t>et</w:t>
      </w:r>
      <w:r w:rsidRPr="006A0707">
        <w:rPr>
          <w:sz w:val="24"/>
          <w:szCs w:val="24"/>
        </w:rPr>
        <w:t xml:space="preserve"> får inte användas för inköp av vägtransportfordon. </w:t>
      </w:r>
    </w:p>
    <w:p w14:paraId="11302C54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48034D9A" w14:textId="07DAFEB1" w:rsidR="00A2797C" w:rsidRPr="006A0707" w:rsidRDefault="00E67147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Vid beräkning av takbeloppet ska allt stöd av mindre betydelse som företaget har erhållit från olika offentliga stödgivare (stat, region eller kommun) under treårsperioden</w:t>
      </w:r>
      <w:r w:rsidR="00B35D95" w:rsidRPr="006A0707">
        <w:rPr>
          <w:sz w:val="24"/>
          <w:szCs w:val="24"/>
        </w:rPr>
        <w:t xml:space="preserve"> räknas ihop</w:t>
      </w:r>
      <w:r w:rsidRPr="006A0707">
        <w:rPr>
          <w:sz w:val="24"/>
          <w:szCs w:val="24"/>
        </w:rPr>
        <w:t>. Andra stöd än sådana som har lämnats enligt regelverk om stöd av mindre betydelse ska inte räknas med. Stöd som erhållits direkt från EU:s institutioner utan inblandning av svenska myndigheter (</w:t>
      </w:r>
      <w:proofErr w:type="gramStart"/>
      <w:r w:rsidRPr="006A0707">
        <w:rPr>
          <w:sz w:val="24"/>
          <w:szCs w:val="24"/>
        </w:rPr>
        <w:t>t.ex.</w:t>
      </w:r>
      <w:proofErr w:type="gramEnd"/>
      <w:r w:rsidRPr="006A0707">
        <w:rPr>
          <w:sz w:val="24"/>
          <w:szCs w:val="24"/>
        </w:rPr>
        <w:t xml:space="preserve"> Horisont 2020 eller </w:t>
      </w:r>
      <w:proofErr w:type="spellStart"/>
      <w:r w:rsidRPr="006A0707">
        <w:rPr>
          <w:sz w:val="24"/>
          <w:szCs w:val="24"/>
        </w:rPr>
        <w:t>Cosme</w:t>
      </w:r>
      <w:proofErr w:type="spellEnd"/>
      <w:r w:rsidRPr="006A0707">
        <w:rPr>
          <w:sz w:val="24"/>
          <w:szCs w:val="24"/>
        </w:rPr>
        <w:t>) ska inte heller räknas med.</w:t>
      </w:r>
    </w:p>
    <w:p w14:paraId="0610A7D5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434B7D3E" w14:textId="46B07C4C" w:rsidR="00A2797C" w:rsidRPr="006A0707" w:rsidRDefault="00E67147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Takbeloppet avser bruttobelopp, dvs. belopp före avdrag för skatt eller andra avgifter.</w:t>
      </w:r>
    </w:p>
    <w:p w14:paraId="24ED6BC0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628BCB71" w14:textId="3A75BC96" w:rsidR="00E67147" w:rsidRPr="006A0707" w:rsidRDefault="00E67147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Om företaget ingår i en koncern, gäller takbeloppet </w:t>
      </w:r>
      <w:r w:rsidR="00D263BE" w:rsidRPr="006A0707">
        <w:rPr>
          <w:sz w:val="24"/>
          <w:szCs w:val="24"/>
        </w:rPr>
        <w:t>för</w:t>
      </w:r>
      <w:r w:rsidRPr="006A0707">
        <w:rPr>
          <w:sz w:val="24"/>
          <w:szCs w:val="24"/>
        </w:rPr>
        <w:t xml:space="preserve"> stöd av mindre betydelse </w:t>
      </w:r>
      <w:r w:rsidR="005041B8" w:rsidRPr="006A0707">
        <w:rPr>
          <w:sz w:val="24"/>
          <w:szCs w:val="24"/>
        </w:rPr>
        <w:t>som lämnats i Sverige till hela koncernen.</w:t>
      </w:r>
    </w:p>
    <w:p w14:paraId="2808A7A9" w14:textId="77777777" w:rsidR="005041B8" w:rsidRPr="006A0707" w:rsidRDefault="005041B8" w:rsidP="005041B8">
      <w:pPr>
        <w:pStyle w:val="Liststycke"/>
        <w:rPr>
          <w:sz w:val="24"/>
          <w:szCs w:val="24"/>
        </w:rPr>
      </w:pPr>
    </w:p>
    <w:p w14:paraId="6F14D0AA" w14:textId="18458002" w:rsidR="005041B8" w:rsidRPr="006A0707" w:rsidRDefault="005041B8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b/>
          <w:bCs/>
          <w:color w:val="FF0000"/>
          <w:sz w:val="24"/>
          <w:szCs w:val="24"/>
        </w:rPr>
      </w:pPr>
      <w:r w:rsidRPr="006A0707">
        <w:rPr>
          <w:sz w:val="24"/>
          <w:szCs w:val="24"/>
        </w:rPr>
        <w:lastRenderedPageBreak/>
        <w:t xml:space="preserve">Företag </w:t>
      </w:r>
      <w:r w:rsidR="00761549" w:rsidRPr="006A0707">
        <w:rPr>
          <w:sz w:val="24"/>
          <w:szCs w:val="24"/>
        </w:rPr>
        <w:t xml:space="preserve">som är </w:t>
      </w:r>
      <w:r w:rsidRPr="006A0707">
        <w:rPr>
          <w:sz w:val="24"/>
          <w:szCs w:val="24"/>
        </w:rPr>
        <w:t>verksamma</w:t>
      </w:r>
      <w:r w:rsidR="0043529B" w:rsidRPr="006A0707">
        <w:rPr>
          <w:sz w:val="24"/>
          <w:szCs w:val="24"/>
        </w:rPr>
        <w:t xml:space="preserve"> inom fiske- och vattenbrukssektorn</w:t>
      </w:r>
      <w:r w:rsidR="00671008" w:rsidRPr="006A0707">
        <w:rPr>
          <w:rStyle w:val="Fotnotsreferens"/>
          <w:sz w:val="24"/>
          <w:szCs w:val="24"/>
        </w:rPr>
        <w:footnoteReference w:id="1"/>
      </w:r>
      <w:r w:rsidR="0043529B" w:rsidRPr="006A0707">
        <w:rPr>
          <w:sz w:val="24"/>
          <w:szCs w:val="24"/>
        </w:rPr>
        <w:t xml:space="preserve"> och</w:t>
      </w:r>
      <w:r w:rsidR="005B3512" w:rsidRPr="006A0707">
        <w:rPr>
          <w:sz w:val="24"/>
          <w:szCs w:val="24"/>
        </w:rPr>
        <w:t xml:space="preserve"> företag som är verksamma</w:t>
      </w:r>
      <w:r w:rsidRPr="006A0707">
        <w:rPr>
          <w:sz w:val="24"/>
          <w:szCs w:val="24"/>
        </w:rPr>
        <w:t xml:space="preserve"> inom </w:t>
      </w:r>
      <w:r w:rsidR="005B3512" w:rsidRPr="006A0707">
        <w:rPr>
          <w:sz w:val="24"/>
          <w:szCs w:val="24"/>
        </w:rPr>
        <w:t>primärproduktion av jordbruksprodukter</w:t>
      </w:r>
      <w:r w:rsidR="00112492" w:rsidRPr="006A0707">
        <w:rPr>
          <w:rStyle w:val="Fotnotsreferens"/>
          <w:sz w:val="24"/>
          <w:szCs w:val="24"/>
        </w:rPr>
        <w:footnoteReference w:id="2"/>
      </w:r>
      <w:r w:rsidRPr="006A0707">
        <w:rPr>
          <w:sz w:val="24"/>
          <w:szCs w:val="24"/>
        </w:rPr>
        <w:t xml:space="preserve"> kan inte erhålla stöd </w:t>
      </w:r>
      <w:r w:rsidR="004B512B" w:rsidRPr="006A0707">
        <w:rPr>
          <w:sz w:val="24"/>
          <w:szCs w:val="24"/>
        </w:rPr>
        <w:t xml:space="preserve">av mindre betydelse </w:t>
      </w:r>
      <w:r w:rsidRPr="006A0707">
        <w:rPr>
          <w:sz w:val="24"/>
          <w:szCs w:val="24"/>
        </w:rPr>
        <w:t>enligt förordning</w:t>
      </w:r>
      <w:r w:rsidR="00EE3255" w:rsidRPr="006A0707">
        <w:rPr>
          <w:sz w:val="24"/>
          <w:szCs w:val="24"/>
        </w:rPr>
        <w:t>en</w:t>
      </w:r>
      <w:r w:rsidRPr="006A0707">
        <w:rPr>
          <w:sz w:val="24"/>
          <w:szCs w:val="24"/>
        </w:rPr>
        <w:t xml:space="preserve"> (EU) nr 1407/2013.</w:t>
      </w:r>
    </w:p>
    <w:p w14:paraId="06DF902B" w14:textId="77777777" w:rsidR="00EB2515" w:rsidRPr="006A0707" w:rsidRDefault="00EB2515" w:rsidP="00EB2515">
      <w:pPr>
        <w:pStyle w:val="Liststycke"/>
        <w:rPr>
          <w:sz w:val="24"/>
          <w:szCs w:val="24"/>
        </w:rPr>
      </w:pPr>
    </w:p>
    <w:p w14:paraId="7847D776" w14:textId="253DC864" w:rsidR="008276D0" w:rsidRPr="006A0707" w:rsidRDefault="00225D5A" w:rsidP="008276D0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Stöd </w:t>
      </w:r>
      <w:r w:rsidR="00CD7994" w:rsidRPr="006A0707">
        <w:rPr>
          <w:sz w:val="24"/>
          <w:szCs w:val="24"/>
        </w:rPr>
        <w:t xml:space="preserve">av mindre betydelse </w:t>
      </w:r>
      <w:r w:rsidRPr="006A0707">
        <w:rPr>
          <w:sz w:val="24"/>
          <w:szCs w:val="24"/>
        </w:rPr>
        <w:t>får inte</w:t>
      </w:r>
      <w:r w:rsidR="00CD7994" w:rsidRPr="006A0707">
        <w:rPr>
          <w:sz w:val="24"/>
          <w:szCs w:val="24"/>
        </w:rPr>
        <w:t xml:space="preserve"> </w:t>
      </w:r>
      <w:r w:rsidRPr="006A0707">
        <w:rPr>
          <w:sz w:val="24"/>
          <w:szCs w:val="24"/>
        </w:rPr>
        <w:t xml:space="preserve">lämnas till </w:t>
      </w:r>
      <w:r w:rsidR="00CD7994" w:rsidRPr="006A0707">
        <w:rPr>
          <w:sz w:val="24"/>
          <w:szCs w:val="24"/>
        </w:rPr>
        <w:t>e</w:t>
      </w:r>
      <w:r w:rsidR="00EB2515" w:rsidRPr="006A0707">
        <w:rPr>
          <w:sz w:val="24"/>
          <w:szCs w:val="24"/>
        </w:rPr>
        <w:t>xportrelaterad verksamhet</w:t>
      </w:r>
      <w:r w:rsidR="003C5DB7" w:rsidRPr="006A0707">
        <w:rPr>
          <w:sz w:val="24"/>
          <w:szCs w:val="24"/>
        </w:rPr>
        <w:t xml:space="preserve">. Det innebär att stödet </w:t>
      </w:r>
      <w:r w:rsidR="00F9192D" w:rsidRPr="006A0707">
        <w:rPr>
          <w:sz w:val="24"/>
          <w:szCs w:val="24"/>
        </w:rPr>
        <w:t xml:space="preserve">inte </w:t>
      </w:r>
      <w:r w:rsidR="00D232B1" w:rsidRPr="006A0707">
        <w:rPr>
          <w:sz w:val="24"/>
          <w:szCs w:val="24"/>
        </w:rPr>
        <w:t xml:space="preserve">får </w:t>
      </w:r>
      <w:r w:rsidR="00F9192D" w:rsidRPr="006A0707">
        <w:rPr>
          <w:sz w:val="24"/>
          <w:szCs w:val="24"/>
        </w:rPr>
        <w:t xml:space="preserve">vara </w:t>
      </w:r>
      <w:r w:rsidR="003C5DB7" w:rsidRPr="006A0707">
        <w:rPr>
          <w:sz w:val="24"/>
          <w:szCs w:val="24"/>
        </w:rPr>
        <w:t xml:space="preserve">direkt </w:t>
      </w:r>
      <w:r w:rsidR="00F9192D" w:rsidRPr="006A0707">
        <w:rPr>
          <w:sz w:val="24"/>
          <w:szCs w:val="24"/>
        </w:rPr>
        <w:t>knutet till</w:t>
      </w:r>
      <w:r w:rsidR="003C5DB7" w:rsidRPr="006A0707">
        <w:rPr>
          <w:sz w:val="24"/>
          <w:szCs w:val="24"/>
        </w:rPr>
        <w:t xml:space="preserve"> </w:t>
      </w:r>
      <w:r w:rsidR="00A03EA4" w:rsidRPr="006A0707">
        <w:rPr>
          <w:sz w:val="24"/>
          <w:szCs w:val="24"/>
        </w:rPr>
        <w:t xml:space="preserve">exporterade volymer, till upprättandet eller driften av ett distributionsnät eller till andra löpande </w:t>
      </w:r>
      <w:r w:rsidR="009433FF" w:rsidRPr="006A0707">
        <w:rPr>
          <w:sz w:val="24"/>
          <w:szCs w:val="24"/>
        </w:rPr>
        <w:t>utgifter som har samband med exportverksamhet.</w:t>
      </w:r>
      <w:r w:rsidR="00F9192D" w:rsidRPr="006A0707">
        <w:rPr>
          <w:sz w:val="24"/>
          <w:szCs w:val="24"/>
        </w:rPr>
        <w:t xml:space="preserve">  </w:t>
      </w:r>
    </w:p>
    <w:p w14:paraId="64D2710C" w14:textId="77777777" w:rsidR="008276D0" w:rsidRPr="006A0707" w:rsidRDefault="008276D0" w:rsidP="008276D0">
      <w:pPr>
        <w:pStyle w:val="Liststycke"/>
        <w:spacing w:after="120"/>
        <w:ind w:left="641"/>
        <w:rPr>
          <w:sz w:val="24"/>
          <w:szCs w:val="24"/>
        </w:rPr>
      </w:pPr>
    </w:p>
    <w:p w14:paraId="2FE378BC" w14:textId="77777777" w:rsidR="00EB2515" w:rsidRPr="006A0707" w:rsidRDefault="008951E9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Om takbeloppet för stöd av mindre betydelse överskrids, ska </w:t>
      </w:r>
      <w:r w:rsidR="0076193E" w:rsidRPr="006A0707">
        <w:rPr>
          <w:sz w:val="24"/>
          <w:szCs w:val="24"/>
        </w:rPr>
        <w:t xml:space="preserve">Energimyndigheten återkräva </w:t>
      </w:r>
      <w:r w:rsidRPr="006A0707">
        <w:rPr>
          <w:sz w:val="24"/>
          <w:szCs w:val="24"/>
        </w:rPr>
        <w:t>hela det stödbelopp som medfört att takbeloppet överskridits</w:t>
      </w:r>
      <w:r w:rsidR="0076193E" w:rsidRPr="006A0707">
        <w:rPr>
          <w:sz w:val="24"/>
          <w:szCs w:val="24"/>
        </w:rPr>
        <w:t>.</w:t>
      </w:r>
      <w:r w:rsidRPr="006A0707">
        <w:rPr>
          <w:sz w:val="24"/>
          <w:szCs w:val="24"/>
        </w:rPr>
        <w:t xml:space="preserve"> </w:t>
      </w:r>
    </w:p>
    <w:p w14:paraId="449B8AE1" w14:textId="77777777" w:rsidR="00CE0AF3" w:rsidRDefault="00CE0AF3" w:rsidP="00CE0AF3">
      <w:pPr>
        <w:pStyle w:val="Liststycke"/>
      </w:pPr>
    </w:p>
    <w:p w14:paraId="1E2BB7A0" w14:textId="77777777" w:rsidR="00CE0AF3" w:rsidRDefault="00CE0AF3" w:rsidP="00CE0AF3">
      <w:pPr>
        <w:spacing w:after="120"/>
      </w:pPr>
    </w:p>
    <w:p w14:paraId="0E303F75" w14:textId="3E31687A" w:rsidR="00CE0AF3" w:rsidRDefault="00CE0AF3" w:rsidP="00CE0AF3">
      <w:pPr>
        <w:spacing w:after="120"/>
      </w:pPr>
    </w:p>
    <w:p w14:paraId="0881F361" w14:textId="7C6288A8" w:rsidR="00144564" w:rsidRDefault="00144564" w:rsidP="00CE0AF3">
      <w:pPr>
        <w:spacing w:after="120"/>
      </w:pPr>
    </w:p>
    <w:p w14:paraId="6B218C9D" w14:textId="011C5F58" w:rsidR="00144564" w:rsidRDefault="00144564" w:rsidP="00CE0AF3">
      <w:pPr>
        <w:spacing w:after="120"/>
      </w:pPr>
    </w:p>
    <w:p w14:paraId="388273A2" w14:textId="7F9ADE52" w:rsidR="00144564" w:rsidRDefault="00144564" w:rsidP="00CE0AF3">
      <w:pPr>
        <w:spacing w:after="120"/>
      </w:pPr>
    </w:p>
    <w:p w14:paraId="734FFE99" w14:textId="5EE73BE0" w:rsidR="00144564" w:rsidRDefault="00144564" w:rsidP="00CE0AF3">
      <w:pPr>
        <w:spacing w:after="120"/>
      </w:pPr>
    </w:p>
    <w:p w14:paraId="67F0E9CC" w14:textId="204626C1" w:rsidR="00144564" w:rsidRDefault="00144564" w:rsidP="00CE0AF3">
      <w:pPr>
        <w:spacing w:after="120"/>
      </w:pPr>
    </w:p>
    <w:p w14:paraId="3E498651" w14:textId="25B2A0DA" w:rsidR="00144564" w:rsidRDefault="00144564" w:rsidP="00CE0AF3">
      <w:pPr>
        <w:spacing w:after="120"/>
      </w:pPr>
    </w:p>
    <w:p w14:paraId="50D1935A" w14:textId="130EBA77" w:rsidR="00144564" w:rsidRDefault="00144564" w:rsidP="00CE0AF3">
      <w:pPr>
        <w:spacing w:after="120"/>
      </w:pPr>
    </w:p>
    <w:p w14:paraId="371427BF" w14:textId="1B458CED" w:rsidR="00144564" w:rsidRDefault="00144564" w:rsidP="00CE0AF3">
      <w:pPr>
        <w:spacing w:after="120"/>
      </w:pPr>
    </w:p>
    <w:p w14:paraId="563C1EF6" w14:textId="5B7CAC6A" w:rsidR="00144564" w:rsidRDefault="00144564" w:rsidP="00CE0AF3">
      <w:pPr>
        <w:spacing w:after="120"/>
      </w:pPr>
    </w:p>
    <w:p w14:paraId="58EF51AC" w14:textId="701D144A" w:rsidR="00144564" w:rsidRDefault="00144564" w:rsidP="00CE0AF3">
      <w:pPr>
        <w:spacing w:after="120"/>
      </w:pPr>
    </w:p>
    <w:p w14:paraId="26A04ECC" w14:textId="6EFBC1F2" w:rsidR="00144564" w:rsidRDefault="00144564" w:rsidP="00CE0AF3">
      <w:pPr>
        <w:spacing w:after="120"/>
      </w:pPr>
    </w:p>
    <w:p w14:paraId="4B4C58F3" w14:textId="4AFD3BD1" w:rsidR="00144564" w:rsidRDefault="00144564" w:rsidP="00CE0AF3">
      <w:pPr>
        <w:spacing w:after="120"/>
      </w:pPr>
    </w:p>
    <w:p w14:paraId="6FEC9D16" w14:textId="63533EDD" w:rsidR="00144564" w:rsidRDefault="00144564" w:rsidP="00CE0AF3">
      <w:pPr>
        <w:spacing w:after="120"/>
      </w:pPr>
    </w:p>
    <w:p w14:paraId="0B9F9774" w14:textId="0481F797" w:rsidR="00144564" w:rsidRDefault="00144564" w:rsidP="00CE0AF3">
      <w:pPr>
        <w:spacing w:after="120"/>
      </w:pPr>
    </w:p>
    <w:p w14:paraId="0904030C" w14:textId="79F596C2" w:rsidR="00144564" w:rsidRDefault="00144564" w:rsidP="00CE0AF3">
      <w:pPr>
        <w:spacing w:after="120"/>
      </w:pPr>
    </w:p>
    <w:p w14:paraId="5DA5818B" w14:textId="3D4C9316" w:rsidR="00144564" w:rsidRDefault="00144564" w:rsidP="00CE0AF3">
      <w:pPr>
        <w:spacing w:after="120"/>
      </w:pPr>
    </w:p>
    <w:p w14:paraId="3DB37BF9" w14:textId="29A7D627" w:rsidR="009E5589" w:rsidRDefault="009E5589" w:rsidP="00CE0AF3">
      <w:pPr>
        <w:spacing w:after="120"/>
      </w:pPr>
    </w:p>
    <w:p w14:paraId="26CF4FB7" w14:textId="77777777" w:rsidR="009E5589" w:rsidRDefault="009E5589" w:rsidP="00CE0AF3">
      <w:pPr>
        <w:spacing w:after="120"/>
      </w:pPr>
    </w:p>
    <w:p w14:paraId="57B1B53E" w14:textId="3C113F33" w:rsidR="00FD5B81" w:rsidRDefault="00FD5B81" w:rsidP="00FD5B81"/>
    <w:p w14:paraId="7CB25586" w14:textId="77777777" w:rsidR="004F5218" w:rsidRDefault="004F5218" w:rsidP="00FD5B81"/>
    <w:p w14:paraId="2FF3631B" w14:textId="5221A786" w:rsidR="00C97C61" w:rsidRPr="00C97C61" w:rsidRDefault="00C97C61" w:rsidP="00C97C61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C97C61">
        <w:rPr>
          <w:rFonts w:ascii="Arial" w:hAnsi="Arial" w:cs="Arial"/>
          <w:b/>
          <w:bCs/>
          <w:sz w:val="28"/>
          <w:szCs w:val="28"/>
        </w:rPr>
        <w:lastRenderedPageBreak/>
        <w:t>Intyg om stöd av mindre betydelse</w:t>
      </w:r>
    </w:p>
    <w:p w14:paraId="308AD050" w14:textId="77777777" w:rsidR="00C97C61" w:rsidRDefault="00C97C61" w:rsidP="00C97C61">
      <w:pPr>
        <w:spacing w:after="120"/>
      </w:pPr>
    </w:p>
    <w:p w14:paraId="36684871" w14:textId="4EED8AF3" w:rsidR="00CE0AF3" w:rsidRPr="00B37EDD" w:rsidRDefault="00654E47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Företagets namn:</w:t>
      </w:r>
      <w:r w:rsidR="00E95B0D" w:rsidRPr="00B37EDD">
        <w:rPr>
          <w:sz w:val="24"/>
          <w:szCs w:val="24"/>
        </w:rPr>
        <w:t xml:space="preserve"> </w:t>
      </w:r>
      <w:r w:rsidR="00BE56CF" w:rsidRPr="00B37EDD">
        <w:rPr>
          <w:sz w:val="24"/>
          <w:szCs w:val="24"/>
        </w:rPr>
        <w:t>________________________________________</w:t>
      </w:r>
      <w:r w:rsidR="00FD5B81" w:rsidRPr="00B37EDD">
        <w:rPr>
          <w:sz w:val="24"/>
          <w:szCs w:val="24"/>
        </w:rPr>
        <w:t>____</w:t>
      </w:r>
      <w:r w:rsidR="003F7D9D" w:rsidRPr="00B37EDD">
        <w:rPr>
          <w:sz w:val="24"/>
          <w:szCs w:val="24"/>
        </w:rPr>
        <w:t>______</w:t>
      </w:r>
      <w:r w:rsidR="00031DF9">
        <w:rPr>
          <w:sz w:val="24"/>
          <w:szCs w:val="24"/>
        </w:rPr>
        <w:t>_____</w:t>
      </w:r>
    </w:p>
    <w:p w14:paraId="798673D2" w14:textId="1C341698" w:rsidR="00BE56CF" w:rsidRPr="00B37EDD" w:rsidRDefault="00E95B0D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Organisationsnummer: ________________________________________</w:t>
      </w:r>
      <w:r w:rsidR="003F7D9D" w:rsidRPr="00B37EDD">
        <w:rPr>
          <w:sz w:val="24"/>
          <w:szCs w:val="24"/>
        </w:rPr>
        <w:t>______</w:t>
      </w:r>
      <w:r w:rsidR="00031DF9">
        <w:rPr>
          <w:sz w:val="24"/>
          <w:szCs w:val="24"/>
        </w:rPr>
        <w:t>_________</w:t>
      </w:r>
    </w:p>
    <w:p w14:paraId="5C3FC739" w14:textId="202480CB" w:rsidR="00FD5B81" w:rsidRPr="00B37EDD" w:rsidRDefault="00FD5B81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Bransch: ___________________________________________________</w:t>
      </w:r>
      <w:r w:rsidR="003F7D9D" w:rsidRPr="00B37EDD">
        <w:rPr>
          <w:sz w:val="24"/>
          <w:szCs w:val="24"/>
        </w:rPr>
        <w:t>____</w:t>
      </w:r>
    </w:p>
    <w:p w14:paraId="5E9EC5F9" w14:textId="77115A1B" w:rsidR="00785B02" w:rsidRPr="00B37EDD" w:rsidRDefault="006C1897" w:rsidP="00785B02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Har ditt företag </w:t>
      </w:r>
      <w:r w:rsidR="00182033" w:rsidRPr="00B37EDD">
        <w:rPr>
          <w:sz w:val="24"/>
          <w:szCs w:val="24"/>
        </w:rPr>
        <w:t xml:space="preserve">tidigare </w:t>
      </w:r>
      <w:r w:rsidR="000B65E0" w:rsidRPr="00B37EDD">
        <w:rPr>
          <w:sz w:val="24"/>
          <w:szCs w:val="24"/>
        </w:rPr>
        <w:t xml:space="preserve">erhållit stöd av mindre betydelse </w:t>
      </w:r>
      <w:r w:rsidR="00830F7A" w:rsidRPr="00B37EDD">
        <w:rPr>
          <w:sz w:val="24"/>
          <w:szCs w:val="24"/>
        </w:rPr>
        <w:t>under innevarande och två föregående beskattningsår</w:t>
      </w:r>
      <w:r w:rsidR="009175C1" w:rsidRPr="00B37EDD">
        <w:rPr>
          <w:rStyle w:val="Fotnotsreferens"/>
          <w:sz w:val="24"/>
          <w:szCs w:val="24"/>
        </w:rPr>
        <w:footnoteReference w:id="3"/>
      </w:r>
      <w:r w:rsidR="00830F7A" w:rsidRPr="00B37EDD">
        <w:rPr>
          <w:sz w:val="24"/>
          <w:szCs w:val="24"/>
        </w:rPr>
        <w:t>?</w:t>
      </w:r>
      <w:r w:rsidR="009A0952">
        <w:rPr>
          <w:sz w:val="24"/>
          <w:szCs w:val="24"/>
        </w:rPr>
        <w:tab/>
      </w:r>
      <w:r w:rsidR="009B759D" w:rsidRPr="00B37EDD">
        <w:rPr>
          <w:sz w:val="24"/>
          <w:szCs w:val="24"/>
        </w:rPr>
        <w:sym w:font="Wingdings 2" w:char="F0A3"/>
      </w:r>
      <w:r w:rsidR="009B759D" w:rsidRPr="00B37EDD">
        <w:rPr>
          <w:sz w:val="24"/>
          <w:szCs w:val="24"/>
        </w:rPr>
        <w:t xml:space="preserve"> Ja</w:t>
      </w:r>
      <w:r w:rsidR="00830F7A" w:rsidRPr="00B37EDD">
        <w:rPr>
          <w:sz w:val="24"/>
          <w:szCs w:val="24"/>
        </w:rPr>
        <w:t xml:space="preserve">  </w:t>
      </w:r>
    </w:p>
    <w:p w14:paraId="5F70B959" w14:textId="69B3AF49" w:rsidR="00B835D8" w:rsidRPr="00B37EDD" w:rsidRDefault="00785B02" w:rsidP="00785B02">
      <w:pPr>
        <w:spacing w:after="120"/>
        <w:ind w:left="2608"/>
        <w:rPr>
          <w:sz w:val="24"/>
          <w:szCs w:val="24"/>
        </w:rPr>
      </w:pPr>
      <w:r w:rsidRPr="00B37EDD">
        <w:rPr>
          <w:sz w:val="24"/>
          <w:szCs w:val="24"/>
        </w:rPr>
        <w:t xml:space="preserve">     </w:t>
      </w:r>
      <w:r w:rsidR="00036D79" w:rsidRPr="00B37EDD">
        <w:rPr>
          <w:sz w:val="24"/>
          <w:szCs w:val="24"/>
        </w:rPr>
        <w:t xml:space="preserve"> </w:t>
      </w:r>
      <w:r w:rsidR="00A53AE5" w:rsidRPr="00B37EDD">
        <w:rPr>
          <w:sz w:val="24"/>
          <w:szCs w:val="24"/>
        </w:rPr>
        <w:t xml:space="preserve"> </w:t>
      </w:r>
      <w:r w:rsidR="009A0952">
        <w:rPr>
          <w:sz w:val="24"/>
          <w:szCs w:val="24"/>
        </w:rPr>
        <w:tab/>
      </w:r>
      <w:r w:rsidR="009A0952">
        <w:rPr>
          <w:sz w:val="24"/>
          <w:szCs w:val="24"/>
        </w:rPr>
        <w:tab/>
      </w:r>
      <w:r w:rsidRPr="00B37EDD">
        <w:rPr>
          <w:sz w:val="24"/>
          <w:szCs w:val="24"/>
        </w:rPr>
        <w:sym w:font="Wingdings 2" w:char="F0A3"/>
      </w:r>
      <w:r w:rsidRPr="00B37EDD">
        <w:rPr>
          <w:sz w:val="24"/>
          <w:szCs w:val="24"/>
        </w:rPr>
        <w:t xml:space="preserve"> Nej</w:t>
      </w:r>
    </w:p>
    <w:p w14:paraId="20752E69" w14:textId="77777777" w:rsidR="00DF184D" w:rsidRPr="00B37EDD" w:rsidRDefault="00DF184D" w:rsidP="00DF184D">
      <w:pPr>
        <w:rPr>
          <w:sz w:val="24"/>
          <w:szCs w:val="24"/>
        </w:rPr>
      </w:pPr>
    </w:p>
    <w:p w14:paraId="26D470D7" w14:textId="0F639517" w:rsidR="00DF184D" w:rsidRPr="00B37EDD" w:rsidRDefault="00DF184D" w:rsidP="00CE0AF3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Om </w:t>
      </w:r>
      <w:r w:rsidR="006037F9" w:rsidRPr="00B37EDD">
        <w:rPr>
          <w:sz w:val="24"/>
          <w:szCs w:val="24"/>
        </w:rPr>
        <w:t xml:space="preserve">du besvarade frågan ovan med ett ja, </w:t>
      </w:r>
      <w:r w:rsidR="00DD28F8" w:rsidRPr="00B37EDD">
        <w:rPr>
          <w:sz w:val="24"/>
          <w:szCs w:val="24"/>
        </w:rPr>
        <w:t>fyll i tidigare erhållet stöd av mindre betydelse i tabellen</w:t>
      </w:r>
      <w:r w:rsidR="00C06882" w:rsidRPr="00B37EDD">
        <w:rPr>
          <w:sz w:val="24"/>
          <w:szCs w:val="24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96"/>
        <w:gridCol w:w="2397"/>
        <w:gridCol w:w="2397"/>
      </w:tblGrid>
      <w:tr w:rsidR="00036D79" w:rsidRPr="00B37EDD" w14:paraId="5F616B23" w14:textId="77777777" w:rsidTr="00036D79">
        <w:tc>
          <w:tcPr>
            <w:tcW w:w="2396" w:type="dxa"/>
          </w:tcPr>
          <w:p w14:paraId="7DED8BE8" w14:textId="7BA49998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Beviljande myndighet eller offentlig aktör</w:t>
            </w:r>
          </w:p>
        </w:tc>
        <w:tc>
          <w:tcPr>
            <w:tcW w:w="2397" w:type="dxa"/>
          </w:tcPr>
          <w:p w14:paraId="1D1D32ED" w14:textId="16497172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 xml:space="preserve">Beviljat </w:t>
            </w:r>
            <w:r w:rsidR="00613165" w:rsidRPr="00B37EDD">
              <w:rPr>
                <w:sz w:val="24"/>
                <w:szCs w:val="24"/>
              </w:rPr>
              <w:t>stöd</w:t>
            </w:r>
            <w:r w:rsidRPr="00B37EDD">
              <w:rPr>
                <w:sz w:val="24"/>
                <w:szCs w:val="24"/>
              </w:rPr>
              <w:t>belopp</w:t>
            </w:r>
            <w:r w:rsidR="00613165" w:rsidRPr="00B37EDD">
              <w:rPr>
                <w:rStyle w:val="Fotnotsreferens"/>
                <w:sz w:val="24"/>
                <w:szCs w:val="24"/>
              </w:rPr>
              <w:footnoteReference w:id="4"/>
            </w:r>
            <w:r w:rsidRPr="00B37EDD">
              <w:rPr>
                <w:sz w:val="24"/>
                <w:szCs w:val="24"/>
              </w:rPr>
              <w:t xml:space="preserve"> i kronor under innevarande och två föregående </w:t>
            </w:r>
            <w:r w:rsidR="00356A01" w:rsidRPr="00B37EDD">
              <w:rPr>
                <w:sz w:val="24"/>
                <w:szCs w:val="24"/>
              </w:rPr>
              <w:t>beskattnings</w:t>
            </w:r>
            <w:r w:rsidRPr="00B37EDD">
              <w:rPr>
                <w:sz w:val="24"/>
                <w:szCs w:val="24"/>
              </w:rPr>
              <w:t>år</w:t>
            </w:r>
          </w:p>
        </w:tc>
        <w:tc>
          <w:tcPr>
            <w:tcW w:w="2397" w:type="dxa"/>
          </w:tcPr>
          <w:p w14:paraId="04377A74" w14:textId="192ADB64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Beslutsdatum</w:t>
            </w:r>
          </w:p>
        </w:tc>
      </w:tr>
      <w:tr w:rsidR="00036D79" w:rsidRPr="00B37EDD" w14:paraId="79D20308" w14:textId="77777777" w:rsidTr="00036D79">
        <w:tc>
          <w:tcPr>
            <w:tcW w:w="2396" w:type="dxa"/>
          </w:tcPr>
          <w:p w14:paraId="375803FE" w14:textId="6618D2CB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469DFECA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36446B38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28FCD92F" w14:textId="77777777" w:rsidTr="00036D79">
        <w:tc>
          <w:tcPr>
            <w:tcW w:w="2396" w:type="dxa"/>
          </w:tcPr>
          <w:p w14:paraId="08CB32E2" w14:textId="7964651F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66BCE02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20CB0EA0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6E953FB1" w14:textId="77777777" w:rsidTr="00036D79">
        <w:tc>
          <w:tcPr>
            <w:tcW w:w="2396" w:type="dxa"/>
          </w:tcPr>
          <w:p w14:paraId="07249760" w14:textId="4F8CD9C7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21CFF34D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41B59801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65A7F1B3" w14:textId="77777777" w:rsidTr="00036D79">
        <w:tc>
          <w:tcPr>
            <w:tcW w:w="2396" w:type="dxa"/>
          </w:tcPr>
          <w:p w14:paraId="6EB967A1" w14:textId="073D582E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9C96EEB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1FB108B6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7A3C8433" w14:textId="77777777" w:rsidTr="00036D79">
        <w:tc>
          <w:tcPr>
            <w:tcW w:w="2396" w:type="dxa"/>
          </w:tcPr>
          <w:p w14:paraId="76F05A15" w14:textId="22374FA1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DBCD3B5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12BF2A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32056E93" w14:textId="77777777" w:rsidTr="00036D79">
        <w:tc>
          <w:tcPr>
            <w:tcW w:w="2396" w:type="dxa"/>
          </w:tcPr>
          <w:p w14:paraId="7EA87F7A" w14:textId="2BF66196" w:rsidR="00036D79" w:rsidRPr="00B37EDD" w:rsidRDefault="00036D79" w:rsidP="00323A82">
            <w:pPr>
              <w:spacing w:after="120" w:line="480" w:lineRule="auto"/>
              <w:jc w:val="right"/>
              <w:rPr>
                <w:b/>
                <w:bCs/>
                <w:sz w:val="24"/>
                <w:szCs w:val="24"/>
              </w:rPr>
            </w:pPr>
            <w:r w:rsidRPr="00B37EDD">
              <w:rPr>
                <w:b/>
                <w:bCs/>
                <w:sz w:val="24"/>
                <w:szCs w:val="24"/>
              </w:rPr>
              <w:t>Totalt:</w:t>
            </w:r>
          </w:p>
        </w:tc>
        <w:tc>
          <w:tcPr>
            <w:tcW w:w="2397" w:type="dxa"/>
          </w:tcPr>
          <w:p w14:paraId="212F5B57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30CFE15D" w14:textId="5E6BA549" w:rsidR="00036D79" w:rsidRPr="00B37EDD" w:rsidRDefault="00036D79" w:rsidP="00905D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7A5B47E1" w14:textId="12474AA1" w:rsidR="00036D79" w:rsidRPr="00B37EDD" w:rsidRDefault="00036D79" w:rsidP="00CE0AF3">
      <w:pPr>
        <w:spacing w:after="120"/>
        <w:rPr>
          <w:sz w:val="24"/>
          <w:szCs w:val="24"/>
        </w:rPr>
      </w:pPr>
    </w:p>
    <w:p w14:paraId="13A94E11" w14:textId="77777777" w:rsidR="00B37EDD" w:rsidRDefault="00B37EDD" w:rsidP="002D19A9">
      <w:pPr>
        <w:spacing w:after="120"/>
        <w:rPr>
          <w:sz w:val="24"/>
          <w:szCs w:val="24"/>
        </w:rPr>
      </w:pPr>
    </w:p>
    <w:p w14:paraId="7D6300DC" w14:textId="527A37E0" w:rsidR="002D19A9" w:rsidRPr="00B37EDD" w:rsidRDefault="00003BC6" w:rsidP="002D19A9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lastRenderedPageBreak/>
        <w:t xml:space="preserve">Jag har tagit del av informationen om stöd av mindre betydelse på </w:t>
      </w:r>
      <w:r w:rsidR="00D64C90" w:rsidRPr="00B37EDD">
        <w:rPr>
          <w:sz w:val="24"/>
          <w:szCs w:val="24"/>
        </w:rPr>
        <w:t xml:space="preserve">s. </w:t>
      </w:r>
      <w:proofErr w:type="gramStart"/>
      <w:r w:rsidR="00D64C90" w:rsidRPr="00B37EDD">
        <w:rPr>
          <w:sz w:val="24"/>
          <w:szCs w:val="24"/>
        </w:rPr>
        <w:t>1-2</w:t>
      </w:r>
      <w:proofErr w:type="gramEnd"/>
      <w:r w:rsidRPr="00B37EDD">
        <w:rPr>
          <w:sz w:val="24"/>
          <w:szCs w:val="24"/>
        </w:rPr>
        <w:t xml:space="preserve"> och </w:t>
      </w:r>
      <w:r w:rsidR="00F37675" w:rsidRPr="00B37EDD">
        <w:rPr>
          <w:sz w:val="24"/>
          <w:szCs w:val="24"/>
        </w:rPr>
        <w:t>intygar att</w:t>
      </w:r>
      <w:r w:rsidR="004B35D3" w:rsidRPr="00B37EDD">
        <w:rPr>
          <w:sz w:val="24"/>
          <w:szCs w:val="24"/>
        </w:rPr>
        <w:t xml:space="preserve"> </w:t>
      </w:r>
      <w:r w:rsidR="00D12B14" w:rsidRPr="00B37EDD">
        <w:rPr>
          <w:sz w:val="24"/>
          <w:szCs w:val="24"/>
        </w:rPr>
        <w:t xml:space="preserve">mitt </w:t>
      </w:r>
      <w:r w:rsidR="00F37675" w:rsidRPr="00B37EDD">
        <w:rPr>
          <w:sz w:val="24"/>
          <w:szCs w:val="24"/>
        </w:rPr>
        <w:t>företag</w:t>
      </w:r>
      <w:r w:rsidR="00432C4D" w:rsidRPr="00B37EDD">
        <w:rPr>
          <w:sz w:val="24"/>
          <w:szCs w:val="24"/>
        </w:rPr>
        <w:t xml:space="preserve"> </w:t>
      </w:r>
      <w:r w:rsidR="00F37675" w:rsidRPr="00B37EDD">
        <w:rPr>
          <w:sz w:val="24"/>
          <w:szCs w:val="24"/>
        </w:rPr>
        <w:t>inte har erhållit</w:t>
      </w:r>
      <w:r w:rsidR="004B35D3" w:rsidRPr="00B37EDD">
        <w:rPr>
          <w:sz w:val="24"/>
          <w:szCs w:val="24"/>
        </w:rPr>
        <w:t xml:space="preserve"> </w:t>
      </w:r>
      <w:r w:rsidR="00CD13C0" w:rsidRPr="00B37EDD">
        <w:rPr>
          <w:sz w:val="24"/>
          <w:szCs w:val="24"/>
        </w:rPr>
        <w:t xml:space="preserve">annat stöd av mindre betydelse </w:t>
      </w:r>
      <w:r w:rsidR="00DA4000" w:rsidRPr="00B37EDD">
        <w:rPr>
          <w:sz w:val="24"/>
          <w:szCs w:val="24"/>
        </w:rPr>
        <w:t>under</w:t>
      </w:r>
      <w:r w:rsidR="00896FA3" w:rsidRPr="00B37EDD">
        <w:rPr>
          <w:sz w:val="24"/>
          <w:szCs w:val="24"/>
        </w:rPr>
        <w:t xml:space="preserve"> innevarande och två föregående beskattningsår</w:t>
      </w:r>
      <w:r w:rsidR="008337BB" w:rsidRPr="00B37EDD">
        <w:rPr>
          <w:sz w:val="24"/>
          <w:szCs w:val="24"/>
        </w:rPr>
        <w:t xml:space="preserve"> än det som redovisats i tabellen ovan</w:t>
      </w:r>
      <w:r w:rsidR="00896FA3" w:rsidRPr="00B37EDD">
        <w:rPr>
          <w:sz w:val="24"/>
          <w:szCs w:val="24"/>
        </w:rPr>
        <w:t>.</w:t>
      </w:r>
      <w:r w:rsidR="00033894" w:rsidRPr="00B37EDD">
        <w:rPr>
          <w:sz w:val="24"/>
          <w:szCs w:val="24"/>
        </w:rPr>
        <w:t xml:space="preserve"> Jag är medveten om att </w:t>
      </w:r>
      <w:r w:rsidR="001C2A12" w:rsidRPr="00B37EDD">
        <w:rPr>
          <w:sz w:val="24"/>
          <w:szCs w:val="24"/>
        </w:rPr>
        <w:t xml:space="preserve">om ett nytt stöd av mindre betydelse medför att </w:t>
      </w:r>
      <w:r w:rsidR="00737B4A" w:rsidRPr="00B37EDD">
        <w:rPr>
          <w:sz w:val="24"/>
          <w:szCs w:val="24"/>
        </w:rPr>
        <w:t>tillämpligt takbelopp överskrids</w:t>
      </w:r>
      <w:r w:rsidR="002D19A9" w:rsidRPr="00B37EDD">
        <w:rPr>
          <w:sz w:val="24"/>
          <w:szCs w:val="24"/>
        </w:rPr>
        <w:t xml:space="preserve">, ska Energimyndigheten återkräva hela det stödbelopp som medfört att takbeloppet överskridits. </w:t>
      </w:r>
    </w:p>
    <w:p w14:paraId="411A7F4D" w14:textId="77777777" w:rsidR="00B3255E" w:rsidRPr="00B37EDD" w:rsidRDefault="00B3255E" w:rsidP="00CE0AF3">
      <w:pPr>
        <w:spacing w:after="120"/>
        <w:rPr>
          <w:sz w:val="24"/>
          <w:szCs w:val="24"/>
        </w:rPr>
      </w:pPr>
    </w:p>
    <w:p w14:paraId="17B257E2" w14:textId="6F631427" w:rsidR="004902B4" w:rsidRPr="00B37EDD" w:rsidRDefault="00B3255E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Ort och datum: </w:t>
      </w:r>
      <w:r w:rsidR="006030C9" w:rsidRPr="00B37EDD">
        <w:rPr>
          <w:sz w:val="24"/>
          <w:szCs w:val="24"/>
        </w:rPr>
        <w:t>________________________________________</w:t>
      </w:r>
      <w:r w:rsidR="00F30FFB" w:rsidRPr="00B37EDD">
        <w:rPr>
          <w:sz w:val="24"/>
          <w:szCs w:val="24"/>
        </w:rPr>
        <w:t>_____</w:t>
      </w:r>
      <w:r w:rsidR="003D22D5" w:rsidRPr="00B37EDD">
        <w:rPr>
          <w:sz w:val="24"/>
          <w:szCs w:val="24"/>
        </w:rPr>
        <w:t>_______</w:t>
      </w:r>
      <w:r w:rsidR="00884C05">
        <w:rPr>
          <w:sz w:val="24"/>
          <w:szCs w:val="24"/>
        </w:rPr>
        <w:t>___</w:t>
      </w:r>
      <w:r w:rsidR="00DA4000" w:rsidRPr="00B37EDD">
        <w:rPr>
          <w:sz w:val="24"/>
          <w:szCs w:val="24"/>
        </w:rPr>
        <w:t xml:space="preserve"> </w:t>
      </w:r>
      <w:r w:rsidR="00DA1984" w:rsidRPr="00B37EDD">
        <w:rPr>
          <w:sz w:val="24"/>
          <w:szCs w:val="24"/>
        </w:rPr>
        <w:t xml:space="preserve"> </w:t>
      </w:r>
      <w:r w:rsidR="00F37675" w:rsidRPr="00B37EDD">
        <w:rPr>
          <w:sz w:val="24"/>
          <w:szCs w:val="24"/>
        </w:rPr>
        <w:t xml:space="preserve"> </w:t>
      </w:r>
    </w:p>
    <w:p w14:paraId="0D50A379" w14:textId="77777777" w:rsidR="001F6734" w:rsidRPr="00B37EDD" w:rsidRDefault="00A05603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Underskrift av </w:t>
      </w:r>
      <w:r w:rsidR="00BD0947" w:rsidRPr="00B37EDD">
        <w:rPr>
          <w:sz w:val="24"/>
          <w:szCs w:val="24"/>
        </w:rPr>
        <w:t xml:space="preserve">behörig företrädare </w:t>
      </w:r>
      <w:r w:rsidR="004902B4" w:rsidRPr="00B37EDD">
        <w:rPr>
          <w:sz w:val="24"/>
          <w:szCs w:val="24"/>
        </w:rPr>
        <w:t xml:space="preserve">för företaget: </w:t>
      </w:r>
    </w:p>
    <w:p w14:paraId="548F3595" w14:textId="2490B95F" w:rsidR="00036D79" w:rsidRPr="00B37EDD" w:rsidRDefault="004902B4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__________________________</w:t>
      </w:r>
      <w:r w:rsidR="001F6734" w:rsidRPr="00B37EDD">
        <w:rPr>
          <w:sz w:val="24"/>
          <w:szCs w:val="24"/>
        </w:rPr>
        <w:t>_________________</w:t>
      </w:r>
      <w:r w:rsidR="00F30FFB" w:rsidRPr="00B37EDD">
        <w:rPr>
          <w:sz w:val="24"/>
          <w:szCs w:val="24"/>
        </w:rPr>
        <w:t>____________</w:t>
      </w:r>
    </w:p>
    <w:p w14:paraId="0F81320B" w14:textId="1BE8BFE2" w:rsidR="00604728" w:rsidRPr="00B37EDD" w:rsidRDefault="001F6734" w:rsidP="00356A0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Namnförtydligande: </w:t>
      </w:r>
      <w:r w:rsidR="000754AF" w:rsidRPr="00B37EDD">
        <w:rPr>
          <w:sz w:val="24"/>
          <w:szCs w:val="24"/>
        </w:rPr>
        <w:t>________________________________________</w:t>
      </w:r>
      <w:r w:rsidR="00F30FFB" w:rsidRPr="00B37EDD">
        <w:rPr>
          <w:sz w:val="24"/>
          <w:szCs w:val="24"/>
        </w:rPr>
        <w:t>______</w:t>
      </w:r>
      <w:r w:rsidR="003D22D5" w:rsidRPr="00B37EDD">
        <w:rPr>
          <w:sz w:val="24"/>
          <w:szCs w:val="24"/>
        </w:rPr>
        <w:t>__</w:t>
      </w:r>
      <w:r w:rsidR="00884C05">
        <w:rPr>
          <w:sz w:val="24"/>
          <w:szCs w:val="24"/>
        </w:rPr>
        <w:t>_______</w:t>
      </w:r>
    </w:p>
    <w:sectPr w:rsidR="00604728" w:rsidRPr="00B37EDD" w:rsidSect="00F75B1A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2D7F" w14:textId="77777777" w:rsidR="006518C9" w:rsidRDefault="006518C9" w:rsidP="0032522D">
      <w:r>
        <w:separator/>
      </w:r>
    </w:p>
  </w:endnote>
  <w:endnote w:type="continuationSeparator" w:id="0">
    <w:p w14:paraId="7751B386" w14:textId="77777777" w:rsidR="006518C9" w:rsidRDefault="006518C9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4B479F" w:rsidRPr="004D6078" w14:paraId="7462DEA8" w14:textId="77777777" w:rsidTr="00071BE0">
      <w:trPr>
        <w:cantSplit/>
        <w:trHeight w:val="397"/>
      </w:trPr>
      <w:tc>
        <w:tcPr>
          <w:tcW w:w="10261" w:type="dxa"/>
          <w:shd w:val="clear" w:color="auto" w:fill="auto"/>
        </w:tcPr>
        <w:p w14:paraId="16C3E633" w14:textId="77777777" w:rsidR="004B479F" w:rsidRPr="004D6078" w:rsidRDefault="004B479F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4B479F" w:rsidRPr="004572E5" w14:paraId="24145760" w14:textId="77777777" w:rsidTr="00071BE0">
      <w:trPr>
        <w:cantSplit/>
        <w:trHeight w:val="907"/>
      </w:trPr>
      <w:tc>
        <w:tcPr>
          <w:tcW w:w="10261" w:type="dxa"/>
          <w:shd w:val="clear" w:color="auto" w:fill="auto"/>
        </w:tcPr>
        <w:p w14:paraId="1004D2B6" w14:textId="77777777" w:rsidR="004B479F" w:rsidRPr="004572E5" w:rsidRDefault="004B479F" w:rsidP="004572E5">
          <w:pPr>
            <w:pStyle w:val="Sidfotstext"/>
          </w:pPr>
          <w:bookmarkStart w:id="17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 xml:space="preserve">Org.nr </w:t>
          </w:r>
          <w:proofErr w:type="gramStart"/>
          <w:r>
            <w:t>202100-5000</w:t>
          </w:r>
          <w:bookmarkEnd w:id="17"/>
          <w:proofErr w:type="gramEnd"/>
        </w:p>
      </w:tc>
    </w:tr>
  </w:tbl>
  <w:p w14:paraId="3B68CDC0" w14:textId="77777777" w:rsidR="004B479F" w:rsidRPr="00E93B78" w:rsidRDefault="004B479F" w:rsidP="00094EAB">
    <w:pPr>
      <w:pStyle w:val="Sidfot"/>
    </w:pPr>
    <w:bookmarkStart w:id="18" w:name="insFirstFooter_01"/>
    <w:bookmarkEnd w:id="18"/>
  </w:p>
  <w:p w14:paraId="3EAA0A5A" w14:textId="77777777" w:rsidR="00F30C4B" w:rsidRPr="004B479F" w:rsidRDefault="00F30C4B" w:rsidP="004B47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8874" w14:textId="77777777" w:rsidR="006518C9" w:rsidRDefault="006518C9" w:rsidP="0032522D">
      <w:r>
        <w:separator/>
      </w:r>
    </w:p>
  </w:footnote>
  <w:footnote w:type="continuationSeparator" w:id="0">
    <w:p w14:paraId="269B7510" w14:textId="77777777" w:rsidR="006518C9" w:rsidRDefault="006518C9" w:rsidP="0032522D">
      <w:r>
        <w:continuationSeparator/>
      </w:r>
    </w:p>
  </w:footnote>
  <w:footnote w:id="1">
    <w:p w14:paraId="52FB14E7" w14:textId="3F669AEC" w:rsidR="00671008" w:rsidRPr="007620CC" w:rsidRDefault="00671008">
      <w:pPr>
        <w:pStyle w:val="Fotnotstext"/>
        <w:rPr>
          <w:sz w:val="18"/>
          <w:szCs w:val="18"/>
        </w:rPr>
      </w:pPr>
      <w:r w:rsidRPr="007620CC">
        <w:rPr>
          <w:rStyle w:val="Fotnotsreferens"/>
          <w:sz w:val="18"/>
          <w:szCs w:val="18"/>
        </w:rPr>
        <w:footnoteRef/>
      </w:r>
      <w:r w:rsidRPr="007620CC">
        <w:rPr>
          <w:sz w:val="18"/>
          <w:szCs w:val="18"/>
        </w:rPr>
        <w:t xml:space="preserve"> Inom fiske- och vattenbrukssektorerna berörs all verksamhet i samband med produktion, beredning och saluföring av fiskeri- och vattenbruksprodukter, jfr. europaparlamentets och rådets förordning (EU) nr 1379/2013.</w:t>
      </w:r>
    </w:p>
  </w:footnote>
  <w:footnote w:id="2">
    <w:p w14:paraId="23EDA567" w14:textId="44908B42" w:rsidR="00112492" w:rsidRPr="007620CC" w:rsidRDefault="00112492">
      <w:pPr>
        <w:pStyle w:val="Fotnotstext"/>
        <w:rPr>
          <w:sz w:val="18"/>
          <w:szCs w:val="18"/>
        </w:rPr>
      </w:pPr>
      <w:r w:rsidRPr="007620CC">
        <w:rPr>
          <w:rStyle w:val="Fotnotsreferens"/>
          <w:sz w:val="18"/>
          <w:szCs w:val="18"/>
        </w:rPr>
        <w:footnoteRef/>
      </w:r>
      <w:r w:rsidRPr="007620CC">
        <w:rPr>
          <w:sz w:val="18"/>
          <w:szCs w:val="18"/>
        </w:rPr>
        <w:t xml:space="preserve"> Med primärproduktion avses produktion, uppfödning eller odling av primärprodukter</w:t>
      </w:r>
      <w:r w:rsidR="00256D7E">
        <w:rPr>
          <w:sz w:val="18"/>
          <w:szCs w:val="18"/>
        </w:rPr>
        <w:t>,</w:t>
      </w:r>
      <w:r w:rsidRPr="007620CC">
        <w:rPr>
          <w:sz w:val="18"/>
          <w:szCs w:val="18"/>
        </w:rPr>
        <w:t xml:space="preserve"> inklusive skörd, mjölkning och produktion av livsmedelsproducerande djur före slakt.</w:t>
      </w:r>
    </w:p>
  </w:footnote>
  <w:footnote w:id="3">
    <w:p w14:paraId="1BA939C9" w14:textId="51B4CBC4" w:rsidR="009175C1" w:rsidRPr="004F5218" w:rsidRDefault="009175C1">
      <w:pPr>
        <w:pStyle w:val="Fotnotstext"/>
        <w:rPr>
          <w:sz w:val="18"/>
          <w:szCs w:val="18"/>
        </w:rPr>
      </w:pPr>
      <w:r w:rsidRPr="004F5218">
        <w:rPr>
          <w:rStyle w:val="Fotnotsreferens"/>
          <w:sz w:val="18"/>
          <w:szCs w:val="18"/>
        </w:rPr>
        <w:footnoteRef/>
      </w:r>
      <w:r w:rsidRPr="004F5218">
        <w:rPr>
          <w:sz w:val="18"/>
          <w:szCs w:val="18"/>
        </w:rPr>
        <w:t xml:space="preserve"> </w:t>
      </w:r>
      <w:r w:rsidR="005262CB" w:rsidRPr="004F5218">
        <w:rPr>
          <w:sz w:val="18"/>
          <w:szCs w:val="18"/>
        </w:rPr>
        <w:t>Med beskattningsår</w:t>
      </w:r>
      <w:r w:rsidR="002A67AF" w:rsidRPr="004F5218">
        <w:rPr>
          <w:sz w:val="18"/>
          <w:szCs w:val="18"/>
        </w:rPr>
        <w:t xml:space="preserve"> avses företagets räkenskapsår. Räkenskaps</w:t>
      </w:r>
      <w:r w:rsidR="008F27AF" w:rsidRPr="004F5218">
        <w:rPr>
          <w:sz w:val="18"/>
          <w:szCs w:val="18"/>
        </w:rPr>
        <w:t>året kan vara kalenderår eller s.k. brutet räkenskapsår.</w:t>
      </w:r>
    </w:p>
  </w:footnote>
  <w:footnote w:id="4">
    <w:p w14:paraId="16C25A81" w14:textId="2A1E9867" w:rsidR="00613165" w:rsidRPr="004F5218" w:rsidRDefault="00613165">
      <w:pPr>
        <w:pStyle w:val="Fotnotstext"/>
        <w:rPr>
          <w:sz w:val="18"/>
          <w:szCs w:val="18"/>
        </w:rPr>
      </w:pPr>
      <w:r w:rsidRPr="004F5218">
        <w:rPr>
          <w:rStyle w:val="Fotnotsreferens"/>
          <w:sz w:val="18"/>
          <w:szCs w:val="18"/>
        </w:rPr>
        <w:footnoteRef/>
      </w:r>
      <w:r w:rsidRPr="004F5218">
        <w:rPr>
          <w:sz w:val="18"/>
          <w:szCs w:val="18"/>
        </w:rPr>
        <w:t xml:space="preserve"> </w:t>
      </w:r>
      <w:r w:rsidR="00F352AC" w:rsidRPr="004F5218">
        <w:rPr>
          <w:sz w:val="18"/>
          <w:szCs w:val="18"/>
        </w:rPr>
        <w:t xml:space="preserve">Om ett stöd som har beviljats under innevarande eller två föregående </w:t>
      </w:r>
      <w:r w:rsidR="00FF54D7" w:rsidRPr="004F5218">
        <w:rPr>
          <w:sz w:val="18"/>
          <w:szCs w:val="18"/>
        </w:rPr>
        <w:t>beskattnings</w:t>
      </w:r>
      <w:r w:rsidR="00F352AC" w:rsidRPr="004F5218">
        <w:rPr>
          <w:sz w:val="18"/>
          <w:szCs w:val="18"/>
        </w:rPr>
        <w:t xml:space="preserve">år utgör ett högre </w:t>
      </w:r>
      <w:r w:rsidR="005D2AC4" w:rsidRPr="004F5218">
        <w:rPr>
          <w:sz w:val="18"/>
          <w:szCs w:val="18"/>
        </w:rPr>
        <w:t xml:space="preserve">belopp än vad </w:t>
      </w:r>
      <w:r w:rsidR="000130E4" w:rsidRPr="004F5218">
        <w:rPr>
          <w:sz w:val="18"/>
          <w:szCs w:val="18"/>
        </w:rPr>
        <w:t>ditt företag</w:t>
      </w:r>
      <w:r w:rsidR="005D2AC4" w:rsidRPr="004F5218">
        <w:rPr>
          <w:sz w:val="18"/>
          <w:szCs w:val="18"/>
        </w:rPr>
        <w:t xml:space="preserve"> under samma tid slutgiltigt (efter avslut</w:t>
      </w:r>
      <w:r w:rsidR="00D35DA8" w:rsidRPr="004F5218">
        <w:rPr>
          <w:sz w:val="18"/>
          <w:szCs w:val="18"/>
        </w:rPr>
        <w:t>at projekt</w:t>
      </w:r>
      <w:r w:rsidR="005D2AC4" w:rsidRPr="004F5218">
        <w:rPr>
          <w:sz w:val="18"/>
          <w:szCs w:val="18"/>
        </w:rPr>
        <w:t xml:space="preserve">) </w:t>
      </w:r>
      <w:r w:rsidR="000130E4" w:rsidRPr="004F5218">
        <w:rPr>
          <w:sz w:val="18"/>
          <w:szCs w:val="18"/>
        </w:rPr>
        <w:t>har</w:t>
      </w:r>
      <w:r w:rsidR="005D2AC4" w:rsidRPr="004F5218">
        <w:rPr>
          <w:sz w:val="18"/>
          <w:szCs w:val="18"/>
        </w:rPr>
        <w:t xml:space="preserve"> mottagit, </w:t>
      </w:r>
      <w:r w:rsidR="00486561" w:rsidRPr="004F5218">
        <w:rPr>
          <w:sz w:val="18"/>
          <w:szCs w:val="18"/>
        </w:rPr>
        <w:t>bör</w:t>
      </w:r>
      <w:r w:rsidR="005D2AC4" w:rsidRPr="004F5218">
        <w:rPr>
          <w:sz w:val="18"/>
          <w:szCs w:val="18"/>
        </w:rPr>
        <w:t xml:space="preserve"> du ange </w:t>
      </w:r>
      <w:r w:rsidR="004D0D42" w:rsidRPr="004F5218">
        <w:rPr>
          <w:sz w:val="18"/>
          <w:szCs w:val="18"/>
        </w:rPr>
        <w:t>vilket belopp ditt företag har mottagit.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C1B6" w14:textId="77777777" w:rsidR="004B479F" w:rsidRPr="00811F35" w:rsidRDefault="004B479F" w:rsidP="00F4109E">
    <w:pPr>
      <w:pStyle w:val="Sidhuvud"/>
      <w:rPr>
        <w:szCs w:val="2"/>
      </w:rPr>
    </w:pPr>
    <w:bookmarkStart w:id="1" w:name="insFollowingHeader_01"/>
    <w:bookmarkEnd w:id="1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4AD5CB2D" wp14:editId="06E05F35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83E525" id="LogoFollowingPages" o:spid="_x0000_s1026" alt="Statens energimyndighets logo" style="position:absolute;margin-left:56.7pt;margin-top:25.5pt;width:117.9pt;height:25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MfGwsfGwo+NhI+NhIJ/dlhUR1hUR1hURzw4KSAbCiAbCiAbCiAbCiAb&#10;CiAbCiAbCiAbCiAbCiAbCiAbCiAbCi4pGVhUR1hUR1hUR3RxZo+NhI+NhLm3s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qupo4+NhGZjV0pG&#10;OCAbCiAbCiAbCiAbCiAbCiAbCiAbCiAbCiAbCiAbCiAbCiAbCiAbCiAbCiAbCiAbCiAbCiAbCiAb&#10;CiAbCiAbCiAbCiAbCiAbCiAbCiAbCiAbCiAbCiAbCiAbCiAbCiAbCiAbCiAbCjw4KVhUR4J/dp2b&#10;k8fGw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p2bk3RxZkpGOCAbCiAbCiAbCiAbCiAbCiAbCiAbCiAbCiAb&#10;CiAbCiAbCiAbCiAbCiAbCiAbCiAbCiAbCiAbCiAbCiAbCiAbCiAbCiAbCiAbCiAbCiAbCiAbCiAb&#10;CiAbCiAbCiAbCiAbCiAbCiAbCiAbCiAbCiAbCiAbCiAbCiAbCiAbCiAbCiAbCiAbCiAbCiAbCjw4&#10;KWZjV4+NhM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oJ/dlhURyAbCiAbCiAbCiAbCiAbCiAbCiAbCiAbCiAbCiAbCiAbCiAbCiAbCiAbCiAbCiAbCiAb&#10;CiAbCiAbCiAbCiAbCiAbCiAbCiAbCiAbCiAbCiAbCiAbCiAbCiAbCiAbCiAbCiAbCiAbCiAbCiAb&#10;CiAbCiAbCiAbCiAbCiAbCiAbCiAbCiAbCiAbCiAbCiAbCiAbCiAbCiAbCiAbCiAbCiAbCiAbCiAb&#10;CiAbCkpGOHRxZqupo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Y+NhEpGOCAbCiAbCiAbCiAbCiAb&#10;CiAbCiAbCiAbCiAbCiAbCiAbCiAbCiAbCiAbCiAbCiAbCiAbCiAbCiAbCiAbCiAbCiAbCiAbCiAb&#10;CiAbCiAbCiAbCiAbCiAbCiAbCiAbCiAbCiAbCiAbCiAbCiAbCiAbCiAbCiAbCiAbCiAbCiAbCiAb&#10;CiAbCiAbCiAbCiAbCiAbCiAbCiAbCiAbCiAbCiAbCiAbCiAbCiAbCiAbCiAbCiAbCiAbCiAbCiAb&#10;CiAbCiAbCjw4KYJ/d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Lm3snRxZi4pGS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mZjV6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Kup&#10;o2ZjV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kpGOJ2bk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nRxZi4pGS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mZjV6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I+NhDw4K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4pGXRxZ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mZjV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kpGOKupo/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J2bkzw4KS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4pGYJ/d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nRxZ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HRxZ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+NhC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mZjV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I+NhC4pG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HRxZiAbCiAbCiAb&#10;CiAbCiAbCiAbCiAbCiAbCiAbCiAbCiAbCiAbCiAbCiAbCiAbCiAbCiAbCiAbCiAbCiAbCiAbCiAb&#10;CiAbCiAbCiAbCiAbCiAbCiAbCiAbCiAbCiAbCiAbCiAbCiAbCiAbCmZjV6upo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nRxZi4pGSAbCiAbCiAbCiAbCiAbCiAbCiAbCiAbCiAb&#10;CiAbCiAbCiAbCiAbCiAbCiAbCiAbCiAbCiAbCiAbCiAbCiAbCiAbCiAbCiAbCiAbCiAbCiAbCiAb&#10;CiAbCiAbCiAbCiAbCiAbCiAbClhUR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iAbCiAb&#10;CiAbCiAbCiAbCiAbCiAbCiAbCiAbCkpGOJ2bk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Kupo2ZjVyAbCiAbCiAbCiAbCiAbCiAbCiAbCiAbCiAbCiAb&#10;CiAbCiAbCiAbCiAbCiAbCiAbCiAbCiAbCiAbCiAbCiAbCiAbCiAbCiAbC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iAbCiAbCiAbCiAbCiAbCiAbCiAbCiAbCiAbCiAbCiAbCiAbCiAbCiAbCiAb&#10;CiAbCi4pGXRxZ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I+NhDw4KSAbCiAbCiAbCiAbCiAbCiAbCiAbCiAbCiAbCiAb&#10;CiAbCiAbCiAbCiAbCiAbCiAbCiAbCiAbCiAbCiAbCiAbCiAbCiAbCiAbCiAbCiAbCiAbCiAbCiAb&#10;CiAbCiAbCiAbCnRxZ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GZjVyAbCiAbCiAbCiAbCiAbCiAbCiAbCiAbCiAbCiAbCiAbCiAbCiAbCiAbCiAbCiAb&#10;CiAbCiAbCiAbCiAbCiAbCiAbCiAbCiAbCiAbCiAbCiAbCiAbCiAbCiAbCiAbCjw4KZ2bk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1hURyAbCiAbCiAbCiAbCiAbCiAbCiAbCiAbCiAbCiAbCiAb&#10;CiAbCiAbCiAbCiAbCiAbCiAbCiAbCiAbCiAbCiAbCiAbCiAbCiAbCiAbCiAbCiAbCiAbCiAbCiAb&#10;CiAbCkpGON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Tw4KSAb&#10;CiAbCiAbCiAbCiAbCiAbCiAbCiAbCiAbCiAbCiAbCiAbCiAbCiAbCiAbCiAbCiAbCiAbCiAbCiAb&#10;CiAbCiAbCiAbCiAbCiAbCiAbCiAbCiAbCiAbCiAbClhUR6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nRxZiAbCiAbCiAbCiAbCiAbCiAbCi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4pGSAbCiAbCiAbCiAbCiAb&#10;CiAbCiAbCiAbCiAbCiAbCiAbCiAbCiAbCiAbCiAbCiAbCiAbCiAbCiAbCiAbCiAbCiAbCiAbCiAb&#10;CiAbCiAbCiAbCiAbCiAbClhUR8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iAbClhUR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GZjVyAbCiAbCiAbCiAbCiAbCiAbCiAbCiAbCiAbCiAbCiAbCiAbCiAbCiAb&#10;CiAbCiAbCiAbCiAbCiAbCiAbCiAbCiAbCiAbCiAbCiAbCiAbCiAbCiAbClhUR8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HRxZ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EpGOCAbCiAbCiAbCiAbCiAbCiAbCiAbCiAbCiAbCiAbCiAbCiAbCiAbCiAbCiAbCiAbCiAbCiAb&#10;CiAbCiAbCiAbCiAbCiAbCiAbCiAbCiAbCiAbCjw4Ka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lhURyAbCiAbCiAbCiAbCiAbCiAbCiAbCi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4pGSAbCiAbCiAb&#10;CiAbCiAbCiAbCiAbCiAbCiAbCiAbCiAbCiAbCiAbCiAbCiAbCiAbCiAbCiAbCiAbCiAbCiAbCiAb&#10;CiAbCiAbCiAbCiAbCi4pGY+Nh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zw4KSAbCiAbCiAbCiAbCiAbCiAbCi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iAbCiAbCiAbCiAb&#10;CmZjV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+N&#10;hCAbCiAbCiAbCiAbCiAbCi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4pGSAbCiAbCiAbCiAbCiAbCiAbCiAbCiAbCiAbCiAbCiAb&#10;CiAbCiAbCiAbCiAbCiAbCiAbCiAbCiAbCiAbCiAbCiAbCiAbCiAbCiAbCi4pG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VhURy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iAbCiAbCoJ/d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4pGSAbCiAb&#10;CiAbCi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iAbCjw4Kc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FhURyAbCiAbCiAbCi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iAbCiAb&#10;CiAbCmZjV/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iAbCiAbCi4pG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kpGON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GZjVyAbCiAbC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nRxZvHx8P//////////////////////////////////////&#10;//////////////////////////////////////////////////////////////////Hx8N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4pGSAb&#10;CiAbCiAbCiAbCiAbCiAbCiAbCiAbCiAbCiAbCiAbCiAbCiAbCiAbCiAbCiAbCiAbCiAbCiAbCiAb&#10;CiAbCiAbCiAbCp2bk///////////////////////////////////////////////////////////&#10;/////////////////////////////////////////////+Pi4HRxZi4pGTw4K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4pGS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4pGSAbCiAbCiAbCiAbCiAb&#10;CiAbCiAbCiAbCiAbCiAbCiAbCiAbCiAbCiAbCiAbCiAbCiAbCiAbCiAbCiAbCiAbCiAbCi4pGcfG&#10;wv//////////////////////////////////////////////////////////////////////////&#10;/////////////////////////+Pi4HRxZ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EpGOC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4pGSAbCiAbCiAbCiAbCiAbCiAbCiAbCiAbCiAb&#10;CiAbCiAbCiAbCiAbCiAbCiAbCiAbCiAbCiAbCiAbCiAbCiAbCiAbCkpGONXU0f//////////////&#10;////////////////////////////////////////////////////////////////////////////&#10;//////Hx8HRxZ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GZjVyAbCiAbCiAbCiAbCiAbCiAbCi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EpGOCAbCiAbCiAbCiAbCiAbCiAbCiAbCiAbCiAbCiAbCiAbCiAbCiAb&#10;CiAbCiAbCiAbCiAbCiAbCiAbCiAbCiAbCiAbCkpGOPHx8P//////////////////////////////&#10;//////////////////////////////////////////////////////////////Hx8I+NhC4pGS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nRxZv//////////////////////////////////////////////////&#10;/////////////////////////////////////////////7m3sjw4KS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jw4Kf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nRxZv//////////////////////////////////////////////////////////////////&#10;/////////////////////////+Pi4FhURyAbCiAbCiAbCiAbCiAbCiAbCiAbCiAbCiAbCiAbCiAb&#10;CiAbCiAbC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nRxZv//////&#10;////////////////////////////////////////////////////////////////////////////&#10;/////////4+NhC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AbCiAbCiAbCiAbCiAbCiAbCiAbCiAbCiAbCiAb&#10;CiAbCiAbCiAbCiAbCiAbCiAbCiAbCiAbCiAbCiAbCiAbCiAbCo+NhP//////////////////////&#10;/////////////////////////////////////////////////////////////////9XU0UpGOCAb&#10;CiAbCiAbCiAbCiAbCiAbCiAbCiAbCiAbCiAbCiAbCiAbCiAbCiAbCiAbCiAbCi4pG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4pGS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Dw4KSAbCiAbCiAbCiAbCiAbCiAbCiAbCiAbCiAbCiAbCiAbCiAbCiAb&#10;CiAbCiAbCiAbCiAbCiAbCiAbCiAbCiAbCqupo///////////////////////////////////////&#10;/////////////////////////////////////////////////4+NhC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4pGSAbCiAbCiAbCiAbCiAbCiAbCiAbCiAb&#10;Ci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o+NhP//////////////////////////////////////////////////////&#10;/////////////////////////////+Pi4FhURyAbCiAbCiAbCiAbCiAbCiAbCiAbCiAbCi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iAbCiAbCiAbCiAbCiAbCiAbCjw4K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nRxZv//////////////////////////////////////////////////////////////////////&#10;/////////////7m3si4pGSAbCiAbCiAbCiAbCiAbCiAbCiAbCiAbCiAbCiAbCiAbCiAbCiAbCiAb&#10;CiAbCiAbCiAbCiAbCiAbCiAbCiAbCiAbC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nRxZv//////////&#10;/////////////////////////////////////////////////////////////////////////4+N&#10;hCAbCiAbCiAbCiAbCiAbCi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iAbCiAbCiAbCiAbCiAbCiAbCiAbCnRxZv//////////////////////////&#10;//////////////////////////////////////////////////////Hx8FhURyAbCiAbCiAbCiAb&#10;CiAbCiAbCiAbCiAbCiAbCi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l+hFEUE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iAbCiAbCiAbCiAbCiAbCiAbCkpGOP//////////////////////////////////////////&#10;/////////////////////////////////////9XU0UpGOCAbCiAbCiAbCi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EB&#10;KN4BJd4BJdkCJMcFH8cFH8cFH70HHZQNF5QNF1EUElEUElEUEiAbCiAbCiAbCiAbCiAbCi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iAbCiAbCiAbCiAbCiAb&#10;CiAbCiAbCiAbCkpGOPHx8P//////////////////////////////////////////////////////&#10;/////////////////////9XU0S4pGSAbCiAbCiAbCiAbCiAbCiAbCiAbCiAbCiAbCiAbCiAbCiAb&#10;CiAbCiAbCiAbCiAbCiAbCiAbCiAbCiAbCiAbCiAbCiAbCiAbCiAbCiAbCiAbCiAbCiAbC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N4BJc4EIb0HHYQPFVEUElEUE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4pGSAb&#10;CiAbCiAbCiAbCiAbCiAbCiAbCiAbCiAbCiAbCiAbCiAbCiAbCiAbCiAbCiAbCiAbCiAbCiAbCi4p&#10;GdXU0f//////////////////////////////////////////////////////////////////////&#10;/////6upoyAbCiAbCiAbCiAbCiAbCiAbCiAbCiAbCiAbCiAbCiAbCiAbCiAbCiAbCiAbCiAbCiAb&#10;CiAbCiAbCiAbCiAbCiAbCiAbCiAbCiAbCiAbCiAbCiAbCiAbClhUR8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N4BJb0HHYQPFVEUElEUE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iAbCiAbCiAbCiAbCiAbCiAbCiAbCiAbCsfGwv//////////&#10;/////////////////////////////////////////////////////////////////6upoyAbCiAb&#10;CiAbCiAbCiAbCiAbCiAbCiAbCiAbCiAbCiAbCiAbCiAbCiAbCiAbCiAbCiAbCiAbCiAbCiAbCiAb&#10;CiAbCiAbCiAbCiAbCiAbCiAbCiAbClhUR8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NQDIqMKGWYpKO20v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iAbCiAbCiAbCiAbCiAbCiAbCiAbCp2bk///////////////////////////&#10;/////////////////////////////////////////////////6upoy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EBKe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4pGSAbCiAbCiAbCiAbCiAbCiAbCiAbCiAbCiAbCiAbCiAbCiAb&#10;CiAbCiAbCiAbCiAbCiAbCiAbCiAbCnRxZv//////////////////////////////////////////&#10;/////////////////////////////////4+NhCAbCiAbCiAbCiAbCiAbCiAbCiAbCiAbCiAbCiAb&#10;CiAbCiAbCiAbCiAbCiAbCiAbCiAbCiAbCiAbCiAbCiAbCiAbCiAbCiAbCiAbCiAbCjw4K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iAbCiAbCkpGOPHx8P//////////////////////////////////////////////////////&#10;/////////////////4+NhCAbCiAbCiAbCiAbCiAbCiAbCiAbCiAbCiAbCiAbCiAbCiAbCiAbCiAb&#10;CiAbCiAbCiAbCiAbCiAbCiAbCiAbCiAbCiAbCiAbCiAbCi4pGY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iAbCiAbCiAbCiAbCiAbCiAbCiAbCi4p&#10;GdXU0f//////////////////////////////////////////////////////////////////////&#10;/6upoyAbCiAbCiAbCiAbCiAbCiAbCiAbCiAbCiAbCiAbCiAbCiAbCiAbCiAbCiAbCiAbCiAbCiAb&#10;CiAbCiAbCiAbCiAbCiAbCiAbCiAbClhUR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qupo///////////&#10;/////////////////////////////////////////////////////////////6upoyAbCiAbCiAb&#10;CiAbCiAbCiAbCiAbCiAbCiAbCiAbCiAbCiAbCiAbCiAbCiAbCiAbCiAbCiAbCiAbCiAbCiAbCiAb&#10;CiAbCiAbCi4pGZ2bk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mZjV///////////////////////////&#10;/////////////////////////////////////////////6upoyAbCiAbCiAbCiAbCiAbCiAbCiAb&#10;CiAbCiAbCiAbCiAbCiAbCiAbCiAbCiAbCiAbCiAbCiAbCiAbCiAbCiAbCiAbCiAbCiAbClhUR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Dw4KSAbCiAbCiAbCiAbCiAbCiAbCiAbCiAbCiAbCiAbCiAb&#10;CiAbCiAbCiAbCiAbCiAbCiAbCiAbCjw4KfHx8P//////////////////////////////////////&#10;/////////////////////////////9XU0SAbCiAbCiAbCiAbCiAbCiAbCiAbCiAbCiAbCiAbCiAb&#10;Ci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sfGwv//////////////////////////////////////////////////////&#10;/////////////9XU0S4pGSAbCiAbCiAbCiAbCiAbCiAbCiAbCiAbCiAbCiAbCiAbCiAbCiAbCiAb&#10;CiAbCiAbCiAbCiAbCiAbCiAbCiAbCiAbCi4pGc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iAbCiAbCiAbCiAbCiAb&#10;CoJ/dv////////////////////////////////////////////////////////////////////Hx&#10;8EpGOCAbCiAbCiAbCiAbCiAbCiAbCiAbCiAbCiAbCiAbCiAbCiAbCiAbCiAbCiAbCiAbCiAbCiAb&#10;CiAbCiAbCiAbCiAbCkpGOO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jw4KfHx8P//////&#10;/////////////////////////////////////////////////////////////1hURyAbCiAbCiAb&#10;CiAbCiAbCiAbCiAbCiAbCiAbCiAbCiAbCiAbCiAbCiAbCiAbCiAbCiAbCiAbCiAbCiAbCiAbCiAb&#10;CnRxZ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iAbCiAbCiAbCiAbCiAbCrm3sv//////////////////////&#10;/////////////////////////////////////////////4J/d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iAbCiAbCiAbCiAbCmZjV///////////////////////////////////////&#10;/////////////////////////////7m3s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iAbCiAb&#10;CiAbCiAbCiAbCiAbCi4pGePi4P//////////////////////////////////////////////////&#10;/////////////+Pi4C4pGSAbC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iAbCiAbCiAbCiAbCiAb&#10;CiAbCo+NhP//////////////////////////////////////////////////////////////////&#10;/0pGOC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jw4KfHx8P//&#10;/////////////////////////////////////////////////////////////4+NhC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iAbCiAbCiAbCiAbCiAbCqupo///////////////////&#10;/////////////////////////////////////////////9XU0S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lhUR///////////////////////////////////&#10;/////////////////////////////////zw4KS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sfGwv//////////////////////////////////////////////&#10;/////////////////4+NhC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iAbCiAbCiAb&#10;CiAbCiAbClhUR///////////////////////////////////////////////////////////////&#10;/9XU0S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sfG&#10;wv///////////////////////////////////////////////////////////////1hURyAbCiAb&#10;CiAbCiAbCiAbCiAbCiAbCiAbCiAbCiAbCiAbCiAbCiAbCiAbCiAbCiAbCiAbCiAbCiAbCkpGOP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iAbClhUR///////////////&#10;/////////////////////////////////////////////////6upoyAbCiAbCiAbCiAbCiAbCiAb&#10;CiAbCiAbCiAbCiAbCiAbCiAbCiAbCiAbCiAbCiAbCiAbCiAbCiAbCi4pGe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iAbCiAbCiAbCiAbCsfGwv//////////////////////////&#10;//////////////////////////////////Hx8C4pGS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iAbCiAbCiAbCiAbClhUR///////////////////////////////////////////&#10;/////////////////////4+NhC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AbCiAbCiAbCiAbCqupo///////////////////////////////////////////////////////&#10;/////+Pi4CAbCiAbCiAbCiAbCiAbCiAbCiAbCiAbCiAbCiAbCiAbCiAbCiAbCiAbCiAbCiAbCiAb&#10;CiAbCiAbClhUR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iAbCiAbCiAbCiAbCiAb&#10;Cjw4Kf///////////////////////////////////////////////////////////////3RxZiAb&#10;CiAbCiAbCiAbCiAbCi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p2bk///////&#10;/////////////////////////////////////////////////////+Pi4CAbCiAbCiAbCiAbCiAb&#10;CiAbCi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iAbCiAbCiAbCiAbCi4pGfHx8P//////////////////&#10;/////////////////////////////////////////3RxZiAbCiAbCi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nRxZv//////////////////////////////////&#10;/////////////////////////+Pi4CAbCiAbCiAbCiAbCiAbCiAbCiAbCiAbCiAbCiAbCiAbCiAb&#10;CiAbCiAbCiAbCiAbCiAbCiAbCi4pGe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iAbCiAbCiAbCiAbCiAbCtXU0f//////////////////////////////////////////////&#10;/////////////3RxZiAbCiAbCiAbCiAbCi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iAbCiAb&#10;CiAbCiAbCkpGOP///////////////////////////////////////////////////////////+Pi&#10;4CAbCiAbCiAbCiAbCiAbCiAbCiAbCiAbCiAbCiAbCiAbCiAbCiAbCiAbCiAbCiAbCiAbCiAbCjw4&#10;K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p2b&#10;k////////////////////////////////////////////////////////////4+NhCAbCiAbCiAb&#10;CiAbCiAbCi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iAbCvHx8P//////////&#10;/////////////////////////////////////////////////y4pGS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iAbCiAbCiAbCiAbCmZjV///////////////////////////&#10;/////////////////////////////////6upoyAbCi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qupo///////////////////////////////////////&#10;/////////////////////0pGOCAbCi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iAbCvHx8P//////////////////////////////////////////////////&#10;/////9XU0S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mZjV////////////////////////////////////////////////////////////4J/diAb&#10;CiAbCiAbCiAbCiAbC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p2bk///&#10;/////////////////////////////////////////////////////////zw4KSAbCiAbCiAbCiAb&#10;CiAbCi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iAbCiAbCiAbCiAbCiAbCuPi4P//////////////&#10;/////////////////////////////////////////7m3siAbCiAbCiAbCiAbCiAbCi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kpGOP//////////////////////////////&#10;/////////////////////////////3RxZ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iAbCiAbCiAbCiAbCiAbCoJ/dv//////////////////////////////////////////&#10;/////////////////y4pGSAbCiAbCiAbCiAbCiAbCiAbCiAbCiAbCiAbCiAbCiAbCiAbCiAbCiAb&#10;CiAbCiAbCi4pG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AbCiAbCiAbCiAbCiAbCiAbCiAbCiAbCiAbCiAbCiAbCiAbCiAb&#10;CiAbCiAbCiAbCiAbCrm3sv//////////////////////////////////////////////////////&#10;/8fGwiAbCi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AbCiAbCiAb&#10;CiAbCv///////////////////////////////////////////////////////////4J/diAbCiAb&#10;CiAbCiAbCiAbCiAbCiAbCiAbCiAbCiAbCiAbCiAbCiAbCiAbCiAbCiAbCiAbCt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iAbCiAbCiAbClhUR///////&#10;/////////////////////////////////////////////////////zw4KSAbCiAbCiAbCiAbCiAb&#10;Ci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2ZjVyAbCiAbCiAb&#10;CiAbCiAbCiAbCiAbCiAbCiAbCiAbCiAbCiAbCiAbCiAbCiAbCiAbCo+NhP//////////////////&#10;/////////////////////////////////////+Pi4C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rm3sv//////////////////////////////&#10;/////////////////////////6upoyAbCiAbCiAbCiAbCiAbCiAbCiAbCiAbCiAbCiAbCiAbCiAb&#10;CiAbCiAbCiAbCiAbCiAbC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vHx8P//////////////////////////////////////////&#10;/////////////3RxZiAbCiAbCiAbC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AbCiAbCiAbCjw4Kf//////////////////////////////////////////////////////////&#10;/zw4KSAbCiAbCiAbCiAbCi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52bkyAbCiAbCiAbCiAbCiAbCiAbCiAbCiAbCiAbCiAbCiAbCiAbCiAbCiAbCiAbCiAb&#10;CmZjV////////////////////////////////////////////////////////+Pi4C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iAbCiAbCiAbCo+NhP//////&#10;/////////////////////////////////////////////////7m3siAbCiAbCiAbCiAbCi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rm3sv//////////////////&#10;/////////////////////////////////////4+NhCAbCiAbCiAbCiAbC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tXU0f//////////////////////////////&#10;/////////////////////////1hURy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iAbCv//////////////////////////////////////////////&#10;/////////////y4pGS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kpGOP////////////////////////////////////////////////////////Hx&#10;8C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AbCiAbCiAb&#10;ClhUR////////////////////////////////////////////////////////8fGw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iAbCiAbCiAbCiAbCo+NhP//////&#10;/////////////////////////////////////////////////52bky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o+NhP//////////////////&#10;/////////////////////////////////////4+NhC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rm3sv//////////////////////////////&#10;/////////////////////////2ZjVy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sfGwv//////////////////////////////////////////&#10;/////////////1hURy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sfGwsfGwsfGwsfGwsfGwsfGwsfGwsfGw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MfGwsfGwsfG&#10;wsfGwsfGwsfGwsfGwsfGwsfGwsfGwsfGwsfGw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tXU0f//////////////////////////////////////////////////////&#10;/y4pGS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v///////////////////////////////////////////////////////////yAbCiAbCiAb&#10;CiAbCi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mZjV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iAbCiAbCiAbCv//////&#10;/////////////////////////////////////////////////////y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iAbCiAbCiAbCiAbCv//////////////////&#10;/////////////////////////////////////9XU0SAbCiAbCiAbCiAbC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kpGOP//////////////////////////////&#10;/////////////////////////8fGw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lhUR///////////////////////////////////////////&#10;/////////////8fGwi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lhUR///////////////////////////////////////////////////////&#10;/8fGw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sfGwsfGws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jw4Kf//////////////////&#10;/////////////////////////////////////////////9XU0cfGwsfGwsfGw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mZjVyAbCiAbCiAbCiAbCiAbCiAbCnRxZ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/////Hx8I+NhC4pGSAbCiAbCiAbCiAbCiAbCjw4Kb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4pGd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oJ/dv//////////////////////////////////////////&#10;/////7m3si4pGS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lhUR1hUR1hUR1hUR1hUR1hU&#10;R1hUR1hUR1hUR1hUR1hUR1hUR1hUR1hUR1hUR1hUR1hUR1hUR1hUR1hUR1hUR1hUR1hUR1hUR1hU&#10;R1hUR1hUR1hUR1hUR1hUR1hUR1hUR1hUR1hUR1hUR1hUR1hUR4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p2bk////////////////////////////////////////////6upo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9XU0SAbC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vHx8P//&#10;/////////////////////////////////////1hURyAbCi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iAbCiAbCiAbCiAbCiAbCiAbCiAbCiAbCiAbCi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9XU0S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iAbCiAbCiAb&#10;CiAbCiAbCiAbCiAbCiAbCiAbCiAbCiAbCiAbCiAbCiAbCiAbCiAbCiAbCiAbCiAbCiAbCiAbCiAb&#10;C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4J/d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iAbCiAbCiAbCiAbCiAbCiAbCiAbCiAbCiAbCiAb&#10;CiAbCiAbCiAbCi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nRxZv///////////////////////////////////////1hU&#10;Ry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iAbCiAbCiAbCiAbCi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1hURy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4pGSAbCiAbCiAb&#10;CiAbCiAbCiAbCiAbCiAbCiAbCiAbCiAbCiAbCiAbCiAbCiAbCjw4Kf//////////////////////&#10;/////////////////////////////////+Pi4CAbCiAbCiAbCiAbCiAbCiAbCiAbCiAbCiAbCiAb&#10;CiAbCiAbCiAbCiAbCiAbCiAbClhUR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sfGwv///////////////////////////////////////1hURy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v//////////////////////////////////&#10;/////////////////////////yAbCiAbCiAbCiAbCiAbCiAbCiAbCiAbCiAbCiAbCiAbCiAbCiAb&#10;CiAbCiAbCiAbClhUR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tXU0f//&#10;/////////////////////////////////////1hURyAbCiAbCiAbCiAbCiAbCiAbCiAbCiAbCiAb&#10;CiAbCiAbCiAbCiAbCi4pG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v//////////////////////////////////////////////&#10;/////////////yAbCiAbCiAbCiAbCiAbCiAbCiAbCiAbCiAbCiAbCiAbCiAbCiAbCiAbCiAbCiAb&#10;Cjw4Kf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iAbCiAbCiAbCiAbCiAbCiAbCiAbCiAbCiAbCi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4p&#10;Ge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52bky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Hx8P//////////////////////////////////////////////////////&#10;/zw4KSAbCiAbCiAbCiAbCiAbCiAbCiAbCiAbCiAbCiAbCiAbCiAbCiAbCiAbCiAbCiAbCv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iAbCiAbCiAb&#10;CiAbCiAbCiAbCiAbCiAbCiAbCi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kpGOP//////////////////////////////&#10;//////////////Hx8C4pGS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lhUR1hUR1hUR1hUR1hUR1hUR1hUR1hUR1hUR1hUR1hUR1hUR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sfGwv///////////////////////////////////////////////////////1hURyAbCiAb&#10;CiAbCiAbCiAbCiAbCiAbCiAbCiAbCiAbCiAbCiAbCiAbCiAbCiAbCiAbCuPi4P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iAbCiAbCiAbCiAb&#10;CiAbCiAbCiAbCi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4pG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9XU0S4pGSAbCiAbCiAbCiAbCiAbCiAbCiAbCiAbCiAbCnRxZ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sfGwv//&#10;/////////////////////////////////////////////////////2ZjVyAbCiAbCiAbCiAbCiAb&#10;CiAbCiAbCiAbCiAbCiAbCiAbCiAbCiAbCiAbCiAbCiAbCsfGwv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kpG&#10;OCAbCiAbCiAbCiAbCiAbCi4pGXRxZ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+Pi&#10;4HRxZi4pGSAbCiAbCiAbCiAbCiAbClhUR7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p2bk///////////////&#10;/////////////////////////////////////////4+NhCAbCiAbCiAbCiAbCiAbCiAbCiAbCiAb&#10;CiAbCiAbCiAbCiAbCiAbCiAbCiAbCiAbCp2bk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MfGwsfG&#10;wsfGw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qupo////////////////////////////////////////////////////////////////8fG&#10;wsfGwsfGws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mZjV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o+NhP//////////////////////////&#10;/////////////////////////////6upoyAbCiAbCiAbCiAbCiAbCiAbCiAbCiAbCiAbCiAbCiAb&#10;CiAbCiAbCiAbCiAbCiAbCoJ/dv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mZjV///////////////////////////////////////&#10;/////////////////8fGwiAbCiAbCiAbCiAbCiAbCiAbCiAbCiAbCiAbCiAbCiAbCiAbCiAbCiAb&#10;CiAbCiAbClhUR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mZjV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lhUR///////////////////////////////////////////////////&#10;//////Hx8CAbCiAbCiAbCiAbCiAbCiAbCiAbCiAbCiAbCiAbCiAbCiAbCiAbCiAbCiAbCiAbCiAb&#10;Cv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iAbCv///////////////////////////////////////////////////////////y4p&#10;GSAbCiAbCiAbCiAbCiAbCiAbCiAbCiAbCiAbCiAbCiAbCiAbCiAbCiAbCiAbCiAbCtXU0f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0pGOCAbCiAbCiAbCiAbCiAbCiAbCiAbCiAbCiAbCiAbCiAbCiAbCiAbCiAbCiAbCiAb&#10;CuPi4P///////////////////////////////////////////////////////1hURyAbCiAbCiAb&#10;CiAbCiAbCiAbCiAbCiAbCiAbCiAbCiAbCiAbCiAbCiAbCiAbCiAbCp2bk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jw4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sfGwv//////&#10;/////////////////////////////////////////////////4+NhCAbCiAbCiAbCiAbCiAbCiAb&#10;CiAbCiAbCiAbCiAbCiAbCiAbCiAbCiAbCiAbCiAbCmZjV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o+NhP//////////////////&#10;/////////////////////////////////////7m3siAbCiAbCiAbCiAbCiAbCiAbCiAbCiAbCiAb&#10;CiAbCiAbCiAbCiAbCiAbCiAbCiAbCi4pGf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v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52bkyAbCiAbCiAbCiAbCiAbCiAb&#10;CiAbCiAbCiAbCiAbCiAbCiAbCiAbCiAbCiAbCiAbCnRxZv//////////////////////////////&#10;/////////////////////////+Pi4CAbCiAbCiAbCiAbCiAbCiAbCiAbCiAbCiAbCiAbCiAbCiAb&#10;CiAbCiAbCiAbCiAbCiAbCtXU0f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kpGOP//////////////////////////////////////////&#10;/////////////////zw4KSAbCiAbCiAbCiAbCiAbCiAbCiAbCiAbCiAbCiAbCiAbCiAbCiAbCiAb&#10;CiAbCiAbCp2bk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iAbCvHx8P//////////////////////////////////////////////////&#10;/////3RxZiAbCiAbCiAbCiAbCiAbCiAbCiAbCiAbCiAbCiAbCiAbCiAbCiAbCiAbCiAbCiAbCkpG&#10;OP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sfGwv///////////////////////////////////////////////////////6upoyAb&#10;CiAbCiAbCiAbCiAbCiAbCiAbCiAbCiAbCiAbCiAbCiAbCiAbCiAbCiAbCiAbCiAbCuOpsv//////&#10;/////////+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4pG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o+N&#10;hP///////////////////////////////////////////////////////+Pi4CAbCiAbCiAbCiAb&#10;CiAbCiAbCiAbCiAbCiAbCiAbCiAbCiAbCiAbCiAbCiAbCiAbClEUEq50e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Lm3so+NhI+NhGZjV1hUR1hUR1hUR4+NhJ2bk9XU0f//////////////////////////&#10;/////////////////////////////////////////////+Pi4Lm3so+NhIJ/dlhUR1hUR4J/do+N&#10;hKupo9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bm3so+NhI+NhI+NhI+NhI+NhKupo8fGwv//////////////////////////////////////&#10;////////////////////////////////////////////////////////////////////////////&#10;/////////////////////////////9XU0aupo4+NhI+NhI+NhI+NhI+NhJ2bk8fGwv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sfGwv//////////////////&#10;/////////////////9XU0aupo4+NhHRxZlhUR2ZjV4+NhI+NhLm3suPi4P//////////////////&#10;////////////////////////////////////////////////////////////////////////////&#10;/////////////////////////////////////////////////+Pi4MfGwo+NhI+NhIJ/dlhUR1hU&#10;R1hUR4J/do+NhJ2bk8fGwv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J2bk0pGOCAbCiAb&#10;CiAbCiAbCiAbCiAbCiAbCiAbCiAbCiAbCiAbCjw4Kaupo///////////////////////////////&#10;//////////////////////Hx8J2bk0pGOCAbCiAbCiAbCiAbCiAbCiAbCiAbCiAbCiAbCiAbCjw4&#10;KY+Nh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4pGePi&#10;4P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FhURyAbCiAbCkpGOP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4pGSAbCiAbCiAbCiAbCoJ/dv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kpGOCAbCiAbCiAbCiAbCiAbCiAbCiAbCrm3sv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HRxZiAb&#10;CiAbCiAbCiAbCiAbCiAbCiAbCiAbCiAbCi4pGfHx8P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4pGS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I+NhC4pGS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oJ/dlhURy4pGSAbCiAbCiAbCiAbCiAbCiAbCiAbCiAbClhUR3RxZp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Kupo4J/dlhU&#10;R0pGOCAbCiAbCiAbCkpGOFhUR4+NhMfGwv///////////////////////////+Pi4C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4pGe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nRxZkpGOCAb&#10;CiAbCiAbCiAbCiAbCiAbCiAbCiAbClhUR4+NhN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Lm3so+NhFhUR0pGOCAbCiAbCiAbCjw4KVhUR4J/drm3svHx8P//////&#10;/////////////////////y4pGS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MfGwsfGwsfGw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oJ/d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MfGwsfG&#10;wsfGws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MfGwsfGwsfGwt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cfGwsfGwsfGw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iAbCiAbCiAb&#10;CiAbCiAbCiAbCqupo///////////////////////////////////////////////////////////&#10;/////////////////////////////7m3s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AbCiAb&#10;CiAbCiAbCiAbCiAbCiAbCiAbCiAbCiAbCiAbCiAbCiAbCiAbCiAbCiAbCiAbCiAbCiAbCiAbCiAb&#10;CiAbCqupo///////////////////////////////////////////////////////////////////&#10;//////////////////////Hx8GZjVy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t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iAbCiAbCiAbCiAbCo+N&#10;hP//////////////////////////////////////////////////////////////////////////&#10;/////////////////8fGwjw4K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4pGZ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kpGO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EpGOCAbCiAbCiAbCiAbCiAbCiAb&#10;CiAbCiAbCiAbCiAbCiAbCiAbCiAbCiAbCiAbCiAbCiAbCiAbCiAbCiAbCiAbCiAbCnRxZv//////&#10;////////////////////////////////////////////////////////////////////////////&#10;//////////Hx8I+NhC4pGS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nRxZ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jw4K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iAbCiAbCiAbCiAbCnRxZvHx8P//////////&#10;////////////////////////////////////////////////////////////////////////////&#10;/////+Pi4HRxZ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lhUR8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sfGwsfGwsfGwsfGwsfGwsfGwsfGwsfGwsfGwsfGwsfGwsfGwtXU0f//////////////////&#10;/////////////////////////////////////////////////////////////4J/d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sfGwsfGwsfGwsfGwsfGwsfGwsfGwsfGwsfGwsfG&#10;wsfGwsfGwsfGwv//////////////////////////////////////////////////////////////&#10;/////////////////6upoy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4pGSAbCiAbCiAbCiAbCiAbCiAbCiAbCiAbCiAbCiAb&#10;CiAbCiAbCiAbCiAbCiAbCiAbCiAbCiAbCiAbCiAbCiAbCiAbCkpGOPHx8P//////////////////&#10;////////////////////////////////////////////////////////////////////////////&#10;/8fGwlhUR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jw4K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lhUR///////////////////////////////&#10;/////////////////////////////////////////////////y4pGS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v//////////////////////////////////////////////////////////////////////////&#10;/////1hURy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SAbCiAbCiAbCiAbCiAbCiAbCiAbCiAbCiAbCiAbCiAbCiAbCiAb&#10;CiAbCiAbCiAbCiAbCiAbCiAbCiAbCiAbCiAbCiAbCjw4KdXU0f//////////////////////////&#10;/////////////////////////////////////////////////////////////////////////8fG&#10;wlhUR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jw4Ka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jw4Kf//////////////////////////////////////////&#10;/////////////////////////////////6upoy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4pGSAbCiAbCiAbCiAbCiAbCiAb&#10;CiAbCiAbCiAbCiAbCiAbCiAbCi4pG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vHx8P//////&#10;/////////////////////////////////////////////////////////////////+Pi4C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4pGaupo///////////////////////////////////&#10;/////////////////////////////////////////////////////////////////////8fGwlhU&#10;Ry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jw4Ka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uPi4P//////////////////////////////////////////////////&#10;/////////////////////zw4KSAbCiAbCiAbCiAbCiAbCiAbCiAbCiAbCiAbCiAbCiAbCi4pG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rm3sv//////////////////&#10;/////////////////////////////////////////////////////3RxZiAbCiAbCiAbCiAbCiAb&#10;CiAbCiAbCiAbCiAbCiAbCiAbCiAbC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oJ/dv//////////////////////////////////////////&#10;/////////////////////////////////////////////////////////////////9XU0XRxZ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lhUR7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o+NhP//////////////////////////////////////////////////////////////&#10;/////52bky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iAbCiAbClhUR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lhUR/Hx8P//////////////////////////////////////////////&#10;//////////////////////////////////////////////////////////////Hx8I+NhDw4K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4pGXRxZ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4p&#10;GdXU0f///////////////////////////////////////////////////////////9XU0S4pGSAb&#10;CiAbCiAbCiAbCiAbCiAbCiAbCiAbCiAbCiAbCiAbCi4pG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rm3sv//////////////////////////////////////&#10;//////////////////////Hx8Dw4KS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kpGOPHx8P//&#10;/////////////////////////////////////////////////9XU0S4pG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4pGdXU0f//////////////////////////////////////////////&#10;//////Hx8EpGOC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jw4KdXU0f//////////&#10;/////////////////////////////////7m3si4pGS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iAbCiAbCi4pGbm3sv///////////////////////////////////////////9XU0UpGOCAb&#10;CiAbCiAbCiAbCiAbCiAbCiAbCiAbCiAbCiAbCiAbCiAbCiAbC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AbCiAbCiAbCiAb&#10;CiAbCiAbCiAbCiAbCiAbCiAbCiAbCiAbCiAbCiAbCiAbCiAbCiAbCnRxZtXU0f//////////////&#10;/////////////7m3slhURyAbCiAbCi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lhUR7m3sv///////////////////////////9XU0XRxZ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jw4KVhUR4+NhI+NhIJ/dlhURy4p&#10;GS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4pGVhUR4J/do+NhI+NhFhURy4pGSAbCiAbCiAbC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4pGSAbCiAbCiAbCiAbCiAbCiAbCiAbCiAb&#10;CiAbCiAbCiAbCiAbCiAbCiAbCiAbCiAbCiAbCiAbCiAbCiAbCiAbCiAbCiAbCiAbCiAbCiAbCiAb&#10;CiAbCiAbCiAbCiAbCiAbCiAbCiAbCiAbCiAbCiAbCiAbCkpGOP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iAbCi4pG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zw4&#10;KSAbCiAbCiAbCiAbCiAbCiAbCiAbCiAbCiAbCiAbCiAbCiAbCiAbCiAbCiAbCiAbCiAbCiAbCiAb&#10;CiAbCiAbCiAbCiAbCiAbCiAbCiAbCi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9XU&#10;0bm3so+NhHRxZlhURzw4KSAbCiAbCiAbCiAbCiAbCiAbCiAbCiAbCiAbCiAbCiAbCiAbCiAbCiAb&#10;CiAbCiAbCiAbCiAbCiAbCiAbCi4pGVhUR2ZjV4+NhKupo8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iAb&#10;CiAbCiAbCiAbCiAbCiAbCiAbCiAbCi4pG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iAbCr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iAbCiAbCiAbCi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4pGS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8fGwsfGwsfGwsfGwo+NhI+NhI+NhI+NhI+NhI+NhI+NhI+NhMfGwsfGwsfG&#10;wsfGw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iAbCiAbCiAbCiAbCiAbCiAbCiAbCiAbCiAbCiAbCiAbCiAbCiAbCiAbCiAbCiAbCiAbCiAb&#10;CiAbCiAbCiAbCi4pGd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4pGSAbCiAbCiAbCiAbCiAbCiAbCiAbCiAbCiAbCiAbCiAbCkpGOP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EpGOCAbCiAbCiAbCiAbCiAbCiAbCiAbCiAbCiAbCiAbCiAbCiAbCiAbCiAbCiAb&#10;CiAbCiAbCiAbCiAbCiAbCiAbCiAbCiAbCiAbCiAbCiAbCiAbCiAbCiAbCiAbCiAbCiAbCiAbCi4p&#10;G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4pGe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i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AbCiAbCiAbCiAbCiAbCiAbCiAbCiAb&#10;CiAbCiAbCiAbCiAbCiAbCiAbCiAbCiAbCiAbCiAbCiAbCiAbCiAbCiAbCjw4K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iAbCiAbCiAbCiAbCiAbCiAbCiAbCiAbCiAbCiAb&#10;CiAbCiAbCiAbCi4pGb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AbCiAbCiAbCiAbCiAbCiAbCiAbCiAbCiAbCiAb&#10;CiAbCiAbCiAbCiAbCiAbCiAbCiAbCiAbCiAbCiAbCmZjV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52bkyAbC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kpG&#10;OO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4pGSAb&#10;CiAbCiAbCiAbCiAbCiAbCiAbCiAbCiAbCiAbCiAbCiAbCiAbCiAbCiAbCiAbCiAbCiAbCiAbCiAb&#10;CiAbCiAbCiAbCiAbCiAbCjw4Kb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4p&#10;GS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UpGOCAbCiAbCiAbCiAbCiAbCiAbCiAbCiAbCiAbCiAbCiAbCiAb&#10;CiAbCiAbCiAbCiAbCiAbCiAbCiAbCiAbCiAbCiAbCiAbCiAbCiAbCi4pGY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4pGSAbCiAbCiAb&#10;CkpGO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iAbCiAbCiAbCiAbCiAbCiAbCiAbCiAbCiAbCiAb&#10;Cjw4KY+Nh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zw4KSAbCiAbCiAbCiAbCiAbCiAbCiAbCiAbCiAbCiAbCiAbCiAbCiAb&#10;CiAbCiAbCiAbCiAbCiAbCiAbCiAbCiAbCi4pGY+Nh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EpGOC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0pGOCAbCiAbCiAb&#10;CiAbCiAbCiAbCiAbCiAbCiAbCiAbCiAbCiAbCiAbCiAbCiAbCiAbCiAbCmZjV6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jw4K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mZjVyAbCiAbCiAbCiAbCiAbCiAbCiAbCiAbCiAbCiAbCiAbCiAbCiAbCiAb&#10;CiAbCiAbCiAbCkpGOK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4J/dlhURy4pGSAb&#10;CiAbCiAbCiAbCiAbCiAbCiAbCkpGOFhUR4+NhM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Dw4KS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+NhFhURzw4KSAbCiAbCiAbCiAbCiAbCiAbCiAbCjw4KVhUR4+NhLm3s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4B479F" w14:paraId="579A8B6D" w14:textId="77777777" w:rsidTr="00DD7A9D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2ED12DD2" w14:textId="77777777" w:rsidR="004B479F" w:rsidRPr="00A07447" w:rsidRDefault="004B479F" w:rsidP="008E2A3F">
          <w:pPr>
            <w:pStyle w:val="Sidhuvu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3924" w:type="dxa"/>
          <w:gridSpan w:val="2"/>
          <w:shd w:val="clear" w:color="auto" w:fill="auto"/>
          <w:hideMark/>
        </w:tcPr>
        <w:p w14:paraId="29D7AECD" w14:textId="77777777" w:rsidR="004B479F" w:rsidRDefault="004B479F" w:rsidP="00B465EB">
          <w:pPr>
            <w:pStyle w:val="Dokumentinformation"/>
          </w:pPr>
        </w:p>
      </w:tc>
      <w:bookmarkStart w:id="3" w:name="objPageNo_02"/>
      <w:tc>
        <w:tcPr>
          <w:tcW w:w="1113" w:type="dxa"/>
          <w:shd w:val="clear" w:color="auto" w:fill="auto"/>
        </w:tcPr>
        <w:p w14:paraId="5259BC53" w14:textId="77777777" w:rsidR="004B479F" w:rsidRPr="00A07447" w:rsidRDefault="004B479F" w:rsidP="00E64A66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3"/>
        </w:p>
      </w:tc>
    </w:tr>
    <w:tr w:rsidR="004B479F" w14:paraId="400B5609" w14:textId="77777777" w:rsidTr="00DD7A9D">
      <w:tc>
        <w:tcPr>
          <w:tcW w:w="5222" w:type="dxa"/>
          <w:vMerge/>
          <w:shd w:val="clear" w:color="auto" w:fill="auto"/>
          <w:vAlign w:val="center"/>
          <w:hideMark/>
        </w:tcPr>
        <w:p w14:paraId="5EE3B52E" w14:textId="77777777" w:rsidR="004B479F" w:rsidRDefault="004B479F" w:rsidP="00E05D87"/>
      </w:tc>
      <w:tc>
        <w:tcPr>
          <w:tcW w:w="2604" w:type="dxa"/>
          <w:shd w:val="clear" w:color="auto" w:fill="auto"/>
          <w:hideMark/>
        </w:tcPr>
        <w:p w14:paraId="60AA84B8" w14:textId="1C3723A7" w:rsidR="004B479F" w:rsidRDefault="004B479F" w:rsidP="00E05D87">
          <w:pPr>
            <w:pStyle w:val="Ledtext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08B26CFA" w14:textId="77777777" w:rsidR="004B479F" w:rsidRDefault="004B479F" w:rsidP="00E05D87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</w:tr>
    <w:tr w:rsidR="004B479F" w14:paraId="70F4D7AC" w14:textId="77777777" w:rsidTr="00DD7A9D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0DF07F59" w14:textId="77777777" w:rsidR="004B479F" w:rsidRDefault="004B479F" w:rsidP="00E05D87"/>
      </w:tc>
      <w:tc>
        <w:tcPr>
          <w:tcW w:w="2604" w:type="dxa"/>
          <w:shd w:val="clear" w:color="auto" w:fill="auto"/>
          <w:hideMark/>
        </w:tcPr>
        <w:p w14:paraId="5E523845" w14:textId="66E11C82" w:rsidR="004B479F" w:rsidRPr="00A07447" w:rsidRDefault="004B479F" w:rsidP="008E3BD6">
          <w:pPr>
            <w:pStyle w:val="Dokumentinformation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13459F16" w14:textId="77777777" w:rsidR="004B479F" w:rsidRPr="00A07447" w:rsidRDefault="004B479F" w:rsidP="008E3BD6">
          <w:pPr>
            <w:pStyle w:val="Dokumentinformation"/>
          </w:pPr>
          <w:bookmarkStart w:id="5" w:name="bmkOurRef_02"/>
          <w:r>
            <w:t xml:space="preserve"> </w:t>
          </w:r>
          <w:bookmarkEnd w:id="5"/>
        </w:p>
      </w:tc>
    </w:tr>
  </w:tbl>
  <w:p w14:paraId="7C02C2AA" w14:textId="77777777" w:rsidR="004B479F" w:rsidRPr="00663114" w:rsidRDefault="004B479F" w:rsidP="00F4109E">
    <w:pPr>
      <w:pStyle w:val="Sidhuvud"/>
      <w:rPr>
        <w:szCs w:val="2"/>
      </w:rPr>
    </w:pPr>
  </w:p>
  <w:p w14:paraId="10F2E43A" w14:textId="77777777" w:rsidR="0032522D" w:rsidRPr="004B479F" w:rsidRDefault="0032522D" w:rsidP="004B47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B9DA" w14:textId="77777777" w:rsidR="004B479F" w:rsidRPr="00811F35" w:rsidRDefault="004B479F" w:rsidP="00F4109E">
    <w:pPr>
      <w:pStyle w:val="Sidhuvud"/>
      <w:rPr>
        <w:szCs w:val="2"/>
      </w:rPr>
    </w:pPr>
    <w:bookmarkStart w:id="6" w:name="insFirstHeader_01"/>
    <w:bookmarkEnd w:id="6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8B13045" wp14:editId="7095B3DC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1F9DBC" id="LogoFirstPage" o:spid="_x0000_s1026" alt="Statens energimyndighets logo" style="position:absolute;margin-left:56.7pt;margin-top:25.45pt;width:198.4pt;height:42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DHxsLHxsKPjYSPjYSCf3ZYVEdYVEdYVEc8OCkgGwogGwogGwogGwogGwogGwog&#10;GwogGwogGwogGwogGwogGwouKRlYVEdYVEdYVEd0cWaPjYSPjYS5t7LHxsL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KrqaOPjYRmY1dKRjggGwog&#10;GwogGwogGwogGwogGwogGwogGwogGwogGwogGwogGwogGwogGwogGwogGwogGwogGwogGwogGwog&#10;GwogGwogGwogGwogGwogGwogGwogGwogGwogGwogGwogGwogGwogGwo8OClYVEeCf3adm5P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Kdm5N0cWZKRjggGwogGwogGwogGwogGwogGwogGwogGwogGwogGwog&#10;GwogGwogGwogGwogGwogGwogGwogGwogGwogGwogGwogGwogGwogGwogGwogGwogGwogGwogGwog&#10;GwogGwogGwogGwogGwogGwogGwogGwogGwogGwogGwogGwogGwogGwogGwogGwogGwo8OClmY1eP&#10;jYTHxsL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Cf3ZY&#10;VEcgGwogGwogGwogGwogGwogGwogGwogGwogGwogGwogGwogGwogGwogGwogGwogGwogGwogGwog&#10;GwogGwogGwogGwogGwogGwogGwogGwogGwogGwogGwogGwogGwogGwogGwogGwogGwogGwogGwog&#10;GwogGwogGwogGwogGwogGwogGwogGwogGwogGwogGwogGwogGwogGwogGwogGwogGwogGwogGwpK&#10;Rjh0cW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GPjYRKRjggGwogGwogGwogGwogGwogGwog&#10;GwogGwogGwogGwogGwogGwogGwogGwogGwogGwogGwogGwogGwogGwogGwogGwogGwogGwogGwog&#10;GwogGwogGwogGwogGwogGwogGwogGwogGwogGwogGwogGwogGwogGwogGwogGwogGwogGwogGwog&#10;GwogGwogGwogGwogGwogGwogGwogGwogGwogGwogGwogGwogGwogGwogGwogGwogGwogGwogGwog&#10;Gwo8OCmCf3a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J0cWY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mY1erqa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KRji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Y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mY1erqaP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CPjYQ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uKRl0cWb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mY1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KRji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dm5M8OC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u&#10;KRmCf3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f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mY1f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gGwogGwog&#10;GwogGwogGwogGwogGwpKRjiCf3bHxsL/////////////////////////////////////////////&#10;////////////////////////////////////////////////////////////////////////////&#10;////////////////////////////////////////////////////////////////////////////&#10;///////////////////V1NGPjYRYVEcgGwogGwogGwogGwogGwogGwogGwogGwogGwogGwo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ogGwogGwogGwogGwogGwogGwogGwogGwogGwogGwogGwogGwogGwogGwogGwog&#10;GwogGwogGwogGwogGwogGwogGwogGwogGwogGwogGwogGwpmY1erqaP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ogGwogGwogGwog&#10;GwogGwogGwogGwogGwpYVEf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8OCkgGwogGwogGwogGwogGwogGwogGwogGwog&#10;GwogGwogGwogGwogGwogGwogGwogGwogGwogGwogGwogGwogGwogGwogGwogGwogGwogGwogGwog&#10;GwogGwogGwogGwogGwogGwpKRjidm5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rqaNmY1cgGwogGwogGwogGwogGwogGwogGwogGwo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og&#10;GwogGwogGwogGwogGwogGwogGwogGwogGwogGwogGwogGwogGwogGwogGwogGwogGwogGwogGwou&#10;KRl0cWb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CPjYQ8OCk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ogGwogGwogGwogGwogGwogGwogGwo8OCmdm5P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NYVEcgGwogGwogGwogGwogGwogGwogGwogGwogGwogGwogGwogGwog&#10;GwogGwogGwogGwogGwogGwogGwogGwogGwogGwogGwogGwogGwogGwogGwogGwogGwogGwogGwpK&#10;Rjj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ogGwogGwogGwogGwogGwogGwpYVEe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0cWYgGwogGwogGwogGwogGwogGwo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uKRk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B0cWYgGwogGwogGwogGwogGwogGwogGwogGwogGwogGwogGwogGwogGwogGwo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ogGwogGwogGwogGwogGwogGwogGwogGwogGwogGwpYVEf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0cWYgGwogGwogGwogGwogGwogGwogGwogGwogGwogGwogGwogGwogGwogGwogGwog&#10;GwogGwogGwogGwogGwogGwogGwogGwogGwogGwogGwogGwogGwogGwpYVEf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mY1c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pKRjj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8OC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YVEc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uKRkgGwogGwogGwogGwog&#10;GwogGwogGwogGwogGwogGwogGwogGwogGwogGwogGwogGwogGwogGwogGwogGwogGwogGwogGwog&#10;GwogGwogGwouKR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8&#10;OCkgGwogGwogGwogGwogGwogGwo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ogGwogGwogGwogGwpmY1f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gGwog&#10;GwogGwogGwo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uKRkgGwogGwogGwogGwogGwogGwogGwogGwogGwogGwogGwogGwog&#10;GwogGwogGwogGwogGwogGwogGwogGwogGwogGwogGwogGwogGwouKRm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FYVEc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gGwogGwqCf3b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uKRkgGwo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ogGwo8OC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BYVEcgGwo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gGwpm&#10;Y1f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8OCkgGwogGwogGwogGwo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KRjj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mY1c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p0cWbx8fD/////////////////////////////////////////////&#10;///////////////////////////////////////////////////////////x8fD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qCf3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gGwqdm5P/////////////////////////////////////////////////////////////////&#10;///////////////////////////////////////j4uB0cWYuKRk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uKRk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ogGwouKRnHxsL/////&#10;////////////////////////////////////////////////////////////////////////////&#10;///////////////////j4uB0cWY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KRjg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ogGwogGwogGwpKRjjV1NH/////////////////////&#10;///////////////////////////////////////////////////////////////////////////x&#10;8fB0cWY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gGwogGwogGwogGwogGwog&#10;GwogGwogGwogGwogGwogGwogGwogGwpKRjjx8fD/////////////////////////////////////&#10;///////////////////////////////////////////////////////x8fCPjYQuKRk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ogGwogGwogGwp0cWb/////////////////////////////////////////////////////////&#10;//////////////////////////////////////+5t7I8OCk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ogGwogGwogGwogGwp0&#10;cWb/////////////////////////////////////////////////////////////////////////&#10;///////////////////j4uBYVEc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0cWb/////////////&#10;////////////////////////////////////////////////////////////////////////////&#10;//+PjYQgGwogGwogGwo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qPjYT/////////////////////////////&#10;///////////////////////////////////////////////////////////V1NFKRjggGwogGwog&#10;GwogGwogGwogGwogGwogGwogGwogGwogGwogGwogGwogGwogGwogGwouKR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uKRk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8OCkgGwogGwogGwogGwogGwogGwogGwogGwogGwogGwogGwogGwogGwogGwog&#10;GwogGwogGwogGwogGwogGwogGwqrqaP/////////////////////////////////////////////&#10;//////////////////////////////////////////+PjYQ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ogGwogGwqPjYT/////////////////////////////////////////////////////////////&#10;///////////////////////j4uBYVEcgGwogGwogGwogGwogGwogGwogGwogGwo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p0cWb/&#10;////////////////////////////////////////////////////////////////////////////&#10;//////+5t7IuKRkgGwogGwogGwogGwogGwogGwogGwogGwogGwo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pmY1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p0cWb/////////////////&#10;//////////////////////////////////////////////////////////////////+PjYQgGwog&#10;GwogGwogGwogGwo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ogGwogGwogGwogGwogGwogGwogGwp0cWb/////////////////////////////////&#10;///////////////////////////////////////////////x8fBYVEc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foRRFBIgGwogGwogGwogGwo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ogGwogGwogGwogGwpKRjj/////////////////////////////////////////////////&#10;///////////////////////////////V1NFKRjggGwogGwogGwo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hASjeASXe&#10;ASXZAiTHBR/HBR/HBR+9Bx2UDReUDRdRFBJRFBJRFBI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ogGwogGwogGwogGwogGwogGwog&#10;GwogGwpKRjjx8fD/////////////////////////////////////////////////////////////&#10;///////////////V1NEuKRkgGwogGwogGwogGwogGwogGwogGwogGwogGwogGwogGwogGwogGwog&#10;GwogGwogGwogGwo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eASXOBCG9Bx2EDxVRFBJRFBI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ogGwogGwogGwogGwogGwogGwouKRnV1NH/&#10;//////////////////////////////////////////////////////////////////////////+r&#10;qaMgGwogGwogGwogGwogGwogGwogGwogGwogGwogGwogGwogGwogGwogGwogGwogGwogGwogGwog&#10;GwogGwogGwogGwogGwogGwogGwogGwogGwogGwogGwpYVEf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eASW9Bx2EDxVRFBJRFBI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ogGwogGwogGwrHxsL/////////////////&#10;//////////////////////////////////////////////////////////+rqaMgGwogGwogGwog&#10;GwogGwogGwogGwogGwogGwogGwogGwogGwogGwogGwogGwogGwogGwogGwogGwogGwogGwogGwog&#10;GwogGwogGwogGwogGwogGwpYVEf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UAyKjChlmKSjttL3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ogGwogGwogGwogGwqdm5P/////////////////////////////////&#10;//////////////////////////////////////////+rqaM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hASn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ogGwp0cWb/////////////////////////////////////////////////&#10;//////////////////////////+PjYQ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ogGwog&#10;GwogGwpKRjjx8fD/////////////////////////////////////////////////////////////&#10;//////////+PjYQgGwogGwogGwogGwogGwogGwogGwogGwogGwogGwogGwogGwogGwogGwogGwog&#10;GwogGwogGwogGwogGwogGwogGwogGwogGwogGwouKRm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gGwogGwog&#10;GwogGwogGwogGwogGwogGwogGwogGwogGwogGwogGwogGwogGwogGwogGwogGwogGwouKRnV1NH/&#10;//////////////////////////////////////////////////////////////////////+rqaMg&#10;GwogGwogGwogGwogGwogGwogGwogGwogGwogGwogGwogGwogGwogGwogGwogGwogGwogGwogGwog&#10;GwogGwogGwogGwogGwogGwpYVEf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ogGwogGwogGwogGwogGwogGwqrqaP/////////////////&#10;//////////////////////////////////////////////////////+rqaMgGwogGwogGwogGwog&#10;GwogGwogGwogGwogGwogGwogGwogGwogGwogGwogGwogGwogGwogGwogGwogGwogGwogGwogGwog&#10;GwouKRm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pmY1f/////////////////////////////////&#10;//////////////////////////////////////+rqaMgGwogGwogGwogGwogGwogGwogGwogGwog&#10;GwogGwogGwogGwogGwogGwogGwogGwogGwogGwogGwogGwogGwogGwogGwogGwpYVEf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ogGwogGwogGwogGwogGwo8OCnx8fD/////////////////////////////////////////////&#10;///////////////////////V1NEgGwogGwogGwogGwogGwogGwogGwogGwo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rHxsL/////////////////////////////////////////////////////////////&#10;///////V1NEuKRkgGwogGwogGwogGwogGwogGwogGwogGwogGwogGwogGwogGwogGwogGwogGwog&#10;GwogGwogGwogGwogGwogGwogGwouKR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gGwogGwogGwogGwogGwogGwqCf3b/&#10;///////////////////////////////////////////////////////////////////x8fBKRjgg&#10;GwogGwogGwogGwogGwogGwogGwogGwogGwogGwogGwogGwogGwogGwogGwogGwogGwogGwogGwog&#10;GwogGwogGwpKRjj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nx8fD/////////////&#10;//////////////////////////////////////////////////////9YVEc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ogGwq5t7L/////////////////////////////&#10;//////////////////////////////////////+Cf3Y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pmY1f/////////////////////////////////////////////&#10;//////////////////////+5t7I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ogGwogGwouKRnj4uD/////////////////////////////////////////////////////////&#10;///////j4uAuKRk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qP&#10;jYT///////////////////////////////////////////////////////////////////9KRjgg&#10;Gwo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gGwogGwogGwogGwogGwogGwo8OCnx8fD/////////&#10;//////////////////////////////////////////////////////+PjYQ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qrqaP/////////////////////////&#10;///////////////////////////////////////V1NE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uKRkgGwogGwogGwogGwogGwogGwogGwogGwogGwog&#10;GwogGwogGwogGwogGwogGwogGwogGwpYVEf/////////////////////////////////////////&#10;//////////////////////////88OCk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rHxsL/////////////////////////////////////////////////////&#10;//////////+PjYQ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pYVEf////////////////////////////////////////////////////////////////V1NE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rHxsL/////&#10;//////////////////////////////////////////////////////////9YVEcgGwogGwogGwog&#10;GwogGwogGwogGwogGwogGwogGwogGwo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ogGwpYVEf/////////////////////&#10;//////////////////////////////////////////+rqaMgGwogGwogGwogGwogGwogGwogGwo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rHxsL/////////////////////////////////&#10;///////////////////////////x8fAuKRk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pYVEf/////////////////////////////////////////////////&#10;//////////////+PjYQ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ogGwogGwog&#10;GwogGwogGwqrqaP////////////////////////////////////////////////////////////j&#10;4uAgGwogGwo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ogGwogGwogGwogGwogGwo8OCn/&#10;//////////////////////////////////////////////////////////////90cWYgGwogGwog&#10;GwogGwogGwogGwogGwogGwogGwogGwogGwogGwogGwogGwogGwogGwogGwogGwouKRn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ogGwqdm5P/////////////&#10;///////////////////////////////////////////////j4uAgGwogGwo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gGwogGwogGwogGwogGwouKRnx8fD/////////////////////////&#10;//////////////////////////////////90cWYgGwo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p0cWb/////////////////////////////////////////&#10;///////////////////j4uAgGwogGwogGwogGwogGwogGwogGwogGwogGwogGwogGwogGwogGwog&#10;GwogGwogGwogGwogGwouKRn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ogGwogGwogGwrV1NH/////////////////////////////////////////////////////&#10;//////90cWY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pKRjj////////////////////////////////////////////////////////////j4uAgGwog&#10;GwogGwogGwogGwogGwogGwogGwogGwogGwogGwogGwogGwogGwogGwogGwogGwogGwo8OC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qdm5P/////&#10;//////////////////////////////////////////////////////+PjYQgGwogGwogGwogGwog&#10;GwogGwo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rx8fD/////////////////&#10;//////////////////////////////////////////8uKRk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pmY1f/////////////////////////////////&#10;//////////////////////////+rqaMgGwogGwogGwogGwogGwo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qrqaP/////////////////////////////////////////////&#10;//////////////9KRjggGwo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rx8fD////////////////////////////////////////////////////////V&#10;1NEgGwo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pm&#10;Y1f///////////////////////////////////////////////////////////+Cf3Y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qdm5P/////////&#10;//////////////////////////////////////////////////88OCk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rj4uD/////////////////////&#10;//////////////////////////////////+5t7IgGwogGwogGwogGwo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pKRjj/////////////////////////////////////&#10;//////////////////////90cWY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qCf3b/////////////////////////////////////////////////&#10;//////////8uKRkgGwogGwogGwogGwogGwogGwogGwogGwogGwogGwogGwogGwogGwogGwogGwog&#10;GwouKR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q5t7L////////////////////////////////////////////////////////HxsIg&#10;GwogGwogGwogGwogGwo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r/&#10;//////////////////////////////////////////////////////////+Cf3YgGwogGwogGwog&#10;GwogGwogGwogGwogGwogGwogGwogGwogGwogGwogGwogGwogGwogGwr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pYVEf/////////////&#10;//////////////////////////////////////////////88OCkgGwogGwogGwogGwo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qPjYT/////////////////////////&#10;///////////////////////////////j4uAgGwogGwogGwogGwogGwogGwogGwogGwo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ogGwogGwogGwogGwq5t7L/////////////////////////////////////&#10;//////////////////+rqaMgGwogGwogGwogGwo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rx8fD/////////////////////////////////////////////////&#10;//////90cWYgGwogGwogGwogGwo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8OCn///////////////////////////////////////////////////////////88OCk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ogGwogGwogGwpmY1f/&#10;///////////////////////////////////////////////////////j4uA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q5t7L/////////////////////////&#10;//////////////////////////////+PjYQgGwogGwogGwo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ogGwogGwogGwogGwrV1NH/////////////////////////////////////&#10;//////////////////9YVEc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ogGwr/////////////////////////////////////////////////////&#10;//////8uKRk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ogGwog&#10;GwogGwpKRjj////////////////////////////////////////////////////////x8fAgGwog&#10;Gwo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pYVEf/&#10;///////////////////////////////////////////////////////HxsIgGwogGwogGwo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qPjYT/////////////&#10;//////////////////////////////////////////+dm5M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PjYT/////////////////////////&#10;//////////////////////////////+PjYQ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5t7L/////////////////////////////////////&#10;//////////////////9mY1c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rHxsL/////////////////////////////////////////////////&#10;//////9YVEc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LHxsLHxsLHxsLHxsLHxsLHxsLHxsLHxsLHxsLHxsLHxsL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DHxsLHxsLHxsLHxsLH&#10;xsLHxsLHxsLHxsLHxsLHxsLHxsLHxsL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V1NH///////////////////////////////////////////////////////8uKRkg&#10;Gwo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/&#10;//////////////////////////////////////////////////////////8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r/////////////&#10;//////////////////////////////////////////////8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r/////////////////////////&#10;///////////////////////////////V1NE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KRjj/////////////////////////////////////&#10;///////////////////HxsI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LHxsLHxsLHxsL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8OCn/////////////////////////&#10;///////////////////////////////////////V1NH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mY1c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x8fCPjYQuKRk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qCf3b///////////////////////////////////////////////+5&#10;t7IuKRk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YVEdYVEdYVEdYVEdYVEdYVEdYVEdY&#10;VEdYVEdYVEdYVEdYVEdYVEdYVEdYVEdYVEdYVEdYVEdYVEdYVEdYVEdYVEdYVEdYVEdYVEdYVEdY&#10;VEdYVEdYVEdYVEdYVEdYVEdYVEdYVEdYVEdYVEdYVEe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qdm5P///////////////////////////////////////////+rqaM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V1NE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x8fD/////////&#10;//////////////////////////////9YVEcgGwogGwogGwogGwogGwogGwogGwogGwogGwogGwog&#10;GwogGwogGwouKR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V1NE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ogGwogGwogGwog&#10;GwogGwogGwogGwogGwogGwogGwogGwogGwogGwogGwogGwogGwogGwogGwogGwogGwogGwr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+Cf3YgGwogGwo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gGwogGwogGwogGwogGwogGwogGwogGwogGwogGwog&#10;GwogGwo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p0cWb///////////////////////////////////////9YVEcgGwog&#10;Gwo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ogGwogGwogGwogGwo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9YVEc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uKRkgGwogGwogGwogGwog&#10;GwogGwogGwogGwogGwogGwogGwogGwogGwogGwogGwo8OCn/////////////////////////////&#10;///////////////////////////j4uAgGwogGwogGwogGwogGwogGwogGwogGwogGwogGwogGwog&#10;GwogGwogGwogGwogGwpYVEf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rH&#10;xsL///////////////////////////////////////9YVEcgGwogGwogGwogGwogGwo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pYVEf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rV1NH/////////&#10;//////////////////////////////9YVEcgGwogGwogGwogGwo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o8OCn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uKRn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+dm5M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x8fD///////////////////////////////////////////////////////88OCkg&#10;GwogGwogGwogGwogGwogGwogGwogGwogGwogGwogGwogGwogGwogGwogGwogGwr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o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pKRjj/////////////////////////////////////&#10;///////x8fAuKRk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ZYVEdYVEdYVEdYVEdYVEdYVEdYVEdYVEdYVEdYVEdYVEdYVEf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rH&#10;xsL///////////////////////////////////////////////////////9YVEcgGwogGwogGwog&#10;GwogGwogGwogGwogGwogGwogGwogGwogGwogGwogGwogGwogGwrj4uD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V&#10;1NEuKRkgGwogGwogGwogGwogGwogGwogGwogGwogGwp0cWb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rHxsL/////////&#10;//////////////////////////////////////////////9mY1cgGwogGwogGwogGwogGwogGwog&#10;GwogGwogGwogGwogGwogGwogGwogGwogGwogGwrHxsL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KRjggGwog&#10;GwogGwogGwogGwouKRl0cWb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j4uB0cWYu&#10;KRkgGwogGwogGwogGwogGwpYVEe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qdm5P/////////////////////&#10;//////////////////////////////////+PjYQgGwogGwogGwogGwogGwogGwogGwogGwogGwog&#10;GwogGwogGwogGwogGwogGwogGwqdm5P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DHxsLHxsLHxsL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HxsLHxsLH&#10;xsLHxsL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gGwogGwogGwqPjYT/////////////////////////////////&#10;//////////////////////+rqaMgGwogGwogGwogGwogGwogGwogGwogGwogGwogGwogGwogGwog&#10;GwogGwogGwogGwqCf3b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pmY1f/////////////////////////////////////////////&#10;///////////HxsIgGwogGwogGwogGwogGwogGwogGwogGwogGwogGwogGwogGwogGwogGwogGwog&#10;GwpYVEf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pYVEf////////////////////////////////////////////////////////x&#10;8fAgGwogGwogGwogGwogGwogGwogGwogGwogGwogGwogGwogGwogGwogGwogGwogGwogGwr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ogGwr///////////////////////////////////////////////////////////8uKRkgGwog&#10;GwogGwogGwogGwogGwogGwogGwogGwogGwogGwogGwogGwogGwogGwogGwrV1NH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ogGwogGwogGwrj4uD/&#10;//////////////////////////////////////////////////////9YVEcgGwogGwogGwogGwog&#10;GwogGwogGwogGwogGwogGwogGwogGwogGwogGwogGwogGwqdm5P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HxsL/////////////&#10;//////////////////////////////////////////+PjYQgGwogGwogGwogGwogGwogGwogGwog&#10;GwogGwogGwogGwogGwogGwogGwogGwogGwpmY1f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PjYT/////////////////////////&#10;//////////////////////////////+5t7IgGwogGwogGwogGwogGwogGwogGwogGwogGwogGwog&#10;GwogGwogGwogGwogGwogGwouKRn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8OC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p0cWb/////////////////////////////////////&#10;///////////////////j4uAgGwogGwogGwogGwogGwogGwogGwogGwogGwogGwogGwogGwogGwog&#10;GwogGwogGwogGwrV1NH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pKRjj/////////////////////////////////////////////////&#10;//////////88OCkgGwogGwogGwogGwogGwogGwogGwogGwogGwogGwogGwogGwogGwogGwogGwog&#10;Gwqdm5P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ogGwrx8fD///////////////////////////////////////////////////////90&#10;cWYgGwogGwogGwogGwogGwogGwogGwogGwogGwogGwogGwogGwogGwogGwogGwogGwpKRjj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ogGwogGwogGwog&#10;GwrHxsL///////////////////////////////////////////////////////+rqaMgGwogGwog&#10;GwogGwogGwogGwogGwogGwogGwogGwogGwogGwogGwogGwogGwogGwogGwrjqbL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qPjYT/////&#10;///////////////////////////////////////////////////j4uAgGwogGwogGwogGwogGwog&#10;GwogGwogGwogGwogGwogGwogGwogGwogGwogGwogGwpRFBKudH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C5t7KPjYSPjYRmY1dYVEdYVEdYVEePjYSdm5PV1NH/////////////////////////////////&#10;///////////////////////////////////////j4uC5t7KPjYSCf3ZYVEdYVEeCf3aPjYSrqaP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G5&#10;t7KPjYSPjYSPjYSPjYSPjYSrqaPHxsL/////////////////////////////////////////////&#10;////////////////////////////////////////////////////////////////////////////&#10;///////////////////////V1NGrqaOPjYSPjYSPjYSPjYSPjYSdm5PHxsL/////////////////&#10;//////////////////////+PjYQ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rHxsL/////////////////////////&#10;///////////V1NGrqaOPjYR0cWZYVEdmY1ePjYSPjYS5t7Lj4uD/////////////////////////&#10;////////////////////////////////////////////////////////////////////////////&#10;///////////////////////////////////////////j4uDHxsKPjYSPjYSCf3ZYVEdYVEdYVEeC&#10;f3aPjYSdm5PHxsL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dm5NKRjggGwogGwogGwog&#10;GwogGwogGwogGwogGwogGwogGwogGwo8OCmrqaP/////////////////////////////////////&#10;///////////////x8fCdm5NKRjggGwogGwogGwogGwogGwogGwogGwogGwogGwogGwo8OCmPjYT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HxsIgGwogGwogGwogGwogGwogGwogGwogGwog&#10;GwogGwogGwogGwqPjYT/////////////////////////////////////////////////////////&#10;///////////////////////////////////j4uA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j4uAgGwogGwogGwogGwogGwogGwog&#10;GwogGwogGwogGwogGwogGwogGwogGwogGwogGwogGwogGwouKRnx8fD/////////////////////&#10;///////////////////////////////////////////V1NEgGwogGwogGwogGwogGwogGwogGwog&#10;GwogGwogGwogGwogGwogGwogGwogGwogGwogGwogGwogGwogGwogGwouKRm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uKRnj4uD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BYVEcgGwogGwpKRjj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uKRkgGwogGwogGwogGwqCf3b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JKRjggGwogGwogGwogGwogGwogGwogGwq5t7L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0cWYgGwogGwog&#10;GwogGwogGwogGwogGwogGwogGwouKRnx8fD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KCf3ZYVEcuKRkgGwogGwogGwogGwogGwogGwogGwogGwpYVEd0cWadm5P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OCf3ZYVEdKRjgg&#10;GwogGwogGwpKRjhYVEePjYTHxsL////////////////////////////j4uA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ZKRjggGwogGwog&#10;GwogGwogGwogGwogGwogGwpYVEePjYT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PjYRYVEdKRjggGwogGwogGwo8OClYVEeCf3a5t7Lx8fD/////////////&#10;//////////////8uKRk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DHxsLHxsLHxsL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DHxsLHxsLHxsLH&#10;xs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DHxsLHxsLHxsL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HHxsLHxsLHxsL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qrqaP/////////////////////////////////////////////////////////////////&#10;//////////////////////+5t7I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ogGwogGwogGwogGwogGwogGwogGwogGwogGwogGwqr&#10;qaP/////////////////////////////////////////////////////////////////////////&#10;///////////////x8fB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qPjYT/////&#10;////////////////////////////////////////////////////////////////////////////&#10;///////////HxsI8OC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uKR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KRjggGwogGwogGwogGwogGwogGwogGwog&#10;GwogGwogGwogGwogGwogGwogGwogGwogGwogGwogGwogGwogGwogGwogGwp0cWb/////////////&#10;////////////////////////////////////////////////////////////////////////////&#10;///x8fCPjYQ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gGwogGwogGwogGwogGwogGwogGwogGwogGwogGwogGwogGwpm&#10;Y1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gGwogGwogGwogGwp0cWbx8fD/////////////////&#10;///////////////////////////////////////////////////////////////////////////j&#10;4uB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LH&#10;xsLHxsLHxsLHxsLHxsLHxsLHxsLHxsLHxsLHxsLHxsLHxsLV1NH/////////////////////////&#10;//////////////////////////////////////////////////////+Cf3Y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LHxsLHxsLHxsLHxsLHxsLHxsLHxsLHxsLHxsLHxsLHxsLH&#10;xsLHxsL/////////////////////////////////////////////////////////////////////&#10;//////////+rqaM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pKRjjx8fD/////////////////////////&#10;///////////////////////////////////////////////////////////////////////HxsJY&#10;VEc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YVEf/////////////////////////////////////&#10;//////////////////////////////////////////8uKRk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/////&#10;//////////////////////////////////////////////////////////////////////////9Y&#10;VEc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gGwogGwogGwogGwogGwogGwogGwogGwo8OCnV1NH/////////////////////////////////&#10;///////////////////////////////////////////////////////////////////HxsJYVEc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8OC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8OCn/////////////////////////////////////////////////&#10;//////////////////////////+rqaM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uKRkgGwogGwogGwogGwogGwogGwogGwog&#10;GwogGwogGwogGwogGwouKR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rx8fD/////////////&#10;///////////////////////////////////////////////////////////j4uA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uKRmrqaP/////////////////////////////////////////&#10;///////////////////////////////////////////////////////////////HxsJYVE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8OC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rj4uD/////////////////////////////////////////////////////////&#10;//////////////88OCkgGwogGwogGwogGwogGwogGwogGwogGwogGwogGwogGwouKR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q5t7L/////////////////////////&#10;//////////////////////////////////////////////90cWYgGwogGwogGwogGwogGwogGwog&#10;GwogGwogGwogGwogGwogGwr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qCf3b/////////////////////////////////////////////////&#10;///////////////////////////////////////////////////////////V1NF0cWY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e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qPjYT///////////////////////////////////////////////////////////////////+d&#10;m5M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pYVEf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pYVEfx8fD/////////////////////////////////////////////////////&#10;///////////////////////////////////////////////////////x8fCPjYQ8OC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l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uKRnV1NH/&#10;///////////////////////////////////////////////////////////V1NEuKRk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q5t7L/////////////////////////////////////////////&#10;///////////////x8fA8OCk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pKRjjx8fD/////////&#10;///////////////////////////////////////////V1NEuKRk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uKRnV1NH////////////////////////////////////////////////////x&#10;8fBKRjg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8OCnV1NH/////////////////&#10;//////////////////////////+5t7IuKRkgGwogGwogGwogGwogGwogGwogGwogGwogGwogGwog&#10;GwogGwo8OC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g&#10;GwogGwouKRm5t7L////////////////////////////////////////////V1NFKRjg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p0cWbV1NH/////////////////////&#10;//////+5t7JYVEc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ogGwogGwogGwog&#10;GwpYVEe5t7L////////////////////////////V1NF0cWY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8OClYVEePjYSPjYSCf3ZYVEcuKRk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u&#10;KRlYVEeCf3aPjYSPjYRYVEcuKRk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uKRkgGwogGwogGwogGwogGwogGwogGwogGwogGwog&#10;GwogGwogGwogGwogGwogGwogGwogGwogGwogGwogGwogGwogGwogGwogGwogGwogGwogGwogGwog&#10;GwogGwogGwogGwogGwogGwogGwogGwogGwogGwpKRjj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ouKR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ogGwogGwogGwogGwog&#10;GwogGwogGwogGwogGwo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KRjg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uKRk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HxsLHxsLHxsLHxsKPjYSPjYSPjYSPjYSPjYSPjYSPjYSPjYTHxsLHxsLHxsL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pmY1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uKRkgGwogGwogGwogGwogGwogGwogGwogGwogGwogGwogGwpKRjj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gGwogGwogGwogGwogGwogGwouKR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K&#10;Rjg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K&#10;RjggGwogGwogGwogGwogGwogGwogGwogGwogGwogGwogGwogGwogGwogGwogGwogGwogGwogGwog&#10;GwogGwogGwogGwogGwogGwogGwogGwogGwogGwogGwogGwogGwo8OC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uKRm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pmY1f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ogGwogGwogGwogGwogGwpKRjj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og&#10;GwogGwogGwogGwo8OCm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uKRk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FKRjggGwogGwogGwogGwogGwogGwogGwogGwogGwogGwogGwogGwogGwog&#10;GwogGwogGwogGwogGwogGwogGwogGwogGwogGwogGwogGwouKRm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pKRjj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8OCmP&#10;jYT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8OCkgGwogGwogGwogGwogGwogGwogGwogGwogGwogGwogGwogGwogGwogGwog&#10;GwogGwogGwogGwogGwogGwogGwouKRmPjYT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BKRjg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rqaNKRjggGwogGwogGwogGwog&#10;GwogGwogGwogGwogGwogGwogGwogGwogGwogGwogGwogGwogGwpmY1e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JmY1cgGwogGwogGwogGwogGwogGwogGwogGwogGwogGwogGwogGwogGwogGwogGwog&#10;GwogGwpKRjirqaP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a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rqaOCf3ZYVEcuKRkgGwogGwog&#10;GwogGwogGwogGwogGwpKRjhYVEePjYT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5t7KPjYRYVEc8OCkgGwogGwogGwogGwogGwogGwogGwo8OClYVEePjYS5t7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4B479F" w14:paraId="51F35DBD" w14:textId="77777777" w:rsidTr="00591D56">
      <w:tc>
        <w:tcPr>
          <w:tcW w:w="5219" w:type="dxa"/>
          <w:vMerge w:val="restart"/>
          <w:shd w:val="clear" w:color="auto" w:fill="auto"/>
        </w:tcPr>
        <w:p w14:paraId="4EF2CEB7" w14:textId="77777777" w:rsidR="004B479F" w:rsidRPr="00A07447" w:rsidRDefault="004B479F" w:rsidP="008E2A3F">
          <w:pPr>
            <w:pStyle w:val="Sidhuvudstext"/>
          </w:pPr>
          <w:bookmarkStart w:id="7" w:name="objLogoFirstPage_01"/>
          <w:r>
            <w:t xml:space="preserve"> </w:t>
          </w:r>
          <w:bookmarkEnd w:id="7"/>
        </w:p>
      </w:tc>
      <w:tc>
        <w:tcPr>
          <w:tcW w:w="3922" w:type="dxa"/>
          <w:gridSpan w:val="2"/>
          <w:shd w:val="clear" w:color="auto" w:fill="auto"/>
          <w:hideMark/>
        </w:tcPr>
        <w:p w14:paraId="53F1193F" w14:textId="77777777" w:rsidR="004B479F" w:rsidRDefault="004B479F" w:rsidP="00525EBF">
          <w:pPr>
            <w:pStyle w:val="Dokumentkategori"/>
          </w:pPr>
          <w:bookmarkStart w:id="8" w:name="bmkDocType_01"/>
          <w:r>
            <w:t xml:space="preserve"> </w:t>
          </w:r>
          <w:bookmarkEnd w:id="8"/>
        </w:p>
      </w:tc>
      <w:bookmarkStart w:id="9" w:name="objPageNo_01"/>
      <w:tc>
        <w:tcPr>
          <w:tcW w:w="1118" w:type="dxa"/>
          <w:shd w:val="clear" w:color="auto" w:fill="auto"/>
        </w:tcPr>
        <w:p w14:paraId="63626CC3" w14:textId="77777777" w:rsidR="004B479F" w:rsidRPr="00A07447" w:rsidRDefault="004B479F" w:rsidP="0087542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9"/>
        </w:p>
      </w:tc>
    </w:tr>
    <w:tr w:rsidR="004B479F" w14:paraId="1DA8B462" w14:textId="77777777" w:rsidTr="00591D56">
      <w:tc>
        <w:tcPr>
          <w:tcW w:w="5219" w:type="dxa"/>
          <w:vMerge/>
          <w:shd w:val="clear" w:color="auto" w:fill="auto"/>
          <w:vAlign w:val="center"/>
          <w:hideMark/>
        </w:tcPr>
        <w:p w14:paraId="006000E4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7E0EED83" w14:textId="77777777" w:rsidR="004B479F" w:rsidRDefault="004B479F" w:rsidP="00E05D87">
          <w:pPr>
            <w:pStyle w:val="Ledtext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1DBAADC2" w14:textId="77777777" w:rsidR="004B479F" w:rsidRDefault="004B479F" w:rsidP="00E05D87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4B479F" w14:paraId="4F25BB4E" w14:textId="77777777" w:rsidTr="00591D56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6C1CE353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2B49CB2F" w14:textId="77777777" w:rsidR="004B479F" w:rsidRPr="00A07447" w:rsidRDefault="004B479F" w:rsidP="006A4343">
          <w:pPr>
            <w:pStyle w:val="Dokumentinformation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4904906F" w14:textId="77777777" w:rsidR="004B479F" w:rsidRPr="00A07447" w:rsidRDefault="004B479F" w:rsidP="006A4343">
          <w:pPr>
            <w:pStyle w:val="Dokumentinformation"/>
          </w:pPr>
          <w:bookmarkStart w:id="11" w:name="bmkOurRef_01"/>
          <w:r>
            <w:t xml:space="preserve"> </w:t>
          </w:r>
          <w:bookmarkEnd w:id="11"/>
        </w:p>
      </w:tc>
    </w:tr>
    <w:tr w:rsidR="004B479F" w14:paraId="2A3798F7" w14:textId="77777777" w:rsidTr="00591D56">
      <w:tc>
        <w:tcPr>
          <w:tcW w:w="5219" w:type="dxa"/>
          <w:vMerge/>
          <w:shd w:val="clear" w:color="auto" w:fill="auto"/>
          <w:vAlign w:val="center"/>
          <w:hideMark/>
        </w:tcPr>
        <w:p w14:paraId="758F7606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1BAFCA74" w14:textId="77777777" w:rsidR="004B479F" w:rsidRDefault="004B479F" w:rsidP="00E05D87">
          <w:pPr>
            <w:pStyle w:val="Ledtext"/>
          </w:pPr>
          <w:bookmarkStart w:id="12" w:name="capYourDate_01"/>
          <w:r>
            <w:t xml:space="preserve"> </w:t>
          </w:r>
          <w:bookmarkEnd w:id="12"/>
        </w:p>
      </w:tc>
      <w:tc>
        <w:tcPr>
          <w:tcW w:w="2437" w:type="dxa"/>
          <w:gridSpan w:val="2"/>
          <w:shd w:val="clear" w:color="auto" w:fill="auto"/>
          <w:hideMark/>
        </w:tcPr>
        <w:p w14:paraId="41F68ACC" w14:textId="77777777" w:rsidR="004B479F" w:rsidRDefault="004B479F" w:rsidP="00E05D87">
          <w:pPr>
            <w:pStyle w:val="Ledtext"/>
          </w:pPr>
          <w:bookmarkStart w:id="13" w:name="capYourRef_01"/>
          <w:r>
            <w:t xml:space="preserve"> </w:t>
          </w:r>
          <w:bookmarkEnd w:id="13"/>
        </w:p>
      </w:tc>
    </w:tr>
    <w:tr w:rsidR="004B479F" w14:paraId="4007A267" w14:textId="77777777" w:rsidTr="00591D56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31F401F1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78FB3597" w14:textId="77777777" w:rsidR="004B479F" w:rsidRPr="00A07447" w:rsidRDefault="004B479F" w:rsidP="006A4343">
          <w:pPr>
            <w:pStyle w:val="Dokumentinformation"/>
          </w:pPr>
          <w:bookmarkStart w:id="14" w:name="bmkYourDate_01"/>
          <w:r>
            <w:t xml:space="preserve"> </w:t>
          </w:r>
          <w:bookmarkEnd w:id="14"/>
        </w:p>
      </w:tc>
      <w:tc>
        <w:tcPr>
          <w:tcW w:w="2437" w:type="dxa"/>
          <w:gridSpan w:val="2"/>
          <w:shd w:val="clear" w:color="auto" w:fill="auto"/>
          <w:hideMark/>
        </w:tcPr>
        <w:p w14:paraId="5843E727" w14:textId="77777777" w:rsidR="004B479F" w:rsidRPr="00A07447" w:rsidRDefault="004B479F" w:rsidP="006A4343">
          <w:pPr>
            <w:pStyle w:val="Dokumentinformation"/>
          </w:pPr>
          <w:bookmarkStart w:id="15" w:name="bmkYourRef_01"/>
          <w:r>
            <w:t xml:space="preserve"> </w:t>
          </w:r>
          <w:bookmarkEnd w:id="15"/>
        </w:p>
      </w:tc>
    </w:tr>
    <w:tr w:rsidR="004B479F" w14:paraId="2536BDD9" w14:textId="77777777" w:rsidTr="00671008">
      <w:trPr>
        <w:trHeight w:val="70"/>
      </w:trPr>
      <w:tc>
        <w:tcPr>
          <w:tcW w:w="5219" w:type="dxa"/>
          <w:shd w:val="clear" w:color="auto" w:fill="auto"/>
          <w:tcMar>
            <w:bottom w:w="227" w:type="dxa"/>
          </w:tcMar>
        </w:tcPr>
        <w:p w14:paraId="7FEE1E15" w14:textId="77777777" w:rsidR="004B479F" w:rsidRDefault="004B479F" w:rsidP="00807C26">
          <w:pPr>
            <w:pStyle w:val="Sidhuvudstext"/>
            <w:tabs>
              <w:tab w:val="left" w:pos="2054"/>
            </w:tabs>
          </w:pPr>
        </w:p>
      </w:tc>
      <w:tc>
        <w:tcPr>
          <w:tcW w:w="2603" w:type="dxa"/>
          <w:shd w:val="clear" w:color="auto" w:fill="auto"/>
        </w:tcPr>
        <w:p w14:paraId="6D051592" w14:textId="77777777" w:rsidR="004B479F" w:rsidRPr="00A07447" w:rsidRDefault="004B479F" w:rsidP="008E2A3F">
          <w:pPr>
            <w:pStyle w:val="Sidhuvudstext"/>
          </w:pPr>
        </w:p>
      </w:tc>
      <w:tc>
        <w:tcPr>
          <w:tcW w:w="2437" w:type="dxa"/>
          <w:gridSpan w:val="2"/>
          <w:shd w:val="clear" w:color="auto" w:fill="auto"/>
        </w:tcPr>
        <w:p w14:paraId="77196B4F" w14:textId="77777777" w:rsidR="004B479F" w:rsidRPr="00A07447" w:rsidRDefault="004B479F" w:rsidP="008E2A3F">
          <w:pPr>
            <w:pStyle w:val="Sidhuvudstext"/>
          </w:pPr>
          <w:bookmarkStart w:id="16" w:name="objLogoDecor_01"/>
          <w:r>
            <w:t xml:space="preserve"> </w:t>
          </w:r>
          <w:bookmarkEnd w:id="16"/>
        </w:p>
      </w:tc>
    </w:tr>
  </w:tbl>
  <w:p w14:paraId="401DE2F5" w14:textId="77777777" w:rsidR="004B479F" w:rsidRPr="00663114" w:rsidRDefault="004B479F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1BC084" wp14:editId="0AB56BD6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28B50" w14:textId="77777777" w:rsidR="004B479F" w:rsidRDefault="00F75A5B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4B479F">
                                <w:t>EM2000, v5.2, 2017-10-30</w:t>
                              </w:r>
                            </w:sdtContent>
                          </w:sdt>
                          <w:r w:rsidR="004B479F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BC084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" filled="f" stroked="f">
              <v:textbox style="layout-flow:vertical;mso-layout-flow-alt:bottom-to-top" inset="0,0,0,0">
                <w:txbxContent>
                  <w:p w14:paraId="49928B50" w14:textId="77777777" w:rsidR="004B479F" w:rsidRDefault="00F75A5B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4B479F">
                          <w:t>EM2000, v5.2, 2017-10-30</w:t>
                        </w:r>
                      </w:sdtContent>
                    </w:sdt>
                    <w:r w:rsidR="004B479F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5F74F16" w14:textId="77777777" w:rsidR="00C91EBB" w:rsidRPr="004B479F" w:rsidRDefault="00C91EBB" w:rsidP="004B47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4F2D82"/>
    <w:multiLevelType w:val="hybridMultilevel"/>
    <w:tmpl w:val="D9DC701A"/>
    <w:lvl w:ilvl="0" w:tplc="2B84C20E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D4B56E0"/>
    <w:multiLevelType w:val="multilevel"/>
    <w:tmpl w:val="53A8BD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9E25F8"/>
    <w:multiLevelType w:val="multilevel"/>
    <w:tmpl w:val="F8C09A4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9F"/>
    <w:rsid w:val="000021EF"/>
    <w:rsid w:val="00003BC6"/>
    <w:rsid w:val="000130E4"/>
    <w:rsid w:val="0002611B"/>
    <w:rsid w:val="00031DF9"/>
    <w:rsid w:val="00033894"/>
    <w:rsid w:val="00035AD8"/>
    <w:rsid w:val="00036D79"/>
    <w:rsid w:val="00043465"/>
    <w:rsid w:val="0004735D"/>
    <w:rsid w:val="00056BEB"/>
    <w:rsid w:val="000702B1"/>
    <w:rsid w:val="000754AF"/>
    <w:rsid w:val="00083051"/>
    <w:rsid w:val="00096EC6"/>
    <w:rsid w:val="000B1FD2"/>
    <w:rsid w:val="000B2487"/>
    <w:rsid w:val="000B3F74"/>
    <w:rsid w:val="000B65E0"/>
    <w:rsid w:val="000C2949"/>
    <w:rsid w:val="000F5E05"/>
    <w:rsid w:val="00103947"/>
    <w:rsid w:val="00112492"/>
    <w:rsid w:val="00120076"/>
    <w:rsid w:val="00120803"/>
    <w:rsid w:val="00121BA1"/>
    <w:rsid w:val="00144564"/>
    <w:rsid w:val="00151186"/>
    <w:rsid w:val="001522D9"/>
    <w:rsid w:val="001768B1"/>
    <w:rsid w:val="00181797"/>
    <w:rsid w:val="00182033"/>
    <w:rsid w:val="001A48CC"/>
    <w:rsid w:val="001B129B"/>
    <w:rsid w:val="001C2A12"/>
    <w:rsid w:val="001D2803"/>
    <w:rsid w:val="001F6734"/>
    <w:rsid w:val="00204ED5"/>
    <w:rsid w:val="00207BD7"/>
    <w:rsid w:val="00214890"/>
    <w:rsid w:val="0021666B"/>
    <w:rsid w:val="00225D5A"/>
    <w:rsid w:val="00227C95"/>
    <w:rsid w:val="00231C7C"/>
    <w:rsid w:val="002500C7"/>
    <w:rsid w:val="002507E2"/>
    <w:rsid w:val="00252FD9"/>
    <w:rsid w:val="00256D7E"/>
    <w:rsid w:val="00283CE4"/>
    <w:rsid w:val="0028409D"/>
    <w:rsid w:val="002A67AF"/>
    <w:rsid w:val="002B275D"/>
    <w:rsid w:val="002B2EDC"/>
    <w:rsid w:val="002C3B60"/>
    <w:rsid w:val="002D19A9"/>
    <w:rsid w:val="002D244E"/>
    <w:rsid w:val="002E11C2"/>
    <w:rsid w:val="003177F0"/>
    <w:rsid w:val="003226C0"/>
    <w:rsid w:val="00323A82"/>
    <w:rsid w:val="0032522D"/>
    <w:rsid w:val="00327251"/>
    <w:rsid w:val="003356A9"/>
    <w:rsid w:val="0035489D"/>
    <w:rsid w:val="00356A01"/>
    <w:rsid w:val="00361921"/>
    <w:rsid w:val="00362B7F"/>
    <w:rsid w:val="00385516"/>
    <w:rsid w:val="003916BA"/>
    <w:rsid w:val="00393E7C"/>
    <w:rsid w:val="003A5E23"/>
    <w:rsid w:val="003B2C1B"/>
    <w:rsid w:val="003C5B4D"/>
    <w:rsid w:val="003C5DB7"/>
    <w:rsid w:val="003D1180"/>
    <w:rsid w:val="003D22D5"/>
    <w:rsid w:val="003D4C25"/>
    <w:rsid w:val="003D6528"/>
    <w:rsid w:val="003D7E24"/>
    <w:rsid w:val="003F7837"/>
    <w:rsid w:val="003F7D9D"/>
    <w:rsid w:val="00414BFD"/>
    <w:rsid w:val="0041569B"/>
    <w:rsid w:val="00421234"/>
    <w:rsid w:val="004249B7"/>
    <w:rsid w:val="004279EE"/>
    <w:rsid w:val="004303B9"/>
    <w:rsid w:val="004329A4"/>
    <w:rsid w:val="00432C4D"/>
    <w:rsid w:val="0043529B"/>
    <w:rsid w:val="00445E20"/>
    <w:rsid w:val="00446CA7"/>
    <w:rsid w:val="00450A5F"/>
    <w:rsid w:val="00456487"/>
    <w:rsid w:val="00456BCE"/>
    <w:rsid w:val="00460EA4"/>
    <w:rsid w:val="004837DE"/>
    <w:rsid w:val="00486561"/>
    <w:rsid w:val="004902B4"/>
    <w:rsid w:val="00492F81"/>
    <w:rsid w:val="004962E5"/>
    <w:rsid w:val="004B35D3"/>
    <w:rsid w:val="004B479F"/>
    <w:rsid w:val="004B512B"/>
    <w:rsid w:val="004C1FEA"/>
    <w:rsid w:val="004D0D42"/>
    <w:rsid w:val="004F5218"/>
    <w:rsid w:val="005041B8"/>
    <w:rsid w:val="00507EDE"/>
    <w:rsid w:val="0051174C"/>
    <w:rsid w:val="00514943"/>
    <w:rsid w:val="005262CB"/>
    <w:rsid w:val="00534A2F"/>
    <w:rsid w:val="00537B4D"/>
    <w:rsid w:val="00544618"/>
    <w:rsid w:val="00552FA0"/>
    <w:rsid w:val="00577F25"/>
    <w:rsid w:val="00582FCD"/>
    <w:rsid w:val="005837C6"/>
    <w:rsid w:val="00591F16"/>
    <w:rsid w:val="005A2D5D"/>
    <w:rsid w:val="005B3512"/>
    <w:rsid w:val="005D2AC4"/>
    <w:rsid w:val="005D36CF"/>
    <w:rsid w:val="005E4C91"/>
    <w:rsid w:val="006030C9"/>
    <w:rsid w:val="006037F9"/>
    <w:rsid w:val="00604728"/>
    <w:rsid w:val="00604C32"/>
    <w:rsid w:val="00613165"/>
    <w:rsid w:val="00621A57"/>
    <w:rsid w:val="00650112"/>
    <w:rsid w:val="006518C9"/>
    <w:rsid w:val="00652DA9"/>
    <w:rsid w:val="006534C4"/>
    <w:rsid w:val="0065359C"/>
    <w:rsid w:val="00654A45"/>
    <w:rsid w:val="00654E47"/>
    <w:rsid w:val="00665DED"/>
    <w:rsid w:val="00671008"/>
    <w:rsid w:val="00680C64"/>
    <w:rsid w:val="006A0707"/>
    <w:rsid w:val="006A4A9E"/>
    <w:rsid w:val="006B773B"/>
    <w:rsid w:val="006C1897"/>
    <w:rsid w:val="006D17CF"/>
    <w:rsid w:val="006F38E8"/>
    <w:rsid w:val="006F50F4"/>
    <w:rsid w:val="007021A5"/>
    <w:rsid w:val="00737B4A"/>
    <w:rsid w:val="00743AE5"/>
    <w:rsid w:val="0075309F"/>
    <w:rsid w:val="007563F7"/>
    <w:rsid w:val="00756B06"/>
    <w:rsid w:val="00761549"/>
    <w:rsid w:val="0076193E"/>
    <w:rsid w:val="007620CC"/>
    <w:rsid w:val="0076725C"/>
    <w:rsid w:val="00785B02"/>
    <w:rsid w:val="007A3536"/>
    <w:rsid w:val="007B6493"/>
    <w:rsid w:val="007C24A5"/>
    <w:rsid w:val="007D51F4"/>
    <w:rsid w:val="00807C26"/>
    <w:rsid w:val="00824E66"/>
    <w:rsid w:val="008276D0"/>
    <w:rsid w:val="00830F7A"/>
    <w:rsid w:val="008337BB"/>
    <w:rsid w:val="00847081"/>
    <w:rsid w:val="00861A90"/>
    <w:rsid w:val="00872615"/>
    <w:rsid w:val="00875DD4"/>
    <w:rsid w:val="00876119"/>
    <w:rsid w:val="00884B11"/>
    <w:rsid w:val="00884C05"/>
    <w:rsid w:val="008951E9"/>
    <w:rsid w:val="00896FA3"/>
    <w:rsid w:val="008A71DA"/>
    <w:rsid w:val="008D104D"/>
    <w:rsid w:val="008D2A7D"/>
    <w:rsid w:val="008D70FE"/>
    <w:rsid w:val="008E1520"/>
    <w:rsid w:val="008F27AF"/>
    <w:rsid w:val="00905D85"/>
    <w:rsid w:val="009175C1"/>
    <w:rsid w:val="0092543F"/>
    <w:rsid w:val="009433FF"/>
    <w:rsid w:val="00961415"/>
    <w:rsid w:val="009620EA"/>
    <w:rsid w:val="00973775"/>
    <w:rsid w:val="0099340B"/>
    <w:rsid w:val="009A0952"/>
    <w:rsid w:val="009A611A"/>
    <w:rsid w:val="009B185B"/>
    <w:rsid w:val="009B759D"/>
    <w:rsid w:val="009C01EF"/>
    <w:rsid w:val="009C1ABB"/>
    <w:rsid w:val="009E3134"/>
    <w:rsid w:val="009E5589"/>
    <w:rsid w:val="00A03EA4"/>
    <w:rsid w:val="00A04F3A"/>
    <w:rsid w:val="00A05603"/>
    <w:rsid w:val="00A131B3"/>
    <w:rsid w:val="00A2797C"/>
    <w:rsid w:val="00A52709"/>
    <w:rsid w:val="00A53AE5"/>
    <w:rsid w:val="00A64B9D"/>
    <w:rsid w:val="00A7144A"/>
    <w:rsid w:val="00A81C01"/>
    <w:rsid w:val="00AB07D8"/>
    <w:rsid w:val="00B01937"/>
    <w:rsid w:val="00B07658"/>
    <w:rsid w:val="00B16294"/>
    <w:rsid w:val="00B30563"/>
    <w:rsid w:val="00B3255E"/>
    <w:rsid w:val="00B352C0"/>
    <w:rsid w:val="00B35D95"/>
    <w:rsid w:val="00B37EDD"/>
    <w:rsid w:val="00B52233"/>
    <w:rsid w:val="00B835D8"/>
    <w:rsid w:val="00B85BE1"/>
    <w:rsid w:val="00B90499"/>
    <w:rsid w:val="00B94BA9"/>
    <w:rsid w:val="00BA14C0"/>
    <w:rsid w:val="00BB199E"/>
    <w:rsid w:val="00BB65C0"/>
    <w:rsid w:val="00BC460D"/>
    <w:rsid w:val="00BD0947"/>
    <w:rsid w:val="00BD1C4C"/>
    <w:rsid w:val="00BE282D"/>
    <w:rsid w:val="00BE469C"/>
    <w:rsid w:val="00BE56CF"/>
    <w:rsid w:val="00BF2276"/>
    <w:rsid w:val="00BF5357"/>
    <w:rsid w:val="00C000DF"/>
    <w:rsid w:val="00C06882"/>
    <w:rsid w:val="00C219AE"/>
    <w:rsid w:val="00C45425"/>
    <w:rsid w:val="00C51DC9"/>
    <w:rsid w:val="00C91EBB"/>
    <w:rsid w:val="00C93876"/>
    <w:rsid w:val="00C97C61"/>
    <w:rsid w:val="00CB49A3"/>
    <w:rsid w:val="00CB5950"/>
    <w:rsid w:val="00CC0EDF"/>
    <w:rsid w:val="00CD13C0"/>
    <w:rsid w:val="00CD7994"/>
    <w:rsid w:val="00CE0AF3"/>
    <w:rsid w:val="00CE7E3D"/>
    <w:rsid w:val="00CF17C9"/>
    <w:rsid w:val="00D03CF7"/>
    <w:rsid w:val="00D03FBE"/>
    <w:rsid w:val="00D12B14"/>
    <w:rsid w:val="00D232B1"/>
    <w:rsid w:val="00D263BE"/>
    <w:rsid w:val="00D35DA8"/>
    <w:rsid w:val="00D37830"/>
    <w:rsid w:val="00D42633"/>
    <w:rsid w:val="00D45501"/>
    <w:rsid w:val="00D479BF"/>
    <w:rsid w:val="00D51C4B"/>
    <w:rsid w:val="00D64C90"/>
    <w:rsid w:val="00D658B0"/>
    <w:rsid w:val="00D6676F"/>
    <w:rsid w:val="00D74000"/>
    <w:rsid w:val="00D83D59"/>
    <w:rsid w:val="00D84086"/>
    <w:rsid w:val="00D86773"/>
    <w:rsid w:val="00DA1984"/>
    <w:rsid w:val="00DA3869"/>
    <w:rsid w:val="00DA4000"/>
    <w:rsid w:val="00DA6975"/>
    <w:rsid w:val="00DC491A"/>
    <w:rsid w:val="00DC51DB"/>
    <w:rsid w:val="00DD28F8"/>
    <w:rsid w:val="00DE6A48"/>
    <w:rsid w:val="00DF11B6"/>
    <w:rsid w:val="00DF184D"/>
    <w:rsid w:val="00DF285D"/>
    <w:rsid w:val="00E069E2"/>
    <w:rsid w:val="00E2379A"/>
    <w:rsid w:val="00E34499"/>
    <w:rsid w:val="00E367CB"/>
    <w:rsid w:val="00E41E70"/>
    <w:rsid w:val="00E41EAF"/>
    <w:rsid w:val="00E45057"/>
    <w:rsid w:val="00E54AD3"/>
    <w:rsid w:val="00E6181A"/>
    <w:rsid w:val="00E67147"/>
    <w:rsid w:val="00E71795"/>
    <w:rsid w:val="00E9233F"/>
    <w:rsid w:val="00E95B0D"/>
    <w:rsid w:val="00EA4CDF"/>
    <w:rsid w:val="00EA5D9B"/>
    <w:rsid w:val="00EA6A45"/>
    <w:rsid w:val="00EA6DE1"/>
    <w:rsid w:val="00EB2515"/>
    <w:rsid w:val="00EC0A96"/>
    <w:rsid w:val="00ED050E"/>
    <w:rsid w:val="00ED21DA"/>
    <w:rsid w:val="00ED2D7A"/>
    <w:rsid w:val="00EE01A0"/>
    <w:rsid w:val="00EE3255"/>
    <w:rsid w:val="00EF225D"/>
    <w:rsid w:val="00F0000B"/>
    <w:rsid w:val="00F06377"/>
    <w:rsid w:val="00F26D5D"/>
    <w:rsid w:val="00F30C4B"/>
    <w:rsid w:val="00F30FFB"/>
    <w:rsid w:val="00F352AC"/>
    <w:rsid w:val="00F3586E"/>
    <w:rsid w:val="00F37675"/>
    <w:rsid w:val="00F56BAF"/>
    <w:rsid w:val="00F75A5B"/>
    <w:rsid w:val="00F75B1A"/>
    <w:rsid w:val="00F77D92"/>
    <w:rsid w:val="00F83616"/>
    <w:rsid w:val="00F9192D"/>
    <w:rsid w:val="00FA10D4"/>
    <w:rsid w:val="00FA19BC"/>
    <w:rsid w:val="00FA48BA"/>
    <w:rsid w:val="00FD5B81"/>
    <w:rsid w:val="00FE012B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F72B5"/>
  <w15:chartTrackingRefBased/>
  <w15:docId w15:val="{738055B3-B157-4393-ACEA-EFAA88F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231C7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231C7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31C7C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31C7C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1666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231C7C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31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31C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31C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31C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C7C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231C7C"/>
  </w:style>
  <w:style w:type="paragraph" w:styleId="Punktlista">
    <w:name w:val="List Bullet"/>
    <w:basedOn w:val="Brdtext"/>
    <w:qFormat/>
    <w:rsid w:val="00231C7C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31C7C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31C7C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1C7C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1C7C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666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DC491A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31C7C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C7C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C7C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C7C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C7C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C7C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C7C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C7C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C7C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31C7C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231C7C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231C7C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231C7C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231C7C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231C7C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231C7C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31C7C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231C7C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31C7C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231C7C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31C7C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C7C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491A"/>
    <w:rPr>
      <w:sz w:val="2"/>
    </w:rPr>
  </w:style>
  <w:style w:type="paragraph" w:customStyle="1" w:styleId="Dokumentkategori">
    <w:name w:val="Dokumentkategori"/>
    <w:basedOn w:val="Normal"/>
    <w:semiHidden/>
    <w:rsid w:val="00231C7C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DC491A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231C7C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231C7C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231C7C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491A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231C7C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231C7C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31C7C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231C7C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231C7C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EA4CDF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C2949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231C7C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DC491A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DC491A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231C7C"/>
    <w:pPr>
      <w:pageBreakBefore/>
      <w:outlineLvl w:val="9"/>
    </w:pPr>
  </w:style>
  <w:style w:type="paragraph" w:customStyle="1" w:styleId="Dokumentinformation">
    <w:name w:val="Dokumentinformation"/>
    <w:basedOn w:val="Brdtext"/>
    <w:semiHidden/>
    <w:qFormat/>
    <w:rsid w:val="00231C7C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231C7C"/>
    <w:pPr>
      <w:spacing w:after="40"/>
    </w:pPr>
  </w:style>
  <w:style w:type="paragraph" w:customStyle="1" w:styleId="Ingress">
    <w:name w:val="Ingress"/>
    <w:basedOn w:val="Brdtext"/>
    <w:qFormat/>
    <w:rsid w:val="00231C7C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231C7C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231C7C"/>
    <w:rPr>
      <w:color w:val="FF0000"/>
    </w:rPr>
  </w:style>
  <w:style w:type="paragraph" w:customStyle="1" w:styleId="brdtext0">
    <w:name w:val="_brödtext"/>
    <w:basedOn w:val="Normal"/>
    <w:rsid w:val="008D2A7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BC460D"/>
    <w:pPr>
      <w:ind w:left="720"/>
      <w:contextualSpacing/>
    </w:pPr>
  </w:style>
  <w:style w:type="paragraph" w:customStyle="1" w:styleId="title-doc-first">
    <w:name w:val="title-doc-first"/>
    <w:basedOn w:val="Normal"/>
    <w:rsid w:val="00504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-doc-last">
    <w:name w:val="title-doc-last"/>
    <w:basedOn w:val="Normal"/>
    <w:rsid w:val="00504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s\AppData\Local\Axalon\SPSeries\5.0\OfficeConnector\Local%20Templates\Officemallar\Allm&#228;nt,%20&#214;vrigt\Dokument%20utan%20mottaga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13E44A5A1A4086864D9ABB11601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E2D7C-60EA-4447-9EF0-A9CCEFA15071}"/>
      </w:docPartPr>
      <w:docPartBody>
        <w:p w:rsidR="004F4760" w:rsidRDefault="00FD3793">
          <w:pPr>
            <w:pStyle w:val="A413E44A5A1A4086864D9ABB116014D7"/>
          </w:pPr>
          <w:r w:rsidRPr="00D520BE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D520BE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25"/>
    <w:rsid w:val="004F4760"/>
    <w:rsid w:val="005576A5"/>
    <w:rsid w:val="00747D25"/>
    <w:rsid w:val="00F06B4E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47D25"/>
    <w:rPr>
      <w:color w:val="FF0000"/>
    </w:rPr>
  </w:style>
  <w:style w:type="paragraph" w:customStyle="1" w:styleId="A413E44A5A1A4086864D9ABB116014D7">
    <w:name w:val="A413E44A5A1A4086864D9ABB116014D7"/>
  </w:style>
  <w:style w:type="paragraph" w:customStyle="1" w:styleId="B7003E86556045B5854636A0CB1D9B5B">
    <w:name w:val="B7003E86556045B5854636A0CB1D9B5B"/>
  </w:style>
  <w:style w:type="paragraph" w:customStyle="1" w:styleId="D8E4FDCE79BC4C0C90EF7C88E1BCED3D">
    <w:name w:val="D8E4FDCE79BC4C0C90EF7C88E1BCED3D"/>
    <w:rsid w:val="00747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6B69EE0A8DB4FB3632E802FCD8868" ma:contentTypeVersion="2" ma:contentTypeDescription="Skapa ett nytt dokument." ma:contentTypeScope="" ma:versionID="38d3f0a907612cea7d17b6364b075b1b">
  <xsd:schema xmlns:xsd="http://www.w3.org/2001/XMLSchema" xmlns:xs="http://www.w3.org/2001/XMLSchema" xmlns:p="http://schemas.microsoft.com/office/2006/metadata/properties" xmlns:ns2="dbf73427-626f-4cb2-a4ce-99e5bac0572b" targetNamespace="http://schemas.microsoft.com/office/2006/metadata/properties" ma:root="true" ma:fieldsID="eeb4ef1ccb51525bdcd1b9a3b0d96369" ns2:_="">
    <xsd:import namespace="dbf73427-626f-4cb2-a4ce-99e5bac05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427-626f-4cb2-a4ce-99e5bac05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BEB75-24FA-410E-9FB7-57AACEFAFD02}"/>
</file>

<file path=customXml/itemProps2.xml><?xml version="1.0" encoding="utf-8"?>
<ds:datastoreItem xmlns:ds="http://schemas.openxmlformats.org/officeDocument/2006/customXml" ds:itemID="{7FAA1651-45F2-4E8B-A3AA-19C1AD4B7B9B}"/>
</file>

<file path=customXml/itemProps3.xml><?xml version="1.0" encoding="utf-8"?>
<ds:datastoreItem xmlns:ds="http://schemas.openxmlformats.org/officeDocument/2006/customXml" ds:itemID="{BAEA4CA1-B2A2-421A-B766-0B0CAE99247A}"/>
</file>

<file path=customXml/itemProps4.xml><?xml version="1.0" encoding="utf-8"?>
<ds:datastoreItem xmlns:ds="http://schemas.openxmlformats.org/officeDocument/2006/customXml" ds:itemID="{09F870BC-66A5-488E-BFF9-69737ACF1DDE}"/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1</TotalTime>
  <Pages>4</Pages>
  <Words>656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om stöd av mindre betydelse</vt:lpstr>
    </vt:vector>
  </TitlesOfParts>
  <Company>HP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om stöd av mindre betydelse</dc:title>
  <dc:subject/>
  <dc:creator>Päivi Kruizenga</dc:creator>
  <cp:keywords/>
  <dc:description>EM2000, v5.2, 2017-10-30</dc:description>
  <cp:lastModifiedBy>Sara Ceder</cp:lastModifiedBy>
  <cp:revision>2</cp:revision>
  <cp:lastPrinted>2020-11-19T12:21:00Z</cp:lastPrinted>
  <dcterms:created xsi:type="dcterms:W3CDTF">2021-04-06T07:33:00Z</dcterms:created>
  <dcterms:modified xsi:type="dcterms:W3CDTF">2021-04-06T07:33:00Z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Falskt</vt:lpwstr>
  </property>
  <property fmtid="{D5CDD505-2E9C-101B-9397-08002B2CF9AE}" pid="32" name="cdpProfile">
    <vt:lpwstr>¤</vt:lpwstr>
  </property>
  <property fmtid="{D5CDD505-2E9C-101B-9397-08002B2CF9AE}" pid="33" name="cdpOrgLevel1">
    <vt:lpwstr>Juridikenheten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Päivi Kruizenga</vt:lpwstr>
  </property>
  <property fmtid="{D5CDD505-2E9C-101B-9397-08002B2CF9AE}" pid="38" name="cdpInitials">
    <vt:lpwstr/>
  </property>
  <property fmtid="{D5CDD505-2E9C-101B-9397-08002B2CF9AE}" pid="39" name="cdpTitle">
    <vt:lpwstr>Jurist</vt:lpwstr>
  </property>
  <property fmtid="{D5CDD505-2E9C-101B-9397-08002B2CF9AE}" pid="40" name="cdpPhone">
    <vt:lpwstr>016-544 24 49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paivi.kruizenga@energimyndigheten.se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0x0101004536B69EE0A8DB4FB3632E802FCD8868</vt:lpwstr>
  </property>
  <property fmtid="{D5CDD505-2E9C-101B-9397-08002B2CF9AE}" pid="52" name="STEMInformationsklass">
    <vt:lpwstr>12;#Ej sekretess|f6b508c3-2418-4a00-bdce-410e71819f98</vt:lpwstr>
  </property>
  <property fmtid="{D5CDD505-2E9C-101B-9397-08002B2CF9AE}" pid="53" name="STEMSprak">
    <vt:lpwstr>14;#Sv|984ba086-a62a-400a-9716-342255976432</vt:lpwstr>
  </property>
  <property fmtid="{D5CDD505-2E9C-101B-9397-08002B2CF9AE}" pid="54" name="STEMAmne">
    <vt:lpwstr/>
  </property>
</Properties>
</file>