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080" w14:textId="2A639785" w:rsidR="001D7A74" w:rsidRDefault="009B1A30" w:rsidP="00F27755">
      <w:pPr>
        <w:pBdr>
          <w:bottom w:val="single" w:sz="4" w:space="1" w:color="auto"/>
        </w:pBdr>
        <w:spacing w:after="200" w:line="276" w:lineRule="auto"/>
        <w:ind w:left="-340"/>
        <w:rPr>
          <w:b/>
          <w:sz w:val="36"/>
          <w:szCs w:val="36"/>
        </w:rPr>
      </w:pPr>
      <w:r>
        <w:rPr>
          <w:b/>
          <w:sz w:val="36"/>
          <w:szCs w:val="36"/>
        </w:rPr>
        <w:t>Ytterligare ansöknings</w:t>
      </w:r>
      <w:r w:rsidR="001D7A74">
        <w:rPr>
          <w:b/>
          <w:sz w:val="36"/>
          <w:szCs w:val="36"/>
        </w:rPr>
        <w:t xml:space="preserve">frågor </w:t>
      </w:r>
      <w:r w:rsidR="001D7A74" w:rsidRPr="00F82C95">
        <w:rPr>
          <w:b/>
          <w:sz w:val="36"/>
          <w:szCs w:val="36"/>
        </w:rPr>
        <w:t xml:space="preserve">– </w:t>
      </w:r>
      <w:r w:rsidR="00B560E7" w:rsidRPr="00F82C95">
        <w:rPr>
          <w:b/>
          <w:sz w:val="36"/>
          <w:szCs w:val="36"/>
        </w:rPr>
        <w:t>Vill ni utveckla er</w:t>
      </w:r>
      <w:r w:rsidR="00F82C95" w:rsidRPr="00F82C95">
        <w:rPr>
          <w:b/>
          <w:sz w:val="36"/>
          <w:szCs w:val="36"/>
        </w:rPr>
        <w:t>t</w:t>
      </w:r>
      <w:r w:rsidR="00F82C95">
        <w:rPr>
          <w:b/>
          <w:sz w:val="36"/>
          <w:szCs w:val="36"/>
        </w:rPr>
        <w:t xml:space="preserve"> affärskoncept</w:t>
      </w:r>
    </w:p>
    <w:p w14:paraId="46EE392D" w14:textId="09399712" w:rsidR="004E3FA6" w:rsidRPr="00C05039" w:rsidRDefault="001D7A74" w:rsidP="00D50191">
      <w:pPr>
        <w:spacing w:after="200" w:line="276" w:lineRule="auto"/>
        <w:ind w:left="-340"/>
        <w:rPr>
          <w:b/>
        </w:rPr>
      </w:pPr>
      <w:r w:rsidRPr="00C05039">
        <w:rPr>
          <w:b/>
        </w:rPr>
        <w:t>”</w:t>
      </w:r>
      <w:r w:rsidR="005D6139" w:rsidRPr="00C05039">
        <w:rPr>
          <w:b/>
        </w:rPr>
        <w:t>K</w:t>
      </w:r>
      <w:r w:rsidR="00CE42A8" w:rsidRPr="00C05039">
        <w:rPr>
          <w:b/>
        </w:rPr>
        <w:t>on 202</w:t>
      </w:r>
      <w:r w:rsidR="00BA717E" w:rsidRPr="00C05039">
        <w:rPr>
          <w:b/>
        </w:rPr>
        <w:t>3</w:t>
      </w:r>
      <w:r w:rsidR="00CE42A8" w:rsidRPr="00C05039">
        <w:rPr>
          <w:b/>
        </w:rPr>
        <w:t>:</w:t>
      </w:r>
      <w:r w:rsidR="00BA717E" w:rsidRPr="00C05039">
        <w:rPr>
          <w:b/>
        </w:rPr>
        <w:t>1</w:t>
      </w:r>
      <w:r w:rsidR="00CE42A8" w:rsidRPr="00C05039">
        <w:rPr>
          <w:b/>
        </w:rPr>
        <w:t xml:space="preserve"> K</w:t>
      </w:r>
      <w:r w:rsidR="005D6139" w:rsidRPr="00C05039">
        <w:rPr>
          <w:b/>
        </w:rPr>
        <w:t>onceptutveckling</w:t>
      </w:r>
      <w:r w:rsidRPr="00C05039">
        <w:rPr>
          <w:b/>
        </w:rPr>
        <w:t xml:space="preserve"> av innovationer med</w:t>
      </w:r>
      <w:r w:rsidR="006F4C7E" w:rsidRPr="00C05039">
        <w:rPr>
          <w:b/>
        </w:rPr>
        <w:t xml:space="preserve"> affärsfokus</w:t>
      </w:r>
      <w:r w:rsidRPr="00C05039">
        <w:rPr>
          <w:b/>
        </w:rPr>
        <w:t>”</w:t>
      </w:r>
    </w:p>
    <w:tbl>
      <w:tblPr>
        <w:tblStyle w:val="Tabellrutnt"/>
        <w:tblpPr w:leftFromText="141" w:rightFromText="141" w:vertAnchor="text" w:horzAnchor="margin" w:tblpX="-436" w:tblpY="253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DF306C" w14:paraId="354CA88C" w14:textId="77777777" w:rsidTr="00C05039">
        <w:trPr>
          <w:trHeight w:val="1645"/>
        </w:trPr>
        <w:tc>
          <w:tcPr>
            <w:tcW w:w="3823" w:type="dxa"/>
          </w:tcPr>
          <w:p w14:paraId="713D192F" w14:textId="2005D235" w:rsidR="00DF306C" w:rsidRPr="004C04A1" w:rsidRDefault="00DF306C" w:rsidP="00C05039">
            <w:pPr>
              <w:spacing w:after="180" w:line="276" w:lineRule="auto"/>
              <w:rPr>
                <w:b/>
              </w:rPr>
            </w:pPr>
            <w:r w:rsidRPr="004C04A1">
              <w:rPr>
                <w:b/>
              </w:rPr>
              <w:t>Innovationens teknikområde (välj det område som lösningen främst passar inom):</w:t>
            </w:r>
          </w:p>
        </w:tc>
        <w:tc>
          <w:tcPr>
            <w:tcW w:w="4961" w:type="dxa"/>
          </w:tcPr>
          <w:p w14:paraId="45AD8E9A" w14:textId="6EDD01AF" w:rsidR="004C04A1" w:rsidRPr="004C04A1" w:rsidRDefault="00863C08" w:rsidP="00DF306C">
            <w:pPr>
              <w:pStyle w:val="Brdtext"/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="004C04A1" w:rsidRPr="004C04A1">
              <w:rPr>
                <w:bCs/>
              </w:rPr>
              <w:t>lsystem</w:t>
            </w:r>
            <w:r w:rsidR="008E338D">
              <w:rPr>
                <w:bCs/>
              </w:rPr>
              <w:t>/elproduktion</w:t>
            </w:r>
            <w:r w:rsidR="004C04A1" w:rsidRPr="004C04A1">
              <w:rPr>
                <w:bCs/>
              </w:rPr>
              <w:t xml:space="preserve"> </w:t>
            </w:r>
            <w:r w:rsidR="004C04A1" w:rsidRPr="004C04A1">
              <w:rPr>
                <w:bCs/>
                <w:sz w:val="32"/>
                <w:szCs w:val="32"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9083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4A1"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4C04A1" w:rsidRPr="004C04A1">
              <w:rPr>
                <w:bCs/>
              </w:rPr>
              <w:t xml:space="preserve"> </w:t>
            </w:r>
          </w:p>
          <w:p w14:paraId="4E23556A" w14:textId="3AD073E8" w:rsidR="004C04A1" w:rsidRPr="004C04A1" w:rsidRDefault="00DF306C" w:rsidP="00DF306C">
            <w:pPr>
              <w:pStyle w:val="Brdtext"/>
              <w:spacing w:after="0" w:line="240" w:lineRule="auto"/>
              <w:rPr>
                <w:bCs/>
              </w:rPr>
            </w:pPr>
            <w:r w:rsidRPr="004C04A1">
              <w:rPr>
                <w:bCs/>
              </w:rPr>
              <w:t xml:space="preserve">Transport  </w:t>
            </w:r>
            <w:sdt>
              <w:sdtPr>
                <w:rPr>
                  <w:bCs/>
                  <w:sz w:val="32"/>
                  <w:szCs w:val="32"/>
                </w:rPr>
                <w:id w:val="-8760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    Industri </w:t>
            </w:r>
            <w:sdt>
              <w:sdtPr>
                <w:rPr>
                  <w:bCs/>
                  <w:sz w:val="32"/>
                  <w:szCs w:val="32"/>
                </w:rPr>
                <w:id w:val="-14312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</w:t>
            </w:r>
          </w:p>
          <w:p w14:paraId="4FFC1051" w14:textId="09FE552B" w:rsidR="00DF306C" w:rsidRPr="004C04A1" w:rsidRDefault="00DF306C" w:rsidP="00DF306C">
            <w:pPr>
              <w:pStyle w:val="Brdtext"/>
              <w:spacing w:after="0" w:line="240" w:lineRule="auto"/>
              <w:rPr>
                <w:bCs/>
              </w:rPr>
            </w:pPr>
            <w:r w:rsidRPr="004C04A1">
              <w:rPr>
                <w:bCs/>
              </w:rPr>
              <w:t>Byggnader</w:t>
            </w:r>
            <w:r w:rsidR="008E338D"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19918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38D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    </w:t>
            </w:r>
            <w:r w:rsidR="00863C08" w:rsidRPr="004C04A1">
              <w:rPr>
                <w:bCs/>
              </w:rPr>
              <w:t>Samhälle</w:t>
            </w:r>
            <w:r w:rsidR="00863C08">
              <w:rPr>
                <w:bCs/>
              </w:rPr>
              <w:t>/beteende</w:t>
            </w:r>
            <w:r w:rsidR="00863C08" w:rsidRPr="004C04A1">
              <w:rPr>
                <w:bCs/>
              </w:rPr>
              <w:t xml:space="preserve"> </w:t>
            </w:r>
            <w:r w:rsidRPr="004C04A1"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5677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  <w:p w14:paraId="140AD12A" w14:textId="0C03FC08" w:rsidR="00DF306C" w:rsidRPr="004C04A1" w:rsidRDefault="00DF306C" w:rsidP="00DF306C">
            <w:pPr>
              <w:pStyle w:val="Brdtext"/>
              <w:spacing w:after="0" w:line="240" w:lineRule="auto"/>
              <w:rPr>
                <w:bCs/>
              </w:rPr>
            </w:pPr>
          </w:p>
          <w:p w14:paraId="7E06F4A6" w14:textId="77777777" w:rsidR="00DF306C" w:rsidRPr="004C04A1" w:rsidRDefault="00DF306C" w:rsidP="00DF306C">
            <w:pPr>
              <w:pStyle w:val="Brdtext"/>
              <w:spacing w:after="0" w:line="240" w:lineRule="auto"/>
              <w:rPr>
                <w:bCs/>
              </w:rPr>
            </w:pPr>
            <w:r w:rsidRPr="004C04A1">
              <w:rPr>
                <w:bCs/>
              </w:rPr>
              <w:t>Kommentar: …………………………</w:t>
            </w:r>
          </w:p>
          <w:p w14:paraId="6BE46D94" w14:textId="77777777" w:rsidR="00DF306C" w:rsidRPr="004C04A1" w:rsidRDefault="00DF306C" w:rsidP="00DF306C">
            <w:pPr>
              <w:pStyle w:val="Brdtext"/>
              <w:spacing w:after="0" w:line="240" w:lineRule="auto"/>
              <w:rPr>
                <w:bCs/>
              </w:rPr>
            </w:pPr>
          </w:p>
        </w:tc>
      </w:tr>
      <w:tr w:rsidR="004E3FA6" w14:paraId="2BA7D62C" w14:textId="77777777" w:rsidTr="00C05039">
        <w:trPr>
          <w:trHeight w:val="416"/>
        </w:trPr>
        <w:tc>
          <w:tcPr>
            <w:tcW w:w="3823" w:type="dxa"/>
          </w:tcPr>
          <w:p w14:paraId="06ECFFFD" w14:textId="395A81D1" w:rsidR="004E3FA6" w:rsidRPr="00B11EFB" w:rsidRDefault="004E3FA6" w:rsidP="00C05039">
            <w:pPr>
              <w:pStyle w:val="Brdtext"/>
              <w:spacing w:after="180"/>
              <w:rPr>
                <w:b/>
              </w:rPr>
            </w:pPr>
            <w:r w:rsidRPr="00B11EFB">
              <w:rPr>
                <w:b/>
              </w:rPr>
              <w:t>Företagets namn</w:t>
            </w:r>
          </w:p>
        </w:tc>
        <w:tc>
          <w:tcPr>
            <w:tcW w:w="4961" w:type="dxa"/>
          </w:tcPr>
          <w:p w14:paraId="4D25512C" w14:textId="77777777" w:rsidR="004E3FA6" w:rsidRPr="00804671" w:rsidRDefault="004E3FA6" w:rsidP="004E3FA6">
            <w:pPr>
              <w:pStyle w:val="Brdtext"/>
              <w:spacing w:after="0"/>
              <w:rPr>
                <w:bCs/>
              </w:rPr>
            </w:pPr>
          </w:p>
        </w:tc>
      </w:tr>
      <w:tr w:rsidR="004E3FA6" w14:paraId="1BB0CABE" w14:textId="77777777" w:rsidTr="00C05039">
        <w:tc>
          <w:tcPr>
            <w:tcW w:w="3823" w:type="dxa"/>
          </w:tcPr>
          <w:p w14:paraId="29CB113D" w14:textId="2AEBEC1E" w:rsidR="004E3FA6" w:rsidRPr="00B11EFB" w:rsidRDefault="004E3FA6" w:rsidP="00C05039">
            <w:pPr>
              <w:pStyle w:val="Brdtext"/>
              <w:spacing w:after="180"/>
              <w:rPr>
                <w:b/>
              </w:rPr>
            </w:pPr>
            <w:r w:rsidRPr="00B11EFB">
              <w:rPr>
                <w:b/>
              </w:rPr>
              <w:t>Företagets organisationsnummer</w:t>
            </w:r>
          </w:p>
        </w:tc>
        <w:tc>
          <w:tcPr>
            <w:tcW w:w="4961" w:type="dxa"/>
          </w:tcPr>
          <w:p w14:paraId="6E61095B" w14:textId="77777777" w:rsidR="004E3FA6" w:rsidRPr="00804671" w:rsidRDefault="004E3FA6" w:rsidP="004E3FA6">
            <w:pPr>
              <w:pStyle w:val="Brdtext"/>
              <w:spacing w:after="0"/>
              <w:rPr>
                <w:bCs/>
              </w:rPr>
            </w:pPr>
          </w:p>
        </w:tc>
      </w:tr>
      <w:tr w:rsidR="008E338D" w14:paraId="207BA206" w14:textId="77777777" w:rsidTr="00C05039">
        <w:tc>
          <w:tcPr>
            <w:tcW w:w="3823" w:type="dxa"/>
          </w:tcPr>
          <w:p w14:paraId="44A65F24" w14:textId="118EC005" w:rsidR="00C05039" w:rsidRPr="00B11EFB" w:rsidRDefault="008E338D" w:rsidP="00C05039">
            <w:pPr>
              <w:pStyle w:val="Brdtext"/>
              <w:spacing w:after="180"/>
              <w:rPr>
                <w:b/>
              </w:rPr>
            </w:pPr>
            <w:r w:rsidRPr="00BE16DF">
              <w:rPr>
                <w:b/>
              </w:rPr>
              <w:t>Företaget ingår eller har ingått i en koncern</w:t>
            </w:r>
          </w:p>
        </w:tc>
        <w:tc>
          <w:tcPr>
            <w:tcW w:w="4961" w:type="dxa"/>
            <w:vAlign w:val="center"/>
          </w:tcPr>
          <w:p w14:paraId="7D8CE009" w14:textId="3E2AE826" w:rsidR="008E338D" w:rsidRPr="00B11EFB" w:rsidRDefault="008E338D" w:rsidP="00C05039">
            <w:pPr>
              <w:pStyle w:val="Brdtext"/>
              <w:spacing w:after="0"/>
              <w:rPr>
                <w:b/>
              </w:rPr>
            </w:pPr>
            <w:r w:rsidRPr="00BE16DF">
              <w:t xml:space="preserve">Ja </w:t>
            </w:r>
            <w:sdt>
              <w:sdtPr>
                <w:rPr>
                  <w:sz w:val="32"/>
                  <w:szCs w:val="32"/>
                </w:rPr>
                <w:id w:val="-4796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6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E16DF">
              <w:tab/>
              <w:t>Nej</w:t>
            </w:r>
            <w:r w:rsidRPr="00BE16DF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2291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6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338D" w14:paraId="3AE51608" w14:textId="77777777" w:rsidTr="00C05039">
        <w:tc>
          <w:tcPr>
            <w:tcW w:w="3823" w:type="dxa"/>
          </w:tcPr>
          <w:p w14:paraId="48705C1C" w14:textId="77777777" w:rsidR="008E338D" w:rsidRPr="00BE16DF" w:rsidRDefault="008E338D" w:rsidP="00C05039">
            <w:pPr>
              <w:spacing w:after="180"/>
              <w:rPr>
                <w:i/>
              </w:rPr>
            </w:pPr>
            <w:r w:rsidRPr="00BE16DF">
              <w:rPr>
                <w:b/>
              </w:rPr>
              <w:t>Företagets storlek</w:t>
            </w:r>
            <w:r w:rsidRPr="00BE16DF">
              <w:rPr>
                <w:i/>
              </w:rPr>
              <w:t xml:space="preserve"> </w:t>
            </w:r>
          </w:p>
          <w:p w14:paraId="191CC9D8" w14:textId="198A8367" w:rsidR="008E338D" w:rsidRPr="00C05039" w:rsidRDefault="008E338D" w:rsidP="00C05039">
            <w:pPr>
              <w:spacing w:after="180"/>
              <w:rPr>
                <w:b/>
                <w:sz w:val="20"/>
                <w:szCs w:val="20"/>
              </w:rPr>
            </w:pPr>
            <w:r w:rsidRPr="00C05039">
              <w:rPr>
                <w:i/>
                <w:sz w:val="20"/>
                <w:szCs w:val="20"/>
              </w:rPr>
              <w:t>Se definition i punkt 6.1.1. i utlysningstexten</w:t>
            </w:r>
          </w:p>
        </w:tc>
        <w:tc>
          <w:tcPr>
            <w:tcW w:w="4961" w:type="dxa"/>
            <w:vAlign w:val="center"/>
          </w:tcPr>
          <w:p w14:paraId="71DFC91A" w14:textId="7FA01B94" w:rsidR="008E338D" w:rsidRPr="00BE16DF" w:rsidRDefault="008E338D" w:rsidP="008E338D">
            <w:pPr>
              <w:spacing w:line="276" w:lineRule="auto"/>
            </w:pPr>
            <w:r w:rsidRPr="00BE16DF">
              <w:t>Företaget är litet</w:t>
            </w:r>
            <w:r w:rsidRPr="00BE16DF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6851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6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E16DF">
              <w:t xml:space="preserve">  </w:t>
            </w:r>
          </w:p>
          <w:p w14:paraId="1D93670D" w14:textId="3132DD9D" w:rsidR="008E338D" w:rsidRPr="00B11EFB" w:rsidRDefault="008E338D" w:rsidP="008E338D">
            <w:pPr>
              <w:rPr>
                <w:bCs/>
              </w:rPr>
            </w:pPr>
            <w:r w:rsidRPr="00BE16DF">
              <w:t xml:space="preserve">Företaget är medelstort </w:t>
            </w:r>
            <w:r w:rsidRPr="00BE16DF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71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6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E16DF">
              <w:t xml:space="preserve">  </w:t>
            </w:r>
          </w:p>
        </w:tc>
      </w:tr>
      <w:tr w:rsidR="008E338D" w14:paraId="17DB0E9D" w14:textId="77777777" w:rsidTr="00C05039">
        <w:tc>
          <w:tcPr>
            <w:tcW w:w="3823" w:type="dxa"/>
          </w:tcPr>
          <w:p w14:paraId="57707878" w14:textId="77777777" w:rsidR="008E338D" w:rsidRDefault="008E338D" w:rsidP="00C05039">
            <w:pPr>
              <w:spacing w:after="180"/>
              <w:rPr>
                <w:b/>
              </w:rPr>
            </w:pPr>
            <w:r w:rsidRPr="00BE16DF">
              <w:rPr>
                <w:b/>
              </w:rPr>
              <w:t>Företagets ålder</w:t>
            </w:r>
          </w:p>
          <w:p w14:paraId="018B0ADD" w14:textId="5BB82F5D" w:rsidR="00B550CF" w:rsidRPr="00C05039" w:rsidRDefault="00B550CF" w:rsidP="00C05039">
            <w:pPr>
              <w:spacing w:after="180" w:line="276" w:lineRule="auto"/>
              <w:rPr>
                <w:i/>
                <w:iCs/>
                <w:sz w:val="20"/>
                <w:szCs w:val="20"/>
              </w:rPr>
            </w:pPr>
            <w:r w:rsidRPr="00C05039">
              <w:rPr>
                <w:i/>
                <w:iCs/>
                <w:sz w:val="20"/>
                <w:szCs w:val="20"/>
              </w:rPr>
              <w:t xml:space="preserve">Åldern på det äldsta bolaget i </w:t>
            </w:r>
            <w:r w:rsidR="00C05039" w:rsidRPr="00C05039">
              <w:rPr>
                <w:i/>
                <w:iCs/>
                <w:sz w:val="20"/>
                <w:szCs w:val="20"/>
              </w:rPr>
              <w:t xml:space="preserve">en </w:t>
            </w:r>
            <w:r w:rsidRPr="00C05039">
              <w:rPr>
                <w:i/>
                <w:iCs/>
                <w:sz w:val="20"/>
                <w:szCs w:val="20"/>
              </w:rPr>
              <w:t>koncern avgör åldern.</w:t>
            </w:r>
          </w:p>
        </w:tc>
        <w:tc>
          <w:tcPr>
            <w:tcW w:w="4961" w:type="dxa"/>
            <w:vAlign w:val="center"/>
          </w:tcPr>
          <w:p w14:paraId="01089839" w14:textId="77777777" w:rsidR="008E338D" w:rsidRPr="00BE16DF" w:rsidRDefault="008E338D" w:rsidP="008E338D">
            <w:pPr>
              <w:spacing w:line="276" w:lineRule="auto"/>
            </w:pPr>
            <w:r w:rsidRPr="00BE16DF">
              <w:t xml:space="preserve">Företaget/koncernen är äldre än fem år </w:t>
            </w:r>
            <w:sdt>
              <w:sdtPr>
                <w:rPr>
                  <w:sz w:val="32"/>
                  <w:szCs w:val="32"/>
                </w:rPr>
                <w:id w:val="1526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6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E16DF">
              <w:t xml:space="preserve">   </w:t>
            </w:r>
          </w:p>
          <w:p w14:paraId="41C4767C" w14:textId="77777777" w:rsidR="008E338D" w:rsidRPr="00BE16DF" w:rsidRDefault="008E338D" w:rsidP="008106E5">
            <w:pPr>
              <w:spacing w:line="276" w:lineRule="auto"/>
            </w:pPr>
            <w:r w:rsidRPr="00BE16DF">
              <w:t xml:space="preserve">Företaget/koncernen är yngre än fem år </w:t>
            </w:r>
            <w:sdt>
              <w:sdtPr>
                <w:rPr>
                  <w:sz w:val="32"/>
                  <w:szCs w:val="32"/>
                </w:rPr>
                <w:id w:val="16328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6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E16DF">
              <w:t xml:space="preserve">  </w:t>
            </w:r>
          </w:p>
          <w:p w14:paraId="4E2C62E7" w14:textId="5580BDCD" w:rsidR="008E338D" w:rsidRPr="00B11EFB" w:rsidRDefault="008E338D" w:rsidP="008E338D">
            <w:pPr>
              <w:spacing w:line="276" w:lineRule="auto"/>
              <w:rPr>
                <w:bCs/>
              </w:rPr>
            </w:pPr>
            <w:r w:rsidRPr="00BE16DF">
              <w:rPr>
                <w:sz w:val="16"/>
                <w:szCs w:val="16"/>
              </w:rPr>
              <w:t>.</w:t>
            </w:r>
          </w:p>
        </w:tc>
      </w:tr>
      <w:tr w:rsidR="0033612C" w14:paraId="72A6CECD" w14:textId="77777777" w:rsidTr="00C05039">
        <w:tc>
          <w:tcPr>
            <w:tcW w:w="3823" w:type="dxa"/>
          </w:tcPr>
          <w:p w14:paraId="571DEED5" w14:textId="576AADC6" w:rsidR="008106E5" w:rsidRDefault="0033612C" w:rsidP="00C05039">
            <w:pPr>
              <w:tabs>
                <w:tab w:val="right" w:pos="3045"/>
              </w:tabs>
              <w:spacing w:after="180"/>
              <w:rPr>
                <w:b/>
              </w:rPr>
            </w:pPr>
            <w:r>
              <w:rPr>
                <w:b/>
              </w:rPr>
              <w:t>Finansiella uppgifter</w:t>
            </w:r>
            <w:r w:rsidR="00C05039">
              <w:rPr>
                <w:b/>
              </w:rPr>
              <w:br/>
            </w:r>
            <w:r w:rsidR="008106E5">
              <w:t>(vid senaste bokslut)</w:t>
            </w:r>
          </w:p>
          <w:p w14:paraId="418D2473" w14:textId="0E45A583" w:rsidR="0033612C" w:rsidRPr="00C05039" w:rsidRDefault="0033612C" w:rsidP="00C05039">
            <w:pPr>
              <w:tabs>
                <w:tab w:val="right" w:pos="3045"/>
              </w:tabs>
              <w:spacing w:after="180"/>
              <w:rPr>
                <w:i/>
                <w:iCs/>
                <w:sz w:val="18"/>
                <w:szCs w:val="18"/>
              </w:rPr>
            </w:pPr>
            <w:r w:rsidRPr="00B550CF">
              <w:rPr>
                <w:i/>
                <w:iCs/>
                <w:sz w:val="18"/>
                <w:szCs w:val="18"/>
              </w:rPr>
              <w:t>Om företaget ingår, eller har ingått, i en koncern ska även information om, ålder, omsättning och antal anställda ges för hela koncernen.</w:t>
            </w:r>
          </w:p>
        </w:tc>
        <w:tc>
          <w:tcPr>
            <w:tcW w:w="4961" w:type="dxa"/>
          </w:tcPr>
          <w:p w14:paraId="465A3162" w14:textId="1D512B4D" w:rsidR="0033612C" w:rsidRDefault="0033612C" w:rsidP="00C05039">
            <w:pPr>
              <w:spacing w:before="180" w:line="276" w:lineRule="auto"/>
            </w:pPr>
            <w:r>
              <w:t>Företagets omsättning</w:t>
            </w:r>
            <w:r w:rsidR="00C05039">
              <w:t>:</w:t>
            </w:r>
          </w:p>
          <w:p w14:paraId="5EBC2365" w14:textId="369B9B83" w:rsidR="0033612C" w:rsidRPr="00BE16DF" w:rsidRDefault="0033612C" w:rsidP="00C05039">
            <w:pPr>
              <w:spacing w:before="180" w:line="276" w:lineRule="auto"/>
            </w:pPr>
            <w:r>
              <w:t>Företagets balansomslutning</w:t>
            </w:r>
            <w:r w:rsidR="00C05039">
              <w:t>:</w:t>
            </w:r>
          </w:p>
        </w:tc>
      </w:tr>
      <w:tr w:rsidR="008106E5" w14:paraId="1014BBB6" w14:textId="77777777" w:rsidTr="00C05039">
        <w:tc>
          <w:tcPr>
            <w:tcW w:w="3823" w:type="dxa"/>
          </w:tcPr>
          <w:p w14:paraId="5F6AE0D4" w14:textId="17F77F13" w:rsidR="00C05039" w:rsidRPr="00C05039" w:rsidRDefault="008106E5" w:rsidP="00C05039">
            <w:pPr>
              <w:tabs>
                <w:tab w:val="right" w:pos="3045"/>
              </w:tabs>
              <w:spacing w:after="180"/>
              <w:rPr>
                <w:b/>
                <w:bCs/>
              </w:rPr>
            </w:pPr>
            <w:r w:rsidRPr="008106E5">
              <w:rPr>
                <w:b/>
                <w:bCs/>
              </w:rPr>
              <w:t>Antal anställda</w:t>
            </w:r>
            <w:r w:rsidR="00C05039">
              <w:rPr>
                <w:b/>
                <w:bCs/>
              </w:rPr>
              <w:br/>
            </w:r>
            <w:r>
              <w:t>(vid planerad projektstart)</w:t>
            </w:r>
          </w:p>
        </w:tc>
        <w:tc>
          <w:tcPr>
            <w:tcW w:w="4961" w:type="dxa"/>
            <w:vAlign w:val="center"/>
          </w:tcPr>
          <w:p w14:paraId="2240193B" w14:textId="77777777" w:rsidR="008106E5" w:rsidRDefault="008106E5" w:rsidP="008E338D">
            <w:pPr>
              <w:spacing w:line="276" w:lineRule="auto"/>
            </w:pPr>
          </w:p>
        </w:tc>
      </w:tr>
      <w:tr w:rsidR="0033612C" w14:paraId="1C1EC071" w14:textId="77777777" w:rsidTr="00C05039">
        <w:tc>
          <w:tcPr>
            <w:tcW w:w="3823" w:type="dxa"/>
          </w:tcPr>
          <w:p w14:paraId="5C4365A9" w14:textId="77777777" w:rsidR="0033612C" w:rsidRDefault="0033612C" w:rsidP="00C05039">
            <w:pPr>
              <w:tabs>
                <w:tab w:val="right" w:pos="3045"/>
              </w:tabs>
              <w:spacing w:after="180"/>
              <w:rPr>
                <w:b/>
              </w:rPr>
            </w:pPr>
            <w:r>
              <w:rPr>
                <w:b/>
              </w:rPr>
              <w:t>Plats</w:t>
            </w:r>
          </w:p>
          <w:p w14:paraId="557336D7" w14:textId="1635BFC6" w:rsidR="0033612C" w:rsidRPr="003D454B" w:rsidRDefault="0033612C" w:rsidP="00C05039">
            <w:pPr>
              <w:tabs>
                <w:tab w:val="right" w:pos="3045"/>
              </w:tabs>
              <w:spacing w:after="180"/>
              <w:rPr>
                <w:b/>
                <w:i/>
                <w:iCs/>
                <w:sz w:val="20"/>
                <w:szCs w:val="20"/>
              </w:rPr>
            </w:pPr>
            <w:r w:rsidRPr="003D454B">
              <w:rPr>
                <w:i/>
                <w:iCs/>
                <w:sz w:val="20"/>
                <w:szCs w:val="20"/>
              </w:rPr>
              <w:t xml:space="preserve">Var kommer projektet huvudsakligen att </w:t>
            </w:r>
            <w:r w:rsidR="00C05039" w:rsidRPr="003D454B">
              <w:rPr>
                <w:i/>
                <w:iCs/>
                <w:sz w:val="20"/>
                <w:szCs w:val="20"/>
              </w:rPr>
              <w:t>genomföra</w:t>
            </w:r>
            <w:r w:rsidRPr="003D454B">
              <w:rPr>
                <w:i/>
                <w:iCs/>
                <w:sz w:val="20"/>
                <w:szCs w:val="20"/>
              </w:rPr>
              <w:t>s?</w:t>
            </w:r>
          </w:p>
        </w:tc>
        <w:tc>
          <w:tcPr>
            <w:tcW w:w="4961" w:type="dxa"/>
            <w:vAlign w:val="center"/>
          </w:tcPr>
          <w:p w14:paraId="400BB4AA" w14:textId="20A6A6AA" w:rsidR="0033612C" w:rsidRDefault="0033612C" w:rsidP="008E338D">
            <w:pPr>
              <w:spacing w:line="276" w:lineRule="auto"/>
            </w:pPr>
          </w:p>
        </w:tc>
      </w:tr>
    </w:tbl>
    <w:p w14:paraId="0D5766EA" w14:textId="77777777" w:rsidR="004102C3" w:rsidRDefault="004102C3" w:rsidP="00C05039">
      <w:pPr>
        <w:pStyle w:val="Brdtext"/>
        <w:rPr>
          <w:i/>
        </w:rPr>
      </w:pPr>
    </w:p>
    <w:p w14:paraId="47F3C812" w14:textId="3C5BE21A" w:rsidR="004C37E1" w:rsidRPr="004C37E1" w:rsidRDefault="001D7A74" w:rsidP="003D454B">
      <w:pPr>
        <w:pStyle w:val="Brdtext"/>
        <w:ind w:left="-340"/>
        <w:rPr>
          <w:i/>
        </w:rPr>
      </w:pPr>
      <w:r>
        <w:rPr>
          <w:i/>
        </w:rPr>
        <w:t xml:space="preserve">Svara på följande frågor direkt i detta dokument och bifoga dokumentet till din ansökan. Dokumentet får högst omfatta </w:t>
      </w:r>
      <w:r w:rsidR="00343BFB">
        <w:rPr>
          <w:i/>
        </w:rPr>
        <w:t xml:space="preserve">12 </w:t>
      </w:r>
      <w:r>
        <w:rPr>
          <w:i/>
        </w:rPr>
        <w:t xml:space="preserve">sidor. </w:t>
      </w:r>
      <w:bookmarkStart w:id="0" w:name="_Hlk509389521"/>
      <w:r>
        <w:rPr>
          <w:i/>
        </w:rPr>
        <w:t xml:space="preserve">Eftersträva kortfattade och precisa beskrivningar samt hänvisa till bilagor endast där så är nödvändigt. </w:t>
      </w:r>
      <w:bookmarkEnd w:id="0"/>
      <w:r>
        <w:rPr>
          <w:i/>
        </w:rPr>
        <w:t>Vid behov kommer Energimyndigheten att efterfråga kompletterande material.</w:t>
      </w:r>
    </w:p>
    <w:p w14:paraId="1760C706" w14:textId="77777777" w:rsidR="000A2EF5" w:rsidRDefault="00C855EC" w:rsidP="002973B6">
      <w:pPr>
        <w:pStyle w:val="Brdtext"/>
        <w:numPr>
          <w:ilvl w:val="0"/>
          <w:numId w:val="3"/>
        </w:numPr>
        <w:spacing w:before="100" w:beforeAutospacing="1" w:after="360" w:line="240" w:lineRule="auto"/>
        <w:ind w:left="0" w:right="57"/>
        <w:rPr>
          <w:b/>
          <w:bCs/>
        </w:rPr>
      </w:pPr>
      <w:r>
        <w:rPr>
          <w:b/>
          <w:bCs/>
        </w:rPr>
        <w:lastRenderedPageBreak/>
        <w:t>Bakgrund till projektet</w:t>
      </w:r>
    </w:p>
    <w:p w14:paraId="091BE599" w14:textId="68E2351A" w:rsidR="00360666" w:rsidRDefault="006D4421" w:rsidP="002973B6">
      <w:pPr>
        <w:pStyle w:val="Liststycke"/>
        <w:numPr>
          <w:ilvl w:val="0"/>
          <w:numId w:val="9"/>
        </w:numPr>
      </w:pPr>
      <w:r w:rsidRPr="00C855EC">
        <w:t xml:space="preserve">Beskriv </w:t>
      </w:r>
      <w:r w:rsidR="007A4D9F">
        <w:t>kort</w:t>
      </w:r>
      <w:r w:rsidR="004856CC">
        <w:t>fatta</w:t>
      </w:r>
      <w:r w:rsidR="00FB4A58">
        <w:t>t</w:t>
      </w:r>
      <w:r w:rsidR="007A4D9F">
        <w:t xml:space="preserve"> </w:t>
      </w:r>
      <w:r w:rsidR="002D583D" w:rsidRPr="00C855EC">
        <w:t>er produkt, tjänst eller lösning.</w:t>
      </w:r>
    </w:p>
    <w:p w14:paraId="491C12A4" w14:textId="77777777" w:rsidR="002973B6" w:rsidRPr="002973B6" w:rsidRDefault="002973B6" w:rsidP="002973B6">
      <w:pPr>
        <w:pStyle w:val="Liststycke"/>
        <w:ind w:left="360"/>
      </w:pPr>
    </w:p>
    <w:p w14:paraId="1462B363" w14:textId="107CABDF" w:rsidR="00CF667A" w:rsidRPr="002973B6" w:rsidRDefault="00FD3D8B" w:rsidP="002973B6">
      <w:pPr>
        <w:pStyle w:val="Liststycke"/>
        <w:numPr>
          <w:ilvl w:val="0"/>
          <w:numId w:val="9"/>
        </w:numPr>
      </w:pPr>
      <w:r>
        <w:t xml:space="preserve">Beskriv vilket problem </w:t>
      </w:r>
      <w:r w:rsidR="00C334B2">
        <w:t xml:space="preserve">som </w:t>
      </w:r>
      <w:r w:rsidR="002051B0">
        <w:t>ni kan lösa med er innovation</w:t>
      </w:r>
      <w:r w:rsidR="00C334B2">
        <w:t>.</w:t>
      </w:r>
    </w:p>
    <w:p w14:paraId="637AD7FD" w14:textId="105A8AB2" w:rsidR="00CE42A8" w:rsidRDefault="001D7A74" w:rsidP="00CE42A8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 xml:space="preserve">Energimässig potential </w:t>
      </w:r>
    </w:p>
    <w:p w14:paraId="7098D2F5" w14:textId="7C878D7D" w:rsidR="00C35B11" w:rsidRPr="00906004" w:rsidRDefault="007127A1" w:rsidP="00EE5ED6">
      <w:pPr>
        <w:pStyle w:val="Brdtext"/>
        <w:numPr>
          <w:ilvl w:val="0"/>
          <w:numId w:val="14"/>
        </w:numPr>
        <w:spacing w:before="100" w:beforeAutospacing="1" w:after="360" w:line="290" w:lineRule="atLeast"/>
        <w:ind w:right="57"/>
        <w:rPr>
          <w:b/>
          <w:bCs/>
        </w:rPr>
      </w:pPr>
      <w:r>
        <w:t>Beskriv på vilket sätt p</w:t>
      </w:r>
      <w:r w:rsidRPr="00636C1E">
        <w:t>rojektet</w:t>
      </w:r>
      <w:r>
        <w:t xml:space="preserve"> kan</w:t>
      </w:r>
      <w:r w:rsidRPr="00636C1E">
        <w:t xml:space="preserve"> bidra till minskad klimatpåverkan och utvecklingen mot ett hållbart energisystem. Detta kan ske genom exempelvis energieffektivisering, möjliggöra flexibilitet eller ökad tillgång av fossilfri </w:t>
      </w:r>
      <w:r w:rsidRPr="00FE60C5">
        <w:t>energi.</w:t>
      </w:r>
      <w:r w:rsidR="00CE42A8" w:rsidRPr="00FE60C5">
        <w:t xml:space="preserve"> </w:t>
      </w:r>
      <w:r w:rsidR="00906004" w:rsidRPr="00FE60C5">
        <w:rPr>
          <w:color w:val="242424"/>
          <w:shd w:val="clear" w:color="auto" w:fill="FFFFFF"/>
        </w:rPr>
        <w:t xml:space="preserve">Beskriv påverkan på hela livscykeln utifrån tillverkningsfas, </w:t>
      </w:r>
      <w:proofErr w:type="spellStart"/>
      <w:r w:rsidR="00906004" w:rsidRPr="00FE60C5">
        <w:rPr>
          <w:color w:val="242424"/>
          <w:shd w:val="clear" w:color="auto" w:fill="FFFFFF"/>
        </w:rPr>
        <w:t>användarfas</w:t>
      </w:r>
      <w:proofErr w:type="spellEnd"/>
      <w:r w:rsidR="00906004" w:rsidRPr="00FE60C5">
        <w:rPr>
          <w:color w:val="242424"/>
          <w:shd w:val="clear" w:color="auto" w:fill="FFFFFF"/>
        </w:rPr>
        <w:t xml:space="preserve"> och slutbehandling</w:t>
      </w:r>
      <w:r w:rsidR="000157AC">
        <w:rPr>
          <w:color w:val="242424"/>
          <w:shd w:val="clear" w:color="auto" w:fill="FFFFFF"/>
        </w:rPr>
        <w:t>.</w:t>
      </w:r>
    </w:p>
    <w:p w14:paraId="0D4B5FBF" w14:textId="1D9DFA4D" w:rsidR="00CE42A8" w:rsidRPr="00CE42A8" w:rsidRDefault="001D7A74" w:rsidP="00CE42A8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>Affärsmässig potential</w:t>
      </w:r>
    </w:p>
    <w:p w14:paraId="68C90AE2" w14:textId="03B3700C" w:rsidR="007C2934" w:rsidRDefault="007C2934" w:rsidP="0018473F">
      <w:pPr>
        <w:pStyle w:val="Liststycke"/>
        <w:numPr>
          <w:ilvl w:val="0"/>
          <w:numId w:val="16"/>
        </w:numPr>
      </w:pPr>
      <w:r>
        <w:t xml:space="preserve">Beskriv hur en </w:t>
      </w:r>
      <w:r w:rsidRPr="0046323B">
        <w:t>tydlig och konkret kundnytta</w:t>
      </w:r>
      <w:r>
        <w:t xml:space="preserve"> </w:t>
      </w:r>
      <w:r w:rsidRPr="0046323B">
        <w:t>uppnås</w:t>
      </w:r>
      <w:r w:rsidR="000322F0">
        <w:t xml:space="preserve"> </w:t>
      </w:r>
      <w:r w:rsidR="000322F0" w:rsidRPr="00F27755">
        <w:t>jämfört med</w:t>
      </w:r>
      <w:r w:rsidR="000322F0" w:rsidRPr="00776CA2">
        <w:t xml:space="preserve"> </w:t>
      </w:r>
      <w:r w:rsidR="000322F0" w:rsidRPr="00F27755">
        <w:t>dagens</w:t>
      </w:r>
      <w:r w:rsidR="000322F0" w:rsidRPr="00776CA2">
        <w:t xml:space="preserve"> </w:t>
      </w:r>
      <w:r w:rsidR="000322F0" w:rsidRPr="00F27755">
        <w:t>bästa</w:t>
      </w:r>
      <w:r w:rsidR="000322F0" w:rsidRPr="00776CA2">
        <w:t xml:space="preserve"> </w:t>
      </w:r>
      <w:r w:rsidR="000322F0" w:rsidRPr="00F27755">
        <w:t>lösningar</w:t>
      </w:r>
      <w:r w:rsidR="006E1CEA">
        <w:t xml:space="preserve"> och hur </w:t>
      </w:r>
      <w:r w:rsidR="00712B48">
        <w:t xml:space="preserve">en </w:t>
      </w:r>
      <w:r w:rsidRPr="0046323B">
        <w:t>realistisk och lönsam affärsmodell</w:t>
      </w:r>
      <w:r w:rsidR="00712B48">
        <w:t xml:space="preserve"> kan uppnås</w:t>
      </w:r>
      <w:r w:rsidR="00747667">
        <w:t>.</w:t>
      </w:r>
    </w:p>
    <w:p w14:paraId="15DE3E13" w14:textId="77777777" w:rsidR="00D600C3" w:rsidRDefault="00D600C3" w:rsidP="0018473F">
      <w:pPr>
        <w:pStyle w:val="Liststycke"/>
        <w:ind w:left="360"/>
      </w:pPr>
    </w:p>
    <w:p w14:paraId="2F8F1C51" w14:textId="77777777" w:rsidR="00D600C3" w:rsidRDefault="00131F4C" w:rsidP="0018473F">
      <w:pPr>
        <w:pStyle w:val="Liststycke"/>
        <w:numPr>
          <w:ilvl w:val="0"/>
          <w:numId w:val="16"/>
        </w:numPr>
      </w:pPr>
      <w:r>
        <w:t xml:space="preserve">Beskriv </w:t>
      </w:r>
      <w:r w:rsidR="00CC411F">
        <w:t>på ett realistiskt sätt</w:t>
      </w:r>
      <w:r>
        <w:t xml:space="preserve"> hur er </w:t>
      </w:r>
      <w:r w:rsidR="00AC611F">
        <w:t>innovation</w:t>
      </w:r>
      <w:r w:rsidR="00AC611F" w:rsidRPr="0046323B">
        <w:t> </w:t>
      </w:r>
      <w:r w:rsidR="00AC611F">
        <w:t>kan nå</w:t>
      </w:r>
      <w:r w:rsidR="00AC611F" w:rsidRPr="0046323B">
        <w:t xml:space="preserve"> en storskalig marknadsspridning</w:t>
      </w:r>
      <w:r w:rsidR="00AC611F">
        <w:t xml:space="preserve"> (om möjligt kvantifierat i antal </w:t>
      </w:r>
      <w:r w:rsidR="00AC611F" w:rsidRPr="0046323B">
        <w:t xml:space="preserve">arbetstillfällen </w:t>
      </w:r>
      <w:r w:rsidR="009A31A3">
        <w:t xml:space="preserve">i Sverige </w:t>
      </w:r>
      <w:r w:rsidR="00AC611F" w:rsidRPr="0046323B">
        <w:t>och/eller exportintäkter</w:t>
      </w:r>
      <w:r w:rsidR="009A31A3">
        <w:t xml:space="preserve"> till Sverige</w:t>
      </w:r>
      <w:r w:rsidR="00AC611F">
        <w:t>).</w:t>
      </w:r>
    </w:p>
    <w:p w14:paraId="203E2419" w14:textId="77777777" w:rsidR="00D600C3" w:rsidRDefault="00D600C3" w:rsidP="00D600C3">
      <w:pPr>
        <w:pStyle w:val="Liststycke"/>
      </w:pPr>
    </w:p>
    <w:p w14:paraId="6FEBE336" w14:textId="4F7DD7A9" w:rsidR="007127A1" w:rsidRDefault="00946D0D" w:rsidP="0018473F">
      <w:pPr>
        <w:pStyle w:val="Liststycke"/>
        <w:numPr>
          <w:ilvl w:val="0"/>
          <w:numId w:val="16"/>
        </w:numPr>
      </w:pPr>
      <w:r w:rsidRPr="00F27755">
        <w:t>Beskriv</w:t>
      </w:r>
      <w:r w:rsidRPr="00D600C3">
        <w:rPr>
          <w:spacing w:val="-1"/>
        </w:rPr>
        <w:t xml:space="preserve"> </w:t>
      </w:r>
      <w:r w:rsidRPr="00F27755">
        <w:t>nuvarande</w:t>
      </w:r>
      <w:r w:rsidRPr="00D600C3">
        <w:rPr>
          <w:spacing w:val="-1"/>
        </w:rPr>
        <w:t xml:space="preserve"> </w:t>
      </w:r>
      <w:r w:rsidRPr="00F27755">
        <w:t>konkurrens,</w:t>
      </w:r>
      <w:r w:rsidRPr="004A59FF">
        <w:t xml:space="preserve"> </w:t>
      </w:r>
      <w:r w:rsidRPr="00F27755">
        <w:t>starka</w:t>
      </w:r>
      <w:r w:rsidRPr="004A59FF">
        <w:t xml:space="preserve"> </w:t>
      </w:r>
      <w:r w:rsidRPr="00F27755">
        <w:t>trender,</w:t>
      </w:r>
      <w:r w:rsidRPr="004A59FF">
        <w:t xml:space="preserve"> </w:t>
      </w:r>
      <w:r w:rsidRPr="00F27755">
        <w:t>troliga förändringar,</w:t>
      </w:r>
      <w:r w:rsidRPr="004A59FF">
        <w:t xml:space="preserve"> </w:t>
      </w:r>
      <w:r w:rsidRPr="00F27755">
        <w:t>risk</w:t>
      </w:r>
      <w:r w:rsidRPr="004A59FF">
        <w:t xml:space="preserve"> </w:t>
      </w:r>
      <w:r w:rsidRPr="00A763F6">
        <w:t>för</w:t>
      </w:r>
      <w:r w:rsidRPr="004A59FF">
        <w:t xml:space="preserve"> </w:t>
      </w:r>
      <w:r w:rsidRPr="00A763F6">
        <w:t>kommande</w:t>
      </w:r>
      <w:r w:rsidRPr="004A59FF">
        <w:t xml:space="preserve"> </w:t>
      </w:r>
      <w:r w:rsidRPr="00B123BD">
        <w:t>konkurrens eller substitut.</w:t>
      </w:r>
    </w:p>
    <w:p w14:paraId="6E50A36F" w14:textId="77777777" w:rsidR="00627A6D" w:rsidRPr="0018473F" w:rsidRDefault="00627A6D" w:rsidP="0018473F">
      <w:pPr>
        <w:pStyle w:val="Liststycke"/>
        <w:rPr>
          <w:spacing w:val="-4"/>
        </w:rPr>
      </w:pPr>
    </w:p>
    <w:p w14:paraId="0436E0F9" w14:textId="60EC5CE9" w:rsidR="00EC446D" w:rsidRDefault="00FC582C" w:rsidP="00EC446D">
      <w:pPr>
        <w:pStyle w:val="Liststycke"/>
        <w:numPr>
          <w:ilvl w:val="0"/>
          <w:numId w:val="16"/>
        </w:numPr>
      </w:pPr>
      <w:r w:rsidRPr="0018473F">
        <w:rPr>
          <w:spacing w:val="-4"/>
        </w:rPr>
        <w:t>Ange</w:t>
      </w:r>
      <w:r w:rsidR="006D0A96" w:rsidRPr="0018473F">
        <w:rPr>
          <w:spacing w:val="-4"/>
        </w:rPr>
        <w:t xml:space="preserve"> </w:t>
      </w:r>
      <w:r w:rsidR="000B38D9" w:rsidRPr="0018473F">
        <w:rPr>
          <w:spacing w:val="-4"/>
        </w:rPr>
        <w:t>nuvarande</w:t>
      </w:r>
      <w:r w:rsidR="00680155" w:rsidRPr="0018473F">
        <w:rPr>
          <w:spacing w:val="-4"/>
        </w:rPr>
        <w:t xml:space="preserve"> </w:t>
      </w:r>
      <w:r w:rsidR="00F57C34" w:rsidRPr="0018473F">
        <w:rPr>
          <w:spacing w:val="-4"/>
        </w:rPr>
        <w:t>CRL-nivå (</w:t>
      </w:r>
      <w:proofErr w:type="spellStart"/>
      <w:r w:rsidR="00F57C34" w:rsidRPr="0018473F">
        <w:rPr>
          <w:spacing w:val="-4"/>
        </w:rPr>
        <w:t>Customer</w:t>
      </w:r>
      <w:proofErr w:type="spellEnd"/>
      <w:r w:rsidR="00F57C34" w:rsidRPr="0018473F">
        <w:rPr>
          <w:spacing w:val="-4"/>
        </w:rPr>
        <w:t xml:space="preserve"> </w:t>
      </w:r>
      <w:proofErr w:type="spellStart"/>
      <w:r w:rsidR="00307809" w:rsidRPr="0018473F">
        <w:rPr>
          <w:spacing w:val="-4"/>
        </w:rPr>
        <w:t>Readiness</w:t>
      </w:r>
      <w:proofErr w:type="spellEnd"/>
      <w:r w:rsidR="00307809" w:rsidRPr="0018473F">
        <w:rPr>
          <w:spacing w:val="-4"/>
        </w:rPr>
        <w:t xml:space="preserve"> </w:t>
      </w:r>
      <w:proofErr w:type="spellStart"/>
      <w:r w:rsidR="00307809" w:rsidRPr="0018473F">
        <w:rPr>
          <w:spacing w:val="-4"/>
        </w:rPr>
        <w:t>level</w:t>
      </w:r>
      <w:proofErr w:type="spellEnd"/>
      <w:r w:rsidR="00307809" w:rsidRPr="0018473F">
        <w:rPr>
          <w:spacing w:val="-4"/>
        </w:rPr>
        <w:t>)</w:t>
      </w:r>
      <w:r w:rsidR="000B38D9" w:rsidRPr="0018473F">
        <w:rPr>
          <w:spacing w:val="-4"/>
        </w:rPr>
        <w:t xml:space="preserve"> för </w:t>
      </w:r>
      <w:r w:rsidR="000B38D9" w:rsidRPr="00A675F2">
        <w:rPr>
          <w:color w:val="242424"/>
          <w:shd w:val="clear" w:color="auto" w:fill="FFFFFF"/>
        </w:rPr>
        <w:t xml:space="preserve">produkten/tjänsten/lösningen </w:t>
      </w:r>
      <w:r w:rsidR="009C7779" w:rsidRPr="00A675F2">
        <w:rPr>
          <w:color w:val="242424"/>
          <w:shd w:val="clear" w:color="auto" w:fill="FFFFFF"/>
        </w:rPr>
        <w:t>i</w:t>
      </w:r>
      <w:r w:rsidR="00A17087" w:rsidRPr="00A675F2">
        <w:rPr>
          <w:color w:val="242424"/>
          <w:shd w:val="clear" w:color="auto" w:fill="FFFFFF"/>
        </w:rPr>
        <w:t xml:space="preserve"> tabellen nedan</w:t>
      </w:r>
      <w:r w:rsidR="009C7779" w:rsidRPr="00A675F2">
        <w:rPr>
          <w:color w:val="242424"/>
          <w:shd w:val="clear" w:color="auto" w:fill="FFFFFF"/>
        </w:rPr>
        <w:t xml:space="preserve">. Det finns inga </w:t>
      </w:r>
      <w:r w:rsidR="00431F10" w:rsidRPr="00A675F2">
        <w:rPr>
          <w:color w:val="242424"/>
          <w:shd w:val="clear" w:color="auto" w:fill="FFFFFF"/>
        </w:rPr>
        <w:t xml:space="preserve">obligatoriska </w:t>
      </w:r>
      <w:r w:rsidR="00D63B7E" w:rsidRPr="00A675F2">
        <w:rPr>
          <w:color w:val="242424"/>
          <w:shd w:val="clear" w:color="auto" w:fill="FFFFFF"/>
        </w:rPr>
        <w:t>krav på upp</w:t>
      </w:r>
      <w:r w:rsidR="00431F10" w:rsidRPr="00A675F2">
        <w:rPr>
          <w:color w:val="242424"/>
          <w:shd w:val="clear" w:color="auto" w:fill="FFFFFF"/>
        </w:rPr>
        <w:t>nådd</w:t>
      </w:r>
      <w:r w:rsidR="00D63B7E" w:rsidRPr="00A675F2">
        <w:rPr>
          <w:color w:val="242424"/>
          <w:shd w:val="clear" w:color="auto" w:fill="FFFFFF"/>
        </w:rPr>
        <w:t xml:space="preserve"> nivå</w:t>
      </w:r>
      <w:r w:rsidR="00307809" w:rsidRPr="00A675F2">
        <w:rPr>
          <w:color w:val="242424"/>
          <w:shd w:val="clear" w:color="auto" w:fill="FFFFFF"/>
        </w:rPr>
        <w:t>.</w:t>
      </w:r>
      <w:r w:rsidR="00307809">
        <w:t xml:space="preserve"> </w:t>
      </w:r>
    </w:p>
    <w:p w14:paraId="10385242" w14:textId="264F96BC" w:rsidR="007200E9" w:rsidRDefault="00627A6D" w:rsidP="000157AC">
      <w:pPr>
        <w:pStyle w:val="Liststyck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326024" wp14:editId="0D662AD5">
                <wp:simplePos x="0" y="0"/>
                <wp:positionH relativeFrom="column">
                  <wp:posOffset>-608965</wp:posOffset>
                </wp:positionH>
                <wp:positionV relativeFrom="paragraph">
                  <wp:posOffset>229870</wp:posOffset>
                </wp:positionV>
                <wp:extent cx="6637020" cy="2759075"/>
                <wp:effectExtent l="0" t="0" r="0" b="31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8925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09"/>
                              <w:gridCol w:w="6383"/>
                              <w:gridCol w:w="557"/>
                            </w:tblGrid>
                            <w:tr w:rsidR="00627A6D" w:rsidRPr="004066D8" w14:paraId="5876F77F" w14:textId="77777777" w:rsidTr="00A35852">
                              <w:trPr>
                                <w:cantSplit/>
                                <w:trHeight w:val="588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75199" w14:textId="77777777" w:rsidR="00627A6D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4231CD" w14:textId="77777777" w:rsidR="00627A6D" w:rsidRPr="0007663E" w:rsidRDefault="00627A6D" w:rsidP="00627A6D">
                                  <w:pPr>
                                    <w:pStyle w:val="Brdtext"/>
                                    <w:spacing w:after="12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 xml:space="preserve">Tabell 1 Beskrivning av </w:t>
                                  </w:r>
                                  <w:r w:rsidRPr="002B4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CRL</w:t>
                                  </w:r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>-nivåer som visar mognadsgraden</w:t>
                                  </w:r>
                                  <w:r w:rsidRPr="0007663E">
                                    <w:rPr>
                                      <w:sz w:val="20"/>
                                      <w:szCs w:val="20"/>
                                    </w:rPr>
                                    <w:t xml:space="preserve"> gällande kund (</w:t>
                                  </w:r>
                                  <w:proofErr w:type="spellStart"/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>Customer</w:t>
                                  </w:r>
                                  <w:proofErr w:type="spellEnd"/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>readiness</w:t>
                                  </w:r>
                                  <w:proofErr w:type="spellEnd"/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>level</w:t>
                                  </w:r>
                                  <w:proofErr w:type="spellEnd"/>
                                  <w:r w:rsidRPr="002B4D19">
                                    <w:rPr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  <w:r w:rsidRPr="002B4D19">
                                    <w:rPr>
                                      <w:rStyle w:val="Fotnotsreferens"/>
                                      <w:sz w:val="20"/>
                                      <w:szCs w:val="20"/>
                                    </w:rPr>
                                    <w:footnoteRef/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7D496E" w14:textId="77777777" w:rsidR="00627A6D" w:rsidRPr="00202FB8" w:rsidRDefault="00627A6D" w:rsidP="00627A6D">
                                  <w:pPr>
                                    <w:pStyle w:val="Brdtext"/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27A6D" w:rsidRPr="004066D8" w14:paraId="1787E16A" w14:textId="77777777" w:rsidTr="00A3585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871F42" w14:textId="6746E4DC" w:rsidR="00627A6D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45AF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Mognadsgraden gällande kund </w:t>
                                  </w:r>
                                  <w:r w:rsidRPr="00645AF8">
                                    <w:rPr>
                                      <w:sz w:val="20"/>
                                      <w:szCs w:val="20"/>
                                    </w:rPr>
                                    <w:t>ökar med högre nummer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sdt>
                                  <w:sdtPr>
                                    <w:id w:val="-1900272609"/>
                                    <w:lock w:val="contentLocked"/>
                                    <w:placeholder>
                                      <w:docPart w:val="EA07FFE677BF44F1AFCCF1C1B23B87B4"/>
                                    </w:placeholder>
                                    <w:group/>
                                  </w:sdtPr>
                                  <w:sdtContent>
                                    <w:p w14:paraId="2385E2BB" w14:textId="15F08658" w:rsidR="00A675F2" w:rsidRPr="001D748B" w:rsidRDefault="00A675F2" w:rsidP="00A675F2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</w:pPr>
                                      <w:r w:rsidRPr="001D748B">
                                        <w:t>| |</w:t>
                                      </w:r>
                                    </w:p>
                                    <w:p w14:paraId="6257DFFF" w14:textId="690D78EA" w:rsidR="00A675F2" w:rsidRPr="001D748B" w:rsidRDefault="00A675F2" w:rsidP="00A675F2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</w:pPr>
                                      <w:r w:rsidRPr="001D748B">
                                        <w:t>| |</w:t>
                                      </w:r>
                                    </w:p>
                                    <w:p w14:paraId="60391F17" w14:textId="77777777" w:rsidR="00A675F2" w:rsidRPr="001D748B" w:rsidRDefault="00A675F2" w:rsidP="00A675F2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</w:pPr>
                                      <w:r w:rsidRPr="001D748B">
                                        <w:t>_| |_</w:t>
                                      </w:r>
                                    </w:p>
                                    <w:p w14:paraId="0A6A8CF3" w14:textId="77777777" w:rsidR="00A675F2" w:rsidRPr="001D748B" w:rsidRDefault="00A675F2" w:rsidP="00A675F2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</w:pPr>
                                      <w:r w:rsidRPr="001D748B">
                                        <w:t>\    /</w:t>
                                      </w:r>
                                    </w:p>
                                    <w:p w14:paraId="6701B613" w14:textId="1A7EAF30" w:rsidR="00627A6D" w:rsidRPr="00433683" w:rsidRDefault="00A675F2" w:rsidP="0043368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</w:pPr>
                                      <w:r w:rsidRPr="001D748B">
                                        <w:t>\/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47B2E92B" w14:textId="77777777" w:rsidR="00627A6D" w:rsidRPr="00D5756A" w:rsidRDefault="00627A6D" w:rsidP="00627A6D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Nivå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5A7F089" w14:textId="77777777" w:rsidR="00627A6D" w:rsidRPr="00D5756A" w:rsidRDefault="00627A6D" w:rsidP="00627A6D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Beskrivning/kännetecken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EECE1" w:themeFill="background2"/>
                                </w:tcPr>
                                <w:p w14:paraId="06C3906A" w14:textId="77777777" w:rsidR="00627A6D" w:rsidRPr="00B516B3" w:rsidRDefault="00627A6D" w:rsidP="00627A6D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16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627A6D" w:rsidRPr="004066D8" w14:paraId="7FFAFE01" w14:textId="77777777" w:rsidTr="00A35852">
                              <w:trPr>
                                <w:cantSplit/>
                                <w:trHeight w:val="126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DF6E1B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608FF067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RL1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0D067D28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Hypoteser om eventuella behov på marknaden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0258205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4CFC23EC" w14:textId="5AF77992" w:rsidR="00627A6D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5D129DD2" w14:textId="77777777" w:rsidTr="00A35852">
                              <w:trPr>
                                <w:cantSplit/>
                                <w:trHeight w:val="116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EF746F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2F529AC5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RL2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0F08463F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Identifierat specifika behov på marknaden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7480995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4B7B87B9" w14:textId="77777777" w:rsidR="00627A6D" w:rsidRPr="004066D8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529E4D65" w14:textId="77777777" w:rsidTr="00A35852">
                              <w:trPr>
                                <w:cantSplit/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3D646C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044242A1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RL3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7D02C139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En första återkoppling från marknaden etablerad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614325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6DBBA463" w14:textId="77777777" w:rsidR="00627A6D" w:rsidRPr="004066D8" w:rsidRDefault="00627A6D" w:rsidP="00627A6D">
                                      <w:pPr>
                                        <w:pStyle w:val="Brdtext"/>
                                        <w:spacing w:after="100" w:afterAutospacing="1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31724E1C" w14:textId="77777777" w:rsidTr="00A35852">
                              <w:trPr>
                                <w:cantSplit/>
                                <w:trHeight w:val="251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0BF708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4C10B17E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RL4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37760278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Bekräftat problem/behov från flera kunder eller användare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2431383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45498B50" w14:textId="77777777" w:rsidR="00627A6D" w:rsidRPr="004066D8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3BC1F1AA" w14:textId="77777777" w:rsidTr="00A35852">
                              <w:trPr>
                                <w:cantSplit/>
                                <w:trHeight w:val="242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2B5E0B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5FC3859D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RL5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6AE9CC06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Etablerat intresse för produkt/tjänst och relation med tänkta kunder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8080023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2644E2EA" w14:textId="77777777" w:rsidR="00627A6D" w:rsidRPr="004066D8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29C4E5ED" w14:textId="77777777" w:rsidTr="00A35852">
                              <w:trPr>
                                <w:cantSplit/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0EB9D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133BAC3F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RL6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734BA7ED" w14:textId="77777777" w:rsidR="00627A6D" w:rsidRPr="000713A0" w:rsidRDefault="00627A6D" w:rsidP="00627A6D">
                                  <w:pPr>
                                    <w:rPr>
                                      <w:spacing w:val="-2"/>
                                    </w:rPr>
                                  </w:pPr>
                                  <w:r w:rsidRPr="000713A0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Fördelar med produkten/tjänsten bekräftad genom partnerskap eller första kundtestet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804302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38763465" w14:textId="77777777" w:rsidR="00627A6D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2228FC79" w14:textId="77777777" w:rsidTr="00A35852">
                              <w:trPr>
                                <w:cantSplit/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B589C5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2C7307C9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RL7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53FE6CDB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Kunder i utökad produkt/tjänstetest eller första testförsäljningen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1844256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62A2FF4C" w14:textId="77777777" w:rsidR="00627A6D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0897F27B" w14:textId="77777777" w:rsidTr="00A35852">
                              <w:trPr>
                                <w:cantSplit/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6A7D16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254D6147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RL8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2499A1AF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Första produkterna/tjänsterna sålda och ökade strukturerade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8326319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34DC7597" w14:textId="77777777" w:rsidR="00627A6D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27A6D" w:rsidRPr="004066D8" w14:paraId="6AC08B4D" w14:textId="77777777" w:rsidTr="00433683">
                              <w:trPr>
                                <w:cantSplit/>
                                <w:trHeight w:val="253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3E1D3E" w14:textId="77777777" w:rsidR="00627A6D" w:rsidRPr="004066D8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11F4B515" w14:textId="77777777" w:rsidR="00627A6D" w:rsidRPr="00D5756A" w:rsidRDefault="00627A6D" w:rsidP="00627A6D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RL9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</w:tcPr>
                                <w:p w14:paraId="73D3AD22" w14:textId="77777777" w:rsidR="00627A6D" w:rsidRPr="00D5756A" w:rsidRDefault="00627A6D" w:rsidP="00627A6D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CA4">
                                    <w:rPr>
                                      <w:sz w:val="18"/>
                                      <w:szCs w:val="18"/>
                                    </w:rPr>
                                    <w:t>Utbredd produkt/tjänsteförsäljning som är skalbar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8673761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57" w:type="dxa"/>
                                      <w:shd w:val="clear" w:color="auto" w:fill="EEECE1" w:themeFill="background2"/>
                                    </w:tcPr>
                                    <w:p w14:paraId="1AA5EEA2" w14:textId="77777777" w:rsidR="00627A6D" w:rsidRDefault="00627A6D" w:rsidP="00627A6D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7AF59C9" w14:textId="65318CE5" w:rsidR="00EC446D" w:rsidRDefault="00EC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260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7.95pt;margin-top:18.1pt;width:522.6pt;height:2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" stroked="f">
                <v:textbox>
                  <w:txbxContent>
                    <w:tbl>
                      <w:tblPr>
                        <w:tblStyle w:val="Tabellrutnt"/>
                        <w:tblW w:w="8925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709"/>
                        <w:gridCol w:w="6383"/>
                        <w:gridCol w:w="557"/>
                      </w:tblGrid>
                      <w:tr w:rsidR="00627A6D" w:rsidRPr="004066D8" w14:paraId="5876F77F" w14:textId="77777777" w:rsidTr="00A35852">
                        <w:trPr>
                          <w:cantSplit/>
                          <w:trHeight w:val="588"/>
                          <w:jc w:val="center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75199" w14:textId="77777777" w:rsidR="00627A6D" w:rsidRDefault="00627A6D" w:rsidP="00627A6D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4231CD" w14:textId="77777777" w:rsidR="00627A6D" w:rsidRPr="0007663E" w:rsidRDefault="00627A6D" w:rsidP="00627A6D">
                            <w:pPr>
                              <w:pStyle w:val="Brdtext"/>
                              <w:spacing w:after="12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B4D19">
                              <w:rPr>
                                <w:sz w:val="20"/>
                                <w:szCs w:val="20"/>
                              </w:rPr>
                              <w:t xml:space="preserve">Tabell 1 Beskrivning av </w:t>
                            </w:r>
                            <w:r w:rsidRPr="002B4D19">
                              <w:rPr>
                                <w:b/>
                                <w:sz w:val="20"/>
                                <w:szCs w:val="20"/>
                              </w:rPr>
                              <w:t>CRL</w:t>
                            </w:r>
                            <w:r w:rsidRPr="002B4D19">
                              <w:rPr>
                                <w:sz w:val="20"/>
                                <w:szCs w:val="20"/>
                              </w:rPr>
                              <w:t>-nivåer som visar mognadsgraden</w:t>
                            </w:r>
                            <w:r w:rsidRPr="0007663E">
                              <w:rPr>
                                <w:sz w:val="20"/>
                                <w:szCs w:val="20"/>
                              </w:rPr>
                              <w:t xml:space="preserve"> gällande kund (</w:t>
                            </w:r>
                            <w:proofErr w:type="spellStart"/>
                            <w:r w:rsidRPr="002B4D19">
                              <w:rPr>
                                <w:sz w:val="20"/>
                                <w:szCs w:val="20"/>
                              </w:rPr>
                              <w:t>Customer</w:t>
                            </w:r>
                            <w:proofErr w:type="spellEnd"/>
                            <w:r w:rsidRPr="002B4D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4D19">
                              <w:rPr>
                                <w:sz w:val="20"/>
                                <w:szCs w:val="20"/>
                              </w:rPr>
                              <w:t>readiness</w:t>
                            </w:r>
                            <w:proofErr w:type="spellEnd"/>
                            <w:r w:rsidRPr="002B4D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4D19">
                              <w:rPr>
                                <w:sz w:val="20"/>
                                <w:szCs w:val="20"/>
                              </w:rPr>
                              <w:t>level</w:t>
                            </w:r>
                            <w:proofErr w:type="spellEnd"/>
                            <w:r w:rsidRPr="002B4D19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r w:rsidRPr="002B4D19">
                              <w:rPr>
                                <w:rStyle w:val="Fotnotsreferens"/>
                                <w:sz w:val="20"/>
                                <w:szCs w:val="20"/>
                              </w:rPr>
                              <w:footnoteRef/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7D496E" w14:textId="77777777" w:rsidR="00627A6D" w:rsidRPr="00202FB8" w:rsidRDefault="00627A6D" w:rsidP="00627A6D">
                            <w:pPr>
                              <w:pStyle w:val="Brdtext"/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27A6D" w:rsidRPr="004066D8" w14:paraId="1787E16A" w14:textId="77777777" w:rsidTr="00A3585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E871F42" w14:textId="6746E4DC" w:rsidR="00627A6D" w:rsidRDefault="00627A6D" w:rsidP="00627A6D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45A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Mognadsgraden gällande kund </w:t>
                            </w:r>
                            <w:r w:rsidRPr="00645AF8">
                              <w:rPr>
                                <w:sz w:val="20"/>
                                <w:szCs w:val="20"/>
                              </w:rPr>
                              <w:t>ökar med högre nummer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id w:val="-1900272609"/>
                              <w:lock w:val="contentLocked"/>
                              <w:placeholder>
                                <w:docPart w:val="EA07FFE677BF44F1AFCCF1C1B23B87B4"/>
                              </w:placeholder>
                              <w:group/>
                            </w:sdtPr>
                            <w:sdtContent>
                              <w:p w14:paraId="2385E2BB" w14:textId="15F08658" w:rsidR="00A675F2" w:rsidRPr="001D748B" w:rsidRDefault="00A675F2" w:rsidP="00A675F2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</w:pPr>
                                <w:r w:rsidRPr="001D748B">
                                  <w:t>| |</w:t>
                                </w:r>
                              </w:p>
                              <w:p w14:paraId="6257DFFF" w14:textId="690D78EA" w:rsidR="00A675F2" w:rsidRPr="001D748B" w:rsidRDefault="00A675F2" w:rsidP="00A675F2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</w:pPr>
                                <w:r w:rsidRPr="001D748B">
                                  <w:t>| |</w:t>
                                </w:r>
                              </w:p>
                              <w:p w14:paraId="60391F17" w14:textId="77777777" w:rsidR="00A675F2" w:rsidRPr="001D748B" w:rsidRDefault="00A675F2" w:rsidP="00A675F2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</w:pPr>
                                <w:r w:rsidRPr="001D748B">
                                  <w:t>_| |_</w:t>
                                </w:r>
                              </w:p>
                              <w:p w14:paraId="0A6A8CF3" w14:textId="77777777" w:rsidR="00A675F2" w:rsidRPr="001D748B" w:rsidRDefault="00A675F2" w:rsidP="00A675F2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</w:pPr>
                                <w:r w:rsidRPr="001D748B">
                                  <w:t>\    /</w:t>
                                </w:r>
                              </w:p>
                              <w:p w14:paraId="6701B613" w14:textId="1A7EAF30" w:rsidR="00627A6D" w:rsidRPr="00433683" w:rsidRDefault="00A675F2" w:rsidP="0043368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</w:pPr>
                                <w:r w:rsidRPr="001D748B">
                                  <w:t>\/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47B2E92B" w14:textId="77777777" w:rsidR="00627A6D" w:rsidRPr="00D5756A" w:rsidRDefault="00627A6D" w:rsidP="00627A6D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Nivå</w:t>
                            </w:r>
                          </w:p>
                        </w:tc>
                        <w:tc>
                          <w:tcPr>
                            <w:tcW w:w="6383" w:type="dxa"/>
                            <w:tcBorders>
                              <w:top w:val="single" w:sz="4" w:space="0" w:color="auto"/>
                            </w:tcBorders>
                          </w:tcPr>
                          <w:p w14:paraId="35A7F089" w14:textId="77777777" w:rsidR="00627A6D" w:rsidRPr="00D5756A" w:rsidRDefault="00627A6D" w:rsidP="00627A6D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Beskrivning/kännetecken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</w:tcBorders>
                            <w:shd w:val="clear" w:color="auto" w:fill="EEECE1" w:themeFill="background2"/>
                          </w:tcPr>
                          <w:p w14:paraId="06C3906A" w14:textId="77777777" w:rsidR="00627A6D" w:rsidRPr="00B516B3" w:rsidRDefault="00627A6D" w:rsidP="00627A6D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6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</w:t>
                            </w:r>
                          </w:p>
                        </w:tc>
                      </w:tr>
                      <w:tr w:rsidR="00627A6D" w:rsidRPr="004066D8" w14:paraId="7FFAFE01" w14:textId="77777777" w:rsidTr="00A35852">
                        <w:trPr>
                          <w:cantSplit/>
                          <w:trHeight w:val="126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2DF6E1B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608FF067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RL1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0D067D28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Hypoteser om eventuella behov på marknaden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20258205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4CFC23EC" w14:textId="5AF77992" w:rsidR="00627A6D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5D129DD2" w14:textId="77777777" w:rsidTr="00A35852">
                        <w:trPr>
                          <w:cantSplit/>
                          <w:trHeight w:val="116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AEF746F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2F529AC5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RL2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0F08463F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Identifierat specifika behov på marknaden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748099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4B7B87B9" w14:textId="77777777" w:rsidR="00627A6D" w:rsidRPr="004066D8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529E4D65" w14:textId="77777777" w:rsidTr="00A35852">
                        <w:trPr>
                          <w:cantSplit/>
                          <w:trHeight w:val="262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E3D646C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044242A1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RL3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7D02C139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En första återkoppling från marknaden etablerad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614325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6DBBA463" w14:textId="77777777" w:rsidR="00627A6D" w:rsidRPr="004066D8" w:rsidRDefault="00627A6D" w:rsidP="00627A6D">
                                <w:pPr>
                                  <w:pStyle w:val="Brdtext"/>
                                  <w:spacing w:after="100" w:afterAutospacing="1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31724E1C" w14:textId="77777777" w:rsidTr="00A35852">
                        <w:trPr>
                          <w:cantSplit/>
                          <w:trHeight w:val="251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E0BF708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4C10B17E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RL4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37760278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Bekräftat problem/behov från flera kunder eller användare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2431383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45498B50" w14:textId="77777777" w:rsidR="00627A6D" w:rsidRPr="004066D8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3BC1F1AA" w14:textId="77777777" w:rsidTr="00A35852">
                        <w:trPr>
                          <w:cantSplit/>
                          <w:trHeight w:val="242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2B5E0B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5FC3859D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RL5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6AE9CC06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Etablerat intresse för produkt/tjänst och relation med tänkta kunder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8080023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2644E2EA" w14:textId="77777777" w:rsidR="00627A6D" w:rsidRPr="004066D8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29C4E5ED" w14:textId="77777777" w:rsidTr="00A35852">
                        <w:trPr>
                          <w:cantSplit/>
                          <w:trHeight w:val="231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A60EB9D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133BAC3F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RL6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734BA7ED" w14:textId="77777777" w:rsidR="00627A6D" w:rsidRPr="000713A0" w:rsidRDefault="00627A6D" w:rsidP="00627A6D">
                            <w:pPr>
                              <w:rPr>
                                <w:spacing w:val="-2"/>
                              </w:rPr>
                            </w:pPr>
                            <w:r w:rsidRPr="000713A0">
                              <w:rPr>
                                <w:spacing w:val="-2"/>
                                <w:sz w:val="18"/>
                                <w:szCs w:val="18"/>
                              </w:rPr>
                              <w:t>Fördelar med produkten/tjänsten bekräftad genom partnerskap eller första kundtestet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804302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38763465" w14:textId="77777777" w:rsidR="00627A6D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2228FC79" w14:textId="77777777" w:rsidTr="00A35852">
                        <w:trPr>
                          <w:cantSplit/>
                          <w:trHeight w:val="237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B589C5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2C7307C9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RL7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53FE6CDB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Kunder i utökad produkt/tjänstetest eller första testförsäljningen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1844256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62A2FF4C" w14:textId="77777777" w:rsidR="00627A6D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0897F27B" w14:textId="77777777" w:rsidTr="00A35852">
                        <w:trPr>
                          <w:cantSplit/>
                          <w:trHeight w:val="315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96A7D16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254D6147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RL8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2499A1AF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Första produkterna/tjänsterna sålda och ökade strukturerade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83263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34DC7597" w14:textId="77777777" w:rsidR="00627A6D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27A6D" w:rsidRPr="004066D8" w14:paraId="6AC08B4D" w14:textId="77777777" w:rsidTr="00433683">
                        <w:trPr>
                          <w:cantSplit/>
                          <w:trHeight w:val="253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83E1D3E" w14:textId="77777777" w:rsidR="00627A6D" w:rsidRPr="004066D8" w:rsidRDefault="00627A6D" w:rsidP="00627A6D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11F4B515" w14:textId="77777777" w:rsidR="00627A6D" w:rsidRPr="00D5756A" w:rsidRDefault="00627A6D" w:rsidP="00627A6D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RL9</w:t>
                            </w:r>
                          </w:p>
                        </w:tc>
                        <w:tc>
                          <w:tcPr>
                            <w:tcW w:w="6383" w:type="dxa"/>
                          </w:tcPr>
                          <w:p w14:paraId="73D3AD22" w14:textId="77777777" w:rsidR="00627A6D" w:rsidRPr="00D5756A" w:rsidRDefault="00627A6D" w:rsidP="00627A6D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4CA4">
                              <w:rPr>
                                <w:sz w:val="18"/>
                                <w:szCs w:val="18"/>
                              </w:rPr>
                              <w:t>Utbredd produkt/tjänsteförsäljning som är skalbar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8673761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57" w:type="dxa"/>
                                <w:shd w:val="clear" w:color="auto" w:fill="EEECE1" w:themeFill="background2"/>
                              </w:tcPr>
                              <w:p w14:paraId="1AA5EEA2" w14:textId="77777777" w:rsidR="00627A6D" w:rsidRDefault="00627A6D" w:rsidP="00627A6D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7AF59C9" w14:textId="65318CE5" w:rsidR="00EC446D" w:rsidRDefault="00EC446D"/>
                  </w:txbxContent>
                </v:textbox>
                <w10:wrap type="square"/>
              </v:shape>
            </w:pict>
          </mc:Fallback>
        </mc:AlternateContent>
      </w:r>
    </w:p>
    <w:p w14:paraId="4193A60B" w14:textId="77777777" w:rsidR="00A675F2" w:rsidRDefault="00A675F2" w:rsidP="00A675F2">
      <w:pPr>
        <w:pStyle w:val="Brdtext"/>
        <w:spacing w:before="100" w:beforeAutospacing="1" w:after="360" w:line="290" w:lineRule="atLeast"/>
        <w:ind w:right="57"/>
        <w:rPr>
          <w:b/>
          <w:bCs/>
        </w:rPr>
      </w:pPr>
    </w:p>
    <w:p w14:paraId="3C71325F" w14:textId="063F32FC" w:rsidR="001B628D" w:rsidRPr="006A5D5B" w:rsidRDefault="001D7A74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 w:rsidRPr="006A5D5B">
        <w:rPr>
          <w:b/>
          <w:bCs/>
        </w:rPr>
        <w:lastRenderedPageBreak/>
        <w:t>Innovationsgrad</w:t>
      </w:r>
    </w:p>
    <w:p w14:paraId="5C7B73B4" w14:textId="3B0D1D06" w:rsidR="003F711C" w:rsidRPr="003F711C" w:rsidRDefault="001A4362" w:rsidP="000C3B6D">
      <w:pPr>
        <w:pStyle w:val="Brdtext"/>
        <w:numPr>
          <w:ilvl w:val="0"/>
          <w:numId w:val="6"/>
        </w:numPr>
        <w:spacing w:before="100" w:beforeAutospacing="1" w:after="360" w:line="290" w:lineRule="atLeast"/>
        <w:ind w:right="57"/>
        <w:rPr>
          <w:b/>
          <w:bCs/>
        </w:rPr>
      </w:pPr>
      <w:r w:rsidRPr="00394177">
        <w:t xml:space="preserve">Beskriv de unika inslagen i er lösning samt hur </w:t>
      </w:r>
      <w:r w:rsidR="004F463E">
        <w:t>dessa</w:t>
      </w:r>
      <w:r w:rsidR="00A505B7">
        <w:t xml:space="preserve"> särskiljer sig mot liknande </w:t>
      </w:r>
      <w:r w:rsidR="00083135">
        <w:t>innovationer</w:t>
      </w:r>
      <w:r w:rsidR="005D146B">
        <w:t>.</w:t>
      </w:r>
      <w:r w:rsidRPr="00394177">
        <w:t xml:space="preserve"> </w:t>
      </w:r>
    </w:p>
    <w:p w14:paraId="6FFB5B1B" w14:textId="011F535D" w:rsidR="001A4362" w:rsidRPr="00585C4E" w:rsidRDefault="00585C4E" w:rsidP="000C3B6D">
      <w:pPr>
        <w:pStyle w:val="Brdtext"/>
        <w:numPr>
          <w:ilvl w:val="0"/>
          <w:numId w:val="6"/>
        </w:numPr>
        <w:spacing w:before="100" w:beforeAutospacing="1" w:after="360" w:line="290" w:lineRule="atLeast"/>
        <w:ind w:right="57"/>
        <w:rPr>
          <w:b/>
          <w:bCs/>
        </w:rPr>
      </w:pPr>
      <w:r w:rsidRPr="00585C4E">
        <w:t>Beskriv hur lösningen kan skyddas mot konkurrens, till exempel genom patent eller annan strategi för immateriella tillgångar</w:t>
      </w:r>
      <w:r w:rsidR="005D146B">
        <w:t>.</w:t>
      </w:r>
      <w:r w:rsidR="001A4362" w:rsidRPr="00585C4E">
        <w:t xml:space="preserve"> </w:t>
      </w:r>
    </w:p>
    <w:p w14:paraId="143B7214" w14:textId="77777777" w:rsidR="00A5670C" w:rsidRDefault="001D7A74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 xml:space="preserve">Mognadsgrad </w:t>
      </w:r>
    </w:p>
    <w:p w14:paraId="213FB903" w14:textId="77777777" w:rsidR="008E338D" w:rsidRDefault="008E338D" w:rsidP="002374BA">
      <w:pPr>
        <w:pStyle w:val="Brdtext"/>
        <w:numPr>
          <w:ilvl w:val="0"/>
          <w:numId w:val="7"/>
        </w:numPr>
        <w:spacing w:before="100" w:beforeAutospacing="1" w:after="360" w:line="290" w:lineRule="atLeast"/>
        <w:ind w:right="57"/>
      </w:pPr>
      <w:r>
        <w:t xml:space="preserve">Beskriv på ett klart och tydligt sätt hur långt företaget hittills kommit i utvecklingen av den teknik/metod som </w:t>
      </w:r>
      <w:r w:rsidRPr="00385F7C">
        <w:t xml:space="preserve">produkten/tjänsten/lösningen </w:t>
      </w:r>
      <w:r>
        <w:t>är baserad på.</w:t>
      </w:r>
    </w:p>
    <w:p w14:paraId="32FA004E" w14:textId="645D7F19" w:rsidR="000157AC" w:rsidRDefault="000157AC" w:rsidP="000157AC">
      <w:pPr>
        <w:pStyle w:val="Brdtext"/>
        <w:numPr>
          <w:ilvl w:val="0"/>
          <w:numId w:val="7"/>
        </w:numPr>
        <w:spacing w:before="100" w:beforeAutospacing="1" w:after="360" w:line="290" w:lineRule="atLeast"/>
        <w:ind w:right="57"/>
      </w:pPr>
      <w:r w:rsidRPr="000157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710A704" wp14:editId="5A5BE038">
                <wp:simplePos x="0" y="0"/>
                <wp:positionH relativeFrom="column">
                  <wp:posOffset>-696595</wp:posOffset>
                </wp:positionH>
                <wp:positionV relativeFrom="paragraph">
                  <wp:posOffset>478155</wp:posOffset>
                </wp:positionV>
                <wp:extent cx="6629400" cy="3756660"/>
                <wp:effectExtent l="0" t="0" r="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8644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708"/>
                              <w:gridCol w:w="5698"/>
                              <w:gridCol w:w="678"/>
                            </w:tblGrid>
                            <w:tr w:rsidR="000157AC" w:rsidRPr="004066D8" w14:paraId="66D98C36" w14:textId="77777777" w:rsidTr="00BE64E5">
                              <w:trPr>
                                <w:cantSplit/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75F12" w14:textId="77777777" w:rsidR="000157AC" w:rsidRPr="00645AF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896FF7E" w14:textId="77777777" w:rsidR="000157AC" w:rsidRPr="00823CFC" w:rsidRDefault="000157AC" w:rsidP="000157AC">
                                  <w:pPr>
                                    <w:pStyle w:val="Beskrivning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Tab</w:t>
                                  </w:r>
                                  <w:r w:rsidRPr="00DF5C27">
                                    <w:rPr>
                                      <w:b w:val="0"/>
                                      <w:bCs w:val="0"/>
                                    </w:rPr>
                                    <w:t xml:space="preserve">ell 2 Beskrivning av </w:t>
                                  </w:r>
                                  <w:r w:rsidRPr="00DF5C27">
                                    <w:t>RL</w:t>
                                  </w:r>
                                  <w:r w:rsidRPr="00DF5C27">
                                    <w:rPr>
                                      <w:b w:val="0"/>
                                      <w:bCs w:val="0"/>
                                    </w:rPr>
                                    <w:t>-nivåer som visar mognadsgraden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gällande lösningen (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Readiness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level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) </w:t>
                                  </w:r>
                                  <w:r w:rsidRPr="002B4D19">
                                    <w:rPr>
                                      <w:rStyle w:val="Fotnotsreferens"/>
                                    </w:rPr>
                                    <w:footnoteRef/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3D46953" w14:textId="77777777" w:rsidR="000157AC" w:rsidRPr="00B516B3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157AC" w:rsidRPr="004066D8" w14:paraId="7C982BA9" w14:textId="77777777" w:rsidTr="00BE64E5">
                              <w:trPr>
                                <w:cantSplit/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2AB5C8" w14:textId="77777777" w:rsidR="000157AC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45AF8">
                                    <w:rPr>
                                      <w:sz w:val="20"/>
                                      <w:szCs w:val="20"/>
                                    </w:rPr>
                                    <w:t>Mognadsgraden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gällande lösningen</w:t>
                                  </w:r>
                                  <w:r w:rsidRPr="00645AF8">
                                    <w:rPr>
                                      <w:sz w:val="20"/>
                                      <w:szCs w:val="20"/>
                                    </w:rPr>
                                    <w:t xml:space="preserve"> ökar med högre nummer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905C9CF" w14:textId="6093E5E6" w:rsidR="00943FE1" w:rsidRDefault="00943FE1" w:rsidP="000157AC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E793A1" w14:textId="77777777" w:rsidR="00943FE1" w:rsidRDefault="00943FE1" w:rsidP="000157AC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420016667"/>
                                    <w:lock w:val="contentLocked"/>
                                    <w:group/>
                                  </w:sdtPr>
                                  <w:sdtContent>
                                    <w:p w14:paraId="23BE6A52" w14:textId="1EB9B702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44F0F487" w14:textId="266089D1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5B017F90" w14:textId="10695FA4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6387A4DB" w14:textId="3586C0B0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65CC54D3" w14:textId="77777777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_| |_</w:t>
                                      </w:r>
                                    </w:p>
                                    <w:p w14:paraId="6ADF18BD" w14:textId="77777777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\    /</w:t>
                                      </w:r>
                                    </w:p>
                                    <w:p w14:paraId="0BC4EEB1" w14:textId="7769539D" w:rsidR="00943FE1" w:rsidRPr="00943FE1" w:rsidRDefault="00943FE1" w:rsidP="00943FE1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\/</w:t>
                                      </w:r>
                                    </w:p>
                                  </w:sdtContent>
                                </w:sdt>
                                <w:p w14:paraId="42E4E582" w14:textId="778CA0E8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8F7F2" w:themeFill="background2" w:themeFillTint="66"/>
                                </w:tcPr>
                                <w:p w14:paraId="624589A9" w14:textId="77777777" w:rsidR="000157AC" w:rsidRPr="00D5756A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Nivå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BF05A4" w14:textId="77777777" w:rsidR="000157AC" w:rsidRPr="00D5756A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Beskrivning/kännetecken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EECE1" w:themeFill="background2"/>
                                </w:tcPr>
                                <w:p w14:paraId="5B4837F9" w14:textId="77777777" w:rsidR="000157AC" w:rsidRPr="00B516B3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16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0157AC" w:rsidRPr="004066D8" w14:paraId="12C93D82" w14:textId="77777777" w:rsidTr="00BE64E5">
                              <w:trPr>
                                <w:cantSplit/>
                                <w:trHeight w:val="190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FFB49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69E81A53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RL1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0846D745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Grundforskning. Principer finns antagen men experimentella belägg saknas.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0578094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20BD21DF" w14:textId="7C16098E" w:rsidR="000157AC" w:rsidRDefault="00F1264A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430ADB40" w14:textId="77777777" w:rsidTr="00BE64E5">
                              <w:trPr>
                                <w:cantSplit/>
                                <w:trHeight w:val="503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49615E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13293562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RL2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2EF1A919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 xml:space="preserve">Lösning finns formulerad. Grundläggande principer studeras. Både koncept och applikationer finns definierade.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7673098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07F0FC47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287F10E5" w14:textId="77777777" w:rsidTr="00BE64E5">
                              <w:trPr>
                                <w:cantSplit/>
                                <w:trHeight w:val="286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8A0D94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5537ACBF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RL3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53EB0E40" w14:textId="77777777" w:rsidR="000157AC" w:rsidRPr="00D5756A" w:rsidRDefault="000157AC" w:rsidP="000157AC">
                                  <w:pPr>
                                    <w:pStyle w:val="Brdtext"/>
                                    <w:spacing w:after="100" w:afterAutospacing="1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Experimentella belägg finns. De första laboratorietester är gjorda.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4091968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7B8E988B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100" w:afterAutospacing="1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19F7A4DA" w14:textId="77777777" w:rsidTr="00BE64E5">
                              <w:trPr>
                                <w:cantSplit/>
                                <w:trHeight w:val="529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B7F989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05ECB62B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RL4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65154857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Lösningen bekräftad i lab. Småskaliga prototyper konstruerade i lab finns. Även konceptets relation till andra system har bestämts.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2626893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7C851EB3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4ECD8571" w14:textId="77777777" w:rsidTr="00BE64E5">
                              <w:trPr>
                                <w:cantSplit/>
                                <w:trHeight w:val="565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7C015B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4C4CE8CF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RL5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3D8C247E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Lösningen validerad i relevant miljö. Lösningen är testad i verklighetsliknande förhållanden. Systemets livskraft är verifierad.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1555660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4460C0B4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4D667FD7" w14:textId="77777777" w:rsidTr="00BE64E5">
                              <w:trPr>
                                <w:cantSplit/>
                                <w:trHeight w:val="559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8527E7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38589951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RL6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39FE8E72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Lösningen demonstreras i relevant miljö. Prototypsystemet testade i avsedd miljö och med avsedd prestanda.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0681530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75AB72F8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26A4386D" w14:textId="77777777" w:rsidTr="00BE64E5">
                              <w:trPr>
                                <w:cantSplit/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433CBC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5E7DEC22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RL7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1FD8CDAA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 xml:space="preserve">Systemprototyp demonstrerad i avsedd operationell miljö i förkommersiell skala. Demonstration av prototyp i driftsmiljö.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7529700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5B56A928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6BAF4A20" w14:textId="77777777" w:rsidTr="00BE64E5">
                              <w:trPr>
                                <w:cantSplit/>
                                <w:trHeight w:val="547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157FB9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24D192AF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RL8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16F4F913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Systemet komplett, bekräftat och färdigutvecklat. Funktionen har verifierats i förväntade driftsförhållanden.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6335625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4F041BE7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5DB90199" w14:textId="77777777" w:rsidTr="00BE64E5">
                              <w:trPr>
                                <w:cantSplit/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BBAC54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8F7F2" w:themeFill="background2" w:themeFillTint="66"/>
                                </w:tcPr>
                                <w:p w14:paraId="40CEF259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RL9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5E342662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sz w:val="18"/>
                                      <w:szCs w:val="18"/>
                                    </w:rPr>
                                    <w:t>Lösningen beprövad och visat sig fungera. Fullt gångbar applikation och lösningen tillgänglig för användarna.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8142072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8" w:type="dxa"/>
                                      <w:shd w:val="clear" w:color="auto" w:fill="EEECE1" w:themeFill="background2"/>
                                    </w:tcPr>
                                    <w:p w14:paraId="11B16694" w14:textId="77777777" w:rsidR="000157AC" w:rsidRDefault="000157AC" w:rsidP="000157AC">
                                      <w:pPr>
                                        <w:pStyle w:val="Brdtext"/>
                                        <w:keepNext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D6F9E61" w14:textId="59808050" w:rsidR="000157AC" w:rsidRDefault="00015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A704" id="_x0000_s1027" type="#_x0000_t202" style="position:absolute;left:0;text-align:left;margin-left:-54.85pt;margin-top:37.65pt;width:522pt;height:295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" stroked="f">
                <v:textbox>
                  <w:txbxContent>
                    <w:tbl>
                      <w:tblPr>
                        <w:tblStyle w:val="Tabellrutnt"/>
                        <w:tblW w:w="8644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708"/>
                        <w:gridCol w:w="5698"/>
                        <w:gridCol w:w="678"/>
                      </w:tblGrid>
                      <w:tr w:rsidR="000157AC" w:rsidRPr="004066D8" w14:paraId="66D98C36" w14:textId="77777777" w:rsidTr="00BE64E5">
                        <w:trPr>
                          <w:cantSplit/>
                          <w:trHeight w:val="527"/>
                          <w:jc w:val="center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C75F12" w14:textId="77777777" w:rsidR="000157AC" w:rsidRPr="00645AF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896FF7E" w14:textId="77777777" w:rsidR="000157AC" w:rsidRPr="00823CFC" w:rsidRDefault="000157AC" w:rsidP="000157AC">
                            <w:pPr>
                              <w:pStyle w:val="Beskrivning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Tab</w:t>
                            </w:r>
                            <w:r w:rsidRPr="00DF5C27">
                              <w:rPr>
                                <w:b w:val="0"/>
                                <w:bCs w:val="0"/>
                              </w:rPr>
                              <w:t xml:space="preserve">ell 2 Beskrivning av </w:t>
                            </w:r>
                            <w:r w:rsidRPr="00DF5C27">
                              <w:t>RL</w:t>
                            </w:r>
                            <w:r w:rsidRPr="00DF5C27">
                              <w:rPr>
                                <w:b w:val="0"/>
                                <w:bCs w:val="0"/>
                              </w:rPr>
                              <w:t>-nivåer som visar mognadsgraden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gällande lösningen (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Readiness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) </w:t>
                            </w:r>
                            <w:r w:rsidRPr="002B4D19">
                              <w:rPr>
                                <w:rStyle w:val="Fotnotsreferens"/>
                              </w:rPr>
                              <w:footnoteRef/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3D46953" w14:textId="77777777" w:rsidR="000157AC" w:rsidRPr="00B516B3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157AC" w:rsidRPr="004066D8" w14:paraId="7C982BA9" w14:textId="77777777" w:rsidTr="00BE64E5">
                        <w:trPr>
                          <w:cantSplit/>
                          <w:trHeight w:val="439"/>
                          <w:jc w:val="center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E2AB5C8" w14:textId="77777777" w:rsidR="000157AC" w:rsidRDefault="000157AC" w:rsidP="000157AC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45AF8">
                              <w:rPr>
                                <w:sz w:val="20"/>
                                <w:szCs w:val="20"/>
                              </w:rPr>
                              <w:t>Mognadsgraden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gällande lösningen</w:t>
                            </w:r>
                            <w:r w:rsidRPr="00645AF8">
                              <w:rPr>
                                <w:sz w:val="20"/>
                                <w:szCs w:val="20"/>
                              </w:rPr>
                              <w:t xml:space="preserve"> ökar med högre nummer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05C9CF" w14:textId="6093E5E6" w:rsidR="00943FE1" w:rsidRDefault="00943FE1" w:rsidP="000157AC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4E793A1" w14:textId="77777777" w:rsidR="00943FE1" w:rsidRDefault="00943FE1" w:rsidP="000157AC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420016667"/>
                              <w:lock w:val="contentLocked"/>
                              <w:group/>
                            </w:sdtPr>
                            <w:sdtContent>
                              <w:p w14:paraId="23BE6A52" w14:textId="1EB9B702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44F0F487" w14:textId="266089D1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5B017F90" w14:textId="10695FA4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6387A4DB" w14:textId="3586C0B0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65CC54D3" w14:textId="77777777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_| |_</w:t>
                                </w:r>
                              </w:p>
                              <w:p w14:paraId="6ADF18BD" w14:textId="77777777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\    /</w:t>
                                </w:r>
                              </w:p>
                              <w:p w14:paraId="0BC4EEB1" w14:textId="7769539D" w:rsidR="00943FE1" w:rsidRPr="00943FE1" w:rsidRDefault="00943FE1" w:rsidP="00943FE1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\/</w:t>
                                </w:r>
                              </w:p>
                            </w:sdtContent>
                          </w:sdt>
                          <w:p w14:paraId="42E4E582" w14:textId="778CA0E8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shd w:val="clear" w:color="auto" w:fill="F8F7F2" w:themeFill="background2" w:themeFillTint="66"/>
                          </w:tcPr>
                          <w:p w14:paraId="624589A9" w14:textId="77777777" w:rsidR="000157AC" w:rsidRPr="00D5756A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Nivå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4" w:space="0" w:color="auto"/>
                            </w:tcBorders>
                          </w:tcPr>
                          <w:p w14:paraId="20BF05A4" w14:textId="77777777" w:rsidR="000157AC" w:rsidRPr="00D5756A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Beskrivning/kännetecken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</w:tcBorders>
                            <w:shd w:val="clear" w:color="auto" w:fill="EEECE1" w:themeFill="background2"/>
                          </w:tcPr>
                          <w:p w14:paraId="5B4837F9" w14:textId="77777777" w:rsidR="000157AC" w:rsidRPr="00B516B3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6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</w:t>
                            </w:r>
                          </w:p>
                        </w:tc>
                      </w:tr>
                      <w:tr w:rsidR="000157AC" w:rsidRPr="004066D8" w14:paraId="12C93D82" w14:textId="77777777" w:rsidTr="00BE64E5">
                        <w:trPr>
                          <w:cantSplit/>
                          <w:trHeight w:val="190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4CFFB49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69E81A53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RL1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0846D745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Grundforskning. Principer finns antagen men experimentella belägg saknas.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20578094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20BD21DF" w14:textId="7C16098E" w:rsidR="000157AC" w:rsidRDefault="00F1264A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430ADB40" w14:textId="77777777" w:rsidTr="00BE64E5">
                        <w:trPr>
                          <w:cantSplit/>
                          <w:trHeight w:val="503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49615E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13293562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RL2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2EF1A919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 xml:space="preserve">Lösning finns formulerad. Grundläggande principer studeras. Både koncept och applikationer finns definierade. 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7673098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07F0FC47" w14:textId="77777777" w:rsidR="000157AC" w:rsidRPr="004066D8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287F10E5" w14:textId="77777777" w:rsidTr="00BE64E5">
                        <w:trPr>
                          <w:cantSplit/>
                          <w:trHeight w:val="286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28A0D94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5537ACBF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RL3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53EB0E40" w14:textId="77777777" w:rsidR="000157AC" w:rsidRPr="00D5756A" w:rsidRDefault="000157AC" w:rsidP="000157AC">
                            <w:pPr>
                              <w:pStyle w:val="Brdtext"/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Experimentella belägg finns. De första laboratorietester är gjorda.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091968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7B8E988B" w14:textId="77777777" w:rsidR="000157AC" w:rsidRPr="004066D8" w:rsidRDefault="000157AC" w:rsidP="000157AC">
                                <w:pPr>
                                  <w:pStyle w:val="Brdtext"/>
                                  <w:spacing w:after="100" w:afterAutospacing="1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19F7A4DA" w14:textId="77777777" w:rsidTr="00BE64E5">
                        <w:trPr>
                          <w:cantSplit/>
                          <w:trHeight w:val="529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DB7F989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05ECB62B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RL4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65154857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Lösningen bekräftad i lab. Småskaliga prototyper konstruerade i lab finns. Även konceptets relation till andra system har bestämts.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2626893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7C851EB3" w14:textId="77777777" w:rsidR="000157AC" w:rsidRPr="004066D8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4ECD8571" w14:textId="77777777" w:rsidTr="00BE64E5">
                        <w:trPr>
                          <w:cantSplit/>
                          <w:trHeight w:val="565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C7C015B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4C4CE8CF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RL5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3D8C247E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Lösningen validerad i relevant miljö. Lösningen är testad i verklighetsliknande förhållanden. Systemets livskraft är verifierad.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555660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4460C0B4" w14:textId="77777777" w:rsidR="000157AC" w:rsidRPr="004066D8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4D667FD7" w14:textId="77777777" w:rsidTr="00BE64E5">
                        <w:trPr>
                          <w:cantSplit/>
                          <w:trHeight w:val="559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D8527E7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38589951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RL6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39FE8E72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Lösningen demonstreras i relevant miljö. Prototypsystemet testade i avsedd miljö och med avsedd prestanda.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0681530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75AB72F8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26A4386D" w14:textId="77777777" w:rsidTr="00BE64E5">
                        <w:trPr>
                          <w:cantSplit/>
                          <w:trHeight w:val="553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433CBC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5E7DEC22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RL7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1FD8CDAA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 xml:space="preserve">Systemprototyp demonstrerad i avsedd operationell miljö i förkommersiell skala. Demonstration av prototyp i driftsmiljö. 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7529700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5B56A928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6BAF4A20" w14:textId="77777777" w:rsidTr="00BE64E5">
                        <w:trPr>
                          <w:cantSplit/>
                          <w:trHeight w:val="547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5157FB9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24D192AF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RL8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16F4F913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Systemet komplett, bekräftat och färdigutvecklat. Funktionen har verifierats i förväntade driftsförhållanden.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6335625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4F041BE7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5DB90199" w14:textId="77777777" w:rsidTr="00BE64E5">
                        <w:trPr>
                          <w:cantSplit/>
                          <w:trHeight w:val="533"/>
                          <w:jc w:val="center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BBAC54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8F7F2" w:themeFill="background2" w:themeFillTint="66"/>
                          </w:tcPr>
                          <w:p w14:paraId="40CEF259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RL9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5E342662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sz w:val="18"/>
                                <w:szCs w:val="18"/>
                              </w:rPr>
                              <w:t>Lösningen beprövad och visat sig fungera. Fullt gångbar applikation och lösningen tillgänglig för användarna.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8142072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8" w:type="dxa"/>
                                <w:shd w:val="clear" w:color="auto" w:fill="EEECE1" w:themeFill="background2"/>
                              </w:tcPr>
                              <w:p w14:paraId="11B16694" w14:textId="77777777" w:rsidR="000157AC" w:rsidRDefault="000157AC" w:rsidP="000157AC">
                                <w:pPr>
                                  <w:pStyle w:val="Brdtext"/>
                                  <w:keepNext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D6F9E61" w14:textId="59808050" w:rsidR="000157AC" w:rsidRDefault="000157AC"/>
                  </w:txbxContent>
                </v:textbox>
                <w10:wrap type="square"/>
              </v:shape>
            </w:pict>
          </mc:Fallback>
        </mc:AlternateContent>
      </w:r>
      <w:r w:rsidR="007343BA" w:rsidRPr="00796954">
        <w:t>Ange nuvarande RL-nivå (</w:t>
      </w:r>
      <w:proofErr w:type="spellStart"/>
      <w:r w:rsidR="007343BA" w:rsidRPr="00796954">
        <w:t>Readiness</w:t>
      </w:r>
      <w:proofErr w:type="spellEnd"/>
      <w:r w:rsidR="007343BA" w:rsidRPr="00796954">
        <w:t xml:space="preserve"> </w:t>
      </w:r>
      <w:proofErr w:type="spellStart"/>
      <w:r w:rsidR="007343BA" w:rsidRPr="00796954">
        <w:t>level</w:t>
      </w:r>
      <w:proofErr w:type="spellEnd"/>
      <w:r w:rsidR="007343BA" w:rsidRPr="00796954">
        <w:t xml:space="preserve">) för produkten/tjänsten/lösningen i tabellen nedan. </w:t>
      </w:r>
    </w:p>
    <w:p w14:paraId="77C2E17D" w14:textId="77777777" w:rsidR="001C4B7E" w:rsidRDefault="001C4B7E" w:rsidP="000C3B6D">
      <w:pPr>
        <w:pStyle w:val="Brdtext"/>
        <w:numPr>
          <w:ilvl w:val="0"/>
          <w:numId w:val="7"/>
        </w:numPr>
        <w:spacing w:before="100" w:beforeAutospacing="1" w:after="360" w:line="290" w:lineRule="atLeast"/>
        <w:ind w:right="57"/>
      </w:pPr>
      <w:r>
        <w:t xml:space="preserve">Beskriv hur långt företaget kommit i den konkreta </w:t>
      </w:r>
      <w:r w:rsidRPr="006F1C8E">
        <w:t>utvecklingen av affären</w:t>
      </w:r>
      <w:r>
        <w:t xml:space="preserve"> runt </w:t>
      </w:r>
      <w:r w:rsidRPr="00385F7C">
        <w:t>produkten/tjänsten/lösningen</w:t>
      </w:r>
      <w:r w:rsidR="00F24037">
        <w:t xml:space="preserve"> samt </w:t>
      </w:r>
      <w:r w:rsidR="00201D20">
        <w:t>plan för utveckling.</w:t>
      </w:r>
    </w:p>
    <w:p w14:paraId="5FFC4B30" w14:textId="1DF1FF8A" w:rsidR="005C210F" w:rsidRDefault="000157AC" w:rsidP="000157AC">
      <w:pPr>
        <w:pStyle w:val="Brdtext"/>
        <w:numPr>
          <w:ilvl w:val="0"/>
          <w:numId w:val="7"/>
        </w:numPr>
        <w:spacing w:before="100" w:beforeAutospacing="1" w:after="360" w:line="290" w:lineRule="atLeast"/>
        <w:ind w:right="57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10E73CF" wp14:editId="2059B39A">
                <wp:simplePos x="0" y="0"/>
                <wp:positionH relativeFrom="column">
                  <wp:posOffset>-434340</wp:posOffset>
                </wp:positionH>
                <wp:positionV relativeFrom="paragraph">
                  <wp:posOffset>657860</wp:posOffset>
                </wp:positionV>
                <wp:extent cx="6233160" cy="3840480"/>
                <wp:effectExtent l="0" t="0" r="0" b="762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893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  <w:tblCaption w:val="Tabell 3 "/>
                            </w:tblPr>
                            <w:tblGrid>
                              <w:gridCol w:w="1276"/>
                              <w:gridCol w:w="709"/>
                              <w:gridCol w:w="6379"/>
                              <w:gridCol w:w="567"/>
                            </w:tblGrid>
                            <w:tr w:rsidR="000157AC" w:rsidRPr="004066D8" w14:paraId="01A6E056" w14:textId="77777777" w:rsidTr="00BE64E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81BE25" w14:textId="77777777" w:rsidR="000157AC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68558E" w14:textId="77777777" w:rsidR="000157AC" w:rsidRPr="00202FB8" w:rsidRDefault="000157AC" w:rsidP="000157AC">
                                  <w:pPr>
                                    <w:pStyle w:val="Brdtext"/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2FB8">
                                    <w:rPr>
                                      <w:sz w:val="20"/>
                                      <w:szCs w:val="20"/>
                                    </w:rPr>
                                    <w:t xml:space="preserve">Tabell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02FB8">
                                    <w:rPr>
                                      <w:sz w:val="20"/>
                                      <w:szCs w:val="20"/>
                                    </w:rPr>
                                    <w:t xml:space="preserve"> Beskrivning av </w:t>
                                  </w:r>
                                  <w:r w:rsidRPr="00C27B0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BRL</w:t>
                                  </w:r>
                                  <w:r w:rsidRPr="00202FB8">
                                    <w:rPr>
                                      <w:sz w:val="20"/>
                                      <w:szCs w:val="20"/>
                                    </w:rPr>
                                    <w:t>-nivåer som visar mognadsgraden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gällande affär (Business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readiness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level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Style w:val="Fotnotsreferens"/>
                                      <w:sz w:val="20"/>
                                      <w:szCs w:val="20"/>
                                    </w:rPr>
                                    <w:footnoteRef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57AC" w:rsidRPr="004066D8" w14:paraId="067208A6" w14:textId="77777777" w:rsidTr="00BE64E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8BCA1E" w14:textId="77777777" w:rsidR="000157AC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Mognadsgraden gällande affär </w:t>
                                  </w:r>
                                  <w:r w:rsidRPr="00645AF8">
                                    <w:rPr>
                                      <w:sz w:val="20"/>
                                      <w:szCs w:val="20"/>
                                    </w:rPr>
                                    <w:t>ökar med högre nummer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827C4D0" w14:textId="77777777" w:rsidR="00943FE1" w:rsidRDefault="00943FE1" w:rsidP="000157AC">
                                  <w:pPr>
                                    <w:pStyle w:val="Brdtext"/>
                                    <w:spacing w:after="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318269107"/>
                                    <w:lock w:val="contentLocked"/>
                                    <w:group/>
                                  </w:sdtPr>
                                  <w:sdtContent>
                                    <w:p w14:paraId="14426875" w14:textId="77777777" w:rsidR="00943FE1" w:rsidRP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52ADFCDC" w14:textId="77777777" w:rsidR="00943FE1" w:rsidRP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77CA7223" w14:textId="77777777" w:rsidR="00943FE1" w:rsidRP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2C89B056" w14:textId="77777777" w:rsidR="00943FE1" w:rsidRP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| |</w:t>
                                      </w:r>
                                    </w:p>
                                    <w:p w14:paraId="393EA464" w14:textId="77777777" w:rsidR="00943FE1" w:rsidRP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_| |_</w:t>
                                      </w:r>
                                    </w:p>
                                    <w:p w14:paraId="33355F4E" w14:textId="77777777" w:rsidR="00943FE1" w:rsidRP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\    /</w:t>
                                      </w:r>
                                    </w:p>
                                    <w:p w14:paraId="2195F80C" w14:textId="77777777" w:rsidR="00943FE1" w:rsidRDefault="00943FE1" w:rsidP="009662C3">
                                      <w:pPr>
                                        <w:pStyle w:val="Brdtext"/>
                                        <w:spacing w:after="0" w:line="0" w:lineRule="atLeas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3FE1">
                                        <w:rPr>
                                          <w:sz w:val="28"/>
                                          <w:szCs w:val="28"/>
                                        </w:rPr>
                                        <w:t>\/</w:t>
                                      </w:r>
                                    </w:p>
                                  </w:sdtContent>
                                </w:sdt>
                                <w:p w14:paraId="79F8FC1C" w14:textId="73D5B258" w:rsidR="000157AC" w:rsidRPr="004066D8" w:rsidRDefault="000157AC" w:rsidP="00943FE1">
                                  <w:pPr>
                                    <w:pStyle w:val="Brdtext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5FECB934" w14:textId="77777777" w:rsidR="000157AC" w:rsidRPr="00D5756A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Nivå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1789EF03" w14:textId="77777777" w:rsidR="000157AC" w:rsidRPr="00D5756A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Beskrivning/kännetecken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EECE1" w:themeFill="background2"/>
                                </w:tcPr>
                                <w:p w14:paraId="21A307E1" w14:textId="77777777" w:rsidR="000157AC" w:rsidRPr="00B516B3" w:rsidRDefault="000157AC" w:rsidP="000157AC">
                                  <w:pPr>
                                    <w:pStyle w:val="Brdtext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516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0157AC" w:rsidRPr="004066D8" w14:paraId="685394E8" w14:textId="77777777" w:rsidTr="00BE64E5">
                              <w:trPr>
                                <w:cantSplit/>
                                <w:trHeight w:val="221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C28DD6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45C83A29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RL1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D6C148E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Hypoteser på möjliga affärsidéer, liten kunskap eller insikt i marknad och konkurrens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510016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265D6760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5B1703E8" w14:textId="77777777" w:rsidTr="00BE64E5">
                              <w:trPr>
                                <w:cantSplit/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84699C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17D48401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RL2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ED8D748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Första möjliga affärsidé beskriven, identifierat en övergripande marknad och vissa konkurrenter/alternativ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6004144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6FC7B27B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0C165CBA" w14:textId="77777777" w:rsidTr="00BE64E5">
                              <w:trPr>
                                <w:cantSplit/>
                                <w:trHeight w:val="511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FDB26D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4BB2BC97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RL3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2F9C127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Utkast till affärsmodell (canvas, exklusive intäkter/kostnader), beskriven marknadspotential och fullständig konkurrensöversikt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1695961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6273B5E7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100" w:afterAutospacing="1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75366BC5" w14:textId="77777777" w:rsidTr="00BE64E5">
                              <w:trPr>
                                <w:cantSplit/>
                                <w:trHeight w:val="475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EFFE12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21F2E2B7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RL4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7DF048B7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Första versionen av hela affärsmodellen (canvas, inklusive intäkter/kostnader), första prognoser för att visa ekonomisk lönsamhet och marknadspotential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9013619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06228434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1A167EAB" w14:textId="77777777" w:rsidTr="00BE64E5">
                              <w:trPr>
                                <w:cantSplit/>
                                <w:trHeight w:val="728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D15D33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51F15873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RL5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32DB1556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Delar av affärsmodell som testats på marknaden (och uppdatering av canvas), första versionen av intäktsmodellen inkl. hypoteserna av prissättningen, verifierad unicitet och konkurrensposition genom marknadsundersökning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380597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19CE4AC1" w14:textId="77777777" w:rsidR="000157AC" w:rsidRPr="004066D8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4BF7743A" w14:textId="77777777" w:rsidTr="00BE64E5">
                              <w:trPr>
                                <w:cantSplit/>
                                <w:trHeight w:val="481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063492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451BA5B2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RL6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50B083CA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Fullständig affärsmodell inkl. prissättning verifierad på kunder (genom testförsäljning)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6305106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1EBCCC54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5B1BFB44" w14:textId="77777777" w:rsidTr="00BE64E5">
                              <w:trPr>
                                <w:cantSplit/>
                                <w:trHeight w:val="485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32BA5F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0824BE89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RL7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4AE302A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Matchning av produkt/tjänst och marknad samt kunders betalningsvilja visad, attraktiva intäkter vs kostnadsprognoser (verifierade av data och försäljning)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6442474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297A7D0C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5EE7F61B" w14:textId="77777777" w:rsidTr="00BE64E5">
                              <w:trPr>
                                <w:cantSplit/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834B99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56F81C00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RL8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75709AA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Försäljning och statistik visar att affärsmodellen håller och att den kan skalas upp, affärsmodellen är finjusterad för att undersöka fler möjligheter till intäkter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0379576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311A742F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57AC" w:rsidRPr="004066D8" w14:paraId="1D807420" w14:textId="77777777" w:rsidTr="00BE64E5">
                              <w:trPr>
                                <w:cantSplit/>
                                <w:trHeight w:val="569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D94B25" w14:textId="77777777" w:rsidR="000157AC" w:rsidRPr="004066D8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8F7F2" w:themeFill="background2" w:themeFillTint="66"/>
                                </w:tcPr>
                                <w:p w14:paraId="42247C0B" w14:textId="77777777" w:rsidR="000157AC" w:rsidRPr="00D5756A" w:rsidRDefault="000157AC" w:rsidP="000157AC">
                                  <w:pPr>
                                    <w:pStyle w:val="Brdtext"/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575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RL9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CB79548" w14:textId="77777777" w:rsidR="000157AC" w:rsidRPr="00D5756A" w:rsidRDefault="000157AC" w:rsidP="000157AC">
                                  <w:pPr>
                                    <w:pStyle w:val="Brd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46DA">
                                    <w:rPr>
                                      <w:sz w:val="18"/>
                                      <w:szCs w:val="18"/>
                                    </w:rPr>
                                    <w:t>Affärsmodellen är slutgiltig och skalas upp återkommande, intäkter som leder till en lönsam och hållbar verksamhet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4349642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  <w:shd w:val="clear" w:color="auto" w:fill="EEECE1" w:themeFill="background2"/>
                                    </w:tcPr>
                                    <w:p w14:paraId="79E6921E" w14:textId="77777777" w:rsidR="000157AC" w:rsidRDefault="000157AC" w:rsidP="000157AC">
                                      <w:pPr>
                                        <w:pStyle w:val="Brdtext"/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3F3A067" w14:textId="77777777" w:rsidR="000157AC" w:rsidRDefault="000157AC" w:rsidP="000157AC"/>
                          <w:p w14:paraId="145D72C7" w14:textId="77777777" w:rsidR="000157AC" w:rsidRDefault="000157AC" w:rsidP="00015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73CF" id="_x0000_s1028" type="#_x0000_t202" style="position:absolute;left:0;text-align:left;margin-left:-34.2pt;margin-top:51.8pt;width:490.8pt;height:302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" stroked="f">
                <v:textbox>
                  <w:txbxContent>
                    <w:tbl>
                      <w:tblPr>
                        <w:tblStyle w:val="Tabellrutnt"/>
                        <w:tblW w:w="893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  <w:tblCaption w:val="Tabell 3 "/>
                      </w:tblPr>
                      <w:tblGrid>
                        <w:gridCol w:w="1276"/>
                        <w:gridCol w:w="709"/>
                        <w:gridCol w:w="6379"/>
                        <w:gridCol w:w="567"/>
                      </w:tblGrid>
                      <w:tr w:rsidR="000157AC" w:rsidRPr="004066D8" w14:paraId="01A6E056" w14:textId="77777777" w:rsidTr="00BE64E5">
                        <w:trPr>
                          <w:cantSplit/>
                          <w:jc w:val="center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81BE25" w14:textId="77777777" w:rsidR="000157AC" w:rsidRDefault="000157AC" w:rsidP="000157AC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68558E" w14:textId="77777777" w:rsidR="000157AC" w:rsidRPr="00202FB8" w:rsidRDefault="000157AC" w:rsidP="000157AC">
                            <w:pPr>
                              <w:pStyle w:val="Brdtext"/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202FB8">
                              <w:rPr>
                                <w:sz w:val="20"/>
                                <w:szCs w:val="20"/>
                              </w:rPr>
                              <w:t xml:space="preserve">Tabell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02FB8">
                              <w:rPr>
                                <w:sz w:val="20"/>
                                <w:szCs w:val="20"/>
                              </w:rPr>
                              <w:t xml:space="preserve"> Beskrivning av </w:t>
                            </w:r>
                            <w:r w:rsidRPr="00C27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BRL</w:t>
                            </w:r>
                            <w:r w:rsidRPr="00202FB8">
                              <w:rPr>
                                <w:sz w:val="20"/>
                                <w:szCs w:val="20"/>
                              </w:rPr>
                              <w:t>-nivåer som visar mognadsgraden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gällande affär (Business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readiness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Style w:val="Fotnotsreferens"/>
                                <w:sz w:val="20"/>
                                <w:szCs w:val="20"/>
                              </w:rPr>
                              <w:footnoteRef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157AC" w:rsidRPr="004066D8" w14:paraId="067208A6" w14:textId="77777777" w:rsidTr="00BE64E5">
                        <w:trPr>
                          <w:cantSplit/>
                          <w:jc w:val="center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E8BCA1E" w14:textId="77777777" w:rsidR="000157AC" w:rsidRDefault="000157AC" w:rsidP="000157AC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Mognadsgraden gällande affär </w:t>
                            </w:r>
                            <w:r w:rsidRPr="00645AF8">
                              <w:rPr>
                                <w:sz w:val="20"/>
                                <w:szCs w:val="20"/>
                              </w:rPr>
                              <w:t>ökar med högre nummer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27C4D0" w14:textId="77777777" w:rsidR="00943FE1" w:rsidRDefault="00943FE1" w:rsidP="000157AC">
                            <w:pPr>
                              <w:pStyle w:val="Brdtext"/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318269107"/>
                              <w:lock w:val="contentLocked"/>
                              <w:group/>
                            </w:sdtPr>
                            <w:sdtContent>
                              <w:p w14:paraId="14426875" w14:textId="77777777" w:rsidR="00943FE1" w:rsidRP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52ADFCDC" w14:textId="77777777" w:rsidR="00943FE1" w:rsidRP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77CA7223" w14:textId="77777777" w:rsidR="00943FE1" w:rsidRP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2C89B056" w14:textId="77777777" w:rsidR="00943FE1" w:rsidRP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| |</w:t>
                                </w:r>
                              </w:p>
                              <w:p w14:paraId="393EA464" w14:textId="77777777" w:rsidR="00943FE1" w:rsidRP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_| |_</w:t>
                                </w:r>
                              </w:p>
                              <w:p w14:paraId="33355F4E" w14:textId="77777777" w:rsidR="00943FE1" w:rsidRP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\    /</w:t>
                                </w:r>
                              </w:p>
                              <w:p w14:paraId="2195F80C" w14:textId="77777777" w:rsidR="00943FE1" w:rsidRDefault="00943FE1" w:rsidP="009662C3">
                                <w:pPr>
                                  <w:pStyle w:val="Brdtext"/>
                                  <w:spacing w:after="0"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3FE1">
                                  <w:rPr>
                                    <w:sz w:val="28"/>
                                    <w:szCs w:val="28"/>
                                  </w:rPr>
                                  <w:t>\/</w:t>
                                </w:r>
                              </w:p>
                            </w:sdtContent>
                          </w:sdt>
                          <w:p w14:paraId="79F8FC1C" w14:textId="73D5B258" w:rsidR="000157AC" w:rsidRPr="004066D8" w:rsidRDefault="000157AC" w:rsidP="00943FE1">
                            <w:pPr>
                              <w:pStyle w:val="Brd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5FECB934" w14:textId="77777777" w:rsidR="000157AC" w:rsidRPr="00D5756A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Nivå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1789EF03" w14:textId="77777777" w:rsidR="000157AC" w:rsidRPr="00D5756A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Beskrivning/kännetecken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EECE1" w:themeFill="background2"/>
                          </w:tcPr>
                          <w:p w14:paraId="21A307E1" w14:textId="77777777" w:rsidR="000157AC" w:rsidRPr="00B516B3" w:rsidRDefault="000157AC" w:rsidP="000157AC">
                            <w:pPr>
                              <w:pStyle w:val="Brdtext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6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</w:t>
                            </w:r>
                          </w:p>
                        </w:tc>
                      </w:tr>
                      <w:tr w:rsidR="000157AC" w:rsidRPr="004066D8" w14:paraId="685394E8" w14:textId="77777777" w:rsidTr="00BE64E5">
                        <w:trPr>
                          <w:cantSplit/>
                          <w:trHeight w:val="221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FC28DD6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45C83A29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RL1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D6C148E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Hypoteser på möjliga affärsidéer, liten kunskap eller insikt i marknad och konkurrens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510016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265D6760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5B1703E8" w14:textId="77777777" w:rsidTr="00BE64E5">
                        <w:trPr>
                          <w:cantSplit/>
                          <w:trHeight w:val="533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984699C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17D48401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RL2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ED8D748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Första möjliga affärsidé beskriven, identifierat en övergripande marknad och vissa konkurrenter/alternativ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6004144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6FC7B27B" w14:textId="77777777" w:rsidR="000157AC" w:rsidRPr="004066D8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0C165CBA" w14:textId="77777777" w:rsidTr="00BE64E5">
                        <w:trPr>
                          <w:cantSplit/>
                          <w:trHeight w:val="511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CFDB26D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4BB2BC97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RL3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2F9C127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Utkast till affärsmodell (canvas, exklusive intäkter/kostnader), beskriven marknadspotential och fullständig konkurrensöversikt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695961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6273B5E7" w14:textId="77777777" w:rsidR="000157AC" w:rsidRPr="004066D8" w:rsidRDefault="000157AC" w:rsidP="000157AC">
                                <w:pPr>
                                  <w:pStyle w:val="Brdtext"/>
                                  <w:spacing w:after="100" w:afterAutospacing="1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75366BC5" w14:textId="77777777" w:rsidTr="00BE64E5">
                        <w:trPr>
                          <w:cantSplit/>
                          <w:trHeight w:val="475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0EFFE12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21F2E2B7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RL4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7DF048B7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Första versionen av hela affärsmodellen (canvas, inklusive intäkter/kostnader), första prognoser för att visa ekonomisk lönsamhet och marknadspotential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9013619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06228434" w14:textId="77777777" w:rsidR="000157AC" w:rsidRPr="004066D8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1A167EAB" w14:textId="77777777" w:rsidTr="00BE64E5">
                        <w:trPr>
                          <w:cantSplit/>
                          <w:trHeight w:val="728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3D15D33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51F15873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RL5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32DB1556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Delar av affärsmodell som testats på marknaden (och uppdatering av canvas), första versionen av intäktsmodellen inkl. hypoteserna av prissättningen, verifierad unicitet och konkurrensposition genom marknadsundersökning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2380597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19CE4AC1" w14:textId="77777777" w:rsidR="000157AC" w:rsidRPr="004066D8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4BF7743A" w14:textId="77777777" w:rsidTr="00BE64E5">
                        <w:trPr>
                          <w:cantSplit/>
                          <w:trHeight w:val="481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C063492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451BA5B2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RL6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50B083CA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Fullständig affärsmodell inkl. prissättning verifierad på kunder (genom testförsäljning)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630510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1EBCCC54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5B1BFB44" w14:textId="77777777" w:rsidTr="00BE64E5">
                        <w:trPr>
                          <w:cantSplit/>
                          <w:trHeight w:val="485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32BA5F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0824BE89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RL7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04AE302A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Matchning av produkt/tjänst och marknad samt kunders betalningsvilja visad, attraktiva intäkter vs kostnadsprognoser (verifierade av data och försäljning)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6442474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297A7D0C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5EE7F61B" w14:textId="77777777" w:rsidTr="00BE64E5">
                        <w:trPr>
                          <w:cantSplit/>
                          <w:trHeight w:val="449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834B99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56F81C00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RL8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075709AA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Försäljning och statistik visar att affärsmodellen håller och att den kan skalas upp, affärsmodellen är finjusterad för att undersöka fler möjligheter till intäkter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0379576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311A742F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157AC" w:rsidRPr="004066D8" w14:paraId="1D807420" w14:textId="77777777" w:rsidTr="00BE64E5">
                        <w:trPr>
                          <w:cantSplit/>
                          <w:trHeight w:val="569"/>
                          <w:jc w:val="center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3D94B25" w14:textId="77777777" w:rsidR="000157AC" w:rsidRPr="004066D8" w:rsidRDefault="000157AC" w:rsidP="000157AC">
                            <w:pPr>
                              <w:pStyle w:val="Brd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8F7F2" w:themeFill="background2" w:themeFillTint="66"/>
                          </w:tcPr>
                          <w:p w14:paraId="42247C0B" w14:textId="77777777" w:rsidR="000157AC" w:rsidRPr="00D5756A" w:rsidRDefault="000157AC" w:rsidP="000157AC">
                            <w:pPr>
                              <w:pStyle w:val="Brdtext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575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RL9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0CB79548" w14:textId="77777777" w:rsidR="000157AC" w:rsidRPr="00D5756A" w:rsidRDefault="000157AC" w:rsidP="000157AC">
                            <w:pPr>
                              <w:pStyle w:val="Brd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46DA">
                              <w:rPr>
                                <w:sz w:val="18"/>
                                <w:szCs w:val="18"/>
                              </w:rPr>
                              <w:t>Affärsmodellen är slutgiltig och skalas upp återkommande, intäkter som leder till en lönsam och hållbar verksamhet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4349642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  <w:shd w:val="clear" w:color="auto" w:fill="EEECE1" w:themeFill="background2"/>
                              </w:tcPr>
                              <w:p w14:paraId="79E6921E" w14:textId="77777777" w:rsidR="000157AC" w:rsidRDefault="000157AC" w:rsidP="000157AC">
                                <w:pPr>
                                  <w:pStyle w:val="Brdtext"/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3F3A067" w14:textId="77777777" w:rsidR="000157AC" w:rsidRDefault="000157AC" w:rsidP="000157AC"/>
                    <w:p w14:paraId="145D72C7" w14:textId="77777777" w:rsidR="000157AC" w:rsidRDefault="000157AC" w:rsidP="000157AC"/>
                  </w:txbxContent>
                </v:textbox>
                <w10:wrap type="square"/>
              </v:shape>
            </w:pict>
          </mc:Fallback>
        </mc:AlternateContent>
      </w:r>
      <w:r w:rsidR="00A00CD2" w:rsidRPr="00410FAA">
        <w:rPr>
          <w:spacing w:val="-4"/>
        </w:rPr>
        <w:t xml:space="preserve">Ange nuvarande BRL-nivå (Business </w:t>
      </w:r>
      <w:proofErr w:type="spellStart"/>
      <w:r w:rsidR="00A00CD2" w:rsidRPr="00410FAA">
        <w:rPr>
          <w:spacing w:val="-4"/>
        </w:rPr>
        <w:t>Readiness</w:t>
      </w:r>
      <w:proofErr w:type="spellEnd"/>
      <w:r w:rsidR="00A00CD2" w:rsidRPr="00410FAA">
        <w:rPr>
          <w:spacing w:val="-4"/>
        </w:rPr>
        <w:t xml:space="preserve"> </w:t>
      </w:r>
      <w:proofErr w:type="spellStart"/>
      <w:r w:rsidR="00A00CD2" w:rsidRPr="00410FAA">
        <w:rPr>
          <w:spacing w:val="-4"/>
        </w:rPr>
        <w:t>level</w:t>
      </w:r>
      <w:proofErr w:type="spellEnd"/>
      <w:r w:rsidR="00A00CD2" w:rsidRPr="00410FAA">
        <w:rPr>
          <w:spacing w:val="-4"/>
        </w:rPr>
        <w:t>) för</w:t>
      </w:r>
      <w:r w:rsidR="00A00CD2" w:rsidRPr="00796954">
        <w:t xml:space="preserve"> produkten/tjänsten/lösningen i tabellen nedan. </w:t>
      </w:r>
      <w:r w:rsidR="00A00CD2">
        <w:t>Det finns inga obligatoriska krav på uppnådd nivå.</w:t>
      </w:r>
      <w:r w:rsidRPr="000157AC">
        <w:rPr>
          <w:noProof/>
        </w:rPr>
        <w:t xml:space="preserve"> </w:t>
      </w:r>
    </w:p>
    <w:p w14:paraId="0DF7222E" w14:textId="77777777" w:rsidR="00B05185" w:rsidRDefault="00B05185" w:rsidP="00B05185">
      <w:pPr>
        <w:pStyle w:val="Brdtext"/>
        <w:spacing w:before="100" w:beforeAutospacing="1" w:after="0" w:line="290" w:lineRule="atLeast"/>
        <w:ind w:right="57"/>
        <w:rPr>
          <w:b/>
          <w:bCs/>
        </w:rPr>
      </w:pPr>
    </w:p>
    <w:p w14:paraId="235F1B1A" w14:textId="1C734A53" w:rsidR="001D7A74" w:rsidRDefault="001D7A74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>Aktörer och samverkan</w:t>
      </w:r>
    </w:p>
    <w:p w14:paraId="13DE9823" w14:textId="60CD91F0" w:rsidR="00C35B11" w:rsidRDefault="00833DE1" w:rsidP="00C35B11">
      <w:pPr>
        <w:pStyle w:val="Brdtext"/>
        <w:numPr>
          <w:ilvl w:val="0"/>
          <w:numId w:val="4"/>
        </w:numPr>
        <w:spacing w:before="100" w:beforeAutospacing="1" w:after="360" w:line="290" w:lineRule="atLeast"/>
        <w:ind w:left="0" w:right="57"/>
      </w:pPr>
      <w:r>
        <w:t>Redogör för</w:t>
      </w:r>
      <w:r w:rsidR="00DC6C87" w:rsidRPr="0007663E">
        <w:t xml:space="preserve"> </w:t>
      </w:r>
      <w:r w:rsidR="003B49C7" w:rsidRPr="0007663E">
        <w:t>projekt</w:t>
      </w:r>
      <w:r w:rsidR="00343BFB">
        <w:t xml:space="preserve">ets nyckelpersoner </w:t>
      </w:r>
      <w:r>
        <w:t>genom att för varje person fylla i nedanstående sammanställning:</w:t>
      </w:r>
    </w:p>
    <w:tbl>
      <w:tblPr>
        <w:tblStyle w:val="Tabellrutnt"/>
        <w:tblW w:w="7655" w:type="dxa"/>
        <w:tblInd w:w="-5" w:type="dxa"/>
        <w:tblLook w:val="04A0" w:firstRow="1" w:lastRow="0" w:firstColumn="1" w:lastColumn="0" w:noHBand="0" w:noVBand="1"/>
      </w:tblPr>
      <w:tblGrid>
        <w:gridCol w:w="2918"/>
        <w:gridCol w:w="4737"/>
      </w:tblGrid>
      <w:tr w:rsidR="00833DE1" w:rsidRPr="003A012D" w14:paraId="1F5A8AC8" w14:textId="77777777" w:rsidTr="00EC446D">
        <w:trPr>
          <w:trHeight w:val="130"/>
        </w:trPr>
        <w:tc>
          <w:tcPr>
            <w:tcW w:w="2918" w:type="dxa"/>
            <w:vAlign w:val="center"/>
          </w:tcPr>
          <w:p w14:paraId="6DB12A43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Namn</w:t>
            </w:r>
          </w:p>
        </w:tc>
        <w:tc>
          <w:tcPr>
            <w:tcW w:w="4737" w:type="dxa"/>
            <w:vAlign w:val="center"/>
          </w:tcPr>
          <w:p w14:paraId="40AF4799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  <w:tr w:rsidR="00833DE1" w:rsidRPr="003A012D" w14:paraId="6DC6D53D" w14:textId="77777777" w:rsidTr="00EC446D">
        <w:tc>
          <w:tcPr>
            <w:tcW w:w="2918" w:type="dxa"/>
            <w:vAlign w:val="center"/>
          </w:tcPr>
          <w:p w14:paraId="299C5D1B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Kön</w:t>
            </w:r>
          </w:p>
        </w:tc>
        <w:tc>
          <w:tcPr>
            <w:tcW w:w="4737" w:type="dxa"/>
            <w:vAlign w:val="center"/>
          </w:tcPr>
          <w:p w14:paraId="6EAC946C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  <w:tr w:rsidR="00833DE1" w:rsidRPr="003A012D" w14:paraId="1D701B05" w14:textId="77777777" w:rsidTr="00EC446D">
        <w:tc>
          <w:tcPr>
            <w:tcW w:w="2918" w:type="dxa"/>
            <w:vAlign w:val="center"/>
          </w:tcPr>
          <w:p w14:paraId="7FEF7579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Organisation</w:t>
            </w:r>
          </w:p>
        </w:tc>
        <w:tc>
          <w:tcPr>
            <w:tcW w:w="4737" w:type="dxa"/>
            <w:vAlign w:val="center"/>
          </w:tcPr>
          <w:p w14:paraId="207AADF4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  <w:tr w:rsidR="00833DE1" w:rsidRPr="003A012D" w14:paraId="0B7E7796" w14:textId="77777777" w:rsidTr="00EC446D">
        <w:tc>
          <w:tcPr>
            <w:tcW w:w="2918" w:type="dxa"/>
            <w:vAlign w:val="center"/>
          </w:tcPr>
          <w:p w14:paraId="70C95D30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Titel/ansvar</w:t>
            </w:r>
          </w:p>
        </w:tc>
        <w:tc>
          <w:tcPr>
            <w:tcW w:w="4737" w:type="dxa"/>
            <w:vAlign w:val="center"/>
          </w:tcPr>
          <w:p w14:paraId="7808FA7D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  <w:tr w:rsidR="00833DE1" w:rsidRPr="003A012D" w14:paraId="2751F5F2" w14:textId="77777777" w:rsidTr="00EC446D">
        <w:tc>
          <w:tcPr>
            <w:tcW w:w="2918" w:type="dxa"/>
            <w:vAlign w:val="center"/>
          </w:tcPr>
          <w:p w14:paraId="0DBE77CF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Omfattning medverkan, % av heltid samt totalt antal timmar</w:t>
            </w:r>
          </w:p>
        </w:tc>
        <w:tc>
          <w:tcPr>
            <w:tcW w:w="4737" w:type="dxa"/>
            <w:vAlign w:val="center"/>
          </w:tcPr>
          <w:p w14:paraId="5F06EA28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  <w:tr w:rsidR="00833DE1" w:rsidRPr="003A012D" w14:paraId="3B610213" w14:textId="77777777" w:rsidTr="00EC446D">
        <w:tc>
          <w:tcPr>
            <w:tcW w:w="2918" w:type="dxa"/>
            <w:vAlign w:val="center"/>
          </w:tcPr>
          <w:p w14:paraId="0E551098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Roll i projektet</w:t>
            </w:r>
          </w:p>
        </w:tc>
        <w:tc>
          <w:tcPr>
            <w:tcW w:w="4737" w:type="dxa"/>
            <w:vAlign w:val="center"/>
          </w:tcPr>
          <w:p w14:paraId="706A5C3A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  <w:tr w:rsidR="00833DE1" w:rsidRPr="003A012D" w14:paraId="196DC45E" w14:textId="77777777" w:rsidTr="00EC446D">
        <w:trPr>
          <w:trHeight w:val="279"/>
        </w:trPr>
        <w:tc>
          <w:tcPr>
            <w:tcW w:w="2918" w:type="dxa"/>
            <w:vAlign w:val="center"/>
          </w:tcPr>
          <w:p w14:paraId="1399670D" w14:textId="77777777" w:rsidR="00833DE1" w:rsidRPr="003A012D" w:rsidRDefault="00833DE1" w:rsidP="00833DE1">
            <w:pPr>
              <w:pStyle w:val="Brdtext"/>
              <w:spacing w:after="0" w:line="240" w:lineRule="auto"/>
            </w:pPr>
            <w:r w:rsidRPr="003A012D">
              <w:t>Kompetens, erfarenhet i förhållande till projektet</w:t>
            </w:r>
          </w:p>
        </w:tc>
        <w:tc>
          <w:tcPr>
            <w:tcW w:w="4737" w:type="dxa"/>
            <w:vAlign w:val="center"/>
          </w:tcPr>
          <w:p w14:paraId="7F131085" w14:textId="77777777" w:rsidR="00833DE1" w:rsidRPr="003A012D" w:rsidRDefault="00833DE1" w:rsidP="00833DE1">
            <w:pPr>
              <w:pStyle w:val="Brdtext"/>
              <w:spacing w:after="0" w:line="240" w:lineRule="auto"/>
            </w:pPr>
          </w:p>
        </w:tc>
      </w:tr>
    </w:tbl>
    <w:p w14:paraId="2910E64A" w14:textId="2AD307DF" w:rsidR="006C2F3C" w:rsidRPr="00D66A98" w:rsidRDefault="009B57E6" w:rsidP="000C3B6D">
      <w:pPr>
        <w:pStyle w:val="Brdtext"/>
        <w:numPr>
          <w:ilvl w:val="0"/>
          <w:numId w:val="4"/>
        </w:numPr>
        <w:spacing w:before="100" w:beforeAutospacing="1" w:after="360" w:line="290" w:lineRule="atLeast"/>
        <w:ind w:left="0" w:right="57"/>
        <w:rPr>
          <w:sz w:val="22"/>
          <w:szCs w:val="22"/>
        </w:rPr>
      </w:pPr>
      <w:r>
        <w:t xml:space="preserve">Beskriv hur den </w:t>
      </w:r>
      <w:r w:rsidR="00F51F8E">
        <w:t xml:space="preserve">uppbyggda kompetensen från projektet stannar </w:t>
      </w:r>
      <w:r w:rsidR="0022785F">
        <w:t>och kommer er till godo.</w:t>
      </w:r>
    </w:p>
    <w:p w14:paraId="7CE1B3AD" w14:textId="77777777" w:rsidR="00D66A98" w:rsidRPr="00E22754" w:rsidRDefault="00D66A98" w:rsidP="00D66A98">
      <w:pPr>
        <w:pStyle w:val="Brdtext"/>
        <w:spacing w:before="100" w:beforeAutospacing="1" w:after="360" w:line="290" w:lineRule="atLeast"/>
        <w:ind w:right="57"/>
        <w:rPr>
          <w:sz w:val="22"/>
          <w:szCs w:val="22"/>
        </w:rPr>
      </w:pPr>
    </w:p>
    <w:p w14:paraId="6BEACA27" w14:textId="21FF88EF" w:rsidR="000157AC" w:rsidRPr="000157AC" w:rsidRDefault="002579A0" w:rsidP="000157AC">
      <w:pPr>
        <w:pStyle w:val="Brdtext"/>
        <w:numPr>
          <w:ilvl w:val="0"/>
          <w:numId w:val="4"/>
        </w:numPr>
        <w:spacing w:before="100" w:beforeAutospacing="1" w:after="360" w:line="290" w:lineRule="atLeast"/>
        <w:ind w:left="0" w:right="57"/>
        <w:rPr>
          <w:sz w:val="22"/>
          <w:szCs w:val="22"/>
        </w:rPr>
      </w:pPr>
      <w:r>
        <w:lastRenderedPageBreak/>
        <w:t xml:space="preserve">Ange </w:t>
      </w:r>
      <w:r w:rsidR="00290975">
        <w:t xml:space="preserve">aktuell TMRL- nivå (Team </w:t>
      </w:r>
      <w:proofErr w:type="spellStart"/>
      <w:r w:rsidR="00290975">
        <w:t>Readiness</w:t>
      </w:r>
      <w:proofErr w:type="spellEnd"/>
      <w:r w:rsidR="00290975">
        <w:t xml:space="preserve"> </w:t>
      </w:r>
      <w:proofErr w:type="spellStart"/>
      <w:r w:rsidR="0042731C">
        <w:t>level</w:t>
      </w:r>
      <w:proofErr w:type="spellEnd"/>
      <w:r w:rsidR="0042731C">
        <w:t xml:space="preserve">) </w:t>
      </w:r>
      <w:r>
        <w:t>enligt tabellen nedan</w:t>
      </w:r>
      <w:r w:rsidR="00290975">
        <w:t>. Det finns inga obligatoriska krav på uppnådd nivå.</w:t>
      </w:r>
    </w:p>
    <w:tbl>
      <w:tblPr>
        <w:tblStyle w:val="Tabellrutnt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237"/>
        <w:gridCol w:w="567"/>
      </w:tblGrid>
      <w:tr w:rsidR="00C35B11" w:rsidRPr="004066D8" w14:paraId="7C215CB0" w14:textId="77777777" w:rsidTr="005C210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4823AF" w14:textId="77777777" w:rsidR="00C35B11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14:paraId="77225B9C" w14:textId="3DCE2E7A" w:rsidR="00C35B11" w:rsidRPr="00202FB8" w:rsidRDefault="00E9027E" w:rsidP="002374BA">
            <w:pPr>
              <w:pStyle w:val="Brdtext"/>
              <w:framePr w:hSpace="142" w:wrap="around" w:vAnchor="text" w:hAnchor="page" w:x="1526" w:y="1"/>
              <w:spacing w:after="120"/>
              <w:rPr>
                <w:sz w:val="20"/>
                <w:szCs w:val="20"/>
              </w:rPr>
            </w:pPr>
            <w:r w:rsidRPr="00202FB8">
              <w:rPr>
                <w:sz w:val="20"/>
                <w:szCs w:val="20"/>
              </w:rPr>
              <w:t xml:space="preserve">Tabell </w:t>
            </w:r>
            <w:r>
              <w:rPr>
                <w:sz w:val="20"/>
                <w:szCs w:val="20"/>
              </w:rPr>
              <w:t>4</w:t>
            </w:r>
            <w:r w:rsidRPr="00202FB8">
              <w:rPr>
                <w:sz w:val="20"/>
                <w:szCs w:val="20"/>
              </w:rPr>
              <w:t xml:space="preserve"> Beskrivning av </w:t>
            </w:r>
            <w:r>
              <w:rPr>
                <w:b/>
                <w:bCs/>
                <w:sz w:val="20"/>
                <w:szCs w:val="20"/>
              </w:rPr>
              <w:t>TM</w:t>
            </w:r>
            <w:r w:rsidRPr="00C27B0B">
              <w:rPr>
                <w:b/>
                <w:bCs/>
                <w:sz w:val="20"/>
                <w:szCs w:val="20"/>
              </w:rPr>
              <w:t>RL</w:t>
            </w:r>
            <w:r w:rsidRPr="00202FB8">
              <w:rPr>
                <w:sz w:val="20"/>
                <w:szCs w:val="20"/>
              </w:rPr>
              <w:t xml:space="preserve">-nivåer som visar mognadsgraden </w:t>
            </w:r>
            <w:r>
              <w:rPr>
                <w:sz w:val="20"/>
                <w:szCs w:val="20"/>
              </w:rPr>
              <w:t xml:space="preserve">gällande team (Team </w:t>
            </w:r>
            <w:proofErr w:type="spellStart"/>
            <w:r>
              <w:rPr>
                <w:sz w:val="20"/>
                <w:szCs w:val="20"/>
              </w:rPr>
              <w:t>readness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tnotsreferens"/>
                <w:sz w:val="20"/>
                <w:szCs w:val="20"/>
              </w:rPr>
              <w:footnoteReference w:id="2"/>
            </w:r>
          </w:p>
        </w:tc>
      </w:tr>
      <w:tr w:rsidR="00C35B11" w:rsidRPr="004066D8" w14:paraId="646346E7" w14:textId="77777777" w:rsidTr="00675456">
        <w:trPr>
          <w:trHeight w:val="444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DE074" w14:textId="77777777" w:rsidR="00C35B11" w:rsidRDefault="0045583C" w:rsidP="002374BA">
            <w:pPr>
              <w:pStyle w:val="Brdtext"/>
              <w:framePr w:hSpace="142" w:wrap="around" w:vAnchor="text" w:hAnchor="page" w:x="1526" w:y="1"/>
              <w:spacing w:after="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Mognadsgraden gällande team </w:t>
            </w:r>
            <w:r w:rsidR="00C35B11" w:rsidRPr="00645AF8">
              <w:rPr>
                <w:sz w:val="20"/>
                <w:szCs w:val="20"/>
              </w:rPr>
              <w:t>ökar med högre nummer</w:t>
            </w:r>
            <w:r w:rsidR="00C35B11">
              <w:rPr>
                <w:noProof/>
                <w:sz w:val="20"/>
                <w:szCs w:val="20"/>
              </w:rPr>
              <w:t xml:space="preserve"> </w:t>
            </w:r>
          </w:p>
          <w:p w14:paraId="6B493225" w14:textId="77777777" w:rsidR="00EB40D4" w:rsidRDefault="00EB40D4" w:rsidP="002374BA">
            <w:pPr>
              <w:pStyle w:val="Brdtext"/>
              <w:framePr w:hSpace="142" w:wrap="around" w:vAnchor="text" w:hAnchor="page" w:x="1526" w:y="1"/>
              <w:spacing w:after="0"/>
              <w:rPr>
                <w:noProof/>
                <w:sz w:val="20"/>
                <w:szCs w:val="20"/>
              </w:rPr>
            </w:pPr>
          </w:p>
          <w:sdt>
            <w:sdtPr>
              <w:rPr>
                <w:sz w:val="28"/>
                <w:szCs w:val="28"/>
              </w:rPr>
              <w:id w:val="-466976042"/>
              <w:lock w:val="contentLocked"/>
              <w:placeholder>
                <w:docPart w:val="9E9E3E4B1FA549CE878F32CB939BAAE3"/>
              </w:placeholder>
              <w:group/>
            </w:sdtPr>
            <w:sdtContent>
              <w:p w14:paraId="4F56F220" w14:textId="77777777" w:rsidR="00EB40D4" w:rsidRPr="00943FE1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55938ECA" w14:textId="77777777" w:rsidR="00EB40D4" w:rsidRPr="00943FE1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18D9BB12" w14:textId="77777777" w:rsidR="00EB40D4" w:rsidRPr="00943FE1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73EA534A" w14:textId="77777777" w:rsidR="00EB40D4" w:rsidRPr="00943FE1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7F8A2F19" w14:textId="77777777" w:rsidR="00EB40D4" w:rsidRPr="00943FE1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_| |_</w:t>
                </w:r>
              </w:p>
              <w:p w14:paraId="733DBD9A" w14:textId="77777777" w:rsidR="00EB40D4" w:rsidRPr="00943FE1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    /</w:t>
                </w:r>
              </w:p>
              <w:p w14:paraId="229FAFF6" w14:textId="77777777" w:rsidR="00EB40D4" w:rsidRDefault="00EB40D4" w:rsidP="009662C3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\/</w:t>
                </w:r>
              </w:p>
            </w:sdtContent>
          </w:sdt>
          <w:p w14:paraId="26EDD73B" w14:textId="46E8C7E3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0D66BFB0" w14:textId="77777777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Nivå</w:t>
            </w:r>
          </w:p>
        </w:tc>
        <w:tc>
          <w:tcPr>
            <w:tcW w:w="6237" w:type="dxa"/>
          </w:tcPr>
          <w:p w14:paraId="39D480D4" w14:textId="77777777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285F2035" w14:textId="77777777" w:rsidR="00C35B11" w:rsidRPr="00B516B3" w:rsidRDefault="00C35B11" w:rsidP="002374BA">
            <w:pPr>
              <w:pStyle w:val="Brdtext"/>
              <w:framePr w:hSpace="142" w:wrap="around" w:vAnchor="text" w:hAnchor="page" w:x="1526" w:y="1"/>
              <w:spacing w:after="240"/>
              <w:rPr>
                <w:b/>
                <w:bCs/>
                <w:sz w:val="18"/>
                <w:szCs w:val="18"/>
              </w:rPr>
            </w:pPr>
            <w:r w:rsidRPr="00B516B3">
              <w:rPr>
                <w:b/>
                <w:bCs/>
                <w:sz w:val="18"/>
                <w:szCs w:val="18"/>
              </w:rPr>
              <w:t>Val</w:t>
            </w:r>
          </w:p>
        </w:tc>
      </w:tr>
      <w:tr w:rsidR="00C35B11" w:rsidRPr="004066D8" w14:paraId="196B7E6A" w14:textId="77777777" w:rsidTr="001F59FC">
        <w:trPr>
          <w:trHeight w:val="473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7DB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E029187" w14:textId="11448A7C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RL1</w:t>
            </w:r>
          </w:p>
        </w:tc>
        <w:tc>
          <w:tcPr>
            <w:tcW w:w="6237" w:type="dxa"/>
          </w:tcPr>
          <w:p w14:paraId="2395C123" w14:textId="77777777" w:rsidR="00C35B11" w:rsidRPr="00E8189B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Lite inblick i behovet av ett lag (vanligtvis en individ), brist på nödvändiga kompetenser/resurser</w:t>
            </w:r>
          </w:p>
        </w:tc>
        <w:sdt>
          <w:sdtPr>
            <w:rPr>
              <w:sz w:val="20"/>
              <w:szCs w:val="20"/>
            </w:rPr>
            <w:id w:val="-7682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31F0E11" w14:textId="77777777" w:rsidR="00C35B11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07111B7" w14:textId="77777777" w:rsidTr="001F59FC">
        <w:trPr>
          <w:trHeight w:val="4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72FC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09911C85" w14:textId="6320AA0E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RL2</w:t>
            </w:r>
          </w:p>
        </w:tc>
        <w:tc>
          <w:tcPr>
            <w:tcW w:w="6237" w:type="dxa"/>
          </w:tcPr>
          <w:p w14:paraId="1EFFCE2B" w14:textId="77777777" w:rsidR="00C35B11" w:rsidRPr="00D5756A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Insikt och en första idé om nödvändiga kompetenser eller externa resurser (</w:t>
            </w:r>
            <w:proofErr w:type="gramStart"/>
            <w:r w:rsidRPr="00E8189B">
              <w:rPr>
                <w:sz w:val="18"/>
                <w:szCs w:val="18"/>
              </w:rPr>
              <w:t>t ex</w:t>
            </w:r>
            <w:proofErr w:type="gramEnd"/>
            <w:r w:rsidRPr="00E8189B">
              <w:rPr>
                <w:sz w:val="18"/>
                <w:szCs w:val="18"/>
              </w:rPr>
              <w:t xml:space="preserve"> resurser)</w:t>
            </w:r>
          </w:p>
        </w:tc>
        <w:sdt>
          <w:sdtPr>
            <w:rPr>
              <w:sz w:val="20"/>
              <w:szCs w:val="20"/>
            </w:rPr>
            <w:id w:val="5255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69515C5" w14:textId="77777777" w:rsidR="00C35B11" w:rsidRPr="004066D8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53C14AD" w14:textId="77777777" w:rsidTr="001F59FC">
        <w:trPr>
          <w:trHeight w:val="485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16993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22FC3346" w14:textId="70895011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RL3</w:t>
            </w:r>
          </w:p>
        </w:tc>
        <w:tc>
          <w:tcPr>
            <w:tcW w:w="6237" w:type="dxa"/>
          </w:tcPr>
          <w:p w14:paraId="4047DC79" w14:textId="77777777" w:rsidR="00C35B11" w:rsidRPr="00D5756A" w:rsidRDefault="00C35B11" w:rsidP="00675456">
            <w:pPr>
              <w:pStyle w:val="Brdtext"/>
              <w:framePr w:hSpace="142" w:wrap="around" w:vAnchor="text" w:hAnchor="page" w:x="1526" w:y="1"/>
              <w:spacing w:after="100" w:afterAutospacing="1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Några nödvändiga kompetenser/resurser är kartlagda, definierade kompetenser/resurser (och plan för att hitta dessa)</w:t>
            </w:r>
          </w:p>
        </w:tc>
        <w:sdt>
          <w:sdtPr>
            <w:rPr>
              <w:sz w:val="20"/>
              <w:szCs w:val="20"/>
            </w:rPr>
            <w:id w:val="-17593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FE1D1D8" w14:textId="77777777" w:rsidR="00C35B11" w:rsidRPr="004066D8" w:rsidRDefault="00C35B11" w:rsidP="002374BA">
                <w:pPr>
                  <w:pStyle w:val="Brdtext"/>
                  <w:framePr w:hSpace="142" w:wrap="around" w:vAnchor="text" w:hAnchor="page" w:x="1526" w:y="1"/>
                  <w:spacing w:after="100" w:afterAutospacing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73747DFC" w14:textId="77777777" w:rsidTr="001F59FC">
        <w:trPr>
          <w:trHeight w:val="54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1F614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497A572C" w14:textId="2A074B62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RL4</w:t>
            </w:r>
          </w:p>
        </w:tc>
        <w:tc>
          <w:tcPr>
            <w:tcW w:w="6237" w:type="dxa"/>
          </w:tcPr>
          <w:p w14:paraId="756F2120" w14:textId="77777777" w:rsidR="00C35B11" w:rsidRPr="00D5756A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En expert är på plats och flera nödvändiga kompetenser är på plats, init</w:t>
            </w:r>
            <w:r>
              <w:rPr>
                <w:sz w:val="18"/>
                <w:szCs w:val="18"/>
              </w:rPr>
              <w:t>i</w:t>
            </w:r>
            <w:r w:rsidRPr="00E8189B">
              <w:rPr>
                <w:sz w:val="18"/>
                <w:szCs w:val="18"/>
              </w:rPr>
              <w:t>erad plan för rekrytering eller säkerställande av ytterligare nyckelresurser</w:t>
            </w:r>
          </w:p>
        </w:tc>
        <w:sdt>
          <w:sdtPr>
            <w:rPr>
              <w:sz w:val="20"/>
              <w:szCs w:val="20"/>
            </w:rPr>
            <w:id w:val="14190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356C947" w14:textId="77777777" w:rsidR="00C35B11" w:rsidRPr="004066D8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3856886" w14:textId="77777777" w:rsidTr="00270E02">
        <w:trPr>
          <w:trHeight w:val="474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1A8A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C9112D8" w14:textId="6087D47D" w:rsidR="00C35B11" w:rsidRPr="00F1136D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 w:rsidRPr="00F1136D">
              <w:rPr>
                <w:b/>
                <w:bCs/>
                <w:sz w:val="18"/>
                <w:szCs w:val="18"/>
              </w:rPr>
              <w:t>TMRL5</w:t>
            </w:r>
          </w:p>
        </w:tc>
        <w:tc>
          <w:tcPr>
            <w:tcW w:w="6237" w:type="dxa"/>
          </w:tcPr>
          <w:p w14:paraId="148CEC32" w14:textId="7C39B769" w:rsidR="0075703E" w:rsidRPr="00270E02" w:rsidRDefault="001E59BC" w:rsidP="002374BA">
            <w:pPr>
              <w:pStyle w:val="Default"/>
              <w:framePr w:hSpace="142" w:wrap="around" w:vAnchor="text" w:hAnchor="page" w:x="1526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Initialt team med huvudsakliga nödvändiga kompetenser</w:t>
            </w:r>
            <w:r w:rsidR="0075703E"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71507"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är </w:t>
            </w:r>
            <w:r w:rsidR="0075703E"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på plats</w:t>
            </w:r>
            <w:r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75703E"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Teamet </w:t>
            </w:r>
            <w:r w:rsidR="0075703E" w:rsidRPr="00F113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är</w:t>
            </w:r>
            <w:r w:rsidR="0075703E"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5703E" w:rsidRPr="00F113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överens om ägande</w:t>
            </w:r>
            <w:r w:rsidR="00571507" w:rsidRPr="00270E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(signerat avtal)</w:t>
            </w:r>
            <w:r w:rsidR="0075703E" w:rsidRPr="00F113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roller, gemensamma mål och åtaganden</w:t>
            </w:r>
          </w:p>
        </w:tc>
        <w:sdt>
          <w:sdtPr>
            <w:rPr>
              <w:sz w:val="20"/>
              <w:szCs w:val="20"/>
            </w:rPr>
            <w:id w:val="15014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7D4DFA39" w14:textId="77777777" w:rsidR="00C35B11" w:rsidRPr="004066D8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29845F3" w14:textId="77777777" w:rsidTr="001F59FC">
        <w:trPr>
          <w:trHeight w:val="52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7B46C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2A1619C" w14:textId="683DCB39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RL6</w:t>
            </w:r>
          </w:p>
        </w:tc>
        <w:tc>
          <w:tcPr>
            <w:tcW w:w="6237" w:type="dxa"/>
          </w:tcPr>
          <w:p w14:paraId="642A775C" w14:textId="77777777" w:rsidR="00C35B11" w:rsidRPr="00270E02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07663E">
              <w:rPr>
                <w:sz w:val="18"/>
                <w:szCs w:val="18"/>
              </w:rPr>
              <w:t>Kompletterande, varierat och engagerat team med allt som behövs, kompetenser/resurser inkl. affär och teknik på plats.</w:t>
            </w:r>
          </w:p>
        </w:tc>
        <w:sdt>
          <w:sdtPr>
            <w:rPr>
              <w:sz w:val="20"/>
              <w:szCs w:val="20"/>
            </w:rPr>
            <w:id w:val="38746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C31EE85" w14:textId="77777777" w:rsidR="00C35B11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52AE0E4E" w14:textId="77777777" w:rsidTr="00675456">
        <w:trPr>
          <w:trHeight w:val="49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48C2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9B3E6E8" w14:textId="10300956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RL7</w:t>
            </w:r>
          </w:p>
        </w:tc>
        <w:tc>
          <w:tcPr>
            <w:tcW w:w="6237" w:type="dxa"/>
          </w:tcPr>
          <w:p w14:paraId="35AE4778" w14:textId="77777777" w:rsidR="00C35B11" w:rsidRPr="00D5756A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Team och kultur är helt på plats och utvecklas proaktivt, uppdaterad plan för att bygga nödvändigt team på längre sikt</w:t>
            </w:r>
          </w:p>
        </w:tc>
        <w:sdt>
          <w:sdtPr>
            <w:rPr>
              <w:sz w:val="20"/>
              <w:szCs w:val="20"/>
            </w:rPr>
            <w:id w:val="-21195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79F8A3BA" w14:textId="77777777" w:rsidR="00C35B11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76824C45" w14:textId="77777777" w:rsidTr="00675456">
        <w:trPr>
          <w:trHeight w:val="5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A5D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75FF9E6E" w14:textId="26CE4895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RL8</w:t>
            </w:r>
          </w:p>
        </w:tc>
        <w:tc>
          <w:tcPr>
            <w:tcW w:w="6237" w:type="dxa"/>
          </w:tcPr>
          <w:p w14:paraId="6A6DCA7C" w14:textId="77777777" w:rsidR="00C35B11" w:rsidRPr="00D5756A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Ledning och VD på plats. Professionell användning av styrelse/rådgivare, aktiverad plan och rekrytering för att bygga långsiktigt team</w:t>
            </w:r>
          </w:p>
        </w:tc>
        <w:sdt>
          <w:sdtPr>
            <w:rPr>
              <w:sz w:val="20"/>
              <w:szCs w:val="20"/>
            </w:rPr>
            <w:id w:val="-8379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0FDDFE0" w14:textId="77777777" w:rsidR="00C35B11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120CB767" w14:textId="77777777" w:rsidTr="00675456">
        <w:trPr>
          <w:trHeight w:val="3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4E03C" w14:textId="77777777" w:rsidR="00C35B11" w:rsidRPr="004066D8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90B50A9" w14:textId="26E34984" w:rsidR="00C35B11" w:rsidRPr="00D5756A" w:rsidRDefault="00C35B11" w:rsidP="002374BA">
            <w:pPr>
              <w:pStyle w:val="Brdtext"/>
              <w:framePr w:hSpace="142" w:wrap="around" w:vAnchor="text" w:hAnchor="page" w:x="1526" w:y="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RL9</w:t>
            </w:r>
          </w:p>
        </w:tc>
        <w:tc>
          <w:tcPr>
            <w:tcW w:w="6237" w:type="dxa"/>
          </w:tcPr>
          <w:p w14:paraId="22224EC5" w14:textId="77777777" w:rsidR="00C35B11" w:rsidRPr="00D5756A" w:rsidRDefault="00C35B11" w:rsidP="00675456">
            <w:pPr>
              <w:pStyle w:val="Brdtext"/>
              <w:framePr w:hSpace="142" w:wrap="around" w:vAnchor="text" w:hAnchor="page" w:x="1526" w:y="1"/>
              <w:spacing w:after="0" w:line="240" w:lineRule="auto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Högpresterande, välstrukturerat team och organisation som upprätthålls och presterar över tid</w:t>
            </w:r>
          </w:p>
        </w:tc>
        <w:sdt>
          <w:sdtPr>
            <w:rPr>
              <w:sz w:val="20"/>
              <w:szCs w:val="20"/>
            </w:rPr>
            <w:id w:val="20642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9349A36" w14:textId="77777777" w:rsidR="00C35B11" w:rsidRDefault="00C35B11" w:rsidP="002374BA">
                <w:pPr>
                  <w:pStyle w:val="Brdtext"/>
                  <w:framePr w:hSpace="142" w:wrap="around" w:vAnchor="text" w:hAnchor="page" w:x="1526" w:y="1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59F56A" w14:textId="63134869" w:rsidR="00AD65FE" w:rsidRPr="002C121E" w:rsidRDefault="00AD65FE" w:rsidP="003D454B">
      <w:pPr>
        <w:pStyle w:val="Brdtext"/>
        <w:spacing w:before="100" w:beforeAutospacing="1" w:after="360" w:line="290" w:lineRule="atLeast"/>
        <w:ind w:right="57"/>
      </w:pPr>
    </w:p>
    <w:sectPr w:rsidR="00AD65FE" w:rsidRPr="002C121E" w:rsidSect="00015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134" w:left="1985" w:header="454" w:footer="8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2E69" w14:textId="77777777" w:rsidR="00AE2133" w:rsidRDefault="00AE2133">
      <w:r>
        <w:separator/>
      </w:r>
    </w:p>
  </w:endnote>
  <w:endnote w:type="continuationSeparator" w:id="0">
    <w:p w14:paraId="68E18ED7" w14:textId="77777777" w:rsidR="00AE2133" w:rsidRDefault="00AE2133">
      <w:r>
        <w:continuationSeparator/>
      </w:r>
    </w:p>
  </w:endnote>
  <w:endnote w:type="continuationNotice" w:id="1">
    <w:p w14:paraId="01713921" w14:textId="77777777" w:rsidR="00AE2133" w:rsidRDefault="00AE2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3979" w14:textId="77777777" w:rsidR="007A79C6" w:rsidRDefault="007A79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18C1" w14:textId="77777777" w:rsidR="007A79C6" w:rsidRDefault="007A79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8B33" w14:textId="77777777" w:rsidR="001E3F3E" w:rsidRDefault="001E3F3E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E735AD" wp14:editId="27BEB79F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2DE5" w14:textId="77777777" w:rsidR="001E3F3E" w:rsidRDefault="001E3F3E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6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735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&quot;&quot;" style="position:absolute;margin-left:22.7pt;margin-top:727.3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7D292DE5" w14:textId="77777777" w:rsidR="001E3F3E" w:rsidRDefault="001E3F3E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7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E3F3E" w:rsidRPr="00F34E69" w14:paraId="2C26C899" w14:textId="77777777" w:rsidTr="00822A4C">
      <w:trPr>
        <w:trHeight w:val="772"/>
      </w:trPr>
      <w:tc>
        <w:tcPr>
          <w:tcW w:w="9779" w:type="dxa"/>
        </w:tcPr>
        <w:p w14:paraId="3DCBE8B0" w14:textId="3F380DDD" w:rsidR="001E3F3E" w:rsidRPr="00F34E69" w:rsidRDefault="001E3F3E" w:rsidP="00822A4C">
          <w:pPr>
            <w:pStyle w:val="sidfotadress"/>
          </w:pPr>
          <w:bookmarkStart w:id="17" w:name="ftiPostalAddress_01"/>
          <w:r>
            <w:t>Box 310 • 631 04 Eskilstuna</w:t>
          </w:r>
          <w:bookmarkEnd w:id="17"/>
        </w:p>
        <w:p w14:paraId="52AA7483" w14:textId="77777777" w:rsidR="001E3F3E" w:rsidRPr="00F34E69" w:rsidRDefault="001E3F3E" w:rsidP="00822A4C">
          <w:pPr>
            <w:pStyle w:val="sidfotadress"/>
          </w:pPr>
          <w:bookmarkStart w:id="18" w:name="ftcCPPhone_01"/>
          <w:r>
            <w:t>Telefon</w:t>
          </w:r>
          <w:bookmarkEnd w:id="18"/>
          <w:r w:rsidRPr="00F34E69">
            <w:t xml:space="preserve"> </w:t>
          </w:r>
          <w:bookmarkStart w:id="19" w:name="ftiCPPhone_01"/>
          <w:r>
            <w:t>016-544 20 00</w:t>
          </w:r>
          <w:bookmarkEnd w:id="19"/>
          <w:r w:rsidRPr="00F34E69">
            <w:t xml:space="preserve"> </w:t>
          </w:r>
          <w:bookmarkStart w:id="20" w:name="ftcCPFax_01"/>
          <w:r>
            <w:t>• Telefax</w:t>
          </w:r>
          <w:bookmarkEnd w:id="20"/>
          <w:r w:rsidRPr="00F34E69">
            <w:t xml:space="preserve"> </w:t>
          </w:r>
          <w:bookmarkStart w:id="21" w:name="ftiCPFax_01"/>
          <w:r>
            <w:t>016-544 20 99</w:t>
          </w:r>
          <w:bookmarkEnd w:id="21"/>
        </w:p>
        <w:p w14:paraId="7044B7DA" w14:textId="77777777" w:rsidR="001E3F3E" w:rsidRPr="00F34E69" w:rsidRDefault="001E3F3E" w:rsidP="00822A4C">
          <w:pPr>
            <w:pStyle w:val="sidfotadress"/>
          </w:pPr>
          <w:bookmarkStart w:id="22" w:name="ftiCPEmail_01"/>
          <w:r>
            <w:t>registrator@energimyndigheten.se</w:t>
          </w:r>
          <w:bookmarkEnd w:id="22"/>
          <w:r w:rsidRPr="00F34E69">
            <w:t xml:space="preserve"> </w:t>
          </w:r>
          <w:bookmarkStart w:id="23" w:name="ftcWeb_01"/>
          <w:r>
            <w:t xml:space="preserve"> </w:t>
          </w:r>
          <w:bookmarkEnd w:id="23"/>
          <w:r w:rsidRPr="00F34E69">
            <w:t xml:space="preserve"> </w:t>
          </w:r>
          <w:bookmarkStart w:id="24" w:name="ftiWeb_01"/>
          <w:r>
            <w:br/>
            <w:t>www.energimyndigheten.se</w:t>
          </w:r>
          <w:bookmarkEnd w:id="24"/>
        </w:p>
        <w:p w14:paraId="174E267A" w14:textId="77777777" w:rsidR="001E3F3E" w:rsidRPr="00F34E69" w:rsidRDefault="001E3F3E" w:rsidP="003E41F5">
          <w:pPr>
            <w:pStyle w:val="sidfotadress"/>
          </w:pPr>
          <w:bookmarkStart w:id="25" w:name="ftcOrgNr_01"/>
          <w:r>
            <w:t>Org.nr</w:t>
          </w:r>
          <w:bookmarkEnd w:id="25"/>
          <w:r w:rsidRPr="00F34E69">
            <w:t xml:space="preserve"> </w:t>
          </w:r>
          <w:bookmarkStart w:id="26" w:name="ftiOrgNr_01"/>
          <w:proofErr w:type="gramStart"/>
          <w:r>
            <w:t>202100-5000</w:t>
          </w:r>
          <w:bookmarkEnd w:id="26"/>
          <w:proofErr w:type="gramEnd"/>
        </w:p>
      </w:tc>
    </w:tr>
  </w:tbl>
  <w:p w14:paraId="66EA6AD9" w14:textId="77777777" w:rsidR="001E3F3E" w:rsidRPr="007371DB" w:rsidRDefault="001E3F3E" w:rsidP="009959B4">
    <w:pPr>
      <w:pStyle w:val="Sidfot"/>
    </w:pPr>
  </w:p>
  <w:p w14:paraId="4A11FBCB" w14:textId="77777777" w:rsidR="001E3F3E" w:rsidRDefault="001E3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9CC6" w14:textId="77777777" w:rsidR="00AE2133" w:rsidRDefault="00AE2133">
      <w:r>
        <w:separator/>
      </w:r>
    </w:p>
  </w:footnote>
  <w:footnote w:type="continuationSeparator" w:id="0">
    <w:p w14:paraId="0718591F" w14:textId="77777777" w:rsidR="00AE2133" w:rsidRDefault="00AE2133">
      <w:r>
        <w:continuationSeparator/>
      </w:r>
    </w:p>
  </w:footnote>
  <w:footnote w:type="continuationNotice" w:id="1">
    <w:p w14:paraId="74E90DE2" w14:textId="77777777" w:rsidR="00AE2133" w:rsidRDefault="00AE2133"/>
  </w:footnote>
  <w:footnote w:id="2">
    <w:p w14:paraId="2447DDA9" w14:textId="77777777" w:rsidR="00E9027E" w:rsidRDefault="00E9027E" w:rsidP="00C35B11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TMRL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proofErr w:type="spellStart"/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proofErr w:type="spellEnd"/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proofErr w:type="spellEnd"/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1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46F" w14:textId="77777777" w:rsidR="007A79C6" w:rsidRDefault="007A79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1E3F3E" w:rsidRPr="001B176C" w14:paraId="4E384EF9" w14:textId="77777777" w:rsidTr="001E3F3E">
      <w:trPr>
        <w:cantSplit/>
      </w:trPr>
      <w:tc>
        <w:tcPr>
          <w:tcW w:w="5216" w:type="dxa"/>
          <w:vMerge w:val="restart"/>
        </w:tcPr>
        <w:p w14:paraId="25B26557" w14:textId="77777777" w:rsidR="001E3F3E" w:rsidRPr="001B176C" w:rsidRDefault="001E3F3E" w:rsidP="001E3F3E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47E67067" w14:textId="77777777" w:rsidR="001E3F3E" w:rsidRPr="001B176C" w:rsidRDefault="001E3F3E" w:rsidP="001E3F3E">
          <w:pPr>
            <w:pStyle w:val="Doktyp"/>
          </w:pPr>
        </w:p>
      </w:tc>
      <w:bookmarkStart w:id="1" w:name="objPageNbr_02"/>
      <w:tc>
        <w:tcPr>
          <w:tcW w:w="1134" w:type="dxa"/>
        </w:tcPr>
        <w:p w14:paraId="6E73094A" w14:textId="77777777" w:rsidR="001E3F3E" w:rsidRPr="001B176C" w:rsidRDefault="001E3F3E" w:rsidP="001E3F3E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1E3F3E" w:rsidRPr="001B176C" w14:paraId="3F311D16" w14:textId="77777777" w:rsidTr="001E3F3E">
      <w:trPr>
        <w:cantSplit/>
      </w:trPr>
      <w:tc>
        <w:tcPr>
          <w:tcW w:w="5216" w:type="dxa"/>
          <w:vMerge/>
        </w:tcPr>
        <w:p w14:paraId="613A804B" w14:textId="77777777" w:rsidR="001E3F3E" w:rsidRPr="001B176C" w:rsidRDefault="001E3F3E" w:rsidP="001E3F3E">
          <w:pPr>
            <w:pStyle w:val="ledtext"/>
          </w:pPr>
        </w:p>
      </w:tc>
      <w:tc>
        <w:tcPr>
          <w:tcW w:w="2608" w:type="dxa"/>
        </w:tcPr>
        <w:p w14:paraId="1C58B549" w14:textId="77777777" w:rsidR="001E3F3E" w:rsidRPr="001B176C" w:rsidRDefault="001E3F3E" w:rsidP="001E3F3E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438" w:type="dxa"/>
          <w:gridSpan w:val="2"/>
        </w:tcPr>
        <w:p w14:paraId="122F648C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1E3F3E" w:rsidRPr="001B176C" w14:paraId="335427A4" w14:textId="77777777" w:rsidTr="001E3F3E">
      <w:trPr>
        <w:cantSplit/>
        <w:trHeight w:val="357"/>
      </w:trPr>
      <w:tc>
        <w:tcPr>
          <w:tcW w:w="5216" w:type="dxa"/>
          <w:vMerge/>
        </w:tcPr>
        <w:p w14:paraId="5A35A0BE" w14:textId="77777777" w:rsidR="001E3F3E" w:rsidRPr="001B176C" w:rsidRDefault="001E3F3E" w:rsidP="001E3F3E">
          <w:pPr>
            <w:pStyle w:val="Sidhuvud"/>
          </w:pPr>
        </w:p>
      </w:tc>
      <w:tc>
        <w:tcPr>
          <w:tcW w:w="2608" w:type="dxa"/>
        </w:tcPr>
        <w:p w14:paraId="56648B5D" w14:textId="0A42CB9C" w:rsidR="001E3F3E" w:rsidRPr="001B176C" w:rsidRDefault="001E3F3E" w:rsidP="00AE44D3">
          <w:pPr>
            <w:pStyle w:val="Sidhuvud"/>
          </w:pPr>
          <w:bookmarkStart w:id="4" w:name="bmkDocDate_02"/>
          <w:r>
            <w:t>20</w:t>
          </w:r>
          <w:bookmarkEnd w:id="4"/>
          <w:r w:rsidR="001D7A74">
            <w:t>2</w:t>
          </w:r>
          <w:r w:rsidR="00AB2429">
            <w:t>2-</w:t>
          </w:r>
          <w:r w:rsidR="00423009">
            <w:t>1</w:t>
          </w:r>
          <w:r w:rsidR="005A1718">
            <w:t>2</w:t>
          </w:r>
          <w:r w:rsidR="00AB2429">
            <w:t>-</w:t>
          </w:r>
          <w:r w:rsidR="00423009">
            <w:t>0</w:t>
          </w:r>
          <w:r w:rsidR="00AB3CC6">
            <w:t>7</w:t>
          </w:r>
        </w:p>
      </w:tc>
      <w:tc>
        <w:tcPr>
          <w:tcW w:w="2438" w:type="dxa"/>
          <w:gridSpan w:val="2"/>
        </w:tcPr>
        <w:p w14:paraId="6A434FAA" w14:textId="77777777" w:rsidR="001E3F3E" w:rsidRPr="001B176C" w:rsidRDefault="001E3F3E" w:rsidP="001E3F3E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14:paraId="3E819439" w14:textId="77777777" w:rsidR="001E3F3E" w:rsidRPr="00A95EAD" w:rsidRDefault="001E3F3E" w:rsidP="001E3F3E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</w:p>
  <w:p w14:paraId="0C2019CA" w14:textId="77777777" w:rsidR="001E3F3E" w:rsidRPr="00E676C1" w:rsidRDefault="001E3F3E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7BA685D" wp14:editId="4660D2F0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24CD6" w14:textId="77777777" w:rsidR="001E3F3E" w:rsidRPr="00A4679C" w:rsidRDefault="001E3F3E" w:rsidP="001E3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A685D" id="_x0000_t202" coordsize="21600,21600" o:spt="202" path="m,l,21600r21600,l21600,xe">
              <v:stroke joinstyle="miter"/>
              <v:path gradientshapeok="t" o:connecttype="rect"/>
            </v:shapetype>
            <v:shape id="bmkLogo2" o:spid="_x0000_s1029" type="#_x0000_t202" alt="&quot;&quot;" style="position:absolute;margin-left:56.65pt;margin-top:25.5pt;width:117.9pt;height: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" o:allowincell="f" stroked="f">
              <v:fill r:id="rId2" o:title="" recolor="t" type="frame"/>
              <v:textbox inset="0,0,0,0">
                <w:txbxContent>
                  <w:p w14:paraId="1F724CD6" w14:textId="77777777" w:rsidR="001E3F3E" w:rsidRPr="00A4679C" w:rsidRDefault="001E3F3E" w:rsidP="001E3F3E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441"/>
      <w:gridCol w:w="1471"/>
      <w:gridCol w:w="1134"/>
    </w:tblGrid>
    <w:tr w:rsidR="001E3F3E" w:rsidRPr="001B176C" w14:paraId="195ED20C" w14:textId="77777777" w:rsidTr="001E3F3E">
      <w:trPr>
        <w:cantSplit/>
      </w:trPr>
      <w:tc>
        <w:tcPr>
          <w:tcW w:w="5216" w:type="dxa"/>
          <w:vMerge w:val="restart"/>
        </w:tcPr>
        <w:p w14:paraId="39484256" w14:textId="77777777" w:rsidR="001E3F3E" w:rsidRPr="001B176C" w:rsidRDefault="001E3F3E" w:rsidP="001E3F3E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425AE64" w14:textId="77777777" w:rsidR="001E3F3E" w:rsidRPr="001B176C" w:rsidRDefault="001E3F3E" w:rsidP="001E3F3E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14:paraId="54A0014D" w14:textId="77777777" w:rsidR="001E3F3E" w:rsidRPr="001B176C" w:rsidRDefault="001E3F3E" w:rsidP="001E3F3E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1E3F3E" w:rsidRPr="001B176C" w14:paraId="6CC4E760" w14:textId="77777777" w:rsidTr="003E41F5">
      <w:trPr>
        <w:cantSplit/>
      </w:trPr>
      <w:tc>
        <w:tcPr>
          <w:tcW w:w="5216" w:type="dxa"/>
          <w:vMerge/>
        </w:tcPr>
        <w:p w14:paraId="65ACDF7D" w14:textId="77777777" w:rsidR="001E3F3E" w:rsidRPr="001B176C" w:rsidRDefault="001E3F3E" w:rsidP="001E3F3E">
          <w:pPr>
            <w:pStyle w:val="ledtext"/>
          </w:pPr>
        </w:p>
      </w:tc>
      <w:tc>
        <w:tcPr>
          <w:tcW w:w="2441" w:type="dxa"/>
        </w:tcPr>
        <w:p w14:paraId="3406A30A" w14:textId="77777777" w:rsidR="001E3F3E" w:rsidRPr="001B176C" w:rsidRDefault="001E3F3E" w:rsidP="001E3F3E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605" w:type="dxa"/>
          <w:gridSpan w:val="2"/>
        </w:tcPr>
        <w:p w14:paraId="7DA98E4C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1E3F3E" w:rsidRPr="001B176C" w14:paraId="62AAB6D4" w14:textId="77777777" w:rsidTr="003E41F5">
      <w:trPr>
        <w:cantSplit/>
        <w:trHeight w:val="494"/>
      </w:trPr>
      <w:tc>
        <w:tcPr>
          <w:tcW w:w="5216" w:type="dxa"/>
          <w:vMerge/>
        </w:tcPr>
        <w:p w14:paraId="58ED521F" w14:textId="77777777" w:rsidR="001E3F3E" w:rsidRPr="001B176C" w:rsidRDefault="001E3F3E" w:rsidP="001E3F3E">
          <w:pPr>
            <w:pStyle w:val="Sidhuvud"/>
          </w:pPr>
        </w:p>
      </w:tc>
      <w:tc>
        <w:tcPr>
          <w:tcW w:w="2441" w:type="dxa"/>
        </w:tcPr>
        <w:p w14:paraId="23746008" w14:textId="1918B00E" w:rsidR="001E3F3E" w:rsidRPr="001B176C" w:rsidRDefault="001E3F3E" w:rsidP="001E3F3E">
          <w:pPr>
            <w:pStyle w:val="Sidhuvud"/>
          </w:pPr>
          <w:bookmarkStart w:id="11" w:name="bmkDocDate_01"/>
          <w:r>
            <w:t>20</w:t>
          </w:r>
          <w:bookmarkEnd w:id="11"/>
          <w:r w:rsidR="001D7A74">
            <w:t>2</w:t>
          </w:r>
          <w:r w:rsidR="000C3B6D">
            <w:t>2-</w:t>
          </w:r>
          <w:r w:rsidR="00423009">
            <w:t>1</w:t>
          </w:r>
          <w:r w:rsidR="007A79C6">
            <w:t>2</w:t>
          </w:r>
          <w:r w:rsidR="000C3B6D">
            <w:t>-</w:t>
          </w:r>
          <w:r w:rsidR="00423009">
            <w:t>0</w:t>
          </w:r>
          <w:r w:rsidR="00AB3CC6">
            <w:t>7</w:t>
          </w:r>
        </w:p>
      </w:tc>
      <w:tc>
        <w:tcPr>
          <w:tcW w:w="2605" w:type="dxa"/>
          <w:gridSpan w:val="2"/>
        </w:tcPr>
        <w:p w14:paraId="4294D48B" w14:textId="77777777" w:rsidR="001E3F3E" w:rsidRPr="001B176C" w:rsidRDefault="001E3F3E" w:rsidP="001E3F3E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  <w:tr w:rsidR="001E3F3E" w:rsidRPr="001B176C" w14:paraId="6EE2FB0C" w14:textId="77777777" w:rsidTr="003E41F5">
      <w:trPr>
        <w:cantSplit/>
      </w:trPr>
      <w:tc>
        <w:tcPr>
          <w:tcW w:w="5216" w:type="dxa"/>
          <w:vMerge/>
        </w:tcPr>
        <w:p w14:paraId="4A34D727" w14:textId="77777777" w:rsidR="001E3F3E" w:rsidRPr="001B176C" w:rsidRDefault="001E3F3E" w:rsidP="001E3F3E">
          <w:pPr>
            <w:pStyle w:val="ledtext"/>
          </w:pPr>
        </w:p>
      </w:tc>
      <w:tc>
        <w:tcPr>
          <w:tcW w:w="2441" w:type="dxa"/>
        </w:tcPr>
        <w:p w14:paraId="682EE1D6" w14:textId="77777777" w:rsidR="001E3F3E" w:rsidRPr="001B176C" w:rsidRDefault="001E3F3E" w:rsidP="001E3F3E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605" w:type="dxa"/>
          <w:gridSpan w:val="2"/>
        </w:tcPr>
        <w:p w14:paraId="699AB372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14" w:name="capYourRef_01"/>
          <w:r>
            <w:t xml:space="preserve"> </w:t>
          </w:r>
          <w:bookmarkEnd w:id="14"/>
        </w:p>
      </w:tc>
    </w:tr>
  </w:tbl>
  <w:p w14:paraId="00C759B0" w14:textId="77777777" w:rsidR="001E3F3E" w:rsidRPr="001B176C" w:rsidRDefault="001E3F3E" w:rsidP="001E3F3E">
    <w:pPr>
      <w:pStyle w:val="Sidhuvud"/>
      <w:rPr>
        <w:sz w:val="12"/>
      </w:rPr>
    </w:pPr>
    <w:bookmarkStart w:id="15" w:name="insFirstHeader_01"/>
    <w:r>
      <w:rPr>
        <w:sz w:val="12"/>
      </w:rPr>
      <w:t xml:space="preserve"> </w:t>
    </w:r>
    <w:bookmarkEnd w:id="15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269E05F" wp14:editId="0B89278B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16D2" w14:textId="77777777" w:rsidR="001E3F3E" w:rsidRPr="003D7109" w:rsidRDefault="001E3F3E" w:rsidP="001E3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9E05F" id="_x0000_t202" coordsize="21600,21600" o:spt="202" path="m,l,21600r21600,l21600,xe">
              <v:stroke joinstyle="miter"/>
              <v:path gradientshapeok="t" o:connecttype="rect"/>
            </v:shapetype>
            <v:shape id="bmkLogo" o:spid="_x0000_s1030" type="#_x0000_t202" alt="&quot;&quot;" style="position:absolute;margin-left:56.65pt;margin-top:25.5pt;width:198.45pt;height:42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An4Lw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" o:allowincell="f" stroked="f">
              <v:fill r:id="rId2" o:title="" recolor="t" type="frame"/>
              <v:textbox inset="0,0,0,0">
                <w:txbxContent>
                  <w:p w14:paraId="68E316D2" w14:textId="77777777" w:rsidR="001E3F3E" w:rsidRPr="003D7109" w:rsidRDefault="001E3F3E" w:rsidP="001E3F3E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AC85F1E" w14:textId="77777777" w:rsidR="001E3F3E" w:rsidRPr="003E41F5" w:rsidRDefault="001E3F3E" w:rsidP="003E4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C00"/>
    <w:multiLevelType w:val="multilevel"/>
    <w:tmpl w:val="ED4878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452133"/>
    <w:multiLevelType w:val="multilevel"/>
    <w:tmpl w:val="6EB0CA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000"/>
    <w:multiLevelType w:val="multilevel"/>
    <w:tmpl w:val="D75A25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284A19"/>
    <w:multiLevelType w:val="hybridMultilevel"/>
    <w:tmpl w:val="69D2F7C4"/>
    <w:lvl w:ilvl="0" w:tplc="DAC0A20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D0E06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4035C"/>
    <w:multiLevelType w:val="multilevel"/>
    <w:tmpl w:val="D75A25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E02FBE"/>
    <w:multiLevelType w:val="hybridMultilevel"/>
    <w:tmpl w:val="6B609B6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4D3A27"/>
    <w:multiLevelType w:val="multilevel"/>
    <w:tmpl w:val="679427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211DC5"/>
    <w:multiLevelType w:val="multilevel"/>
    <w:tmpl w:val="E91ED4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F8A04C6"/>
    <w:multiLevelType w:val="hybridMultilevel"/>
    <w:tmpl w:val="3BA23A36"/>
    <w:lvl w:ilvl="0" w:tplc="AB5EC0D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5F6202"/>
    <w:multiLevelType w:val="multilevel"/>
    <w:tmpl w:val="C6C633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302029"/>
    <w:multiLevelType w:val="multilevel"/>
    <w:tmpl w:val="D7DCBD2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C64E2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6A6A11"/>
    <w:multiLevelType w:val="multilevel"/>
    <w:tmpl w:val="0EB23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1050984">
    <w:abstractNumId w:val="3"/>
  </w:num>
  <w:num w:numId="2" w16cid:durableId="1201668827">
    <w:abstractNumId w:val="2"/>
  </w:num>
  <w:num w:numId="3" w16cid:durableId="1057359552">
    <w:abstractNumId w:val="15"/>
  </w:num>
  <w:num w:numId="4" w16cid:durableId="2540219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081577">
    <w:abstractNumId w:val="0"/>
  </w:num>
  <w:num w:numId="6" w16cid:durableId="1848786989">
    <w:abstractNumId w:val="10"/>
  </w:num>
  <w:num w:numId="7" w16cid:durableId="533084494">
    <w:abstractNumId w:val="12"/>
  </w:num>
  <w:num w:numId="8" w16cid:durableId="953362067">
    <w:abstractNumId w:val="9"/>
  </w:num>
  <w:num w:numId="9" w16cid:durableId="1329478976">
    <w:abstractNumId w:val="13"/>
  </w:num>
  <w:num w:numId="10" w16cid:durableId="714742368">
    <w:abstractNumId w:val="6"/>
  </w:num>
  <w:num w:numId="11" w16cid:durableId="649868899">
    <w:abstractNumId w:val="4"/>
  </w:num>
  <w:num w:numId="12" w16cid:durableId="1136797831">
    <w:abstractNumId w:val="7"/>
  </w:num>
  <w:num w:numId="13" w16cid:durableId="930816939">
    <w:abstractNumId w:val="14"/>
  </w:num>
  <w:num w:numId="14" w16cid:durableId="148908802">
    <w:abstractNumId w:val="1"/>
  </w:num>
  <w:num w:numId="15" w16cid:durableId="870219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082209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45DD"/>
    <w:rsid w:val="000157AC"/>
    <w:rsid w:val="00015ECE"/>
    <w:rsid w:val="000175A5"/>
    <w:rsid w:val="00017996"/>
    <w:rsid w:val="00017EC8"/>
    <w:rsid w:val="0002025F"/>
    <w:rsid w:val="00020F31"/>
    <w:rsid w:val="00022849"/>
    <w:rsid w:val="00025755"/>
    <w:rsid w:val="00025A57"/>
    <w:rsid w:val="00025BFE"/>
    <w:rsid w:val="00031988"/>
    <w:rsid w:val="00031B7E"/>
    <w:rsid w:val="000322F0"/>
    <w:rsid w:val="00034CBD"/>
    <w:rsid w:val="000354D2"/>
    <w:rsid w:val="00040AB7"/>
    <w:rsid w:val="000410A8"/>
    <w:rsid w:val="000416E2"/>
    <w:rsid w:val="0004199C"/>
    <w:rsid w:val="0004362B"/>
    <w:rsid w:val="00044047"/>
    <w:rsid w:val="00045ECE"/>
    <w:rsid w:val="00054167"/>
    <w:rsid w:val="00060F0E"/>
    <w:rsid w:val="000658B2"/>
    <w:rsid w:val="00065FE6"/>
    <w:rsid w:val="000675A4"/>
    <w:rsid w:val="000713A0"/>
    <w:rsid w:val="000729CB"/>
    <w:rsid w:val="00072CF6"/>
    <w:rsid w:val="0007315B"/>
    <w:rsid w:val="000759D5"/>
    <w:rsid w:val="00075C15"/>
    <w:rsid w:val="0007663E"/>
    <w:rsid w:val="00080BD4"/>
    <w:rsid w:val="00083135"/>
    <w:rsid w:val="00086F2B"/>
    <w:rsid w:val="00087079"/>
    <w:rsid w:val="00092C75"/>
    <w:rsid w:val="000931E4"/>
    <w:rsid w:val="000933C6"/>
    <w:rsid w:val="00096979"/>
    <w:rsid w:val="000A1F4A"/>
    <w:rsid w:val="000A2B36"/>
    <w:rsid w:val="000A2EF5"/>
    <w:rsid w:val="000A7255"/>
    <w:rsid w:val="000A78F7"/>
    <w:rsid w:val="000B3063"/>
    <w:rsid w:val="000B38D9"/>
    <w:rsid w:val="000B4C1B"/>
    <w:rsid w:val="000B7CB3"/>
    <w:rsid w:val="000C3402"/>
    <w:rsid w:val="000C3B6D"/>
    <w:rsid w:val="000C62BD"/>
    <w:rsid w:val="000C71DC"/>
    <w:rsid w:val="000D060C"/>
    <w:rsid w:val="000D0CAA"/>
    <w:rsid w:val="000D3877"/>
    <w:rsid w:val="000E17D3"/>
    <w:rsid w:val="000E2F4E"/>
    <w:rsid w:val="000E3B03"/>
    <w:rsid w:val="000E73F0"/>
    <w:rsid w:val="000F0293"/>
    <w:rsid w:val="000F0408"/>
    <w:rsid w:val="000F2CB5"/>
    <w:rsid w:val="000F5F74"/>
    <w:rsid w:val="000F61A8"/>
    <w:rsid w:val="00100B4C"/>
    <w:rsid w:val="001017C1"/>
    <w:rsid w:val="00101A7E"/>
    <w:rsid w:val="001034F4"/>
    <w:rsid w:val="00103572"/>
    <w:rsid w:val="00103AB5"/>
    <w:rsid w:val="00106628"/>
    <w:rsid w:val="00107099"/>
    <w:rsid w:val="00110300"/>
    <w:rsid w:val="00113BD1"/>
    <w:rsid w:val="00114A20"/>
    <w:rsid w:val="00116AEC"/>
    <w:rsid w:val="00117F97"/>
    <w:rsid w:val="001220D0"/>
    <w:rsid w:val="00123925"/>
    <w:rsid w:val="00125EC9"/>
    <w:rsid w:val="00126977"/>
    <w:rsid w:val="00126B14"/>
    <w:rsid w:val="00131F4C"/>
    <w:rsid w:val="001321DA"/>
    <w:rsid w:val="00132603"/>
    <w:rsid w:val="0013703E"/>
    <w:rsid w:val="00137DAF"/>
    <w:rsid w:val="0014019A"/>
    <w:rsid w:val="001506E7"/>
    <w:rsid w:val="0015108D"/>
    <w:rsid w:val="00154600"/>
    <w:rsid w:val="0015460F"/>
    <w:rsid w:val="00157962"/>
    <w:rsid w:val="00160F94"/>
    <w:rsid w:val="00161D92"/>
    <w:rsid w:val="00163226"/>
    <w:rsid w:val="001661BA"/>
    <w:rsid w:val="00167197"/>
    <w:rsid w:val="0017197E"/>
    <w:rsid w:val="00171C71"/>
    <w:rsid w:val="00172721"/>
    <w:rsid w:val="0017369C"/>
    <w:rsid w:val="001764E8"/>
    <w:rsid w:val="001765AC"/>
    <w:rsid w:val="00176E76"/>
    <w:rsid w:val="001831EB"/>
    <w:rsid w:val="0018323C"/>
    <w:rsid w:val="00183538"/>
    <w:rsid w:val="0018473F"/>
    <w:rsid w:val="00186615"/>
    <w:rsid w:val="001914F6"/>
    <w:rsid w:val="00192239"/>
    <w:rsid w:val="00192399"/>
    <w:rsid w:val="001975C0"/>
    <w:rsid w:val="001A01C8"/>
    <w:rsid w:val="001A31E0"/>
    <w:rsid w:val="001A4362"/>
    <w:rsid w:val="001A6082"/>
    <w:rsid w:val="001B176C"/>
    <w:rsid w:val="001B628D"/>
    <w:rsid w:val="001C078B"/>
    <w:rsid w:val="001C41C3"/>
    <w:rsid w:val="001C4B7E"/>
    <w:rsid w:val="001C65C2"/>
    <w:rsid w:val="001D0579"/>
    <w:rsid w:val="001D0FDE"/>
    <w:rsid w:val="001D322E"/>
    <w:rsid w:val="001D52DA"/>
    <w:rsid w:val="001D7896"/>
    <w:rsid w:val="001D7A74"/>
    <w:rsid w:val="001D7D2E"/>
    <w:rsid w:val="001E0F51"/>
    <w:rsid w:val="001E20FB"/>
    <w:rsid w:val="001E3254"/>
    <w:rsid w:val="001E3F3E"/>
    <w:rsid w:val="001E4736"/>
    <w:rsid w:val="001E590F"/>
    <w:rsid w:val="001E59BC"/>
    <w:rsid w:val="001E70C3"/>
    <w:rsid w:val="001F0E3D"/>
    <w:rsid w:val="001F164D"/>
    <w:rsid w:val="001F204D"/>
    <w:rsid w:val="001F46A5"/>
    <w:rsid w:val="001F58C8"/>
    <w:rsid w:val="001F59FC"/>
    <w:rsid w:val="001F76BD"/>
    <w:rsid w:val="0020054F"/>
    <w:rsid w:val="0020119D"/>
    <w:rsid w:val="00201D20"/>
    <w:rsid w:val="00204B79"/>
    <w:rsid w:val="00204F9D"/>
    <w:rsid w:val="002051B0"/>
    <w:rsid w:val="0020540B"/>
    <w:rsid w:val="00205D68"/>
    <w:rsid w:val="0021043C"/>
    <w:rsid w:val="00214F72"/>
    <w:rsid w:val="0021697D"/>
    <w:rsid w:val="002169B8"/>
    <w:rsid w:val="002174E5"/>
    <w:rsid w:val="00220C09"/>
    <w:rsid w:val="00221886"/>
    <w:rsid w:val="0022785F"/>
    <w:rsid w:val="0023037B"/>
    <w:rsid w:val="00231759"/>
    <w:rsid w:val="002338DD"/>
    <w:rsid w:val="002364BF"/>
    <w:rsid w:val="002374BA"/>
    <w:rsid w:val="0023771C"/>
    <w:rsid w:val="002431A5"/>
    <w:rsid w:val="00244A5A"/>
    <w:rsid w:val="00246CC4"/>
    <w:rsid w:val="00246D93"/>
    <w:rsid w:val="00251D0D"/>
    <w:rsid w:val="00253596"/>
    <w:rsid w:val="00253EBE"/>
    <w:rsid w:val="002562D8"/>
    <w:rsid w:val="002567C8"/>
    <w:rsid w:val="002579A0"/>
    <w:rsid w:val="00263C26"/>
    <w:rsid w:val="00270E02"/>
    <w:rsid w:val="0027237B"/>
    <w:rsid w:val="0027247A"/>
    <w:rsid w:val="0027270E"/>
    <w:rsid w:val="00274466"/>
    <w:rsid w:val="002750E1"/>
    <w:rsid w:val="002755FD"/>
    <w:rsid w:val="00275FB8"/>
    <w:rsid w:val="0027787E"/>
    <w:rsid w:val="00290975"/>
    <w:rsid w:val="0029114D"/>
    <w:rsid w:val="002933C6"/>
    <w:rsid w:val="00294639"/>
    <w:rsid w:val="002973B6"/>
    <w:rsid w:val="002A0745"/>
    <w:rsid w:val="002A543D"/>
    <w:rsid w:val="002A57F4"/>
    <w:rsid w:val="002B4D19"/>
    <w:rsid w:val="002C121E"/>
    <w:rsid w:val="002C3044"/>
    <w:rsid w:val="002C34A7"/>
    <w:rsid w:val="002C78F3"/>
    <w:rsid w:val="002D0971"/>
    <w:rsid w:val="002D0D07"/>
    <w:rsid w:val="002D3546"/>
    <w:rsid w:val="002D35A4"/>
    <w:rsid w:val="002D37AA"/>
    <w:rsid w:val="002D4BF1"/>
    <w:rsid w:val="002D583D"/>
    <w:rsid w:val="002D596A"/>
    <w:rsid w:val="002E3523"/>
    <w:rsid w:val="002E5176"/>
    <w:rsid w:val="002E5ACA"/>
    <w:rsid w:val="002E7633"/>
    <w:rsid w:val="002F1C6E"/>
    <w:rsid w:val="002F21DB"/>
    <w:rsid w:val="002F2473"/>
    <w:rsid w:val="002F375E"/>
    <w:rsid w:val="002F424C"/>
    <w:rsid w:val="002F6646"/>
    <w:rsid w:val="00300BB5"/>
    <w:rsid w:val="00301259"/>
    <w:rsid w:val="0030452C"/>
    <w:rsid w:val="00305010"/>
    <w:rsid w:val="00305DF4"/>
    <w:rsid w:val="003061F2"/>
    <w:rsid w:val="00307809"/>
    <w:rsid w:val="00314216"/>
    <w:rsid w:val="003152CB"/>
    <w:rsid w:val="00317CE9"/>
    <w:rsid w:val="00325781"/>
    <w:rsid w:val="00326829"/>
    <w:rsid w:val="00327202"/>
    <w:rsid w:val="00327EE2"/>
    <w:rsid w:val="00331046"/>
    <w:rsid w:val="00331530"/>
    <w:rsid w:val="00331BF3"/>
    <w:rsid w:val="00335397"/>
    <w:rsid w:val="0033572A"/>
    <w:rsid w:val="00335C78"/>
    <w:rsid w:val="0033612C"/>
    <w:rsid w:val="00343BFB"/>
    <w:rsid w:val="003447A1"/>
    <w:rsid w:val="003452F9"/>
    <w:rsid w:val="003458FC"/>
    <w:rsid w:val="00345D79"/>
    <w:rsid w:val="00351E6C"/>
    <w:rsid w:val="0035524E"/>
    <w:rsid w:val="0036038E"/>
    <w:rsid w:val="00360666"/>
    <w:rsid w:val="003607CF"/>
    <w:rsid w:val="003637B9"/>
    <w:rsid w:val="003641DC"/>
    <w:rsid w:val="003644FE"/>
    <w:rsid w:val="00370EC5"/>
    <w:rsid w:val="0037359A"/>
    <w:rsid w:val="00374CFD"/>
    <w:rsid w:val="00377E32"/>
    <w:rsid w:val="00377FAC"/>
    <w:rsid w:val="00380827"/>
    <w:rsid w:val="00380AA9"/>
    <w:rsid w:val="00382291"/>
    <w:rsid w:val="00383701"/>
    <w:rsid w:val="00385F7C"/>
    <w:rsid w:val="0039425C"/>
    <w:rsid w:val="003947CD"/>
    <w:rsid w:val="003959B2"/>
    <w:rsid w:val="003A1D06"/>
    <w:rsid w:val="003A5ED1"/>
    <w:rsid w:val="003B49C7"/>
    <w:rsid w:val="003C0A5E"/>
    <w:rsid w:val="003C0C3F"/>
    <w:rsid w:val="003D1401"/>
    <w:rsid w:val="003D191D"/>
    <w:rsid w:val="003D19A3"/>
    <w:rsid w:val="003D1AC0"/>
    <w:rsid w:val="003D3059"/>
    <w:rsid w:val="003D3D66"/>
    <w:rsid w:val="003D454B"/>
    <w:rsid w:val="003D5327"/>
    <w:rsid w:val="003E41F5"/>
    <w:rsid w:val="003E4FCE"/>
    <w:rsid w:val="003F0A04"/>
    <w:rsid w:val="003F3B64"/>
    <w:rsid w:val="003F3C0D"/>
    <w:rsid w:val="003F62A0"/>
    <w:rsid w:val="003F711C"/>
    <w:rsid w:val="00402C4F"/>
    <w:rsid w:val="00402C85"/>
    <w:rsid w:val="00403963"/>
    <w:rsid w:val="00405D00"/>
    <w:rsid w:val="00405F10"/>
    <w:rsid w:val="004102C3"/>
    <w:rsid w:val="00410FAA"/>
    <w:rsid w:val="00411108"/>
    <w:rsid w:val="004124E3"/>
    <w:rsid w:val="00412656"/>
    <w:rsid w:val="004159BF"/>
    <w:rsid w:val="00422523"/>
    <w:rsid w:val="00422F82"/>
    <w:rsid w:val="00423009"/>
    <w:rsid w:val="00425BAD"/>
    <w:rsid w:val="0042731C"/>
    <w:rsid w:val="00431F10"/>
    <w:rsid w:val="00432D4D"/>
    <w:rsid w:val="00432D7F"/>
    <w:rsid w:val="00433683"/>
    <w:rsid w:val="004339E5"/>
    <w:rsid w:val="004355B0"/>
    <w:rsid w:val="004377CF"/>
    <w:rsid w:val="00437F1C"/>
    <w:rsid w:val="004415F9"/>
    <w:rsid w:val="00441665"/>
    <w:rsid w:val="00452521"/>
    <w:rsid w:val="0045583C"/>
    <w:rsid w:val="00456F0B"/>
    <w:rsid w:val="0045753A"/>
    <w:rsid w:val="004575D8"/>
    <w:rsid w:val="004610A1"/>
    <w:rsid w:val="004615ED"/>
    <w:rsid w:val="00461720"/>
    <w:rsid w:val="00462F26"/>
    <w:rsid w:val="00463628"/>
    <w:rsid w:val="0046455B"/>
    <w:rsid w:val="004646DA"/>
    <w:rsid w:val="00471C3C"/>
    <w:rsid w:val="004721E5"/>
    <w:rsid w:val="00473E75"/>
    <w:rsid w:val="00475F62"/>
    <w:rsid w:val="0048222A"/>
    <w:rsid w:val="004839DD"/>
    <w:rsid w:val="00484E1E"/>
    <w:rsid w:val="004855EC"/>
    <w:rsid w:val="004856CC"/>
    <w:rsid w:val="004861B4"/>
    <w:rsid w:val="0048762A"/>
    <w:rsid w:val="004A1587"/>
    <w:rsid w:val="004A59FF"/>
    <w:rsid w:val="004A6C56"/>
    <w:rsid w:val="004B1954"/>
    <w:rsid w:val="004B539F"/>
    <w:rsid w:val="004C04A1"/>
    <w:rsid w:val="004C189D"/>
    <w:rsid w:val="004C37E1"/>
    <w:rsid w:val="004C5B7B"/>
    <w:rsid w:val="004C6175"/>
    <w:rsid w:val="004C621C"/>
    <w:rsid w:val="004C6311"/>
    <w:rsid w:val="004D1351"/>
    <w:rsid w:val="004D14E0"/>
    <w:rsid w:val="004D3295"/>
    <w:rsid w:val="004D4434"/>
    <w:rsid w:val="004D4AB2"/>
    <w:rsid w:val="004D6BC3"/>
    <w:rsid w:val="004E15D1"/>
    <w:rsid w:val="004E1842"/>
    <w:rsid w:val="004E3FA6"/>
    <w:rsid w:val="004E6059"/>
    <w:rsid w:val="004E764F"/>
    <w:rsid w:val="004F131B"/>
    <w:rsid w:val="004F16E4"/>
    <w:rsid w:val="004F3238"/>
    <w:rsid w:val="004F463E"/>
    <w:rsid w:val="0050017B"/>
    <w:rsid w:val="0050070C"/>
    <w:rsid w:val="00502791"/>
    <w:rsid w:val="00502BDE"/>
    <w:rsid w:val="00504BBF"/>
    <w:rsid w:val="00505E28"/>
    <w:rsid w:val="00506F34"/>
    <w:rsid w:val="005121E1"/>
    <w:rsid w:val="00514DE2"/>
    <w:rsid w:val="00516A8D"/>
    <w:rsid w:val="00521815"/>
    <w:rsid w:val="005257B1"/>
    <w:rsid w:val="005275A5"/>
    <w:rsid w:val="00532DE9"/>
    <w:rsid w:val="00533083"/>
    <w:rsid w:val="00534F4D"/>
    <w:rsid w:val="00537FD0"/>
    <w:rsid w:val="005407D1"/>
    <w:rsid w:val="005414A4"/>
    <w:rsid w:val="00541897"/>
    <w:rsid w:val="00541CC9"/>
    <w:rsid w:val="00542D75"/>
    <w:rsid w:val="005478BE"/>
    <w:rsid w:val="00550F35"/>
    <w:rsid w:val="00555243"/>
    <w:rsid w:val="00563D0B"/>
    <w:rsid w:val="005649F0"/>
    <w:rsid w:val="00564F6C"/>
    <w:rsid w:val="005664D8"/>
    <w:rsid w:val="005713CF"/>
    <w:rsid w:val="00571507"/>
    <w:rsid w:val="00573B3D"/>
    <w:rsid w:val="005769E2"/>
    <w:rsid w:val="00580EEC"/>
    <w:rsid w:val="00582286"/>
    <w:rsid w:val="00585C4E"/>
    <w:rsid w:val="0058727A"/>
    <w:rsid w:val="00595369"/>
    <w:rsid w:val="005960E3"/>
    <w:rsid w:val="005A1718"/>
    <w:rsid w:val="005A560E"/>
    <w:rsid w:val="005A7BF6"/>
    <w:rsid w:val="005B0C8E"/>
    <w:rsid w:val="005B40B8"/>
    <w:rsid w:val="005B4118"/>
    <w:rsid w:val="005B5C6D"/>
    <w:rsid w:val="005C0F33"/>
    <w:rsid w:val="005C0F49"/>
    <w:rsid w:val="005C210F"/>
    <w:rsid w:val="005C379B"/>
    <w:rsid w:val="005C4823"/>
    <w:rsid w:val="005C4FB9"/>
    <w:rsid w:val="005D035E"/>
    <w:rsid w:val="005D146B"/>
    <w:rsid w:val="005D3C42"/>
    <w:rsid w:val="005D6139"/>
    <w:rsid w:val="005D7E09"/>
    <w:rsid w:val="005E0AA5"/>
    <w:rsid w:val="005E11CD"/>
    <w:rsid w:val="005E1CC1"/>
    <w:rsid w:val="005E2A1D"/>
    <w:rsid w:val="005E33FE"/>
    <w:rsid w:val="005E4739"/>
    <w:rsid w:val="005E7776"/>
    <w:rsid w:val="005F2FF3"/>
    <w:rsid w:val="005F5FBE"/>
    <w:rsid w:val="00600350"/>
    <w:rsid w:val="00601AF0"/>
    <w:rsid w:val="006036D2"/>
    <w:rsid w:val="0060584D"/>
    <w:rsid w:val="00607C3D"/>
    <w:rsid w:val="0061402E"/>
    <w:rsid w:val="0062367D"/>
    <w:rsid w:val="00624C17"/>
    <w:rsid w:val="00627A6D"/>
    <w:rsid w:val="00627CF9"/>
    <w:rsid w:val="00630274"/>
    <w:rsid w:val="00633883"/>
    <w:rsid w:val="006341D8"/>
    <w:rsid w:val="00637BEA"/>
    <w:rsid w:val="00646687"/>
    <w:rsid w:val="0064780C"/>
    <w:rsid w:val="00650DA3"/>
    <w:rsid w:val="00655CF1"/>
    <w:rsid w:val="00655D45"/>
    <w:rsid w:val="00656920"/>
    <w:rsid w:val="00662EC9"/>
    <w:rsid w:val="006658AC"/>
    <w:rsid w:val="006669DF"/>
    <w:rsid w:val="006703C5"/>
    <w:rsid w:val="0067138F"/>
    <w:rsid w:val="00672A30"/>
    <w:rsid w:val="00672FFB"/>
    <w:rsid w:val="00675456"/>
    <w:rsid w:val="00680155"/>
    <w:rsid w:val="00685DBC"/>
    <w:rsid w:val="00685E05"/>
    <w:rsid w:val="006878A2"/>
    <w:rsid w:val="00687A1A"/>
    <w:rsid w:val="006916A5"/>
    <w:rsid w:val="00694413"/>
    <w:rsid w:val="00697AF9"/>
    <w:rsid w:val="006A0E0C"/>
    <w:rsid w:val="006A2077"/>
    <w:rsid w:val="006A3132"/>
    <w:rsid w:val="006A5D5B"/>
    <w:rsid w:val="006A691C"/>
    <w:rsid w:val="006A6C3B"/>
    <w:rsid w:val="006A727E"/>
    <w:rsid w:val="006B3179"/>
    <w:rsid w:val="006B3F45"/>
    <w:rsid w:val="006C0142"/>
    <w:rsid w:val="006C16B7"/>
    <w:rsid w:val="006C2F3C"/>
    <w:rsid w:val="006C420E"/>
    <w:rsid w:val="006D0A96"/>
    <w:rsid w:val="006D2B75"/>
    <w:rsid w:val="006D3E0A"/>
    <w:rsid w:val="006D4421"/>
    <w:rsid w:val="006D4DD1"/>
    <w:rsid w:val="006D7198"/>
    <w:rsid w:val="006E1CEA"/>
    <w:rsid w:val="006E4234"/>
    <w:rsid w:val="006E5A01"/>
    <w:rsid w:val="006E5D6D"/>
    <w:rsid w:val="006E7148"/>
    <w:rsid w:val="006F1C8E"/>
    <w:rsid w:val="006F3583"/>
    <w:rsid w:val="006F4C7E"/>
    <w:rsid w:val="006F583F"/>
    <w:rsid w:val="006F5B3D"/>
    <w:rsid w:val="006F67AD"/>
    <w:rsid w:val="006F78DF"/>
    <w:rsid w:val="00700B4A"/>
    <w:rsid w:val="007017C3"/>
    <w:rsid w:val="00701F59"/>
    <w:rsid w:val="00707F5C"/>
    <w:rsid w:val="007127A1"/>
    <w:rsid w:val="00712B48"/>
    <w:rsid w:val="007136B8"/>
    <w:rsid w:val="007200E9"/>
    <w:rsid w:val="00720F23"/>
    <w:rsid w:val="00723967"/>
    <w:rsid w:val="0072765D"/>
    <w:rsid w:val="00727D7D"/>
    <w:rsid w:val="007319E1"/>
    <w:rsid w:val="00731FF0"/>
    <w:rsid w:val="0073242F"/>
    <w:rsid w:val="007343BA"/>
    <w:rsid w:val="00735B42"/>
    <w:rsid w:val="00736CB2"/>
    <w:rsid w:val="0074059B"/>
    <w:rsid w:val="007415A4"/>
    <w:rsid w:val="00741E74"/>
    <w:rsid w:val="00742511"/>
    <w:rsid w:val="00742569"/>
    <w:rsid w:val="00747667"/>
    <w:rsid w:val="0074781C"/>
    <w:rsid w:val="00747DBA"/>
    <w:rsid w:val="00752ADF"/>
    <w:rsid w:val="007546CC"/>
    <w:rsid w:val="00754AF4"/>
    <w:rsid w:val="00755430"/>
    <w:rsid w:val="00756D0A"/>
    <w:rsid w:val="0075703E"/>
    <w:rsid w:val="00762463"/>
    <w:rsid w:val="00774CD5"/>
    <w:rsid w:val="00776381"/>
    <w:rsid w:val="007769B7"/>
    <w:rsid w:val="00776CA2"/>
    <w:rsid w:val="00777760"/>
    <w:rsid w:val="00781BBF"/>
    <w:rsid w:val="007862DA"/>
    <w:rsid w:val="00786EB4"/>
    <w:rsid w:val="00790B35"/>
    <w:rsid w:val="00791859"/>
    <w:rsid w:val="00791D42"/>
    <w:rsid w:val="00794051"/>
    <w:rsid w:val="00795CEA"/>
    <w:rsid w:val="007967D3"/>
    <w:rsid w:val="00796954"/>
    <w:rsid w:val="007A4D9F"/>
    <w:rsid w:val="007A574A"/>
    <w:rsid w:val="007A6734"/>
    <w:rsid w:val="007A79C6"/>
    <w:rsid w:val="007B7CF1"/>
    <w:rsid w:val="007B7D73"/>
    <w:rsid w:val="007C10A0"/>
    <w:rsid w:val="007C2934"/>
    <w:rsid w:val="007C4389"/>
    <w:rsid w:val="007C5877"/>
    <w:rsid w:val="007D2FDF"/>
    <w:rsid w:val="007D5E03"/>
    <w:rsid w:val="007D5ECE"/>
    <w:rsid w:val="007D6736"/>
    <w:rsid w:val="007E60F8"/>
    <w:rsid w:val="007E7110"/>
    <w:rsid w:val="007F14FC"/>
    <w:rsid w:val="007F173A"/>
    <w:rsid w:val="007F6A3B"/>
    <w:rsid w:val="00802BF8"/>
    <w:rsid w:val="00802C12"/>
    <w:rsid w:val="00803706"/>
    <w:rsid w:val="00804DD5"/>
    <w:rsid w:val="0080582A"/>
    <w:rsid w:val="00806238"/>
    <w:rsid w:val="00807FAD"/>
    <w:rsid w:val="0081041D"/>
    <w:rsid w:val="008106E5"/>
    <w:rsid w:val="00810AF3"/>
    <w:rsid w:val="00811161"/>
    <w:rsid w:val="00812F38"/>
    <w:rsid w:val="00813A21"/>
    <w:rsid w:val="00820953"/>
    <w:rsid w:val="00822905"/>
    <w:rsid w:val="00822A4C"/>
    <w:rsid w:val="00823CFC"/>
    <w:rsid w:val="00827DE9"/>
    <w:rsid w:val="0083122E"/>
    <w:rsid w:val="00831237"/>
    <w:rsid w:val="00831793"/>
    <w:rsid w:val="0083380F"/>
    <w:rsid w:val="00833DE1"/>
    <w:rsid w:val="00836879"/>
    <w:rsid w:val="008418DB"/>
    <w:rsid w:val="00841A1C"/>
    <w:rsid w:val="00845749"/>
    <w:rsid w:val="00846484"/>
    <w:rsid w:val="00851696"/>
    <w:rsid w:val="00854C18"/>
    <w:rsid w:val="008600F4"/>
    <w:rsid w:val="008605C7"/>
    <w:rsid w:val="008616F3"/>
    <w:rsid w:val="00862075"/>
    <w:rsid w:val="00863C08"/>
    <w:rsid w:val="00864661"/>
    <w:rsid w:val="008652CE"/>
    <w:rsid w:val="00871317"/>
    <w:rsid w:val="00877E46"/>
    <w:rsid w:val="00881F11"/>
    <w:rsid w:val="00886DE6"/>
    <w:rsid w:val="00891686"/>
    <w:rsid w:val="00892D26"/>
    <w:rsid w:val="00894461"/>
    <w:rsid w:val="0089680A"/>
    <w:rsid w:val="008A2D5D"/>
    <w:rsid w:val="008A3454"/>
    <w:rsid w:val="008A4558"/>
    <w:rsid w:val="008A753A"/>
    <w:rsid w:val="008B0336"/>
    <w:rsid w:val="008B527B"/>
    <w:rsid w:val="008C04DD"/>
    <w:rsid w:val="008C2BDC"/>
    <w:rsid w:val="008C34AE"/>
    <w:rsid w:val="008C54C7"/>
    <w:rsid w:val="008C5A23"/>
    <w:rsid w:val="008C5D41"/>
    <w:rsid w:val="008C665D"/>
    <w:rsid w:val="008D2423"/>
    <w:rsid w:val="008D3902"/>
    <w:rsid w:val="008D6803"/>
    <w:rsid w:val="008E2332"/>
    <w:rsid w:val="008E338D"/>
    <w:rsid w:val="008F258D"/>
    <w:rsid w:val="008F4CB2"/>
    <w:rsid w:val="008F61CF"/>
    <w:rsid w:val="00904691"/>
    <w:rsid w:val="00906004"/>
    <w:rsid w:val="00906D5B"/>
    <w:rsid w:val="0090769E"/>
    <w:rsid w:val="0091202E"/>
    <w:rsid w:val="00913C56"/>
    <w:rsid w:val="00914722"/>
    <w:rsid w:val="00920212"/>
    <w:rsid w:val="00921451"/>
    <w:rsid w:val="009225FC"/>
    <w:rsid w:val="0092373A"/>
    <w:rsid w:val="00925527"/>
    <w:rsid w:val="00927947"/>
    <w:rsid w:val="00927B35"/>
    <w:rsid w:val="00931668"/>
    <w:rsid w:val="00937CAC"/>
    <w:rsid w:val="00940CF9"/>
    <w:rsid w:val="00943FE1"/>
    <w:rsid w:val="00945A84"/>
    <w:rsid w:val="00945ABD"/>
    <w:rsid w:val="00945CDD"/>
    <w:rsid w:val="00946D0D"/>
    <w:rsid w:val="00946E40"/>
    <w:rsid w:val="00947D7A"/>
    <w:rsid w:val="00950C7D"/>
    <w:rsid w:val="00951D96"/>
    <w:rsid w:val="009531E9"/>
    <w:rsid w:val="0095421D"/>
    <w:rsid w:val="009569DE"/>
    <w:rsid w:val="0096112C"/>
    <w:rsid w:val="0096253A"/>
    <w:rsid w:val="00962CEF"/>
    <w:rsid w:val="00964062"/>
    <w:rsid w:val="00970395"/>
    <w:rsid w:val="00970E9D"/>
    <w:rsid w:val="00975879"/>
    <w:rsid w:val="00976C62"/>
    <w:rsid w:val="00980D38"/>
    <w:rsid w:val="009852DA"/>
    <w:rsid w:val="00987AB3"/>
    <w:rsid w:val="00992E74"/>
    <w:rsid w:val="009959B4"/>
    <w:rsid w:val="009A0B4B"/>
    <w:rsid w:val="009A0E33"/>
    <w:rsid w:val="009A209A"/>
    <w:rsid w:val="009A31A3"/>
    <w:rsid w:val="009A6FE5"/>
    <w:rsid w:val="009B1A30"/>
    <w:rsid w:val="009B57E6"/>
    <w:rsid w:val="009B62ED"/>
    <w:rsid w:val="009B74C0"/>
    <w:rsid w:val="009B75AF"/>
    <w:rsid w:val="009B763E"/>
    <w:rsid w:val="009C175B"/>
    <w:rsid w:val="009C1D8C"/>
    <w:rsid w:val="009C23E4"/>
    <w:rsid w:val="009C7779"/>
    <w:rsid w:val="009D2507"/>
    <w:rsid w:val="009D3BA8"/>
    <w:rsid w:val="009D47DD"/>
    <w:rsid w:val="009D4F7B"/>
    <w:rsid w:val="009E0130"/>
    <w:rsid w:val="009E2243"/>
    <w:rsid w:val="009E7430"/>
    <w:rsid w:val="009F0BA7"/>
    <w:rsid w:val="009F437D"/>
    <w:rsid w:val="009F589A"/>
    <w:rsid w:val="009F6BEF"/>
    <w:rsid w:val="009F6DF6"/>
    <w:rsid w:val="00A00AB5"/>
    <w:rsid w:val="00A00CD2"/>
    <w:rsid w:val="00A02011"/>
    <w:rsid w:val="00A04DEB"/>
    <w:rsid w:val="00A05A7B"/>
    <w:rsid w:val="00A06EBD"/>
    <w:rsid w:val="00A07A41"/>
    <w:rsid w:val="00A111DE"/>
    <w:rsid w:val="00A133D9"/>
    <w:rsid w:val="00A17087"/>
    <w:rsid w:val="00A2041F"/>
    <w:rsid w:val="00A21658"/>
    <w:rsid w:val="00A2173A"/>
    <w:rsid w:val="00A274F1"/>
    <w:rsid w:val="00A32D20"/>
    <w:rsid w:val="00A32DDB"/>
    <w:rsid w:val="00A33D94"/>
    <w:rsid w:val="00A35869"/>
    <w:rsid w:val="00A36FEC"/>
    <w:rsid w:val="00A40222"/>
    <w:rsid w:val="00A43EA5"/>
    <w:rsid w:val="00A505B7"/>
    <w:rsid w:val="00A51B9B"/>
    <w:rsid w:val="00A5387E"/>
    <w:rsid w:val="00A55411"/>
    <w:rsid w:val="00A5670C"/>
    <w:rsid w:val="00A60AF8"/>
    <w:rsid w:val="00A62FE7"/>
    <w:rsid w:val="00A65776"/>
    <w:rsid w:val="00A66AFA"/>
    <w:rsid w:val="00A675F2"/>
    <w:rsid w:val="00A67792"/>
    <w:rsid w:val="00A67ED7"/>
    <w:rsid w:val="00A734D5"/>
    <w:rsid w:val="00A763F6"/>
    <w:rsid w:val="00A773BF"/>
    <w:rsid w:val="00A77774"/>
    <w:rsid w:val="00A8069B"/>
    <w:rsid w:val="00A83190"/>
    <w:rsid w:val="00A83F03"/>
    <w:rsid w:val="00A87000"/>
    <w:rsid w:val="00A90181"/>
    <w:rsid w:val="00A90BCC"/>
    <w:rsid w:val="00A9166B"/>
    <w:rsid w:val="00A9462E"/>
    <w:rsid w:val="00A95EAD"/>
    <w:rsid w:val="00AA0B94"/>
    <w:rsid w:val="00AA108E"/>
    <w:rsid w:val="00AA2102"/>
    <w:rsid w:val="00AA31C5"/>
    <w:rsid w:val="00AA37D3"/>
    <w:rsid w:val="00AA40C0"/>
    <w:rsid w:val="00AA5F26"/>
    <w:rsid w:val="00AA653E"/>
    <w:rsid w:val="00AA72F8"/>
    <w:rsid w:val="00AB2429"/>
    <w:rsid w:val="00AB3CC6"/>
    <w:rsid w:val="00AB7E1C"/>
    <w:rsid w:val="00AC2830"/>
    <w:rsid w:val="00AC611F"/>
    <w:rsid w:val="00AD4339"/>
    <w:rsid w:val="00AD4A05"/>
    <w:rsid w:val="00AD65FE"/>
    <w:rsid w:val="00AE0ED5"/>
    <w:rsid w:val="00AE186A"/>
    <w:rsid w:val="00AE2133"/>
    <w:rsid w:val="00AE2CFD"/>
    <w:rsid w:val="00AE44D3"/>
    <w:rsid w:val="00AE6228"/>
    <w:rsid w:val="00AE6F64"/>
    <w:rsid w:val="00AF1488"/>
    <w:rsid w:val="00AF27EA"/>
    <w:rsid w:val="00AF428D"/>
    <w:rsid w:val="00AF4312"/>
    <w:rsid w:val="00AF5C7A"/>
    <w:rsid w:val="00AF6771"/>
    <w:rsid w:val="00B05185"/>
    <w:rsid w:val="00B06B86"/>
    <w:rsid w:val="00B123BD"/>
    <w:rsid w:val="00B17304"/>
    <w:rsid w:val="00B20FAE"/>
    <w:rsid w:val="00B21398"/>
    <w:rsid w:val="00B222C4"/>
    <w:rsid w:val="00B26DCF"/>
    <w:rsid w:val="00B26ED8"/>
    <w:rsid w:val="00B33E2C"/>
    <w:rsid w:val="00B346B5"/>
    <w:rsid w:val="00B37713"/>
    <w:rsid w:val="00B4182D"/>
    <w:rsid w:val="00B46752"/>
    <w:rsid w:val="00B47206"/>
    <w:rsid w:val="00B516B3"/>
    <w:rsid w:val="00B51B75"/>
    <w:rsid w:val="00B5441B"/>
    <w:rsid w:val="00B550CF"/>
    <w:rsid w:val="00B560E7"/>
    <w:rsid w:val="00B5758E"/>
    <w:rsid w:val="00B610FF"/>
    <w:rsid w:val="00B661AF"/>
    <w:rsid w:val="00B756CE"/>
    <w:rsid w:val="00B75B10"/>
    <w:rsid w:val="00B7691A"/>
    <w:rsid w:val="00B812F0"/>
    <w:rsid w:val="00B849DC"/>
    <w:rsid w:val="00B90030"/>
    <w:rsid w:val="00B91017"/>
    <w:rsid w:val="00B94561"/>
    <w:rsid w:val="00B948D1"/>
    <w:rsid w:val="00B94B42"/>
    <w:rsid w:val="00B9584F"/>
    <w:rsid w:val="00B9627E"/>
    <w:rsid w:val="00BA361B"/>
    <w:rsid w:val="00BA717E"/>
    <w:rsid w:val="00BA7740"/>
    <w:rsid w:val="00BB1FC8"/>
    <w:rsid w:val="00BB3EF2"/>
    <w:rsid w:val="00BB432F"/>
    <w:rsid w:val="00BB7F8A"/>
    <w:rsid w:val="00BC1720"/>
    <w:rsid w:val="00BC2258"/>
    <w:rsid w:val="00BC4A7E"/>
    <w:rsid w:val="00BC57E6"/>
    <w:rsid w:val="00BC60D2"/>
    <w:rsid w:val="00BC7558"/>
    <w:rsid w:val="00BD1D38"/>
    <w:rsid w:val="00BD21C1"/>
    <w:rsid w:val="00BD2E98"/>
    <w:rsid w:val="00BD3951"/>
    <w:rsid w:val="00BD5745"/>
    <w:rsid w:val="00BD6930"/>
    <w:rsid w:val="00BD738B"/>
    <w:rsid w:val="00BE116A"/>
    <w:rsid w:val="00BE3D1A"/>
    <w:rsid w:val="00BE5C9A"/>
    <w:rsid w:val="00BF0F17"/>
    <w:rsid w:val="00BF15F8"/>
    <w:rsid w:val="00BF5AA4"/>
    <w:rsid w:val="00C029E7"/>
    <w:rsid w:val="00C02C35"/>
    <w:rsid w:val="00C05039"/>
    <w:rsid w:val="00C05AEF"/>
    <w:rsid w:val="00C06419"/>
    <w:rsid w:val="00C07D15"/>
    <w:rsid w:val="00C11850"/>
    <w:rsid w:val="00C11AF9"/>
    <w:rsid w:val="00C131E5"/>
    <w:rsid w:val="00C16F8E"/>
    <w:rsid w:val="00C17373"/>
    <w:rsid w:val="00C1788E"/>
    <w:rsid w:val="00C23EEC"/>
    <w:rsid w:val="00C24897"/>
    <w:rsid w:val="00C25CEF"/>
    <w:rsid w:val="00C27B0B"/>
    <w:rsid w:val="00C31EEC"/>
    <w:rsid w:val="00C33128"/>
    <w:rsid w:val="00C334B2"/>
    <w:rsid w:val="00C33DB3"/>
    <w:rsid w:val="00C3411F"/>
    <w:rsid w:val="00C34F4C"/>
    <w:rsid w:val="00C35B11"/>
    <w:rsid w:val="00C35C1B"/>
    <w:rsid w:val="00C362AA"/>
    <w:rsid w:val="00C36DC6"/>
    <w:rsid w:val="00C40EF7"/>
    <w:rsid w:val="00C435EE"/>
    <w:rsid w:val="00C46200"/>
    <w:rsid w:val="00C47318"/>
    <w:rsid w:val="00C476A3"/>
    <w:rsid w:val="00C51AAE"/>
    <w:rsid w:val="00C520D6"/>
    <w:rsid w:val="00C547B6"/>
    <w:rsid w:val="00C55653"/>
    <w:rsid w:val="00C55F5D"/>
    <w:rsid w:val="00C576E9"/>
    <w:rsid w:val="00C614AA"/>
    <w:rsid w:val="00C652FD"/>
    <w:rsid w:val="00C71C08"/>
    <w:rsid w:val="00C72E71"/>
    <w:rsid w:val="00C73789"/>
    <w:rsid w:val="00C748D5"/>
    <w:rsid w:val="00C7749F"/>
    <w:rsid w:val="00C778B2"/>
    <w:rsid w:val="00C829FB"/>
    <w:rsid w:val="00C855EC"/>
    <w:rsid w:val="00C86E35"/>
    <w:rsid w:val="00C9283B"/>
    <w:rsid w:val="00C959DB"/>
    <w:rsid w:val="00C97BC9"/>
    <w:rsid w:val="00C97F90"/>
    <w:rsid w:val="00CA071A"/>
    <w:rsid w:val="00CA1DC9"/>
    <w:rsid w:val="00CA21C8"/>
    <w:rsid w:val="00CA2323"/>
    <w:rsid w:val="00CA3197"/>
    <w:rsid w:val="00CA7714"/>
    <w:rsid w:val="00CB060F"/>
    <w:rsid w:val="00CB159F"/>
    <w:rsid w:val="00CB1F41"/>
    <w:rsid w:val="00CB439C"/>
    <w:rsid w:val="00CB5659"/>
    <w:rsid w:val="00CC14A1"/>
    <w:rsid w:val="00CC3B4F"/>
    <w:rsid w:val="00CC411F"/>
    <w:rsid w:val="00CC64F9"/>
    <w:rsid w:val="00CC766B"/>
    <w:rsid w:val="00CD121F"/>
    <w:rsid w:val="00CD3843"/>
    <w:rsid w:val="00CD48B2"/>
    <w:rsid w:val="00CD5713"/>
    <w:rsid w:val="00CD5ED1"/>
    <w:rsid w:val="00CE0F82"/>
    <w:rsid w:val="00CE42A8"/>
    <w:rsid w:val="00CE49C2"/>
    <w:rsid w:val="00CE4CA4"/>
    <w:rsid w:val="00CE605B"/>
    <w:rsid w:val="00CF2520"/>
    <w:rsid w:val="00CF2D77"/>
    <w:rsid w:val="00CF4C32"/>
    <w:rsid w:val="00CF5C2B"/>
    <w:rsid w:val="00CF6218"/>
    <w:rsid w:val="00CF667A"/>
    <w:rsid w:val="00CF6B31"/>
    <w:rsid w:val="00CF717B"/>
    <w:rsid w:val="00D01D85"/>
    <w:rsid w:val="00D04E8B"/>
    <w:rsid w:val="00D06AE9"/>
    <w:rsid w:val="00D06E3B"/>
    <w:rsid w:val="00D106B1"/>
    <w:rsid w:val="00D112F3"/>
    <w:rsid w:val="00D13E9D"/>
    <w:rsid w:val="00D14FEF"/>
    <w:rsid w:val="00D1578D"/>
    <w:rsid w:val="00D1660E"/>
    <w:rsid w:val="00D17ADB"/>
    <w:rsid w:val="00D21162"/>
    <w:rsid w:val="00D238FB"/>
    <w:rsid w:val="00D30A30"/>
    <w:rsid w:val="00D31E87"/>
    <w:rsid w:val="00D338BF"/>
    <w:rsid w:val="00D37C1A"/>
    <w:rsid w:val="00D40375"/>
    <w:rsid w:val="00D41176"/>
    <w:rsid w:val="00D4430D"/>
    <w:rsid w:val="00D44408"/>
    <w:rsid w:val="00D44D42"/>
    <w:rsid w:val="00D468C2"/>
    <w:rsid w:val="00D47574"/>
    <w:rsid w:val="00D50191"/>
    <w:rsid w:val="00D501E5"/>
    <w:rsid w:val="00D506B1"/>
    <w:rsid w:val="00D50ACD"/>
    <w:rsid w:val="00D51E0C"/>
    <w:rsid w:val="00D535A6"/>
    <w:rsid w:val="00D553D6"/>
    <w:rsid w:val="00D55674"/>
    <w:rsid w:val="00D5756A"/>
    <w:rsid w:val="00D600C3"/>
    <w:rsid w:val="00D6157D"/>
    <w:rsid w:val="00D638D3"/>
    <w:rsid w:val="00D63B7E"/>
    <w:rsid w:val="00D66A98"/>
    <w:rsid w:val="00D67A62"/>
    <w:rsid w:val="00D67F3C"/>
    <w:rsid w:val="00D67FE6"/>
    <w:rsid w:val="00D7090A"/>
    <w:rsid w:val="00D801D6"/>
    <w:rsid w:val="00D80BC2"/>
    <w:rsid w:val="00D815BA"/>
    <w:rsid w:val="00D8429B"/>
    <w:rsid w:val="00D8499E"/>
    <w:rsid w:val="00D867F7"/>
    <w:rsid w:val="00D94D92"/>
    <w:rsid w:val="00DA4A04"/>
    <w:rsid w:val="00DA6FEB"/>
    <w:rsid w:val="00DA7600"/>
    <w:rsid w:val="00DB4BEA"/>
    <w:rsid w:val="00DB6497"/>
    <w:rsid w:val="00DB784D"/>
    <w:rsid w:val="00DC04C4"/>
    <w:rsid w:val="00DC31E3"/>
    <w:rsid w:val="00DC42A0"/>
    <w:rsid w:val="00DC6C87"/>
    <w:rsid w:val="00DD7B54"/>
    <w:rsid w:val="00DE0C80"/>
    <w:rsid w:val="00DE45F8"/>
    <w:rsid w:val="00DE7E5C"/>
    <w:rsid w:val="00DF306C"/>
    <w:rsid w:val="00DF5C27"/>
    <w:rsid w:val="00DF5F4D"/>
    <w:rsid w:val="00DF7CD8"/>
    <w:rsid w:val="00E0056F"/>
    <w:rsid w:val="00E02FB1"/>
    <w:rsid w:val="00E033E1"/>
    <w:rsid w:val="00E05CB8"/>
    <w:rsid w:val="00E10F0E"/>
    <w:rsid w:val="00E1651E"/>
    <w:rsid w:val="00E17839"/>
    <w:rsid w:val="00E21BCE"/>
    <w:rsid w:val="00E21DF6"/>
    <w:rsid w:val="00E22754"/>
    <w:rsid w:val="00E248DD"/>
    <w:rsid w:val="00E33BA5"/>
    <w:rsid w:val="00E34509"/>
    <w:rsid w:val="00E43890"/>
    <w:rsid w:val="00E46D6A"/>
    <w:rsid w:val="00E46E4C"/>
    <w:rsid w:val="00E4764D"/>
    <w:rsid w:val="00E54A0F"/>
    <w:rsid w:val="00E54D9E"/>
    <w:rsid w:val="00E55395"/>
    <w:rsid w:val="00E55445"/>
    <w:rsid w:val="00E57231"/>
    <w:rsid w:val="00E65A1E"/>
    <w:rsid w:val="00E676C1"/>
    <w:rsid w:val="00E73CD9"/>
    <w:rsid w:val="00E753FB"/>
    <w:rsid w:val="00E80CA0"/>
    <w:rsid w:val="00E8154A"/>
    <w:rsid w:val="00E8189B"/>
    <w:rsid w:val="00E84F9B"/>
    <w:rsid w:val="00E9027E"/>
    <w:rsid w:val="00E90A61"/>
    <w:rsid w:val="00E94518"/>
    <w:rsid w:val="00E95B58"/>
    <w:rsid w:val="00E97846"/>
    <w:rsid w:val="00EA040E"/>
    <w:rsid w:val="00EA1814"/>
    <w:rsid w:val="00EA3004"/>
    <w:rsid w:val="00EA3900"/>
    <w:rsid w:val="00EA5B15"/>
    <w:rsid w:val="00EA5C03"/>
    <w:rsid w:val="00EA753D"/>
    <w:rsid w:val="00EB1CD0"/>
    <w:rsid w:val="00EB40D4"/>
    <w:rsid w:val="00EC0A6E"/>
    <w:rsid w:val="00EC31CB"/>
    <w:rsid w:val="00EC34C5"/>
    <w:rsid w:val="00EC446D"/>
    <w:rsid w:val="00EC75ED"/>
    <w:rsid w:val="00ED161F"/>
    <w:rsid w:val="00ED37B8"/>
    <w:rsid w:val="00ED4FEF"/>
    <w:rsid w:val="00ED6284"/>
    <w:rsid w:val="00EE299C"/>
    <w:rsid w:val="00EE584D"/>
    <w:rsid w:val="00EF3F8A"/>
    <w:rsid w:val="00EF4CFA"/>
    <w:rsid w:val="00EF4F1D"/>
    <w:rsid w:val="00EF72FF"/>
    <w:rsid w:val="00F00379"/>
    <w:rsid w:val="00F007A9"/>
    <w:rsid w:val="00F00D05"/>
    <w:rsid w:val="00F0152F"/>
    <w:rsid w:val="00F02B93"/>
    <w:rsid w:val="00F03152"/>
    <w:rsid w:val="00F036FD"/>
    <w:rsid w:val="00F04739"/>
    <w:rsid w:val="00F1136D"/>
    <w:rsid w:val="00F1264A"/>
    <w:rsid w:val="00F12FE9"/>
    <w:rsid w:val="00F13EC9"/>
    <w:rsid w:val="00F14325"/>
    <w:rsid w:val="00F1446C"/>
    <w:rsid w:val="00F155BF"/>
    <w:rsid w:val="00F20729"/>
    <w:rsid w:val="00F20C1A"/>
    <w:rsid w:val="00F23647"/>
    <w:rsid w:val="00F24037"/>
    <w:rsid w:val="00F26FDE"/>
    <w:rsid w:val="00F27755"/>
    <w:rsid w:val="00F32362"/>
    <w:rsid w:val="00F34E69"/>
    <w:rsid w:val="00F35D1C"/>
    <w:rsid w:val="00F44849"/>
    <w:rsid w:val="00F45F94"/>
    <w:rsid w:val="00F47260"/>
    <w:rsid w:val="00F50342"/>
    <w:rsid w:val="00F51F8E"/>
    <w:rsid w:val="00F53E43"/>
    <w:rsid w:val="00F56A3B"/>
    <w:rsid w:val="00F5709F"/>
    <w:rsid w:val="00F571B1"/>
    <w:rsid w:val="00F57C34"/>
    <w:rsid w:val="00F61CFC"/>
    <w:rsid w:val="00F62770"/>
    <w:rsid w:val="00F65525"/>
    <w:rsid w:val="00F7123E"/>
    <w:rsid w:val="00F71E9A"/>
    <w:rsid w:val="00F75466"/>
    <w:rsid w:val="00F76D62"/>
    <w:rsid w:val="00F82C95"/>
    <w:rsid w:val="00F85706"/>
    <w:rsid w:val="00F85B2B"/>
    <w:rsid w:val="00F92B34"/>
    <w:rsid w:val="00F9441A"/>
    <w:rsid w:val="00FA1A42"/>
    <w:rsid w:val="00FA4264"/>
    <w:rsid w:val="00FA4526"/>
    <w:rsid w:val="00FB0895"/>
    <w:rsid w:val="00FB334A"/>
    <w:rsid w:val="00FB48D4"/>
    <w:rsid w:val="00FB4A58"/>
    <w:rsid w:val="00FB5DF2"/>
    <w:rsid w:val="00FC4378"/>
    <w:rsid w:val="00FC582C"/>
    <w:rsid w:val="00FC65D7"/>
    <w:rsid w:val="00FC6A35"/>
    <w:rsid w:val="00FD0814"/>
    <w:rsid w:val="00FD10DA"/>
    <w:rsid w:val="00FD1F57"/>
    <w:rsid w:val="00FD3D8B"/>
    <w:rsid w:val="00FD4876"/>
    <w:rsid w:val="00FD523E"/>
    <w:rsid w:val="00FD5993"/>
    <w:rsid w:val="00FD5F27"/>
    <w:rsid w:val="00FD63EB"/>
    <w:rsid w:val="00FD685D"/>
    <w:rsid w:val="00FE1F49"/>
    <w:rsid w:val="00FE60C5"/>
    <w:rsid w:val="00FE66A3"/>
    <w:rsid w:val="00FE694B"/>
    <w:rsid w:val="00FF090D"/>
    <w:rsid w:val="00FF1DEC"/>
    <w:rsid w:val="00FF3AC7"/>
    <w:rsid w:val="00FF3CAA"/>
    <w:rsid w:val="00FF422A"/>
    <w:rsid w:val="00FF6E12"/>
    <w:rsid w:val="0CDC3896"/>
    <w:rsid w:val="2FD8B965"/>
    <w:rsid w:val="30D84C2A"/>
    <w:rsid w:val="4C05C6CF"/>
    <w:rsid w:val="692EC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2BA87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1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2"/>
      </w:numPr>
      <w:ind w:left="357" w:hanging="357"/>
    </w:pPr>
  </w:style>
  <w:style w:type="table" w:styleId="Tabellrutnt">
    <w:name w:val="Table Grid"/>
    <w:basedOn w:val="Normaltabell"/>
    <w:uiPriority w:val="3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04B7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5359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123BD"/>
    <w:rPr>
      <w:sz w:val="24"/>
      <w:szCs w:val="24"/>
    </w:rPr>
  </w:style>
  <w:style w:type="character" w:customStyle="1" w:styleId="normaltextrun">
    <w:name w:val="normaltextrun"/>
    <w:basedOn w:val="Standardstycketeckensnitt"/>
    <w:rsid w:val="007127A1"/>
  </w:style>
  <w:style w:type="character" w:customStyle="1" w:styleId="spellingerror">
    <w:name w:val="spellingerror"/>
    <w:basedOn w:val="Standardstycketeckensnitt"/>
    <w:rsid w:val="007127A1"/>
  </w:style>
  <w:style w:type="character" w:customStyle="1" w:styleId="eop">
    <w:name w:val="eop"/>
    <w:basedOn w:val="Standardstycketeckensnitt"/>
    <w:rsid w:val="007127A1"/>
  </w:style>
  <w:style w:type="character" w:customStyle="1" w:styleId="rynqvb">
    <w:name w:val="rynqvb"/>
    <w:basedOn w:val="Standardstycketeckensnitt"/>
    <w:rsid w:val="00317CE9"/>
  </w:style>
  <w:style w:type="paragraph" w:customStyle="1" w:styleId="Default">
    <w:name w:val="Default"/>
    <w:rsid w:val="00E84F9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hinnovationreadinesslevel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7FFE677BF44F1AFCCF1C1B23B8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B4BA0-D0DC-47E1-9025-7A50703E2114}"/>
      </w:docPartPr>
      <w:docPartBody>
        <w:p w:rsidR="00F45E32" w:rsidRDefault="00F45E32">
          <w:pPr>
            <w:pStyle w:val="EA07FFE677BF44F1AFCCF1C1B23B87B4"/>
          </w:pPr>
          <w:r w:rsidRPr="0014119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E3E4B1FA549CE878F32CB939BA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47B47-F6B0-4A04-A6A4-201A632851B8}"/>
      </w:docPartPr>
      <w:docPartBody>
        <w:p w:rsidR="00F45E32" w:rsidRDefault="00F45E32">
          <w:pPr>
            <w:pStyle w:val="9E9E3E4B1FA549CE878F32CB939BAAE3"/>
          </w:pPr>
          <w:r w:rsidRPr="0014119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32"/>
    <w:rsid w:val="00A538C0"/>
    <w:rsid w:val="00B332FF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A07FFE677BF44F1AFCCF1C1B23B87B4">
    <w:name w:val="EA07FFE677BF44F1AFCCF1C1B23B87B4"/>
  </w:style>
  <w:style w:type="paragraph" w:customStyle="1" w:styleId="9E9E3E4B1FA549CE878F32CB939BAAE3">
    <w:name w:val="9E9E3E4B1FA549CE878F32CB939BA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19100-4CF5-4555-AB5A-CFBAF1B77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968BF-A29E-48FD-A342-871E35B00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</TotalTime>
  <Pages>5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Forsum</dc:creator>
  <dc:description>EM1000 W-4.0, 2010-11-17</dc:description>
  <cp:lastModifiedBy>Iana Taranenko</cp:lastModifiedBy>
  <cp:revision>8</cp:revision>
  <cp:lastPrinted>2014-08-25T11:35:00Z</cp:lastPrinted>
  <dcterms:created xsi:type="dcterms:W3CDTF">2022-11-24T09:59:00Z</dcterms:created>
  <dcterms:modified xsi:type="dcterms:W3CDTF">2022-12-08T12:42:00Z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0x0101004536B69EE0A8DB4FB3632E802FCD8868</vt:lpwstr>
  </property>
</Properties>
</file>